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197A5" w14:textId="1E6E2DC6" w:rsidR="00EC109B" w:rsidRPr="004A553D" w:rsidRDefault="0000325D" w:rsidP="00D971ED">
      <w:pPr>
        <w:rPr>
          <w:rFonts w:asciiTheme="minorEastAsia" w:eastAsiaTheme="minorEastAsia" w:hAnsiTheme="minorEastAsia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35A8778" wp14:editId="230C01DA">
                <wp:simplePos x="0" y="0"/>
                <wp:positionH relativeFrom="column">
                  <wp:posOffset>3244215</wp:posOffset>
                </wp:positionH>
                <wp:positionV relativeFrom="paragraph">
                  <wp:posOffset>1443990</wp:posOffset>
                </wp:positionV>
                <wp:extent cx="266700" cy="3619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9305B" w14:textId="77777777" w:rsidR="00EC109B" w:rsidRDefault="00EC1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A8778" id="Rectangle 2" o:spid="_x0000_s1026" style="position:absolute;left:0;text-align:left;margin-left:255.45pt;margin-top:113.7pt;width:21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" filled="f" stroked="f">
                <v:textbox inset="0,0,0,0">
                  <w:txbxContent>
                    <w:p w14:paraId="61A9305B" w14:textId="77777777" w:rsidR="00EC109B" w:rsidRDefault="00EC1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EC109B" w:rsidRPr="004A553D">
        <w:rPr>
          <w:rFonts w:asciiTheme="minorEastAsia" w:eastAsiaTheme="minorEastAsia" w:hAnsiTheme="minorEastAsia" w:cs="ＭＳ ゴシック" w:hint="eastAsia"/>
          <w:sz w:val="16"/>
          <w:szCs w:val="16"/>
          <w:lang w:eastAsia="zh-CN"/>
        </w:rPr>
        <w:t>様式第</w:t>
      </w:r>
      <w:r w:rsidR="00EC109B" w:rsidRPr="004A553D">
        <w:rPr>
          <w:rFonts w:asciiTheme="minorEastAsia" w:eastAsiaTheme="minorEastAsia" w:hAnsiTheme="minorEastAsia" w:cs="ＭＳ ゴシック"/>
          <w:sz w:val="16"/>
          <w:szCs w:val="16"/>
          <w:lang w:eastAsia="zh-CN"/>
        </w:rPr>
        <w:t>3</w:t>
      </w:r>
      <w:r w:rsidR="00B75AAE">
        <w:rPr>
          <w:rFonts w:asciiTheme="minorEastAsia" w:eastAsiaTheme="minorEastAsia" w:hAnsiTheme="minorEastAsia" w:cs="ＭＳ ゴシック" w:hint="eastAsia"/>
          <w:sz w:val="16"/>
          <w:szCs w:val="16"/>
        </w:rPr>
        <w:t>4</w:t>
      </w:r>
      <w:r w:rsidR="00EC109B" w:rsidRPr="004A553D">
        <w:rPr>
          <w:rFonts w:asciiTheme="minorEastAsia" w:eastAsiaTheme="minorEastAsia" w:hAnsiTheme="minorEastAsia" w:cs="ＭＳ ゴシック" w:hint="eastAsia"/>
          <w:sz w:val="16"/>
          <w:szCs w:val="16"/>
          <w:lang w:eastAsia="zh-CN"/>
        </w:rPr>
        <w:t>号</w:t>
      </w:r>
      <w:r w:rsidR="00EC109B" w:rsidRPr="004A553D">
        <w:rPr>
          <w:rFonts w:asciiTheme="minorEastAsia" w:eastAsiaTheme="minorEastAsia" w:hAnsiTheme="minorEastAsia" w:hint="eastAsia"/>
          <w:sz w:val="16"/>
          <w:szCs w:val="16"/>
          <w:lang w:eastAsia="zh-CN"/>
        </w:rPr>
        <w:t>（第</w:t>
      </w:r>
      <w:r w:rsidR="00B75AAE">
        <w:rPr>
          <w:rFonts w:asciiTheme="minorEastAsia" w:eastAsiaTheme="minorEastAsia" w:hAnsiTheme="minorEastAsia" w:hint="eastAsia"/>
          <w:sz w:val="16"/>
          <w:szCs w:val="16"/>
        </w:rPr>
        <w:t>17</w:t>
      </w:r>
      <w:r w:rsidR="00EC109B" w:rsidRPr="004A553D">
        <w:rPr>
          <w:rFonts w:asciiTheme="minorEastAsia" w:eastAsiaTheme="minorEastAsia" w:hAnsiTheme="minorEastAsia" w:hint="eastAsia"/>
          <w:sz w:val="16"/>
          <w:szCs w:val="16"/>
          <w:lang w:eastAsia="zh-CN"/>
        </w:rPr>
        <w:t>条関係）</w:t>
      </w:r>
    </w:p>
    <w:p w14:paraId="16034BF1" w14:textId="77777777" w:rsidR="00EC109B" w:rsidRDefault="00EC109B">
      <w:pPr>
        <w:spacing w:line="280" w:lineRule="exact"/>
        <w:ind w:left="30"/>
        <w:rPr>
          <w:rFonts w:cs="Times New Roman"/>
          <w:sz w:val="16"/>
          <w:szCs w:val="16"/>
          <w:lang w:eastAsia="zh-CN"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1"/>
        <w:gridCol w:w="6339"/>
      </w:tblGrid>
      <w:tr w:rsidR="00EC109B" w14:paraId="62D56732" w14:textId="77777777">
        <w:trPr>
          <w:cantSplit/>
          <w:trHeight w:hRule="exact" w:val="3970"/>
        </w:trPr>
        <w:tc>
          <w:tcPr>
            <w:tcW w:w="8100" w:type="dxa"/>
            <w:gridSpan w:val="2"/>
          </w:tcPr>
          <w:p w14:paraId="17851C78" w14:textId="77777777" w:rsidR="00EC109B" w:rsidRDefault="0000325D">
            <w:pPr>
              <w:spacing w:line="230" w:lineRule="exact"/>
              <w:ind w:left="-6"/>
              <w:jc w:val="center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1EAFDA52" wp14:editId="5B573243">
                      <wp:simplePos x="0" y="0"/>
                      <wp:positionH relativeFrom="column">
                        <wp:posOffset>3226435</wp:posOffset>
                      </wp:positionH>
                      <wp:positionV relativeFrom="paragraph">
                        <wp:posOffset>885825</wp:posOffset>
                      </wp:positionV>
                      <wp:extent cx="133350" cy="12065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C12892" w14:textId="77777777" w:rsidR="00EC109B" w:rsidRDefault="00EC109B">
                                  <w:pPr>
                                    <w:spacing w:line="160" w:lineRule="exact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AFDA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0;text-align:left;margin-left:254.05pt;margin-top:69.75pt;width:10.5pt;height: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" filled="f" stroked="f">
                      <v:textbox inset="0,0,0,0">
                        <w:txbxContent>
                          <w:p w14:paraId="4DC12892" w14:textId="77777777" w:rsidR="00EC109B" w:rsidRDefault="00EC109B">
                            <w:pPr>
                              <w:spacing w:line="160" w:lineRule="exac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EC109B">
              <w:rPr>
                <w:rFonts w:hint="eastAsia"/>
                <w:sz w:val="16"/>
                <w:szCs w:val="16"/>
                <w:lang w:eastAsia="zh-CN"/>
              </w:rPr>
              <w:t>研修実施状況報告書</w:t>
            </w:r>
          </w:p>
          <w:p w14:paraId="68A1D8BF" w14:textId="77777777" w:rsidR="00EC109B" w:rsidRDefault="00EC109B">
            <w:pPr>
              <w:spacing w:before="42" w:line="200" w:lineRule="exact"/>
              <w:ind w:right="24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　　日</w:t>
            </w:r>
          </w:p>
          <w:p w14:paraId="2404F739" w14:textId="77777777" w:rsidR="00EC109B" w:rsidRDefault="00EC109B">
            <w:pPr>
              <w:spacing w:before="44" w:line="200" w:lineRule="exact"/>
              <w:ind w:left="16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(</w:t>
            </w:r>
            <w:r>
              <w:rPr>
                <w:rFonts w:hint="eastAsia"/>
                <w:sz w:val="16"/>
                <w:szCs w:val="16"/>
                <w:lang w:eastAsia="zh-CN"/>
              </w:rPr>
              <w:t>宛先</w:t>
            </w:r>
            <w:r>
              <w:rPr>
                <w:sz w:val="16"/>
                <w:szCs w:val="16"/>
                <w:lang w:eastAsia="zh-CN"/>
              </w:rPr>
              <w:t>)</w:t>
            </w:r>
          </w:p>
          <w:p w14:paraId="6D8D0565" w14:textId="77777777" w:rsidR="00EC109B" w:rsidRDefault="00EC109B">
            <w:pPr>
              <w:spacing w:before="50" w:line="200" w:lineRule="exact"/>
              <w:ind w:left="80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 xml:space="preserve">　滋賀県知事</w:t>
            </w:r>
          </w:p>
          <w:p w14:paraId="5614DCAA" w14:textId="77777777" w:rsidR="00EC109B" w:rsidRDefault="00EC109B">
            <w:pPr>
              <w:spacing w:before="100" w:line="200" w:lineRule="exact"/>
              <w:ind w:left="130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 xml:space="preserve">　　　　　　　　　　　　　　　　　　　　　　</w:t>
            </w:r>
            <w:r>
              <w:rPr>
                <w:rFonts w:hint="eastAsia"/>
                <w:w w:val="135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pacing w:val="20"/>
                <w:sz w:val="16"/>
                <w:szCs w:val="16"/>
                <w:lang w:eastAsia="zh-CN"/>
              </w:rPr>
              <w:t>認定</w:t>
            </w:r>
            <w:r>
              <w:rPr>
                <w:rFonts w:hint="eastAsia"/>
                <w:spacing w:val="16"/>
                <w:sz w:val="16"/>
                <w:szCs w:val="16"/>
                <w:lang w:eastAsia="zh-CN"/>
              </w:rPr>
              <w:t>証</w:t>
            </w:r>
            <w:r>
              <w:rPr>
                <w:rFonts w:hint="eastAsia"/>
                <w:spacing w:val="20"/>
                <w:sz w:val="16"/>
                <w:szCs w:val="16"/>
                <w:lang w:eastAsia="zh-CN"/>
              </w:rPr>
              <w:t>番</w:t>
            </w:r>
            <w:r>
              <w:rPr>
                <w:rFonts w:hint="eastAsia"/>
                <w:sz w:val="16"/>
                <w:szCs w:val="16"/>
                <w:lang w:eastAsia="zh-CN"/>
              </w:rPr>
              <w:t>号</w:t>
            </w:r>
          </w:p>
          <w:p w14:paraId="79625207" w14:textId="77777777" w:rsidR="00EC109B" w:rsidRDefault="00EC109B">
            <w:pPr>
              <w:spacing w:before="130" w:line="140" w:lineRule="exact"/>
              <w:jc w:val="right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w w:val="75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　　　　　　　　　　　　　　　　　</w:t>
            </w:r>
          </w:p>
          <w:p w14:paraId="4BF1C270" w14:textId="77777777" w:rsidR="00EC109B" w:rsidRDefault="00EC109B">
            <w:pPr>
              <w:spacing w:line="170" w:lineRule="exact"/>
              <w:jc w:val="right"/>
              <w:rPr>
                <w:rFonts w:cs="Times New Roman"/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主たる事務所</w:t>
            </w:r>
            <w:r>
              <w:rPr>
                <w:rFonts w:hint="eastAsia"/>
                <w:w w:val="135"/>
                <w:position w:val="2"/>
                <w:sz w:val="16"/>
                <w:szCs w:val="16"/>
              </w:rPr>
              <w:t xml:space="preserve">　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　　　　　　　　　　　　　　　　　　　</w:t>
            </w:r>
          </w:p>
          <w:p w14:paraId="14BD321C" w14:textId="77777777" w:rsidR="00EC109B" w:rsidRDefault="00EC109B">
            <w:pPr>
              <w:spacing w:before="66" w:line="16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の</w:t>
            </w:r>
            <w:r>
              <w:rPr>
                <w:rFonts w:hint="eastAsia"/>
                <w:w w:val="65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所</w:t>
            </w:r>
            <w:r>
              <w:rPr>
                <w:rFonts w:hint="eastAsia"/>
                <w:w w:val="65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在</w:t>
            </w:r>
            <w:r>
              <w:rPr>
                <w:rFonts w:hint="eastAsia"/>
                <w:w w:val="7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地</w:t>
            </w:r>
            <w:r>
              <w:rPr>
                <w:rFonts w:hint="eastAsia"/>
                <w:w w:val="3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</w:t>
            </w:r>
          </w:p>
          <w:p w14:paraId="39381378" w14:textId="77777777" w:rsidR="00EC109B" w:rsidRDefault="00EC109B">
            <w:pPr>
              <w:spacing w:line="280" w:lineRule="exact"/>
              <w:jc w:val="right"/>
              <w:rPr>
                <w:rFonts w:cs="Times New Roman"/>
                <w:position w:val="11"/>
                <w:sz w:val="16"/>
                <w:szCs w:val="16"/>
                <w:lang w:eastAsia="zh-CN"/>
              </w:rPr>
            </w:pPr>
            <w:r>
              <w:rPr>
                <w:rFonts w:hint="eastAsia"/>
                <w:position w:val="-3"/>
                <w:sz w:val="16"/>
                <w:szCs w:val="16"/>
                <w:lang w:eastAsia="zh-CN"/>
              </w:rPr>
              <w:t>報告者</w:t>
            </w:r>
            <w:r>
              <w:rPr>
                <w:rFonts w:hint="eastAsia"/>
                <w:w w:val="60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　　　　　　　　　　</w:t>
            </w:r>
            <w:r>
              <w:rPr>
                <w:rFonts w:hint="eastAsia"/>
                <w:w w:val="125"/>
                <w:position w:val="11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position w:val="11"/>
                <w:sz w:val="16"/>
                <w:szCs w:val="16"/>
                <w:lang w:eastAsia="zh-CN"/>
              </w:rPr>
              <w:t xml:space="preserve">　　　　　　　　　　　　　　　　</w:t>
            </w:r>
          </w:p>
          <w:p w14:paraId="374FBE62" w14:textId="77777777" w:rsidR="00EC109B" w:rsidRDefault="00EC109B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 xml:space="preserve">　　　　　　　　　　　　　　　　　　　　　　　</w:t>
            </w:r>
            <w:r>
              <w:rPr>
                <w:rFonts w:hint="eastAsia"/>
                <w:w w:val="115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>名　　　　称</w:t>
            </w:r>
          </w:p>
          <w:p w14:paraId="09477CA3" w14:textId="77777777" w:rsidR="00EC109B" w:rsidRDefault="00EC109B">
            <w:pPr>
              <w:spacing w:before="170" w:line="160" w:lineRule="exact"/>
              <w:ind w:right="270"/>
              <w:jc w:val="right"/>
              <w:rPr>
                <w:rFonts w:cs="Times New Roman"/>
                <w:vanish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代表者の氏名</w:t>
            </w:r>
            <w:r>
              <w:rPr>
                <w:rFonts w:hint="eastAsia"/>
                <w:w w:val="63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</w:t>
            </w:r>
            <w:r w:rsidR="0080682F">
              <w:rPr>
                <w:rFonts w:hint="eastAsia"/>
                <w:sz w:val="16"/>
                <w:szCs w:val="16"/>
              </w:rPr>
              <w:t xml:space="preserve">　</w:t>
            </w:r>
          </w:p>
          <w:p w14:paraId="16853430" w14:textId="77777777" w:rsidR="00EC109B" w:rsidRDefault="00EC109B">
            <w:pPr>
              <w:spacing w:line="160" w:lineRule="exact"/>
              <w:ind w:right="110"/>
              <w:jc w:val="right"/>
              <w:rPr>
                <w:rFonts w:cs="Times New Roman"/>
                <w:vanish/>
                <w:sz w:val="16"/>
                <w:szCs w:val="16"/>
              </w:rPr>
            </w:pPr>
          </w:p>
          <w:p w14:paraId="0F2FC70B" w14:textId="77777777" w:rsidR="00EC109B" w:rsidRDefault="00EC109B">
            <w:pPr>
              <w:spacing w:line="160" w:lineRule="exact"/>
              <w:ind w:right="110"/>
              <w:jc w:val="right"/>
              <w:rPr>
                <w:rFonts w:cs="Times New Roman"/>
                <w:vanish/>
                <w:sz w:val="16"/>
                <w:szCs w:val="16"/>
              </w:rPr>
            </w:pPr>
          </w:p>
          <w:p w14:paraId="36F3ADEA" w14:textId="77777777" w:rsidR="00EC109B" w:rsidRDefault="00EC109B">
            <w:pPr>
              <w:spacing w:line="160" w:lineRule="exact"/>
              <w:ind w:right="110"/>
              <w:jc w:val="right"/>
              <w:rPr>
                <w:rFonts w:cs="Times New Roman"/>
                <w:vanish/>
                <w:sz w:val="16"/>
                <w:szCs w:val="16"/>
              </w:rPr>
            </w:pPr>
          </w:p>
          <w:p w14:paraId="3D63B756" w14:textId="77777777" w:rsidR="00EC109B" w:rsidRDefault="00EC109B">
            <w:pPr>
              <w:spacing w:line="160" w:lineRule="exact"/>
              <w:ind w:right="110"/>
              <w:jc w:val="right"/>
              <w:rPr>
                <w:rFonts w:cs="Times New Roman"/>
                <w:vanish/>
                <w:sz w:val="16"/>
                <w:szCs w:val="16"/>
              </w:rPr>
            </w:pPr>
          </w:p>
          <w:p w14:paraId="357D231A" w14:textId="77777777" w:rsidR="00EC109B" w:rsidRDefault="00EC109B">
            <w:pPr>
              <w:spacing w:line="240" w:lineRule="exact"/>
              <w:ind w:right="76"/>
              <w:rPr>
                <w:rFonts w:cs="Times New Roman"/>
                <w:sz w:val="16"/>
                <w:szCs w:val="16"/>
              </w:rPr>
            </w:pPr>
          </w:p>
          <w:p w14:paraId="1CB87384" w14:textId="77777777" w:rsidR="00EC109B" w:rsidRDefault="00EC109B">
            <w:pPr>
              <w:spacing w:line="240" w:lineRule="exact"/>
              <w:ind w:right="76"/>
              <w:rPr>
                <w:rFonts w:cs="Times New Roman"/>
                <w:sz w:val="16"/>
                <w:szCs w:val="16"/>
              </w:rPr>
            </w:pPr>
          </w:p>
          <w:p w14:paraId="6B3444F9" w14:textId="77777777" w:rsidR="00EC109B" w:rsidRDefault="00EC109B">
            <w:pPr>
              <w:spacing w:line="240" w:lineRule="exact"/>
              <w:ind w:right="76"/>
              <w:rPr>
                <w:rFonts w:cs="Times New Roman"/>
                <w:sz w:val="16"/>
                <w:szCs w:val="16"/>
              </w:rPr>
            </w:pPr>
          </w:p>
          <w:p w14:paraId="4F47033C" w14:textId="77777777" w:rsidR="00EC109B" w:rsidRDefault="00EC109B">
            <w:pPr>
              <w:spacing w:line="220" w:lineRule="exact"/>
              <w:ind w:right="76"/>
              <w:rPr>
                <w:rFonts w:cs="Times New Roman"/>
                <w:sz w:val="16"/>
                <w:szCs w:val="16"/>
              </w:rPr>
            </w:pPr>
          </w:p>
          <w:p w14:paraId="7253FB85" w14:textId="77777777" w:rsidR="00EC109B" w:rsidRDefault="00EC109B">
            <w:pPr>
              <w:spacing w:line="240" w:lineRule="exact"/>
              <w:ind w:right="76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w w:val="6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鳥獣の保護及び管理並びに狩猟の適正化に関する法律施行規則第</w:t>
            </w:r>
            <w:r>
              <w:rPr>
                <w:sz w:val="16"/>
                <w:szCs w:val="16"/>
              </w:rPr>
              <w:t>19</w:t>
            </w:r>
            <w:r>
              <w:rPr>
                <w:rFonts w:hint="eastAsia"/>
                <w:sz w:val="16"/>
                <w:szCs w:val="16"/>
              </w:rPr>
              <w:t>条の</w:t>
            </w:r>
            <w:r>
              <w:rPr>
                <w:sz w:val="16"/>
                <w:szCs w:val="16"/>
              </w:rPr>
              <w:t>13</w:t>
            </w:r>
            <w:r>
              <w:rPr>
                <w:rFonts w:hint="eastAsia"/>
                <w:sz w:val="16"/>
                <w:szCs w:val="16"/>
              </w:rPr>
              <w:t>第３項の規定に基づき、研修の実</w:t>
            </w:r>
            <w:r>
              <w:rPr>
                <w:rFonts w:hint="eastAsia"/>
                <w:w w:val="6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施状況を報告します。</w:t>
            </w:r>
          </w:p>
          <w:p w14:paraId="1AE51EA5" w14:textId="77777777" w:rsidR="00EC109B" w:rsidRDefault="00EC109B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EC109B" w14:paraId="25CB8F78" w14:textId="77777777">
        <w:trPr>
          <w:cantSplit/>
          <w:trHeight w:hRule="exact" w:val="1230"/>
        </w:trPr>
        <w:tc>
          <w:tcPr>
            <w:tcW w:w="1761" w:type="dxa"/>
            <w:vMerge w:val="restart"/>
            <w:vAlign w:val="center"/>
          </w:tcPr>
          <w:p w14:paraId="2FE4DF67" w14:textId="77777777" w:rsidR="00EC109B" w:rsidRDefault="00EC109B">
            <w:pPr>
              <w:spacing w:line="200" w:lineRule="exact"/>
              <w:ind w:left="5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研修の実施状況</w:t>
            </w:r>
          </w:p>
        </w:tc>
        <w:tc>
          <w:tcPr>
            <w:tcW w:w="6339" w:type="dxa"/>
          </w:tcPr>
          <w:p w14:paraId="7A5B3E04" w14:textId="77777777" w:rsidR="00EC109B" w:rsidRDefault="00EC109B">
            <w:pPr>
              <w:spacing w:before="8" w:line="200" w:lineRule="exact"/>
              <w:ind w:left="8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（１年目）</w:t>
            </w:r>
          </w:p>
          <w:p w14:paraId="19672A39" w14:textId="77777777" w:rsidR="00EC109B" w:rsidRDefault="00EC109B">
            <w:pPr>
              <w:tabs>
                <w:tab w:val="left" w:pos="420"/>
              </w:tabs>
              <w:rPr>
                <w:rFonts w:cs="Times New Roman"/>
                <w:sz w:val="16"/>
                <w:szCs w:val="16"/>
              </w:rPr>
            </w:pPr>
          </w:p>
        </w:tc>
      </w:tr>
      <w:tr w:rsidR="00EC109B" w14:paraId="0AD85DE3" w14:textId="77777777">
        <w:trPr>
          <w:cantSplit/>
          <w:trHeight w:hRule="exact" w:val="1220"/>
        </w:trPr>
        <w:tc>
          <w:tcPr>
            <w:tcW w:w="1761" w:type="dxa"/>
            <w:vMerge/>
          </w:tcPr>
          <w:p w14:paraId="0D4BC25E" w14:textId="77777777" w:rsidR="00EC109B" w:rsidRDefault="00EC109B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39" w:type="dxa"/>
          </w:tcPr>
          <w:p w14:paraId="2E6C4679" w14:textId="77777777" w:rsidR="00EC109B" w:rsidRDefault="00EC109B">
            <w:pPr>
              <w:spacing w:before="8" w:line="200" w:lineRule="exact"/>
              <w:ind w:left="8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（２年目）</w:t>
            </w:r>
          </w:p>
        </w:tc>
      </w:tr>
      <w:tr w:rsidR="00EC109B" w14:paraId="55CCDC58" w14:textId="77777777">
        <w:trPr>
          <w:cantSplit/>
          <w:trHeight w:hRule="exact" w:val="1220"/>
        </w:trPr>
        <w:tc>
          <w:tcPr>
            <w:tcW w:w="1761" w:type="dxa"/>
            <w:vMerge/>
          </w:tcPr>
          <w:p w14:paraId="29967D59" w14:textId="77777777" w:rsidR="00EC109B" w:rsidRDefault="00EC109B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39" w:type="dxa"/>
          </w:tcPr>
          <w:p w14:paraId="0D53756F" w14:textId="77777777" w:rsidR="00EC109B" w:rsidRDefault="00EC109B">
            <w:pPr>
              <w:spacing w:before="8" w:line="200" w:lineRule="exact"/>
              <w:ind w:left="80"/>
              <w:rPr>
                <w:rFonts w:cs="Times New Roman"/>
              </w:rPr>
            </w:pPr>
            <w:r>
              <w:rPr>
                <w:rFonts w:hint="eastAsia"/>
                <w:sz w:val="16"/>
                <w:szCs w:val="16"/>
              </w:rPr>
              <w:t>（３年目）</w:t>
            </w:r>
          </w:p>
        </w:tc>
      </w:tr>
      <w:tr w:rsidR="00EC109B" w14:paraId="2603C49C" w14:textId="77777777">
        <w:trPr>
          <w:trHeight w:hRule="exact" w:val="980"/>
        </w:trPr>
        <w:tc>
          <w:tcPr>
            <w:tcW w:w="1761" w:type="dxa"/>
            <w:vAlign w:val="center"/>
          </w:tcPr>
          <w:p w14:paraId="2F2DFE93" w14:textId="77777777" w:rsidR="00EC109B" w:rsidRDefault="00EC109B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研修計画の改善状況</w:t>
            </w:r>
          </w:p>
        </w:tc>
        <w:tc>
          <w:tcPr>
            <w:tcW w:w="6339" w:type="dxa"/>
          </w:tcPr>
          <w:p w14:paraId="128C28BE" w14:textId="77777777" w:rsidR="00EC109B" w:rsidRDefault="00EC109B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</w:tr>
    </w:tbl>
    <w:p w14:paraId="799A685D" w14:textId="77777777" w:rsidR="00EC109B" w:rsidRDefault="00EC109B">
      <w:pPr>
        <w:spacing w:line="200" w:lineRule="exact"/>
        <w:rPr>
          <w:rFonts w:cs="Times New Roman"/>
          <w:sz w:val="16"/>
          <w:szCs w:val="16"/>
        </w:rPr>
      </w:pPr>
    </w:p>
    <w:p w14:paraId="33A2B3DE" w14:textId="77777777" w:rsidR="00EC109B" w:rsidRDefault="00EC109B">
      <w:pPr>
        <w:spacing w:line="200" w:lineRule="exact"/>
        <w:rPr>
          <w:rFonts w:cs="Times New Roman"/>
          <w:sz w:val="16"/>
          <w:szCs w:val="16"/>
        </w:rPr>
      </w:pPr>
    </w:p>
    <w:p w14:paraId="03DB1DB3" w14:textId="77777777" w:rsidR="00EC109B" w:rsidRDefault="00EC109B">
      <w:pPr>
        <w:spacing w:line="200" w:lineRule="exact"/>
        <w:rPr>
          <w:rFonts w:cs="Times New Roman"/>
          <w:sz w:val="16"/>
          <w:szCs w:val="16"/>
        </w:rPr>
      </w:pPr>
    </w:p>
    <w:p w14:paraId="080F0B89" w14:textId="77777777" w:rsidR="00EC109B" w:rsidRDefault="00EC109B">
      <w:pPr>
        <w:spacing w:line="200" w:lineRule="exact"/>
        <w:rPr>
          <w:rFonts w:cs="Times New Roman"/>
          <w:sz w:val="16"/>
          <w:szCs w:val="16"/>
        </w:rPr>
      </w:pPr>
    </w:p>
    <w:p w14:paraId="443A4064" w14:textId="77777777" w:rsidR="00EC109B" w:rsidRDefault="00EC109B">
      <w:pPr>
        <w:spacing w:line="200" w:lineRule="exact"/>
        <w:rPr>
          <w:rFonts w:cs="Times New Roman"/>
          <w:sz w:val="16"/>
          <w:szCs w:val="16"/>
        </w:rPr>
      </w:pPr>
    </w:p>
    <w:p w14:paraId="09C509F5" w14:textId="77777777" w:rsidR="00EC109B" w:rsidRDefault="00EC109B">
      <w:pPr>
        <w:spacing w:line="200" w:lineRule="exact"/>
        <w:rPr>
          <w:rFonts w:cs="Times New Roman"/>
          <w:sz w:val="16"/>
          <w:szCs w:val="16"/>
        </w:rPr>
      </w:pPr>
    </w:p>
    <w:p w14:paraId="671BB65F" w14:textId="77777777" w:rsidR="00EC109B" w:rsidRDefault="00EC109B">
      <w:pPr>
        <w:spacing w:line="200" w:lineRule="exact"/>
        <w:rPr>
          <w:rFonts w:cs="Times New Roman"/>
          <w:sz w:val="16"/>
          <w:szCs w:val="16"/>
        </w:rPr>
      </w:pPr>
    </w:p>
    <w:p w14:paraId="2D304775" w14:textId="77777777" w:rsidR="00EC109B" w:rsidRDefault="00EC109B">
      <w:pPr>
        <w:spacing w:line="200" w:lineRule="exact"/>
        <w:rPr>
          <w:rFonts w:cs="Times New Roman"/>
          <w:sz w:val="16"/>
          <w:szCs w:val="16"/>
        </w:rPr>
      </w:pPr>
    </w:p>
    <w:p w14:paraId="30323164" w14:textId="77777777" w:rsidR="00EC109B" w:rsidRDefault="00EC109B">
      <w:pPr>
        <w:spacing w:line="200" w:lineRule="exact"/>
        <w:rPr>
          <w:rFonts w:cs="Times New Roman"/>
          <w:sz w:val="16"/>
          <w:szCs w:val="16"/>
        </w:rPr>
      </w:pPr>
    </w:p>
    <w:p w14:paraId="109D93A9" w14:textId="77777777" w:rsidR="00EC109B" w:rsidRDefault="00EC109B">
      <w:pPr>
        <w:spacing w:line="200" w:lineRule="exact"/>
        <w:rPr>
          <w:rFonts w:cs="Times New Roman"/>
          <w:sz w:val="16"/>
          <w:szCs w:val="16"/>
        </w:rPr>
      </w:pPr>
    </w:p>
    <w:p w14:paraId="08367511" w14:textId="77777777" w:rsidR="00EC109B" w:rsidRDefault="00EC109B">
      <w:pPr>
        <w:spacing w:line="200" w:lineRule="exact"/>
        <w:rPr>
          <w:rFonts w:cs="Times New Roman"/>
          <w:sz w:val="16"/>
          <w:szCs w:val="16"/>
        </w:rPr>
      </w:pPr>
    </w:p>
    <w:p w14:paraId="2C35C945" w14:textId="77777777" w:rsidR="00EC109B" w:rsidRDefault="00EC109B">
      <w:pPr>
        <w:spacing w:line="200" w:lineRule="exact"/>
        <w:rPr>
          <w:rFonts w:cs="Times New Roman"/>
          <w:sz w:val="16"/>
          <w:szCs w:val="16"/>
        </w:rPr>
      </w:pPr>
    </w:p>
    <w:p w14:paraId="26772978" w14:textId="77777777" w:rsidR="00EC109B" w:rsidRDefault="00EC109B">
      <w:pPr>
        <w:spacing w:before="60" w:line="244" w:lineRule="exact"/>
        <w:rPr>
          <w:rFonts w:cs="Times New Roman"/>
          <w:sz w:val="16"/>
          <w:szCs w:val="16"/>
        </w:rPr>
      </w:pPr>
      <w:r>
        <w:rPr>
          <w:rFonts w:hint="eastAsia"/>
          <w:w w:val="4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注１</w:t>
      </w:r>
      <w:r>
        <w:rPr>
          <w:rFonts w:hint="eastAsia"/>
          <w:w w:val="9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「研修の実施状況」欄には、実施時期、内容、研修を受けた者等について記載してください。</w:t>
      </w:r>
    </w:p>
    <w:p w14:paraId="447EAC6C" w14:textId="77777777" w:rsidR="00EC109B" w:rsidRDefault="00EC109B">
      <w:pPr>
        <w:spacing w:line="244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w w:val="4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２</w:t>
      </w:r>
      <w:r>
        <w:rPr>
          <w:rFonts w:hint="eastAsia"/>
          <w:w w:val="9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用紙の大きさは、日本</w:t>
      </w:r>
      <w:r w:rsidR="007E7323">
        <w:rPr>
          <w:rFonts w:hint="eastAsia"/>
          <w:sz w:val="16"/>
          <w:szCs w:val="16"/>
        </w:rPr>
        <w:t>産業</w:t>
      </w:r>
      <w:r>
        <w:rPr>
          <w:rFonts w:hint="eastAsia"/>
          <w:sz w:val="16"/>
          <w:szCs w:val="16"/>
        </w:rPr>
        <w:t>規格Ａ列４番とします。</w:t>
      </w:r>
    </w:p>
    <w:p w14:paraId="4AA97E2E" w14:textId="77777777" w:rsidR="00EC109B" w:rsidRDefault="00EC109B">
      <w:pPr>
        <w:spacing w:line="244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sectPr w:rsidR="00EC109B" w:rsidSect="00D971ED">
      <w:type w:val="continuous"/>
      <w:pgSz w:w="11906" w:h="16838" w:code="9"/>
      <w:pgMar w:top="1418" w:right="1457" w:bottom="2722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B1B38" w14:textId="77777777" w:rsidR="00AE71A7" w:rsidRDefault="00AE71A7">
      <w:pPr>
        <w:spacing w:line="240" w:lineRule="auto"/>
      </w:pPr>
      <w:r>
        <w:separator/>
      </w:r>
    </w:p>
  </w:endnote>
  <w:endnote w:type="continuationSeparator" w:id="0">
    <w:p w14:paraId="00200EEA" w14:textId="77777777" w:rsidR="00AE71A7" w:rsidRDefault="00AE71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01034" w14:textId="77777777" w:rsidR="00AE71A7" w:rsidRDefault="00AE71A7">
      <w:pPr>
        <w:spacing w:line="240" w:lineRule="auto"/>
      </w:pPr>
      <w:r>
        <w:separator/>
      </w:r>
    </w:p>
  </w:footnote>
  <w:footnote w:type="continuationSeparator" w:id="0">
    <w:p w14:paraId="64C6D009" w14:textId="77777777" w:rsidR="00AE71A7" w:rsidRDefault="00AE71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grammar="clean"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A1EE1"/>
    <w:rsid w:val="0000325D"/>
    <w:rsid w:val="0004457D"/>
    <w:rsid w:val="00377A22"/>
    <w:rsid w:val="004A553D"/>
    <w:rsid w:val="006A1EE1"/>
    <w:rsid w:val="007E7323"/>
    <w:rsid w:val="0080682F"/>
    <w:rsid w:val="00A45E81"/>
    <w:rsid w:val="00AE71A7"/>
    <w:rsid w:val="00B75AAE"/>
    <w:rsid w:val="00D971ED"/>
    <w:rsid w:val="00EC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CCC10E"/>
  <w14:defaultImageDpi w14:val="0"/>
  <w15:docId w15:val="{094D5E9F-D3BC-4900-8D00-D9938228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ts\Application%20Data\Microsoft\Templates\ASWord&#32068;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ASWord組38倍.dot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清水　敬太</cp:lastModifiedBy>
  <cp:revision>4</cp:revision>
  <cp:lastPrinted>1999-11-19T05:42:00Z</cp:lastPrinted>
  <dcterms:created xsi:type="dcterms:W3CDTF">2019-06-27T00:40:00Z</dcterms:created>
  <dcterms:modified xsi:type="dcterms:W3CDTF">2024-03-19T01:53:00Z</dcterms:modified>
</cp:coreProperties>
</file>