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C319" w14:textId="1619FE42" w:rsidR="0096656E" w:rsidRPr="00B65EB9" w:rsidRDefault="0096656E" w:rsidP="007C1C81">
      <w:pPr>
        <w:rPr>
          <w:rFonts w:asciiTheme="minorEastAsia" w:eastAsiaTheme="minorEastAsia" w:hAnsiTheme="minorEastAsia" w:cs="Times New Roman"/>
          <w:sz w:val="16"/>
          <w:szCs w:val="16"/>
          <w:lang w:eastAsia="zh-CN"/>
        </w:rPr>
      </w:pPr>
      <w:r w:rsidRPr="00B65EB9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様式第</w:t>
      </w:r>
      <w:r w:rsidR="00ED7361">
        <w:rPr>
          <w:rFonts w:asciiTheme="minorEastAsia" w:eastAsiaTheme="minorEastAsia" w:hAnsiTheme="minorEastAsia" w:cs="ＭＳ ゴシック" w:hint="eastAsia"/>
          <w:sz w:val="16"/>
          <w:szCs w:val="16"/>
        </w:rPr>
        <w:t>29</w:t>
      </w:r>
      <w:r w:rsidRPr="00B65EB9">
        <w:rPr>
          <w:rFonts w:asciiTheme="minorEastAsia" w:eastAsiaTheme="minorEastAsia" w:hAnsiTheme="minorEastAsia" w:cs="ＭＳ ゴシック" w:hint="eastAsia"/>
          <w:sz w:val="16"/>
          <w:szCs w:val="16"/>
          <w:lang w:eastAsia="zh-CN"/>
        </w:rPr>
        <w:t>号</w:t>
      </w:r>
      <w:r w:rsidRPr="00B65EB9">
        <w:rPr>
          <w:rFonts w:asciiTheme="minorEastAsia" w:eastAsiaTheme="minorEastAsia" w:hAnsiTheme="minorEastAsia" w:hint="eastAsia"/>
          <w:sz w:val="16"/>
          <w:szCs w:val="16"/>
          <w:lang w:eastAsia="zh-CN"/>
        </w:rPr>
        <w:t>（第</w:t>
      </w:r>
      <w:r w:rsidR="00ED7361">
        <w:rPr>
          <w:rFonts w:asciiTheme="minorEastAsia" w:eastAsiaTheme="minorEastAsia" w:hAnsiTheme="minorEastAsia" w:hint="eastAsia"/>
          <w:sz w:val="16"/>
          <w:szCs w:val="16"/>
        </w:rPr>
        <w:t>17</w:t>
      </w:r>
      <w:r w:rsidRPr="00B65EB9">
        <w:rPr>
          <w:rFonts w:asciiTheme="minorEastAsia" w:eastAsiaTheme="minorEastAsia" w:hAnsiTheme="minorEastAsia" w:hint="eastAsia"/>
          <w:sz w:val="16"/>
          <w:szCs w:val="16"/>
          <w:lang w:eastAsia="zh-CN"/>
        </w:rPr>
        <w:t>条関係）</w:t>
      </w:r>
    </w:p>
    <w:p w14:paraId="5A485924" w14:textId="77777777" w:rsidR="0096656E" w:rsidRDefault="0096656E">
      <w:pPr>
        <w:spacing w:before="70" w:line="160" w:lineRule="exact"/>
        <w:ind w:right="-10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年　　月　　日　　</w:t>
      </w:r>
    </w:p>
    <w:p w14:paraId="2490A9B9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5CCBEA68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15EC8D92" w14:textId="77777777" w:rsidR="0096656E" w:rsidRDefault="0096656E">
      <w:pPr>
        <w:spacing w:before="20" w:line="160" w:lineRule="exact"/>
        <w:ind w:left="1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（宛先）</w:t>
      </w:r>
    </w:p>
    <w:p w14:paraId="2EFFE232" w14:textId="77777777" w:rsidR="0096656E" w:rsidRDefault="0096656E">
      <w:pPr>
        <w:spacing w:before="90" w:line="160" w:lineRule="exact"/>
        <w:ind w:left="1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滋賀県知事</w:t>
      </w:r>
    </w:p>
    <w:p w14:paraId="29956EEF" w14:textId="77777777" w:rsidR="0096656E" w:rsidRDefault="0096656E">
      <w:pPr>
        <w:spacing w:before="140" w:line="160" w:lineRule="exact"/>
        <w:jc w:val="right"/>
        <w:rPr>
          <w:rFonts w:cs="Times New Roman"/>
          <w:sz w:val="16"/>
          <w:szCs w:val="16"/>
          <w:lang w:eastAsia="zh-CN"/>
        </w:rPr>
      </w:pPr>
      <w:r w:rsidRPr="00F8769F">
        <w:rPr>
          <w:rFonts w:hint="eastAsia"/>
          <w:spacing w:val="100"/>
          <w:kern w:val="0"/>
          <w:sz w:val="16"/>
          <w:szCs w:val="16"/>
          <w:fitText w:val="1600" w:id="1994024448"/>
          <w:lang w:eastAsia="zh-CN"/>
        </w:rPr>
        <w:t>認定証番</w:t>
      </w:r>
      <w:r w:rsidRPr="00F8769F">
        <w:rPr>
          <w:rFonts w:hint="eastAsia"/>
          <w:kern w:val="0"/>
          <w:sz w:val="16"/>
          <w:szCs w:val="16"/>
          <w:fitText w:val="1600" w:id="1994024448"/>
          <w:lang w:eastAsia="zh-CN"/>
        </w:rPr>
        <w:t>号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　</w:t>
      </w:r>
    </w:p>
    <w:p w14:paraId="64CD8756" w14:textId="77777777" w:rsidR="0096656E" w:rsidRDefault="0096656E">
      <w:pPr>
        <w:spacing w:line="160" w:lineRule="exact"/>
        <w:jc w:val="right"/>
        <w:rPr>
          <w:rFonts w:cs="Times New Roman"/>
          <w:sz w:val="16"/>
          <w:szCs w:val="16"/>
        </w:rPr>
      </w:pPr>
    </w:p>
    <w:p w14:paraId="3BCDD724" w14:textId="77777777" w:rsidR="0096656E" w:rsidRDefault="0096656E">
      <w:pPr>
        <w:spacing w:before="40" w:line="160" w:lineRule="exact"/>
        <w:jc w:val="right"/>
        <w:rPr>
          <w:rFonts w:cs="Times New Roman"/>
          <w:sz w:val="16"/>
          <w:szCs w:val="16"/>
        </w:rPr>
      </w:pPr>
      <w:r w:rsidRPr="00F8769F">
        <w:rPr>
          <w:rFonts w:hint="eastAsia"/>
          <w:spacing w:val="23"/>
          <w:kern w:val="0"/>
          <w:sz w:val="16"/>
          <w:szCs w:val="16"/>
          <w:fitText w:val="1600" w:id="1994024449"/>
          <w:lang w:eastAsia="zh-CN"/>
        </w:rPr>
        <w:t>認定証交付年月</w:t>
      </w:r>
      <w:r w:rsidRPr="00F8769F">
        <w:rPr>
          <w:rFonts w:hint="eastAsia"/>
          <w:kern w:val="0"/>
          <w:sz w:val="16"/>
          <w:szCs w:val="16"/>
          <w:fitText w:val="1600" w:id="1994024449"/>
          <w:lang w:eastAsia="zh-CN"/>
        </w:rPr>
        <w:t>日</w:t>
      </w: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14:paraId="62C3654E" w14:textId="77777777" w:rsidR="0096656E" w:rsidRDefault="0096656E">
      <w:pPr>
        <w:spacing w:before="27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spacing w:val="1"/>
          <w:sz w:val="16"/>
          <w:szCs w:val="16"/>
        </w:rPr>
        <w:t>主たる事務</w:t>
      </w:r>
      <w:r>
        <w:rPr>
          <w:rFonts w:hint="eastAsia"/>
          <w:sz w:val="16"/>
          <w:szCs w:val="16"/>
        </w:rPr>
        <w:t>所</w:t>
      </w:r>
      <w:r>
        <w:rPr>
          <w:rFonts w:hint="eastAsia"/>
          <w:w w:val="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position w:val="12"/>
          <w:sz w:val="16"/>
          <w:szCs w:val="16"/>
        </w:rPr>
        <w:t>〒</w:t>
      </w:r>
      <w:r>
        <w:rPr>
          <w:rFonts w:hint="eastAsia"/>
          <w:w w:val="13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7D124A62" w14:textId="77777777" w:rsidR="0096656E" w:rsidRDefault="0096656E">
      <w:pPr>
        <w:spacing w:before="90" w:after="200" w:line="160" w:lineRule="exact"/>
        <w:jc w:val="right"/>
        <w:rPr>
          <w:rFonts w:cs="Times New Roman"/>
          <w:sz w:val="16"/>
          <w:szCs w:val="16"/>
        </w:rPr>
      </w:pPr>
      <w:r>
        <w:rPr>
          <w:rFonts w:hint="eastAsia"/>
          <w:position w:val="-12"/>
          <w:sz w:val="16"/>
          <w:szCs w:val="16"/>
        </w:rPr>
        <w:t>申請者</w:t>
      </w:r>
      <w:r>
        <w:rPr>
          <w:rFonts w:hint="eastAsia"/>
          <w:w w:val="115"/>
          <w:kern w:val="0"/>
          <w:sz w:val="16"/>
          <w:szCs w:val="16"/>
        </w:rPr>
        <w:t xml:space="preserve">　</w:t>
      </w:r>
      <w:r w:rsidRPr="00F8769F">
        <w:rPr>
          <w:rFonts w:hint="eastAsia"/>
          <w:spacing w:val="56"/>
          <w:kern w:val="0"/>
          <w:sz w:val="16"/>
          <w:szCs w:val="16"/>
          <w:fitText w:val="980" w:id="1994024450"/>
        </w:rPr>
        <w:t>の所在</w:t>
      </w:r>
      <w:r w:rsidRPr="00F8769F">
        <w:rPr>
          <w:rFonts w:hint="eastAsia"/>
          <w:spacing w:val="2"/>
          <w:kern w:val="0"/>
          <w:sz w:val="16"/>
          <w:szCs w:val="16"/>
          <w:fitText w:val="980" w:id="1994024450"/>
        </w:rPr>
        <w:t>地</w:t>
      </w:r>
      <w:r>
        <w:rPr>
          <w:rFonts w:hint="eastAsia"/>
          <w:w w:val="3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position w:val="-12"/>
          <w:sz w:val="16"/>
          <w:szCs w:val="16"/>
        </w:rPr>
        <w:t>TEL</w:t>
      </w:r>
      <w:r>
        <w:rPr>
          <w:rFonts w:hint="eastAsia"/>
          <w:w w:val="85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14:paraId="41BC84C4" w14:textId="77777777" w:rsidR="0096656E" w:rsidRDefault="0096656E">
      <w:pPr>
        <w:spacing w:before="20" w:after="100" w:line="160" w:lineRule="exact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position w:val="1"/>
          <w:sz w:val="16"/>
          <w:szCs w:val="16"/>
          <w:lang w:eastAsia="zh-CN"/>
        </w:rPr>
        <w:t>届出者</w:t>
      </w:r>
      <w:r>
        <w:rPr>
          <w:rFonts w:hint="eastAsia"/>
          <w:w w:val="120"/>
          <w:sz w:val="16"/>
          <w:szCs w:val="16"/>
          <w:lang w:eastAsia="zh-CN"/>
        </w:rPr>
        <w:t xml:space="preserve">　</w:t>
      </w:r>
      <w:r>
        <w:rPr>
          <w:rFonts w:hint="eastAsia"/>
          <w:position w:val="-5"/>
          <w:sz w:val="16"/>
          <w:szCs w:val="16"/>
          <w:lang w:eastAsia="zh-CN"/>
        </w:rPr>
        <w:t>名　　　　称</w:t>
      </w:r>
      <w:r>
        <w:rPr>
          <w:rFonts w:hint="eastAsia"/>
          <w:w w:val="75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</w:t>
      </w:r>
    </w:p>
    <w:p w14:paraId="783E3415" w14:textId="77777777" w:rsidR="0096656E" w:rsidRDefault="0096656E">
      <w:pPr>
        <w:spacing w:line="160" w:lineRule="exact"/>
        <w:jc w:val="right"/>
        <w:rPr>
          <w:rFonts w:cs="Times New Roman"/>
          <w:sz w:val="16"/>
          <w:szCs w:val="16"/>
        </w:rPr>
      </w:pPr>
    </w:p>
    <w:p w14:paraId="05610484" w14:textId="77777777" w:rsidR="0096656E" w:rsidRDefault="0096656E">
      <w:pPr>
        <w:spacing w:before="10" w:line="160" w:lineRule="exact"/>
        <w:ind w:right="60"/>
        <w:jc w:val="right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代表者の氏名</w:t>
      </w:r>
      <w:r>
        <w:rPr>
          <w:rFonts w:hint="eastAsia"/>
          <w:w w:val="140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　　　　</w:t>
      </w:r>
      <w:r w:rsidR="0021097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</w:t>
      </w:r>
    </w:p>
    <w:p w14:paraId="75F6EB3B" w14:textId="77777777" w:rsidR="0096656E" w:rsidRDefault="0096656E">
      <w:pPr>
        <w:spacing w:line="160" w:lineRule="exact"/>
        <w:jc w:val="right"/>
        <w:rPr>
          <w:rFonts w:cs="Times New Roman"/>
          <w:sz w:val="16"/>
          <w:szCs w:val="16"/>
        </w:rPr>
      </w:pPr>
    </w:p>
    <w:p w14:paraId="1CAB27E1" w14:textId="77777777" w:rsidR="0096656E" w:rsidRDefault="0096656E">
      <w:pPr>
        <w:spacing w:line="160" w:lineRule="exact"/>
        <w:jc w:val="right"/>
        <w:rPr>
          <w:rFonts w:cs="Times New Roman"/>
          <w:sz w:val="16"/>
          <w:szCs w:val="16"/>
        </w:rPr>
      </w:pPr>
    </w:p>
    <w:p w14:paraId="6D259683" w14:textId="77777777" w:rsidR="0096656E" w:rsidRDefault="0096656E">
      <w:pPr>
        <w:spacing w:before="70" w:line="160" w:lineRule="exact"/>
        <w:ind w:right="20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認定証再交付申請書　　</w:t>
      </w:r>
      <w:r>
        <w:rPr>
          <w:sz w:val="16"/>
          <w:szCs w:val="16"/>
          <w:lang w:eastAsia="zh-CN"/>
        </w:rPr>
        <w:t xml:space="preserve"> 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</w:t>
      </w:r>
    </w:p>
    <w:p w14:paraId="560C0D22" w14:textId="77777777" w:rsidR="0096656E" w:rsidRDefault="0096656E">
      <w:pPr>
        <w:spacing w:before="80" w:line="160" w:lineRule="exact"/>
        <w:ind w:right="-10"/>
        <w:jc w:val="right"/>
        <w:rPr>
          <w:rFonts w:cs="Times New Roman"/>
          <w:sz w:val="16"/>
          <w:szCs w:val="16"/>
          <w:lang w:eastAsia="zh-CN"/>
        </w:rPr>
      </w:pPr>
      <w:r>
        <w:rPr>
          <w:rFonts w:hint="eastAsia"/>
          <w:spacing w:val="14"/>
          <w:sz w:val="16"/>
          <w:szCs w:val="16"/>
          <w:lang w:eastAsia="zh-CN"/>
        </w:rPr>
        <w:t>認定証亡失届出</w:t>
      </w:r>
      <w:r>
        <w:rPr>
          <w:rFonts w:hint="eastAsia"/>
          <w:sz w:val="16"/>
          <w:szCs w:val="16"/>
          <w:lang w:eastAsia="zh-CN"/>
        </w:rPr>
        <w:t xml:space="preserve">書　　</w:t>
      </w:r>
      <w:r>
        <w:rPr>
          <w:sz w:val="16"/>
          <w:szCs w:val="16"/>
          <w:lang w:eastAsia="zh-CN"/>
        </w:rPr>
        <w:t xml:space="preserve"> </w:t>
      </w:r>
      <w:r>
        <w:rPr>
          <w:rFonts w:hint="eastAsia"/>
          <w:sz w:val="16"/>
          <w:szCs w:val="16"/>
          <w:lang w:eastAsia="zh-CN"/>
        </w:rPr>
        <w:t xml:space="preserve">　　　　　　　　　　　　　　　　　　　　</w:t>
      </w:r>
    </w:p>
    <w:p w14:paraId="2760C0C6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5D0233A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5CE443DB" w14:textId="77777777" w:rsidR="0096656E" w:rsidRDefault="0096656E">
      <w:pPr>
        <w:spacing w:before="10" w:line="160" w:lineRule="exact"/>
        <w:ind w:left="3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□　再交付申請</w:t>
      </w:r>
    </w:p>
    <w:p w14:paraId="3C0C15F4" w14:textId="77777777" w:rsidR="0096656E" w:rsidRDefault="0096656E">
      <w:pPr>
        <w:spacing w:before="80" w:line="160" w:lineRule="exact"/>
        <w:ind w:left="3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鳥獣の保護及び管理並</w:t>
      </w:r>
      <w:r>
        <w:rPr>
          <w:rFonts w:hint="eastAsia"/>
          <w:spacing w:val="2"/>
          <w:sz w:val="16"/>
          <w:szCs w:val="16"/>
        </w:rPr>
        <w:t>びに狩</w:t>
      </w:r>
      <w:r>
        <w:rPr>
          <w:rFonts w:hint="eastAsia"/>
          <w:sz w:val="16"/>
          <w:szCs w:val="16"/>
        </w:rPr>
        <w:t>猟の適</w:t>
      </w:r>
      <w:r>
        <w:rPr>
          <w:rFonts w:hint="eastAsia"/>
          <w:spacing w:val="2"/>
          <w:sz w:val="16"/>
          <w:szCs w:val="16"/>
        </w:rPr>
        <w:t>正化に</w:t>
      </w:r>
      <w:r>
        <w:rPr>
          <w:rFonts w:hint="eastAsia"/>
          <w:sz w:val="16"/>
          <w:szCs w:val="16"/>
        </w:rPr>
        <w:t>関する法</w:t>
      </w:r>
      <w:r>
        <w:rPr>
          <w:rFonts w:hint="eastAsia"/>
          <w:spacing w:val="2"/>
          <w:sz w:val="16"/>
          <w:szCs w:val="16"/>
        </w:rPr>
        <w:t>律施行</w:t>
      </w:r>
      <w:r>
        <w:rPr>
          <w:rFonts w:hint="eastAsia"/>
          <w:sz w:val="16"/>
          <w:szCs w:val="16"/>
        </w:rPr>
        <w:t>規則</w:t>
      </w:r>
      <w:r>
        <w:rPr>
          <w:rFonts w:hint="eastAsia"/>
          <w:spacing w:val="2"/>
          <w:sz w:val="16"/>
          <w:szCs w:val="16"/>
        </w:rPr>
        <w:t>第</w:t>
      </w:r>
      <w:r>
        <w:rPr>
          <w:spacing w:val="2"/>
          <w:sz w:val="16"/>
          <w:szCs w:val="16"/>
        </w:rPr>
        <w:t>19</w:t>
      </w:r>
      <w:r>
        <w:rPr>
          <w:rFonts w:hint="eastAsia"/>
          <w:sz w:val="16"/>
          <w:szCs w:val="16"/>
        </w:rPr>
        <w:t>条の９</w:t>
      </w:r>
      <w:r>
        <w:rPr>
          <w:rFonts w:hint="eastAsia"/>
          <w:spacing w:val="2"/>
          <w:sz w:val="16"/>
          <w:szCs w:val="16"/>
        </w:rPr>
        <w:t>第３項</w:t>
      </w:r>
      <w:r>
        <w:rPr>
          <w:rFonts w:hint="eastAsia"/>
          <w:sz w:val="16"/>
          <w:szCs w:val="16"/>
        </w:rPr>
        <w:t>の規定に基づき、</w:t>
      </w:r>
      <w:r>
        <w:rPr>
          <w:rFonts w:hint="eastAsia"/>
          <w:spacing w:val="2"/>
          <w:sz w:val="16"/>
          <w:szCs w:val="16"/>
        </w:rPr>
        <w:t>次のと</w:t>
      </w:r>
      <w:r>
        <w:rPr>
          <w:rFonts w:hint="eastAsia"/>
          <w:sz w:val="16"/>
          <w:szCs w:val="16"/>
        </w:rPr>
        <w:t>お</w:t>
      </w:r>
    </w:p>
    <w:p w14:paraId="36B312F9" w14:textId="77777777" w:rsidR="0096656E" w:rsidRDefault="0096656E">
      <w:pPr>
        <w:spacing w:before="80" w:line="160" w:lineRule="exact"/>
        <w:ind w:left="35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り認定証の再交付を申請します。</w:t>
      </w:r>
    </w:p>
    <w:p w14:paraId="0EEBB26D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0328BC85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CD4E147" w14:textId="77777777" w:rsidR="0096656E" w:rsidRDefault="0096656E">
      <w:pPr>
        <w:spacing w:before="20" w:line="160" w:lineRule="exact"/>
        <w:ind w:left="3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□　亡失の届出</w:t>
      </w:r>
    </w:p>
    <w:p w14:paraId="1DD34C05" w14:textId="77777777" w:rsidR="0096656E" w:rsidRDefault="0096656E">
      <w:pPr>
        <w:spacing w:before="80" w:line="160" w:lineRule="exact"/>
        <w:ind w:left="3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pacing w:val="2"/>
          <w:sz w:val="16"/>
          <w:szCs w:val="16"/>
        </w:rPr>
        <w:t>次のとお</w:t>
      </w:r>
      <w:r>
        <w:rPr>
          <w:rFonts w:hint="eastAsia"/>
          <w:sz w:val="16"/>
          <w:szCs w:val="16"/>
        </w:rPr>
        <w:t>り認定証を亡失したので、</w:t>
      </w:r>
      <w:r>
        <w:rPr>
          <w:rFonts w:hint="eastAsia"/>
          <w:spacing w:val="2"/>
          <w:sz w:val="16"/>
          <w:szCs w:val="16"/>
        </w:rPr>
        <w:t>鳥獣の</w:t>
      </w:r>
      <w:r>
        <w:rPr>
          <w:rFonts w:hint="eastAsia"/>
          <w:sz w:val="16"/>
          <w:szCs w:val="16"/>
        </w:rPr>
        <w:t>保護及び</w:t>
      </w:r>
      <w:r>
        <w:rPr>
          <w:rFonts w:hint="eastAsia"/>
          <w:spacing w:val="2"/>
          <w:sz w:val="16"/>
          <w:szCs w:val="16"/>
        </w:rPr>
        <w:t>管理並</w:t>
      </w:r>
      <w:r>
        <w:rPr>
          <w:rFonts w:hint="eastAsia"/>
          <w:sz w:val="16"/>
          <w:szCs w:val="16"/>
        </w:rPr>
        <w:t>び</w:t>
      </w:r>
      <w:r>
        <w:rPr>
          <w:rFonts w:hint="eastAsia"/>
          <w:spacing w:val="2"/>
          <w:sz w:val="16"/>
          <w:szCs w:val="16"/>
        </w:rPr>
        <w:t>に狩猟</w:t>
      </w:r>
      <w:r>
        <w:rPr>
          <w:rFonts w:hint="eastAsia"/>
          <w:sz w:val="16"/>
          <w:szCs w:val="16"/>
        </w:rPr>
        <w:t>の適正化に関する法律</w:t>
      </w:r>
      <w:r>
        <w:rPr>
          <w:rFonts w:hint="eastAsia"/>
          <w:spacing w:val="2"/>
          <w:sz w:val="16"/>
          <w:szCs w:val="16"/>
        </w:rPr>
        <w:t>施行規</w:t>
      </w:r>
      <w:r>
        <w:rPr>
          <w:rFonts w:hint="eastAsia"/>
          <w:sz w:val="16"/>
          <w:szCs w:val="16"/>
        </w:rPr>
        <w:t>則第</w:t>
      </w:r>
      <w:r>
        <w:rPr>
          <w:sz w:val="16"/>
          <w:szCs w:val="16"/>
        </w:rPr>
        <w:t>19</w:t>
      </w:r>
      <w:r>
        <w:rPr>
          <w:rFonts w:hint="eastAsia"/>
          <w:sz w:val="16"/>
          <w:szCs w:val="16"/>
        </w:rPr>
        <w:t>条の</w:t>
      </w:r>
    </w:p>
    <w:p w14:paraId="4E182386" w14:textId="77777777" w:rsidR="0096656E" w:rsidRDefault="0096656E">
      <w:pPr>
        <w:spacing w:before="90" w:line="160" w:lineRule="exact"/>
        <w:ind w:left="36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９第６項の規定に基づき、届け出ます。</w:t>
      </w:r>
    </w:p>
    <w:p w14:paraId="0F179F01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183B9C3E" w14:textId="77777777" w:rsidR="0096656E" w:rsidRDefault="0096656E">
      <w:pPr>
        <w:spacing w:line="130" w:lineRule="exact"/>
        <w:rPr>
          <w:rFonts w:cs="Times New Roman"/>
          <w:sz w:val="16"/>
          <w:szCs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24"/>
        <w:gridCol w:w="5052"/>
      </w:tblGrid>
      <w:tr w:rsidR="0096656E" w14:paraId="20B1C22E" w14:textId="77777777">
        <w:trPr>
          <w:cantSplit/>
          <w:trHeight w:hRule="exact" w:val="1220"/>
        </w:trPr>
        <w:tc>
          <w:tcPr>
            <w:tcW w:w="2724" w:type="dxa"/>
            <w:vAlign w:val="center"/>
          </w:tcPr>
          <w:p w14:paraId="41E5B6D0" w14:textId="77777777" w:rsidR="0096656E" w:rsidRDefault="0096656E">
            <w:pPr>
              <w:spacing w:line="210" w:lineRule="exac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亡失・滅失した事情</w:t>
            </w:r>
          </w:p>
        </w:tc>
        <w:tc>
          <w:tcPr>
            <w:tcW w:w="5052" w:type="dxa"/>
            <w:vAlign w:val="center"/>
          </w:tcPr>
          <w:p w14:paraId="24A31D8F" w14:textId="77777777" w:rsidR="0096656E" w:rsidRDefault="0096656E">
            <w:pPr>
              <w:spacing w:line="210" w:lineRule="exact"/>
              <w:rPr>
                <w:rFonts w:cs="Times New Roman"/>
                <w:sz w:val="16"/>
                <w:szCs w:val="16"/>
              </w:rPr>
            </w:pPr>
          </w:p>
        </w:tc>
      </w:tr>
    </w:tbl>
    <w:p w14:paraId="5E732046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01A9F4CD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70210801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3E3CFCA9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4B5ACCC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08B2D9F1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505F9F22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7F68B81C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6F6C056D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1E191F29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4CD2569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0D210BDB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7D09AD0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28CFF7A1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D5B9BB4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E71156B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634F7938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7AEA40E4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07C86C15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2EE721D8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740A287E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44C05F7C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231BFFAD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042C4B58" w14:textId="77777777" w:rsidR="0096656E" w:rsidRDefault="0096656E">
      <w:pPr>
        <w:spacing w:line="160" w:lineRule="exact"/>
        <w:rPr>
          <w:rFonts w:cs="Times New Roman"/>
          <w:sz w:val="16"/>
          <w:szCs w:val="16"/>
        </w:rPr>
      </w:pPr>
    </w:p>
    <w:p w14:paraId="32532AFD" w14:textId="77777777" w:rsidR="0096656E" w:rsidRDefault="0096656E">
      <w:pPr>
        <w:spacing w:line="130" w:lineRule="exact"/>
        <w:rPr>
          <w:rFonts w:cs="Times New Roman"/>
          <w:sz w:val="16"/>
          <w:szCs w:val="16"/>
        </w:rPr>
      </w:pPr>
    </w:p>
    <w:p w14:paraId="3BA4F258" w14:textId="77777777" w:rsidR="0096656E" w:rsidRDefault="0096656E">
      <w:pPr>
        <w:spacing w:line="160" w:lineRule="exact"/>
        <w:ind w:left="7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>注１　不要な文字は抹消し、該当項目の□にレ印を付してください。</w:t>
      </w:r>
    </w:p>
    <w:p w14:paraId="41F1E9EB" w14:textId="77777777" w:rsidR="0096656E" w:rsidRDefault="0096656E">
      <w:pPr>
        <w:spacing w:before="90" w:line="160" w:lineRule="exact"/>
        <w:ind w:left="70"/>
        <w:rPr>
          <w:rFonts w:cs="Times New Roman"/>
          <w:sz w:val="16"/>
          <w:szCs w:val="16"/>
        </w:rPr>
      </w:pPr>
      <w:r>
        <w:rPr>
          <w:rFonts w:hint="eastAsia"/>
          <w:sz w:val="16"/>
          <w:szCs w:val="16"/>
        </w:rPr>
        <w:t xml:space="preserve">　２　用紙の大きさは、日本</w:t>
      </w:r>
      <w:r w:rsidR="006369E6">
        <w:rPr>
          <w:rFonts w:hint="eastAsia"/>
          <w:sz w:val="16"/>
          <w:szCs w:val="16"/>
        </w:rPr>
        <w:t>産業</w:t>
      </w:r>
      <w:r>
        <w:rPr>
          <w:rFonts w:hint="eastAsia"/>
          <w:sz w:val="16"/>
          <w:szCs w:val="16"/>
        </w:rPr>
        <w:t>規格Ａ列４番とします。</w:t>
      </w:r>
    </w:p>
    <w:sectPr w:rsidR="009665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499E1" w14:textId="77777777" w:rsidR="003C0275" w:rsidRDefault="003C0275">
      <w:pPr>
        <w:spacing w:line="240" w:lineRule="auto"/>
      </w:pPr>
      <w:r>
        <w:separator/>
      </w:r>
    </w:p>
  </w:endnote>
  <w:endnote w:type="continuationSeparator" w:id="0">
    <w:p w14:paraId="4E11BC0E" w14:textId="77777777" w:rsidR="003C0275" w:rsidRDefault="003C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7AEF0" w14:textId="77777777" w:rsidR="003C0275" w:rsidRDefault="003C0275">
      <w:pPr>
        <w:spacing w:line="240" w:lineRule="auto"/>
      </w:pPr>
      <w:r>
        <w:separator/>
      </w:r>
    </w:p>
  </w:footnote>
  <w:footnote w:type="continuationSeparator" w:id="0">
    <w:p w14:paraId="1AA45BF5" w14:textId="77777777" w:rsidR="003C0275" w:rsidRDefault="003C02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grammar="dirty"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6D2C"/>
    <w:rsid w:val="001C36AA"/>
    <w:rsid w:val="0021097F"/>
    <w:rsid w:val="003C0275"/>
    <w:rsid w:val="003C4786"/>
    <w:rsid w:val="006369E6"/>
    <w:rsid w:val="00655C95"/>
    <w:rsid w:val="00736D2C"/>
    <w:rsid w:val="007C1C81"/>
    <w:rsid w:val="0096656E"/>
    <w:rsid w:val="00B65EB9"/>
    <w:rsid w:val="00ED7361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C23ED"/>
  <w14:defaultImageDpi w14:val="0"/>
  <w15:docId w15:val="{C6E213E5-B738-49EC-AA5A-97D64BB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288;&#29579;&#40300;&#65289;\&#32068;&#29256;&#36039;&#26009;\&#12486;&#12531;&#12503;&#12524;&#12540;&#12488;\&#65313;&#65331;&#8213;DK&#12539;AK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ASWord組38倍.dot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清水　敬太</cp:lastModifiedBy>
  <cp:revision>4</cp:revision>
  <cp:lastPrinted>1999-11-19T05:42:00Z</cp:lastPrinted>
  <dcterms:created xsi:type="dcterms:W3CDTF">2019-06-27T00:38:00Z</dcterms:created>
  <dcterms:modified xsi:type="dcterms:W3CDTF">2024-03-19T01:47:00Z</dcterms:modified>
</cp:coreProperties>
</file>