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487C" w14:textId="70957B35" w:rsidR="00DF3D57" w:rsidRDefault="00DF3D57">
      <w:pPr>
        <w:wordWrap/>
        <w:spacing w:line="160" w:lineRule="exact"/>
        <w:ind w:left="20"/>
        <w:rPr>
          <w:rFonts w:cs="Times New Roman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16"/>
          <w:szCs w:val="16"/>
          <w:lang w:eastAsia="zh-CN"/>
        </w:rPr>
        <w:t>様式</w:t>
      </w:r>
      <w:r>
        <w:rPr>
          <w:rFonts w:ascii="ＭＳ ゴシック" w:eastAsia="ＭＳ ゴシック" w:hAnsi="ＭＳ ゴシック" w:cs="ＭＳ ゴシック" w:hint="eastAsia"/>
          <w:spacing w:val="4"/>
          <w:sz w:val="16"/>
          <w:szCs w:val="16"/>
          <w:lang w:eastAsia="zh-CN"/>
        </w:rPr>
        <w:t>第</w:t>
      </w:r>
      <w:r>
        <w:rPr>
          <w:rFonts w:ascii="ＭＳ ゴシック" w:eastAsia="ＭＳ ゴシック" w:hAnsi="ＭＳ ゴシック" w:cs="ＭＳ ゴシック"/>
          <w:spacing w:val="4"/>
          <w:sz w:val="16"/>
          <w:szCs w:val="16"/>
          <w:lang w:eastAsia="zh-CN"/>
        </w:rPr>
        <w:t>2</w:t>
      </w:r>
      <w:r w:rsidR="00B45F32">
        <w:rPr>
          <w:rFonts w:ascii="ＭＳ ゴシック" w:eastAsia="ＭＳ ゴシック" w:hAnsi="ＭＳ ゴシック" w:cs="ＭＳ ゴシック" w:hint="eastAsia"/>
          <w:spacing w:val="4"/>
          <w:sz w:val="16"/>
          <w:szCs w:val="16"/>
        </w:rPr>
        <w:t>3</w:t>
      </w:r>
      <w:r>
        <w:rPr>
          <w:rFonts w:ascii="ＭＳ ゴシック" w:eastAsia="ＭＳ ゴシック" w:hAnsi="ＭＳ ゴシック" w:cs="ＭＳ ゴシック" w:hint="eastAsia"/>
          <w:spacing w:val="4"/>
          <w:sz w:val="16"/>
          <w:szCs w:val="16"/>
          <w:lang w:eastAsia="zh-CN"/>
        </w:rPr>
        <w:t>号</w:t>
      </w:r>
      <w:r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pacing w:val="4"/>
          <w:sz w:val="16"/>
          <w:szCs w:val="16"/>
          <w:lang w:eastAsia="zh-CN"/>
        </w:rPr>
        <w:t>第</w:t>
      </w:r>
      <w:r w:rsidR="00B45F32">
        <w:rPr>
          <w:rFonts w:hint="eastAsia"/>
          <w:spacing w:val="4"/>
          <w:sz w:val="16"/>
          <w:szCs w:val="16"/>
        </w:rPr>
        <w:t>17</w:t>
      </w:r>
      <w:r>
        <w:rPr>
          <w:rFonts w:hint="eastAsia"/>
          <w:sz w:val="16"/>
          <w:szCs w:val="16"/>
          <w:lang w:eastAsia="zh-CN"/>
        </w:rPr>
        <w:t>条</w:t>
      </w:r>
      <w:r>
        <w:rPr>
          <w:rFonts w:hint="eastAsia"/>
          <w:spacing w:val="2"/>
          <w:sz w:val="16"/>
          <w:szCs w:val="16"/>
          <w:lang w:eastAsia="zh-CN"/>
        </w:rPr>
        <w:t>関</w:t>
      </w:r>
      <w:r>
        <w:rPr>
          <w:rFonts w:hint="eastAsia"/>
          <w:sz w:val="16"/>
          <w:szCs w:val="16"/>
          <w:lang w:eastAsia="zh-CN"/>
        </w:rPr>
        <w:t>係）</w:t>
      </w:r>
    </w:p>
    <w:p w14:paraId="6AC6887F" w14:textId="77777777" w:rsidR="00DF3D57" w:rsidRDefault="00DF3D57">
      <w:pPr>
        <w:wordWrap/>
        <w:spacing w:before="90" w:line="160" w:lineRule="exact"/>
        <w:ind w:left="180"/>
        <w:rPr>
          <w:rFonts w:cs="Times New Roman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役</w:t>
      </w:r>
      <w:r>
        <w:rPr>
          <w:rFonts w:hint="eastAsia"/>
          <w:sz w:val="16"/>
          <w:szCs w:val="16"/>
        </w:rPr>
        <w:t>員</w:t>
      </w:r>
      <w:r>
        <w:rPr>
          <w:rFonts w:hint="eastAsia"/>
          <w:spacing w:val="2"/>
          <w:sz w:val="16"/>
          <w:szCs w:val="16"/>
        </w:rPr>
        <w:t>および</w:t>
      </w:r>
      <w:r>
        <w:rPr>
          <w:rFonts w:hint="eastAsia"/>
          <w:spacing w:val="4"/>
          <w:sz w:val="16"/>
          <w:szCs w:val="16"/>
        </w:rPr>
        <w:t>事</w:t>
      </w:r>
      <w:r>
        <w:rPr>
          <w:rFonts w:hint="eastAsia"/>
          <w:spacing w:val="2"/>
          <w:sz w:val="16"/>
          <w:szCs w:val="16"/>
        </w:rPr>
        <w:t>業</w:t>
      </w:r>
      <w:r>
        <w:rPr>
          <w:rFonts w:hint="eastAsia"/>
          <w:sz w:val="16"/>
          <w:szCs w:val="16"/>
        </w:rPr>
        <w:t>管</w:t>
      </w:r>
      <w:r>
        <w:rPr>
          <w:rFonts w:hint="eastAsia"/>
          <w:spacing w:val="4"/>
          <w:sz w:val="16"/>
          <w:szCs w:val="16"/>
        </w:rPr>
        <w:t>理</w:t>
      </w:r>
      <w:r>
        <w:rPr>
          <w:rFonts w:hint="eastAsia"/>
          <w:sz w:val="16"/>
          <w:szCs w:val="16"/>
        </w:rPr>
        <w:t>責</w:t>
      </w:r>
      <w:r>
        <w:rPr>
          <w:rFonts w:hint="eastAsia"/>
          <w:spacing w:val="4"/>
          <w:sz w:val="16"/>
          <w:szCs w:val="16"/>
        </w:rPr>
        <w:t>任</w:t>
      </w:r>
      <w:r>
        <w:rPr>
          <w:rFonts w:hint="eastAsia"/>
          <w:sz w:val="16"/>
          <w:szCs w:val="16"/>
        </w:rPr>
        <w:t>者名簿</w:t>
      </w:r>
    </w:p>
    <w:p w14:paraId="5D6F6CF7" w14:textId="77777777" w:rsidR="00DF3D57" w:rsidRDefault="00DF3D57">
      <w:pPr>
        <w:wordWrap/>
        <w:spacing w:before="100" w:line="160" w:lineRule="exact"/>
        <w:ind w:right="-80"/>
        <w:jc w:val="right"/>
        <w:rPr>
          <w:rFonts w:cs="Times New Roman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年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月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日現在）</w:t>
      </w:r>
    </w:p>
    <w:p w14:paraId="16B43140" w14:textId="77777777" w:rsidR="00DF3D57" w:rsidRDefault="00DF3D57">
      <w:pPr>
        <w:wordWrap/>
        <w:spacing w:before="100" w:after="50" w:line="160" w:lineRule="exact"/>
        <w:ind w:left="170"/>
        <w:rPr>
          <w:rFonts w:cs="Times New Roman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役</w:t>
      </w:r>
      <w:r>
        <w:rPr>
          <w:rFonts w:hint="eastAsia"/>
          <w:sz w:val="16"/>
          <w:szCs w:val="16"/>
        </w:rPr>
        <w:t>員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68"/>
        <w:gridCol w:w="2832"/>
        <w:gridCol w:w="2388"/>
        <w:gridCol w:w="1392"/>
        <w:gridCol w:w="2340"/>
      </w:tblGrid>
      <w:tr w:rsidR="00DF3D57" w14:paraId="46AA3842" w14:textId="77777777">
        <w:trPr>
          <w:trHeight w:hRule="exact" w:val="260"/>
        </w:trPr>
        <w:tc>
          <w:tcPr>
            <w:tcW w:w="3168" w:type="dxa"/>
            <w:vAlign w:val="center"/>
          </w:tcPr>
          <w:p w14:paraId="19D21ED9" w14:textId="77777777" w:rsidR="00DF3D57" w:rsidRDefault="00DF3D57">
            <w:pPr>
              <w:wordWrap/>
              <w:spacing w:line="160" w:lineRule="exact"/>
              <w:ind w:left="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832" w:type="dxa"/>
            <w:vAlign w:val="center"/>
          </w:tcPr>
          <w:p w14:paraId="2CF61FF5" w14:textId="77777777" w:rsidR="00DF3D57" w:rsidRDefault="00DF3D57">
            <w:pPr>
              <w:wordWrap/>
              <w:spacing w:line="160" w:lineRule="exact"/>
              <w:ind w:left="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名</w:t>
            </w:r>
            <w:r>
              <w:rPr>
                <w:rFonts w:hint="eastAsia"/>
                <w:spacing w:val="4"/>
                <w:sz w:val="16"/>
                <w:szCs w:val="16"/>
              </w:rPr>
              <w:t>（ふ</w:t>
            </w:r>
            <w:r>
              <w:rPr>
                <w:rFonts w:hint="eastAsia"/>
                <w:sz w:val="16"/>
                <w:szCs w:val="16"/>
              </w:rPr>
              <w:t>りが</w:t>
            </w:r>
            <w:r>
              <w:rPr>
                <w:rFonts w:hint="eastAsia"/>
                <w:spacing w:val="4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88" w:type="dxa"/>
            <w:vAlign w:val="center"/>
          </w:tcPr>
          <w:p w14:paraId="7934CB86" w14:textId="77777777" w:rsidR="00DF3D57" w:rsidRDefault="00DF3D57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pacing w:val="4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1392" w:type="dxa"/>
          </w:tcPr>
          <w:p w14:paraId="7970C57E" w14:textId="77777777" w:rsidR="00DF3D57" w:rsidRDefault="00DF3D57">
            <w:pPr>
              <w:wordWrap/>
              <w:spacing w:before="40" w:line="160" w:lineRule="exact"/>
              <w:ind w:left="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3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性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340" w:type="dxa"/>
          </w:tcPr>
          <w:p w14:paraId="76556FAD" w14:textId="77777777" w:rsidR="00DF3D57" w:rsidRDefault="00DF3D57">
            <w:pPr>
              <w:wordWrap/>
              <w:spacing w:before="40" w:line="160" w:lineRule="exact"/>
              <w:ind w:left="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役　</w:t>
            </w:r>
            <w:r>
              <w:rPr>
                <w:rFonts w:hint="eastAsia"/>
                <w:spacing w:val="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職</w:t>
            </w:r>
          </w:p>
        </w:tc>
      </w:tr>
      <w:tr w:rsidR="00DF3D57" w14:paraId="51370C5B" w14:textId="77777777">
        <w:trPr>
          <w:trHeight w:hRule="exact" w:val="780"/>
        </w:trPr>
        <w:tc>
          <w:tcPr>
            <w:tcW w:w="3168" w:type="dxa"/>
          </w:tcPr>
          <w:p w14:paraId="0B3D11EC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2" w:type="dxa"/>
          </w:tcPr>
          <w:p w14:paraId="40E54B53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378778A8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14:paraId="632CA623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2EE7624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F3D57" w14:paraId="6AE6A8E0" w14:textId="77777777">
        <w:trPr>
          <w:trHeight w:hRule="exact" w:val="780"/>
        </w:trPr>
        <w:tc>
          <w:tcPr>
            <w:tcW w:w="3168" w:type="dxa"/>
          </w:tcPr>
          <w:p w14:paraId="47E1F1A0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2" w:type="dxa"/>
          </w:tcPr>
          <w:p w14:paraId="41FF568D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7BA82760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CFB8B00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9108C63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F3D57" w14:paraId="2D38ADAF" w14:textId="77777777">
        <w:trPr>
          <w:trHeight w:hRule="exact" w:val="790"/>
        </w:trPr>
        <w:tc>
          <w:tcPr>
            <w:tcW w:w="3168" w:type="dxa"/>
          </w:tcPr>
          <w:p w14:paraId="2DE97D55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2" w:type="dxa"/>
          </w:tcPr>
          <w:p w14:paraId="7179E557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6C603509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14:paraId="41DF92FB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1672A3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F3D57" w14:paraId="27D7EBAA" w14:textId="77777777">
        <w:trPr>
          <w:trHeight w:hRule="exact" w:val="780"/>
        </w:trPr>
        <w:tc>
          <w:tcPr>
            <w:tcW w:w="3168" w:type="dxa"/>
          </w:tcPr>
          <w:p w14:paraId="726BDD93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F2049CA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4BB87C1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14:paraId="2953A186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868642E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2178A004" w14:textId="77777777" w:rsidR="00DF3D57" w:rsidRDefault="00DF3D57">
      <w:pPr>
        <w:wordWrap/>
        <w:spacing w:line="160" w:lineRule="exact"/>
        <w:rPr>
          <w:rFonts w:cs="Times New Roman"/>
          <w:sz w:val="11"/>
          <w:szCs w:val="11"/>
        </w:rPr>
      </w:pPr>
    </w:p>
    <w:p w14:paraId="2B9F8954" w14:textId="77777777" w:rsidR="00DF3D57" w:rsidRDefault="00DF3D57">
      <w:pPr>
        <w:wordWrap/>
        <w:spacing w:before="144" w:after="50" w:line="160" w:lineRule="exact"/>
        <w:ind w:left="140"/>
        <w:rPr>
          <w:rFonts w:cs="Times New Roman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事</w:t>
      </w:r>
      <w:r>
        <w:rPr>
          <w:rFonts w:hint="eastAsia"/>
          <w:spacing w:val="2"/>
          <w:sz w:val="16"/>
          <w:szCs w:val="16"/>
        </w:rPr>
        <w:t>業管</w:t>
      </w:r>
      <w:r>
        <w:rPr>
          <w:rFonts w:hint="eastAsia"/>
          <w:spacing w:val="4"/>
          <w:sz w:val="16"/>
          <w:szCs w:val="16"/>
        </w:rPr>
        <w:t>理責</w:t>
      </w:r>
      <w:r>
        <w:rPr>
          <w:rFonts w:hint="eastAsia"/>
          <w:spacing w:val="2"/>
          <w:sz w:val="16"/>
          <w:szCs w:val="16"/>
        </w:rPr>
        <w:t>任</w:t>
      </w:r>
      <w:r>
        <w:rPr>
          <w:rFonts w:hint="eastAsia"/>
          <w:sz w:val="16"/>
          <w:szCs w:val="16"/>
        </w:rPr>
        <w:t>者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2832"/>
        <w:gridCol w:w="2400"/>
        <w:gridCol w:w="1392"/>
        <w:gridCol w:w="2340"/>
      </w:tblGrid>
      <w:tr w:rsidR="00DF3D57" w14:paraId="5C8AEFEB" w14:textId="77777777">
        <w:trPr>
          <w:trHeight w:hRule="exact" w:val="270"/>
        </w:trPr>
        <w:tc>
          <w:tcPr>
            <w:tcW w:w="3168" w:type="dxa"/>
          </w:tcPr>
          <w:p w14:paraId="2264271F" w14:textId="77777777" w:rsidR="00DF3D57" w:rsidRDefault="00DF3D57">
            <w:pPr>
              <w:wordWrap/>
              <w:spacing w:before="40" w:line="160" w:lineRule="exact"/>
              <w:ind w:left="-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　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832" w:type="dxa"/>
          </w:tcPr>
          <w:p w14:paraId="773D8E4D" w14:textId="77777777" w:rsidR="00DF3D57" w:rsidRDefault="00DF3D57">
            <w:pPr>
              <w:wordWrap/>
              <w:spacing w:before="40"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名（ふ</w:t>
            </w:r>
            <w:r>
              <w:rPr>
                <w:rFonts w:hint="eastAsia"/>
                <w:spacing w:val="4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>がな）</w:t>
            </w:r>
          </w:p>
        </w:tc>
        <w:tc>
          <w:tcPr>
            <w:tcW w:w="2400" w:type="dxa"/>
          </w:tcPr>
          <w:p w14:paraId="0F89091A" w14:textId="77777777" w:rsidR="00DF3D57" w:rsidRDefault="00DF3D57">
            <w:pPr>
              <w:wordWrap/>
              <w:spacing w:before="40"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pacing w:val="4"/>
                <w:sz w:val="16"/>
                <w:szCs w:val="16"/>
              </w:rPr>
              <w:t>年月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92" w:type="dxa"/>
          </w:tcPr>
          <w:p w14:paraId="172ED7EE" w14:textId="77777777" w:rsidR="00DF3D57" w:rsidRDefault="00DF3D57">
            <w:pPr>
              <w:wordWrap/>
              <w:spacing w:before="40"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340" w:type="dxa"/>
          </w:tcPr>
          <w:p w14:paraId="7B1E82C0" w14:textId="77777777" w:rsidR="00DF3D57" w:rsidRDefault="00DF3D57">
            <w:pPr>
              <w:wordWrap/>
              <w:spacing w:before="40" w:line="160" w:lineRule="exact"/>
              <w:ind w:left="-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職</w:t>
            </w:r>
          </w:p>
        </w:tc>
      </w:tr>
      <w:tr w:rsidR="00DF3D57" w14:paraId="742DE900" w14:textId="77777777">
        <w:trPr>
          <w:trHeight w:val="769"/>
        </w:trPr>
        <w:tc>
          <w:tcPr>
            <w:tcW w:w="3168" w:type="dxa"/>
          </w:tcPr>
          <w:p w14:paraId="5922E110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A2102B9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4F7239DD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14:paraId="6C22B823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AFF034A" w14:textId="77777777" w:rsidR="00DF3D57" w:rsidRDefault="00DF3D57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20508AE8" w14:textId="77777777" w:rsidR="00DF3D57" w:rsidRDefault="00DF3D57">
      <w:pPr>
        <w:wordWrap/>
        <w:spacing w:line="160" w:lineRule="exact"/>
        <w:rPr>
          <w:rFonts w:cs="Times New Roman"/>
        </w:rPr>
      </w:pPr>
    </w:p>
    <w:sectPr w:rsidR="00DF3D57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6E50" w14:textId="77777777" w:rsidR="00F70721" w:rsidRDefault="00F70721">
      <w:pPr>
        <w:spacing w:line="240" w:lineRule="auto"/>
      </w:pPr>
      <w:r>
        <w:separator/>
      </w:r>
    </w:p>
  </w:endnote>
  <w:endnote w:type="continuationSeparator" w:id="0">
    <w:p w14:paraId="6125178B" w14:textId="77777777" w:rsidR="00F70721" w:rsidRDefault="00F70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EDF8" w14:textId="77777777" w:rsidR="00F70721" w:rsidRDefault="00F70721">
      <w:pPr>
        <w:spacing w:line="240" w:lineRule="auto"/>
      </w:pPr>
      <w:r>
        <w:separator/>
      </w:r>
    </w:p>
  </w:footnote>
  <w:footnote w:type="continuationSeparator" w:id="0">
    <w:p w14:paraId="65C01B1D" w14:textId="77777777" w:rsidR="00F70721" w:rsidRDefault="00F70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15FD"/>
    <w:rsid w:val="003B2D19"/>
    <w:rsid w:val="00860464"/>
    <w:rsid w:val="008A15FD"/>
    <w:rsid w:val="00953BEC"/>
    <w:rsid w:val="00B45F32"/>
    <w:rsid w:val="00DF3D57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6546A"/>
  <w14:defaultImageDpi w14:val="0"/>
  <w15:docId w15:val="{B371733D-CAD3-4E94-A103-01FB8ACA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60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ASWord組60倍.dot</Template>
  <TotalTime>1</TotalTime>
  <Pages>1</Pages>
  <Words>78</Words>
  <Characters>78</Characters>
  <Application>Microsoft Office Word</Application>
  <DocSecurity>0</DocSecurity>
  <Lines>1</Lines>
  <Paragraphs>1</Paragraphs>
  <ScaleCrop>false</ScaleCrop>
  <Company>DAI-ICHI HOKI.,Ltd.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趙香蓮</dc:creator>
  <cp:keywords/>
  <dc:description/>
  <cp:lastModifiedBy>清水　敬太</cp:lastModifiedBy>
  <cp:revision>3</cp:revision>
  <cp:lastPrinted>1999-11-19T06:01:00Z</cp:lastPrinted>
  <dcterms:created xsi:type="dcterms:W3CDTF">2024-03-19T01:36:00Z</dcterms:created>
  <dcterms:modified xsi:type="dcterms:W3CDTF">2024-03-19T01:37:00Z</dcterms:modified>
</cp:coreProperties>
</file>