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7A3" w14:textId="77777777" w:rsidR="007B61C8" w:rsidRPr="005E13E2" w:rsidRDefault="00441B9B" w:rsidP="00C02CE1">
      <w:pPr>
        <w:spacing w:line="240" w:lineRule="auto"/>
        <w:rPr>
          <w:rFonts w:hAnsi="ＭＳ 明朝"/>
          <w:sz w:val="17"/>
          <w:szCs w:val="17"/>
        </w:rPr>
      </w:pPr>
      <w:r w:rsidRPr="009C2B48">
        <w:rPr>
          <w:rFonts w:hAnsi="ＭＳ ゴシック" w:hint="eastAsia"/>
          <w:sz w:val="17"/>
          <w:szCs w:val="17"/>
        </w:rPr>
        <w:t>様</w:t>
      </w:r>
      <w:r w:rsidRPr="005E13E2">
        <w:rPr>
          <w:rFonts w:hAnsi="ＭＳ ゴシック" w:hint="eastAsia"/>
          <w:sz w:val="17"/>
          <w:szCs w:val="17"/>
        </w:rPr>
        <w:t>式第</w:t>
      </w:r>
      <w:r w:rsidRPr="005E13E2">
        <w:rPr>
          <w:rFonts w:hAnsi="ＭＳ ゴシック"/>
          <w:sz w:val="17"/>
          <w:szCs w:val="17"/>
        </w:rPr>
        <w:t>17</w:t>
      </w:r>
      <w:r w:rsidRPr="005E13E2">
        <w:rPr>
          <w:rFonts w:hAnsi="ＭＳ ゴシック" w:hint="eastAsia"/>
          <w:sz w:val="17"/>
          <w:szCs w:val="17"/>
        </w:rPr>
        <w:t>号</w:t>
      </w:r>
      <w:r w:rsidR="007B61C8" w:rsidRPr="005E13E2">
        <w:rPr>
          <w:rFonts w:hAnsi="ＭＳ 明朝" w:hint="eastAsia"/>
          <w:spacing w:val="2"/>
          <w:sz w:val="17"/>
          <w:szCs w:val="17"/>
        </w:rPr>
        <w:t>（</w:t>
      </w:r>
      <w:r w:rsidRPr="005E13E2">
        <w:rPr>
          <w:rFonts w:hAnsi="ＭＳ 明朝" w:hint="eastAsia"/>
          <w:spacing w:val="2"/>
          <w:sz w:val="17"/>
          <w:szCs w:val="17"/>
        </w:rPr>
        <w:t>第</w:t>
      </w:r>
      <w:r w:rsidRPr="005E13E2">
        <w:rPr>
          <w:rFonts w:hAnsi="ＭＳ 明朝"/>
          <w:spacing w:val="2"/>
          <w:sz w:val="17"/>
          <w:szCs w:val="17"/>
        </w:rPr>
        <w:t>16</w:t>
      </w:r>
      <w:r w:rsidRPr="005E13E2">
        <w:rPr>
          <w:rFonts w:hAnsi="ＭＳ 明朝" w:hint="eastAsia"/>
          <w:spacing w:val="2"/>
          <w:sz w:val="17"/>
          <w:szCs w:val="17"/>
        </w:rPr>
        <w:t>条関係</w:t>
      </w:r>
      <w:r w:rsidR="007B61C8" w:rsidRPr="005E13E2">
        <w:rPr>
          <w:rFonts w:hAnsi="ＭＳ 明朝" w:hint="eastAsia"/>
          <w:sz w:val="17"/>
          <w:szCs w:val="17"/>
        </w:rPr>
        <w:t>）</w:t>
      </w:r>
    </w:p>
    <w:p w14:paraId="42D633DA" w14:textId="77777777" w:rsidR="007B61C8" w:rsidRPr="005E13E2" w:rsidRDefault="007B61C8" w:rsidP="00A92C6B">
      <w:pPr>
        <w:spacing w:line="180" w:lineRule="exact"/>
        <w:jc w:val="center"/>
        <w:rPr>
          <w:sz w:val="17"/>
          <w:szCs w:val="17"/>
        </w:rPr>
      </w:pPr>
    </w:p>
    <w:p w14:paraId="2E9011A8" w14:textId="44F077B6" w:rsidR="007B61C8" w:rsidRPr="005E13E2" w:rsidRDefault="00A92C6B" w:rsidP="00304E37">
      <w:pPr>
        <w:spacing w:line="240" w:lineRule="auto"/>
        <w:jc w:val="center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（第１面）</w:t>
      </w:r>
    </w:p>
    <w:p w14:paraId="68021D3D" w14:textId="4AC2CAC3" w:rsidR="007B61C8" w:rsidRPr="005E13E2" w:rsidRDefault="007B61C8" w:rsidP="00304E37">
      <w:pPr>
        <w:spacing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</w:t>
      </w:r>
      <w:r w:rsidRPr="005E13E2">
        <w:rPr>
          <w:rFonts w:hint="eastAsia"/>
          <w:w w:val="13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建築</w:t>
      </w:r>
      <w:r w:rsidRPr="005E13E2">
        <w:rPr>
          <w:rFonts w:hint="eastAsia"/>
          <w:spacing w:val="2"/>
          <w:sz w:val="17"/>
          <w:szCs w:val="17"/>
        </w:rPr>
        <w:t>物エネルギー消</w:t>
      </w:r>
      <w:r w:rsidRPr="005E13E2">
        <w:rPr>
          <w:rFonts w:hint="eastAsia"/>
          <w:sz w:val="17"/>
          <w:szCs w:val="17"/>
        </w:rPr>
        <w:t>費性能</w:t>
      </w:r>
      <w:r w:rsidRPr="005E13E2">
        <w:rPr>
          <w:rFonts w:hint="eastAsia"/>
          <w:spacing w:val="2"/>
          <w:sz w:val="17"/>
          <w:szCs w:val="17"/>
        </w:rPr>
        <w:t>向上計画に基</w:t>
      </w:r>
      <w:r w:rsidRPr="005E13E2">
        <w:rPr>
          <w:rFonts w:hint="eastAsia"/>
          <w:sz w:val="17"/>
          <w:szCs w:val="17"/>
        </w:rPr>
        <w:t>づく</w:t>
      </w:r>
      <w:r w:rsidRPr="005E13E2">
        <w:rPr>
          <w:rFonts w:hint="eastAsia"/>
          <w:spacing w:val="2"/>
          <w:sz w:val="17"/>
          <w:szCs w:val="17"/>
        </w:rPr>
        <w:t>エネルギー消費性</w:t>
      </w:r>
      <w:r w:rsidRPr="005E13E2">
        <w:rPr>
          <w:rFonts w:hint="eastAsia"/>
          <w:sz w:val="17"/>
          <w:szCs w:val="17"/>
        </w:rPr>
        <w:t>能の</w:t>
      </w:r>
      <w:r w:rsidR="003503ED" w:rsidRPr="005E13E2">
        <w:rPr>
          <w:rFonts w:hint="eastAsia"/>
          <w:sz w:val="17"/>
          <w:szCs w:val="17"/>
        </w:rPr>
        <w:t>一層の</w:t>
      </w:r>
      <w:r w:rsidRPr="005E13E2">
        <w:rPr>
          <w:rFonts w:hint="eastAsia"/>
          <w:sz w:val="17"/>
          <w:szCs w:val="17"/>
        </w:rPr>
        <w:t>向上</w:t>
      </w:r>
      <w:r w:rsidRPr="005E13E2">
        <w:rPr>
          <w:rFonts w:hint="eastAsia"/>
          <w:spacing w:val="2"/>
          <w:sz w:val="17"/>
          <w:szCs w:val="17"/>
        </w:rPr>
        <w:t>のための</w:t>
      </w:r>
      <w:r w:rsidRPr="005E13E2">
        <w:rPr>
          <w:rFonts w:hint="eastAsia"/>
          <w:sz w:val="17"/>
          <w:szCs w:val="17"/>
        </w:rPr>
        <w:t>建築物の新築等が完了</w:t>
      </w:r>
    </w:p>
    <w:p w14:paraId="3428AABE" w14:textId="77777777" w:rsidR="007B61C8" w:rsidRPr="005E13E2" w:rsidRDefault="007B61C8" w:rsidP="00304E37">
      <w:pPr>
        <w:spacing w:before="100"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</w:t>
      </w:r>
      <w:r w:rsidRPr="005E13E2">
        <w:rPr>
          <w:rFonts w:hint="eastAsia"/>
          <w:w w:val="13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し</w:t>
      </w:r>
      <w:r w:rsidRPr="005E13E2">
        <w:rPr>
          <w:rFonts w:hint="eastAsia"/>
          <w:spacing w:val="2"/>
          <w:sz w:val="17"/>
          <w:szCs w:val="17"/>
        </w:rPr>
        <w:t>た旨の報告</w:t>
      </w:r>
      <w:r w:rsidRPr="005E13E2">
        <w:rPr>
          <w:rFonts w:hint="eastAsia"/>
          <w:sz w:val="17"/>
          <w:szCs w:val="17"/>
        </w:rPr>
        <w:t>書</w:t>
      </w:r>
    </w:p>
    <w:p w14:paraId="172AFEFC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6784D9B8" w14:textId="77777777" w:rsidR="007B61C8" w:rsidRPr="005E13E2" w:rsidRDefault="007B61C8" w:rsidP="007B61C8">
      <w:pPr>
        <w:spacing w:before="100"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　　　　　　　　　　　　　　　　　　　　　　　　　　　　　　　　　　　　　　　年　　月　　日</w:t>
      </w:r>
    </w:p>
    <w:p w14:paraId="6EA14F51" w14:textId="77777777" w:rsidR="007B61C8" w:rsidRPr="005E13E2" w:rsidRDefault="007B61C8" w:rsidP="007B61C8">
      <w:pPr>
        <w:spacing w:line="160" w:lineRule="exact"/>
        <w:rPr>
          <w:sz w:val="17"/>
          <w:szCs w:val="17"/>
        </w:rPr>
      </w:pPr>
    </w:p>
    <w:p w14:paraId="3D6CD0B6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  <w:r w:rsidRPr="005E13E2">
        <w:rPr>
          <w:rFonts w:hint="eastAsia"/>
          <w:w w:val="3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（宛先）</w:t>
      </w:r>
    </w:p>
    <w:p w14:paraId="128F9A61" w14:textId="77777777" w:rsidR="007B61C8" w:rsidRPr="005E13E2" w:rsidRDefault="007B61C8" w:rsidP="007B61C8">
      <w:pPr>
        <w:spacing w:before="100" w:line="180" w:lineRule="exact"/>
        <w:rPr>
          <w:sz w:val="17"/>
          <w:szCs w:val="17"/>
        </w:rPr>
      </w:pPr>
      <w:r w:rsidRPr="005E13E2">
        <w:rPr>
          <w:rFonts w:hint="eastAsia"/>
          <w:w w:val="13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滋</w:t>
      </w:r>
      <w:r w:rsidRPr="005E13E2">
        <w:rPr>
          <w:rFonts w:hint="eastAsia"/>
          <w:spacing w:val="2"/>
          <w:sz w:val="17"/>
          <w:szCs w:val="17"/>
        </w:rPr>
        <w:t>賀県知</w:t>
      </w:r>
      <w:r w:rsidRPr="005E13E2">
        <w:rPr>
          <w:rFonts w:hint="eastAsia"/>
          <w:sz w:val="17"/>
          <w:szCs w:val="17"/>
        </w:rPr>
        <w:t>事</w:t>
      </w:r>
    </w:p>
    <w:p w14:paraId="2A2240EC" w14:textId="77777777" w:rsidR="007B61C8" w:rsidRPr="005E13E2" w:rsidRDefault="007B61C8" w:rsidP="007B61C8">
      <w:pPr>
        <w:spacing w:before="70"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</w:t>
      </w:r>
      <w:r w:rsidRPr="005E13E2">
        <w:rPr>
          <w:rFonts w:hint="eastAsia"/>
          <w:w w:val="130"/>
          <w:sz w:val="17"/>
          <w:szCs w:val="17"/>
        </w:rPr>
        <w:t xml:space="preserve">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土木事務所</w:t>
      </w:r>
      <w:r w:rsidRPr="005E13E2">
        <w:rPr>
          <w:rFonts w:hint="eastAsia"/>
          <w:sz w:val="17"/>
          <w:szCs w:val="17"/>
        </w:rPr>
        <w:t>長</w:t>
      </w:r>
    </w:p>
    <w:p w14:paraId="7F2174B9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4187D8FD" w14:textId="77777777" w:rsidR="007B61C8" w:rsidRPr="005E13E2" w:rsidRDefault="007B61C8" w:rsidP="007B61C8">
      <w:pPr>
        <w:spacing w:before="150" w:line="180" w:lineRule="exact"/>
        <w:rPr>
          <w:spacing w:val="2"/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5E13E2">
        <w:rPr>
          <w:rFonts w:hint="eastAsia"/>
          <w:w w:val="70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認定建</w:t>
      </w:r>
      <w:r w:rsidRPr="005E13E2">
        <w:rPr>
          <w:rFonts w:hint="eastAsia"/>
          <w:spacing w:val="1"/>
          <w:sz w:val="17"/>
          <w:szCs w:val="17"/>
        </w:rPr>
        <w:t>築主の住</w:t>
      </w:r>
      <w:r w:rsidRPr="005E13E2">
        <w:rPr>
          <w:rFonts w:hint="eastAsia"/>
          <w:sz w:val="17"/>
          <w:szCs w:val="17"/>
        </w:rPr>
        <w:t>所</w:t>
      </w:r>
      <w:r w:rsidRPr="005E13E2">
        <w:rPr>
          <w:rFonts w:hint="eastAsia"/>
          <w:spacing w:val="1"/>
          <w:sz w:val="17"/>
          <w:szCs w:val="17"/>
        </w:rPr>
        <w:t>また</w:t>
      </w:r>
      <w:r w:rsidRPr="005E13E2">
        <w:rPr>
          <w:rFonts w:hint="eastAsia"/>
          <w:sz w:val="17"/>
          <w:szCs w:val="17"/>
        </w:rPr>
        <w:t>は</w:t>
      </w:r>
    </w:p>
    <w:p w14:paraId="139C3E73" w14:textId="77777777" w:rsidR="007B61C8" w:rsidRPr="005E13E2" w:rsidRDefault="007B61C8" w:rsidP="007B61C8">
      <w:pPr>
        <w:spacing w:before="90"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5E13E2">
        <w:rPr>
          <w:rFonts w:hint="eastAsia"/>
          <w:w w:val="70"/>
          <w:sz w:val="17"/>
          <w:szCs w:val="17"/>
        </w:rPr>
        <w:t xml:space="preserve">　</w:t>
      </w:r>
      <w:r w:rsidRPr="005E13E2">
        <w:rPr>
          <w:rFonts w:hint="eastAsia"/>
          <w:spacing w:val="1"/>
          <w:sz w:val="17"/>
          <w:szCs w:val="17"/>
        </w:rPr>
        <w:t>主たる事務所の所在地</w:t>
      </w:r>
    </w:p>
    <w:p w14:paraId="6C1481C4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69C31AAF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7CE3ADB9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5E13E2">
        <w:rPr>
          <w:rFonts w:hint="eastAsia"/>
          <w:w w:val="55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認定</w:t>
      </w:r>
      <w:r w:rsidRPr="005E13E2">
        <w:rPr>
          <w:rFonts w:hint="eastAsia"/>
          <w:spacing w:val="1"/>
          <w:sz w:val="17"/>
          <w:szCs w:val="17"/>
        </w:rPr>
        <w:t>建築主の氏名または名称</w:t>
      </w:r>
    </w:p>
    <w:p w14:paraId="458C7F9A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3A081847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61067CC1" w14:textId="0A9E08E3" w:rsidR="007B61C8" w:rsidRPr="005E13E2" w:rsidRDefault="007B61C8" w:rsidP="00E61DC4">
      <w:pPr>
        <w:spacing w:before="40" w:line="180" w:lineRule="exact"/>
        <w:rPr>
          <w:sz w:val="17"/>
          <w:szCs w:val="17"/>
        </w:rPr>
      </w:pPr>
      <w:r w:rsidRPr="005E13E2">
        <w:rPr>
          <w:rFonts w:hint="eastAsia"/>
          <w:w w:val="115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エネルギー消費性能の</w:t>
      </w:r>
      <w:r w:rsidR="003503ED" w:rsidRPr="005E13E2">
        <w:rPr>
          <w:rFonts w:hint="eastAsia"/>
          <w:spacing w:val="2"/>
          <w:sz w:val="17"/>
          <w:szCs w:val="17"/>
        </w:rPr>
        <w:t>一層の</w:t>
      </w:r>
      <w:r w:rsidRPr="005E13E2">
        <w:rPr>
          <w:rFonts w:hint="eastAsia"/>
          <w:spacing w:val="2"/>
          <w:sz w:val="17"/>
          <w:szCs w:val="17"/>
        </w:rPr>
        <w:t>向上のための建築物の</w:t>
      </w:r>
      <w:r w:rsidRPr="005E13E2">
        <w:rPr>
          <w:rFonts w:hint="eastAsia"/>
          <w:sz w:val="17"/>
          <w:szCs w:val="17"/>
        </w:rPr>
        <w:t>新</w:t>
      </w:r>
      <w:r w:rsidRPr="005E13E2">
        <w:rPr>
          <w:rFonts w:hint="eastAsia"/>
          <w:spacing w:val="2"/>
          <w:sz w:val="17"/>
          <w:szCs w:val="17"/>
        </w:rPr>
        <w:t>築等が完了したので、</w:t>
      </w:r>
      <w:r w:rsidRPr="005E13E2">
        <w:rPr>
          <w:rFonts w:hint="eastAsia"/>
          <w:sz w:val="17"/>
          <w:szCs w:val="17"/>
        </w:rPr>
        <w:t>滋賀県建築物</w:t>
      </w:r>
      <w:r w:rsidRPr="005E13E2">
        <w:rPr>
          <w:rFonts w:hint="eastAsia"/>
          <w:spacing w:val="2"/>
          <w:sz w:val="17"/>
          <w:szCs w:val="17"/>
        </w:rPr>
        <w:t>のエネルギー消</w:t>
      </w:r>
      <w:r w:rsidRPr="005E13E2">
        <w:rPr>
          <w:rFonts w:hint="eastAsia"/>
          <w:sz w:val="17"/>
          <w:szCs w:val="17"/>
        </w:rPr>
        <w:t>費性能の向</w:t>
      </w:r>
      <w:r w:rsidRPr="005E13E2">
        <w:rPr>
          <w:rFonts w:hint="eastAsia"/>
          <w:spacing w:val="2"/>
          <w:sz w:val="17"/>
          <w:szCs w:val="17"/>
        </w:rPr>
        <w:t>上</w:t>
      </w:r>
      <w:r w:rsidR="006034AB" w:rsidRPr="005E13E2">
        <w:rPr>
          <w:rFonts w:hint="eastAsia"/>
          <w:spacing w:val="2"/>
          <w:sz w:val="17"/>
          <w:szCs w:val="17"/>
        </w:rPr>
        <w:t>等</w:t>
      </w:r>
      <w:r w:rsidRPr="005E13E2">
        <w:rPr>
          <w:rFonts w:hint="eastAsia"/>
          <w:spacing w:val="2"/>
          <w:sz w:val="17"/>
          <w:szCs w:val="17"/>
        </w:rPr>
        <w:t>に関する法律施行細則</w:t>
      </w:r>
      <w:r w:rsidR="00441B9B" w:rsidRPr="005E13E2">
        <w:rPr>
          <w:rFonts w:hint="eastAsia"/>
          <w:spacing w:val="1"/>
          <w:sz w:val="17"/>
          <w:szCs w:val="17"/>
        </w:rPr>
        <w:t>第</w:t>
      </w:r>
      <w:r w:rsidR="00441B9B" w:rsidRPr="005E13E2">
        <w:rPr>
          <w:spacing w:val="1"/>
          <w:sz w:val="17"/>
          <w:szCs w:val="17"/>
        </w:rPr>
        <w:t>16</w:t>
      </w:r>
      <w:r w:rsidR="00441B9B" w:rsidRPr="005E13E2">
        <w:rPr>
          <w:rFonts w:hint="eastAsia"/>
          <w:spacing w:val="1"/>
          <w:sz w:val="17"/>
          <w:szCs w:val="17"/>
        </w:rPr>
        <w:t>条の</w:t>
      </w:r>
      <w:r w:rsidRPr="005E13E2">
        <w:rPr>
          <w:rFonts w:hint="eastAsia"/>
          <w:spacing w:val="1"/>
          <w:sz w:val="17"/>
          <w:szCs w:val="17"/>
        </w:rPr>
        <w:t>規定</w:t>
      </w:r>
      <w:r w:rsidRPr="005E13E2">
        <w:rPr>
          <w:rFonts w:hint="eastAsia"/>
          <w:spacing w:val="2"/>
          <w:sz w:val="17"/>
          <w:szCs w:val="17"/>
        </w:rPr>
        <w:t>により報告</w:t>
      </w:r>
      <w:r w:rsidRPr="005E13E2">
        <w:rPr>
          <w:rFonts w:hint="eastAsia"/>
          <w:spacing w:val="1"/>
          <w:sz w:val="17"/>
          <w:szCs w:val="17"/>
        </w:rPr>
        <w:t>します</w:t>
      </w:r>
      <w:r w:rsidRPr="005E13E2">
        <w:rPr>
          <w:rFonts w:hint="eastAsia"/>
          <w:spacing w:val="2"/>
          <w:sz w:val="17"/>
          <w:szCs w:val="17"/>
        </w:rPr>
        <w:t>。</w:t>
      </w:r>
    </w:p>
    <w:p w14:paraId="50ECEBCD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2C1F02B2" w14:textId="77777777" w:rsidR="007B61C8" w:rsidRPr="005E13E2" w:rsidRDefault="007B61C8" w:rsidP="007B61C8">
      <w:pPr>
        <w:spacing w:before="150" w:line="180" w:lineRule="exact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　　　　　　　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　　　　　　　　　　　　　　</w:t>
      </w:r>
      <w:r w:rsidRPr="005E13E2">
        <w:rPr>
          <w:rFonts w:hint="eastAsia"/>
          <w:w w:val="15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　記</w:t>
      </w:r>
    </w:p>
    <w:p w14:paraId="3CB73DBB" w14:textId="77777777" w:rsidR="007B61C8" w:rsidRPr="005E13E2" w:rsidRDefault="007B61C8" w:rsidP="007B61C8">
      <w:pPr>
        <w:spacing w:line="180" w:lineRule="exact"/>
        <w:rPr>
          <w:sz w:val="17"/>
          <w:szCs w:val="17"/>
        </w:rPr>
      </w:pPr>
    </w:p>
    <w:p w14:paraId="5CC80B52" w14:textId="77777777" w:rsidR="007B61C8" w:rsidRPr="005E13E2" w:rsidRDefault="007B61C8" w:rsidP="007B61C8">
      <w:pPr>
        <w:spacing w:before="22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１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建</w:t>
      </w:r>
      <w:r w:rsidRPr="005E13E2">
        <w:rPr>
          <w:rFonts w:hint="eastAsia"/>
          <w:spacing w:val="2"/>
          <w:sz w:val="17"/>
          <w:szCs w:val="17"/>
        </w:rPr>
        <w:t>築物エネルギー消費</w:t>
      </w:r>
      <w:r w:rsidRPr="005E13E2">
        <w:rPr>
          <w:rFonts w:hint="eastAsia"/>
          <w:spacing w:val="1"/>
          <w:sz w:val="17"/>
          <w:szCs w:val="17"/>
        </w:rPr>
        <w:t>性能向上計</w:t>
      </w:r>
      <w:r w:rsidRPr="005E13E2">
        <w:rPr>
          <w:rFonts w:hint="eastAsia"/>
          <w:spacing w:val="2"/>
          <w:sz w:val="17"/>
          <w:szCs w:val="17"/>
        </w:rPr>
        <w:t>画の</w:t>
      </w:r>
      <w:r w:rsidRPr="005E13E2">
        <w:rPr>
          <w:rFonts w:hint="eastAsia"/>
          <w:spacing w:val="1"/>
          <w:sz w:val="17"/>
          <w:szCs w:val="17"/>
        </w:rPr>
        <w:t>認定番</w:t>
      </w:r>
      <w:r w:rsidRPr="005E13E2">
        <w:rPr>
          <w:rFonts w:hint="eastAsia"/>
          <w:sz w:val="17"/>
          <w:szCs w:val="17"/>
        </w:rPr>
        <w:t xml:space="preserve">号　　　　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第　　　　　　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号</w:t>
      </w:r>
    </w:p>
    <w:p w14:paraId="01672135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２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pacing w:val="1"/>
          <w:sz w:val="17"/>
          <w:szCs w:val="17"/>
        </w:rPr>
        <w:t>建築物エ</w:t>
      </w:r>
      <w:r w:rsidRPr="005E13E2">
        <w:rPr>
          <w:rFonts w:hint="eastAsia"/>
          <w:spacing w:val="2"/>
          <w:sz w:val="17"/>
          <w:szCs w:val="17"/>
        </w:rPr>
        <w:t>ネルギー消費</w:t>
      </w:r>
      <w:r w:rsidRPr="005E13E2">
        <w:rPr>
          <w:rFonts w:hint="eastAsia"/>
          <w:spacing w:val="1"/>
          <w:sz w:val="17"/>
          <w:szCs w:val="17"/>
        </w:rPr>
        <w:t>性能</w:t>
      </w:r>
      <w:r w:rsidRPr="005E13E2">
        <w:rPr>
          <w:rFonts w:hint="eastAsia"/>
          <w:spacing w:val="2"/>
          <w:sz w:val="17"/>
          <w:szCs w:val="17"/>
        </w:rPr>
        <w:t>向上計画の認定</w:t>
      </w:r>
      <w:r w:rsidRPr="005E13E2">
        <w:rPr>
          <w:rFonts w:hint="eastAsia"/>
          <w:spacing w:val="1"/>
          <w:sz w:val="17"/>
          <w:szCs w:val="17"/>
        </w:rPr>
        <w:t xml:space="preserve">年月日　　</w:t>
      </w:r>
      <w:r w:rsidRPr="005E13E2">
        <w:rPr>
          <w:rFonts w:hint="eastAsia"/>
          <w:sz w:val="17"/>
          <w:szCs w:val="17"/>
        </w:rPr>
        <w:t xml:space="preserve">　　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年　　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月　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日</w:t>
      </w:r>
    </w:p>
    <w:p w14:paraId="6C71AE9D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３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認定に係る建築</w:t>
      </w:r>
      <w:r w:rsidRPr="005E13E2">
        <w:rPr>
          <w:rFonts w:hint="eastAsia"/>
          <w:sz w:val="17"/>
          <w:szCs w:val="17"/>
        </w:rPr>
        <w:t>物</w:t>
      </w:r>
      <w:r w:rsidRPr="005E13E2">
        <w:rPr>
          <w:rFonts w:hint="eastAsia"/>
          <w:spacing w:val="2"/>
          <w:sz w:val="17"/>
          <w:szCs w:val="17"/>
        </w:rPr>
        <w:t>の位</w:t>
      </w:r>
      <w:r w:rsidRPr="005E13E2">
        <w:rPr>
          <w:rFonts w:hint="eastAsia"/>
          <w:sz w:val="17"/>
          <w:szCs w:val="17"/>
        </w:rPr>
        <w:t>置</w:t>
      </w:r>
    </w:p>
    <w:p w14:paraId="6044BE5C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４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建築</w:t>
      </w:r>
      <w:r w:rsidRPr="005E13E2">
        <w:rPr>
          <w:rFonts w:hint="eastAsia"/>
          <w:spacing w:val="2"/>
          <w:sz w:val="17"/>
          <w:szCs w:val="17"/>
        </w:rPr>
        <w:t>確認年月日およ</w:t>
      </w:r>
      <w:r w:rsidRPr="005E13E2">
        <w:rPr>
          <w:rFonts w:hint="eastAsia"/>
          <w:sz w:val="17"/>
          <w:szCs w:val="17"/>
        </w:rPr>
        <w:t xml:space="preserve">び番号　　　　　　　　　</w:t>
      </w:r>
      <w:r w:rsidRPr="005E13E2">
        <w:rPr>
          <w:rFonts w:hint="eastAsia"/>
          <w:w w:val="12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年　　</w:t>
      </w:r>
      <w:r w:rsidRPr="005E13E2">
        <w:rPr>
          <w:rFonts w:hint="eastAsia"/>
          <w:w w:val="11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月　　　日　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第　　　　　　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号</w:t>
      </w:r>
    </w:p>
    <w:p w14:paraId="4847C86E" w14:textId="77777777" w:rsidR="007B61C8" w:rsidRPr="005E13E2" w:rsidRDefault="007B61C8" w:rsidP="007B61C8">
      <w:pPr>
        <w:spacing w:before="8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５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確認検査済証交付年月日</w:t>
      </w:r>
      <w:r w:rsidRPr="005E13E2">
        <w:rPr>
          <w:rFonts w:hint="eastAsia"/>
          <w:sz w:val="17"/>
          <w:szCs w:val="17"/>
        </w:rPr>
        <w:t xml:space="preserve">および番号　　　　　</w:t>
      </w:r>
      <w:r w:rsidRPr="005E13E2">
        <w:rPr>
          <w:rFonts w:hint="eastAsia"/>
          <w:w w:val="12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年　　</w:t>
      </w:r>
      <w:r w:rsidRPr="005E13E2">
        <w:rPr>
          <w:rFonts w:hint="eastAsia"/>
          <w:w w:val="11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月　　　日　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 xml:space="preserve">第　　　　　　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号</w:t>
      </w:r>
    </w:p>
    <w:p w14:paraId="04E10B37" w14:textId="08768266" w:rsidR="007B61C8" w:rsidRPr="005E13E2" w:rsidRDefault="007B61C8" w:rsidP="007B61C8">
      <w:pPr>
        <w:spacing w:before="8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>６</w:t>
      </w:r>
      <w:r w:rsidRPr="005E13E2">
        <w:rPr>
          <w:rFonts w:hint="eastAsia"/>
          <w:w w:val="105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計</w:t>
      </w:r>
      <w:r w:rsidRPr="005E13E2">
        <w:rPr>
          <w:rFonts w:hint="eastAsia"/>
          <w:spacing w:val="2"/>
          <w:sz w:val="17"/>
          <w:szCs w:val="17"/>
        </w:rPr>
        <w:t>画に従ってエネルギー消</w:t>
      </w:r>
      <w:r w:rsidRPr="005E13E2">
        <w:rPr>
          <w:rFonts w:hint="eastAsia"/>
          <w:sz w:val="17"/>
          <w:szCs w:val="17"/>
        </w:rPr>
        <w:t>費性能</w:t>
      </w:r>
      <w:r w:rsidRPr="005E13E2">
        <w:rPr>
          <w:rFonts w:hint="eastAsia"/>
          <w:spacing w:val="2"/>
          <w:sz w:val="17"/>
          <w:szCs w:val="17"/>
        </w:rPr>
        <w:t>の</w:t>
      </w:r>
      <w:r w:rsidR="003503ED" w:rsidRPr="005E13E2">
        <w:rPr>
          <w:rFonts w:hint="eastAsia"/>
          <w:spacing w:val="2"/>
          <w:sz w:val="17"/>
          <w:szCs w:val="17"/>
        </w:rPr>
        <w:t>一層の</w:t>
      </w:r>
      <w:r w:rsidRPr="005E13E2">
        <w:rPr>
          <w:rFonts w:hint="eastAsia"/>
          <w:spacing w:val="2"/>
          <w:sz w:val="17"/>
          <w:szCs w:val="17"/>
        </w:rPr>
        <w:t>向上のため</w:t>
      </w:r>
      <w:r w:rsidRPr="005E13E2">
        <w:rPr>
          <w:rFonts w:hint="eastAsia"/>
          <w:sz w:val="17"/>
          <w:szCs w:val="17"/>
        </w:rPr>
        <w:t>の建築物</w:t>
      </w:r>
      <w:r w:rsidRPr="005E13E2">
        <w:rPr>
          <w:rFonts w:hint="eastAsia"/>
          <w:spacing w:val="2"/>
          <w:sz w:val="17"/>
          <w:szCs w:val="17"/>
        </w:rPr>
        <w:t>の新築等が行われ</w:t>
      </w:r>
      <w:r w:rsidRPr="005E13E2">
        <w:rPr>
          <w:rFonts w:hint="eastAsia"/>
          <w:sz w:val="17"/>
          <w:szCs w:val="17"/>
        </w:rPr>
        <w:t>たことを確認した建築士</w:t>
      </w:r>
    </w:p>
    <w:p w14:paraId="4877FBFF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</w:rPr>
      </w:pPr>
    </w:p>
    <w:p w14:paraId="3E0B3643" w14:textId="77777777" w:rsidR="007B61C8" w:rsidRPr="005E13E2" w:rsidRDefault="007B61C8" w:rsidP="007B61C8">
      <w:pPr>
        <w:spacing w:before="90" w:line="180" w:lineRule="exact"/>
        <w:ind w:left="40"/>
        <w:rPr>
          <w:spacing w:val="2"/>
          <w:sz w:val="17"/>
          <w:szCs w:val="17"/>
          <w:lang w:eastAsia="zh-CN"/>
        </w:rPr>
      </w:pPr>
      <w:r w:rsidRPr="005E13E2">
        <w:rPr>
          <w:rFonts w:hint="eastAsia"/>
          <w:sz w:val="17"/>
          <w:szCs w:val="17"/>
        </w:rPr>
        <w:t xml:space="preserve">　　　　　　</w:t>
      </w:r>
      <w:r w:rsidRPr="005E13E2">
        <w:rPr>
          <w:rFonts w:hint="eastAsia"/>
          <w:w w:val="12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 xml:space="preserve">（　　　</w:t>
      </w:r>
      <w:r w:rsidRPr="005E13E2">
        <w:rPr>
          <w:rFonts w:hint="eastAsia"/>
          <w:spacing w:val="2"/>
          <w:sz w:val="17"/>
          <w:szCs w:val="17"/>
          <w:lang w:eastAsia="zh-CN"/>
        </w:rPr>
        <w:t xml:space="preserve">級）建築士（　　　　）登録第　　　　</w:t>
      </w:r>
      <w:r w:rsidRPr="005E13E2">
        <w:rPr>
          <w:rFonts w:hint="eastAsia"/>
          <w:spacing w:val="2"/>
          <w:w w:val="9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pacing w:val="2"/>
          <w:sz w:val="17"/>
          <w:szCs w:val="17"/>
          <w:lang w:eastAsia="zh-CN"/>
        </w:rPr>
        <w:t>号</w:t>
      </w:r>
    </w:p>
    <w:p w14:paraId="4F2D6CE6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  <w:lang w:eastAsia="zh-CN"/>
        </w:rPr>
      </w:pPr>
      <w:r w:rsidRPr="005E13E2">
        <w:rPr>
          <w:rFonts w:hint="eastAsia"/>
          <w:sz w:val="17"/>
          <w:szCs w:val="17"/>
          <w:lang w:eastAsia="zh-CN"/>
        </w:rPr>
        <w:t xml:space="preserve">　　　　　　</w:t>
      </w:r>
      <w:r w:rsidRPr="005E13E2">
        <w:rPr>
          <w:rFonts w:hint="eastAsia"/>
          <w:w w:val="11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>氏名</w:t>
      </w:r>
    </w:p>
    <w:p w14:paraId="1CB7951D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  <w:lang w:eastAsia="zh-CN"/>
        </w:rPr>
      </w:pPr>
      <w:r w:rsidRPr="005E13E2">
        <w:rPr>
          <w:rFonts w:hint="eastAsia"/>
          <w:sz w:val="17"/>
          <w:szCs w:val="17"/>
          <w:lang w:eastAsia="zh-CN"/>
        </w:rPr>
        <w:t xml:space="preserve">　　　　　　</w:t>
      </w:r>
      <w:r w:rsidRPr="005E13E2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 xml:space="preserve">（　　　級）建築士事務所（　　　</w:t>
      </w:r>
      <w:r w:rsidRPr="005E13E2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 xml:space="preserve">）知事登録第　　　　</w:t>
      </w:r>
      <w:r w:rsidRPr="005E13E2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>号</w:t>
      </w:r>
    </w:p>
    <w:p w14:paraId="49E0400B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  <w:lang w:eastAsia="zh-CN"/>
        </w:rPr>
      </w:pPr>
      <w:r w:rsidRPr="005E13E2">
        <w:rPr>
          <w:rFonts w:hint="eastAsia"/>
          <w:sz w:val="17"/>
          <w:szCs w:val="17"/>
          <w:lang w:eastAsia="zh-CN"/>
        </w:rPr>
        <w:t xml:space="preserve">　　　　　　</w:t>
      </w:r>
      <w:r w:rsidRPr="005E13E2">
        <w:rPr>
          <w:rFonts w:hint="eastAsia"/>
          <w:w w:val="11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>名称</w:t>
      </w:r>
    </w:p>
    <w:p w14:paraId="3B05BCEA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  <w:lang w:eastAsia="zh-CN"/>
        </w:rPr>
      </w:pPr>
      <w:r w:rsidRPr="005E13E2">
        <w:rPr>
          <w:rFonts w:hint="eastAsia"/>
          <w:sz w:val="17"/>
          <w:szCs w:val="17"/>
          <w:lang w:eastAsia="zh-CN"/>
        </w:rPr>
        <w:t xml:space="preserve">　　　　　　</w:t>
      </w:r>
      <w:r w:rsidRPr="005E13E2">
        <w:rPr>
          <w:rFonts w:hint="eastAsia"/>
          <w:w w:val="110"/>
          <w:sz w:val="17"/>
          <w:szCs w:val="17"/>
          <w:lang w:eastAsia="zh-CN"/>
        </w:rPr>
        <w:t xml:space="preserve">　</w:t>
      </w:r>
      <w:r w:rsidRPr="005E13E2">
        <w:rPr>
          <w:rFonts w:hint="eastAsia"/>
          <w:sz w:val="17"/>
          <w:szCs w:val="17"/>
          <w:lang w:eastAsia="zh-CN"/>
        </w:rPr>
        <w:t>所在地</w:t>
      </w:r>
    </w:p>
    <w:p w14:paraId="662D2B75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  <w:lang w:eastAsia="zh-CN"/>
        </w:rPr>
      </w:pPr>
    </w:p>
    <w:p w14:paraId="6DE90829" w14:textId="77777777" w:rsidR="007B61C8" w:rsidRPr="005E13E2" w:rsidRDefault="007B61C8" w:rsidP="007B61C8">
      <w:pPr>
        <w:spacing w:before="90" w:line="180" w:lineRule="exact"/>
        <w:ind w:left="40"/>
        <w:rPr>
          <w:sz w:val="17"/>
          <w:szCs w:val="17"/>
        </w:rPr>
      </w:pPr>
      <w:r w:rsidRPr="005E13E2">
        <w:rPr>
          <w:rFonts w:hint="eastAsia"/>
          <w:sz w:val="17"/>
          <w:szCs w:val="17"/>
        </w:rPr>
        <w:t xml:space="preserve">７　</w:t>
      </w:r>
      <w:r w:rsidRPr="005E13E2">
        <w:rPr>
          <w:rFonts w:hint="eastAsia"/>
          <w:spacing w:val="2"/>
          <w:sz w:val="17"/>
          <w:szCs w:val="17"/>
        </w:rPr>
        <w:t>工事中の軽微</w:t>
      </w:r>
      <w:r w:rsidRPr="005E13E2">
        <w:rPr>
          <w:rFonts w:hint="eastAsia"/>
          <w:sz w:val="17"/>
          <w:szCs w:val="17"/>
        </w:rPr>
        <w:t>な変</w:t>
      </w:r>
      <w:r w:rsidRPr="005E13E2">
        <w:rPr>
          <w:rFonts w:hint="eastAsia"/>
          <w:spacing w:val="2"/>
          <w:sz w:val="17"/>
          <w:szCs w:val="17"/>
        </w:rPr>
        <w:t>更の内</w:t>
      </w:r>
      <w:r w:rsidRPr="005E13E2">
        <w:rPr>
          <w:rFonts w:hint="eastAsia"/>
          <w:sz w:val="17"/>
          <w:szCs w:val="17"/>
        </w:rPr>
        <w:t>容</w:t>
      </w:r>
    </w:p>
    <w:p w14:paraId="1FEAF2E0" w14:textId="77777777" w:rsidR="007B61C8" w:rsidRPr="005E13E2" w:rsidRDefault="007B61C8" w:rsidP="007B61C8">
      <w:pPr>
        <w:spacing w:line="180" w:lineRule="exact"/>
        <w:ind w:left="30"/>
        <w:rPr>
          <w:sz w:val="17"/>
          <w:szCs w:val="17"/>
        </w:rPr>
      </w:pPr>
    </w:p>
    <w:p w14:paraId="13743719" w14:textId="77777777" w:rsidR="007B61C8" w:rsidRPr="005E13E2" w:rsidRDefault="007B61C8" w:rsidP="007B61C8">
      <w:pPr>
        <w:spacing w:line="180" w:lineRule="exact"/>
        <w:ind w:left="30"/>
        <w:rPr>
          <w:sz w:val="17"/>
          <w:szCs w:val="17"/>
        </w:rPr>
      </w:pPr>
    </w:p>
    <w:p w14:paraId="6C7264A4" w14:textId="77777777" w:rsidR="007B61C8" w:rsidRPr="005E13E2" w:rsidRDefault="007B61C8" w:rsidP="00EC2906">
      <w:pPr>
        <w:spacing w:before="110" w:line="120" w:lineRule="exact"/>
        <w:ind w:left="30"/>
        <w:rPr>
          <w:sz w:val="17"/>
          <w:szCs w:val="17"/>
        </w:rPr>
      </w:pPr>
    </w:p>
    <w:tbl>
      <w:tblPr>
        <w:tblStyle w:val="1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5530"/>
      </w:tblGrid>
      <w:tr w:rsidR="005E13E2" w:rsidRPr="005E13E2" w14:paraId="5267AF35" w14:textId="77777777" w:rsidTr="00B60A15">
        <w:trPr>
          <w:trHeight w:val="260"/>
        </w:trPr>
        <w:tc>
          <w:tcPr>
            <w:tcW w:w="3120" w:type="dxa"/>
            <w:gridSpan w:val="2"/>
            <w:vAlign w:val="center"/>
          </w:tcPr>
          <w:p w14:paraId="7B8BC802" w14:textId="77777777" w:rsidR="007B61C8" w:rsidRPr="005E13E2" w:rsidRDefault="007B61C8" w:rsidP="007B61C8">
            <w:pPr>
              <w:spacing w:line="180" w:lineRule="exact"/>
              <w:rPr>
                <w:sz w:val="17"/>
                <w:szCs w:val="17"/>
              </w:rPr>
            </w:pPr>
            <w:r w:rsidRPr="005E13E2">
              <w:rPr>
                <w:rFonts w:hint="eastAsia"/>
                <w:sz w:val="17"/>
                <w:szCs w:val="17"/>
              </w:rPr>
              <w:t xml:space="preserve">　　　</w:t>
            </w:r>
            <w:r w:rsidRPr="005E13E2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 xml:space="preserve">※受　　</w:t>
            </w:r>
            <w:r w:rsidRPr="005E13E2"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 xml:space="preserve">付　　</w:t>
            </w:r>
            <w:r w:rsidRPr="005E13E2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>欄</w:t>
            </w:r>
          </w:p>
        </w:tc>
        <w:tc>
          <w:tcPr>
            <w:tcW w:w="5530" w:type="dxa"/>
            <w:vAlign w:val="center"/>
          </w:tcPr>
          <w:p w14:paraId="3C84EC3D" w14:textId="77777777" w:rsidR="007B61C8" w:rsidRPr="005E13E2" w:rsidRDefault="007B61C8" w:rsidP="007B61C8">
            <w:pPr>
              <w:spacing w:line="180" w:lineRule="exact"/>
              <w:rPr>
                <w:sz w:val="17"/>
                <w:szCs w:val="17"/>
              </w:rPr>
            </w:pPr>
            <w:r w:rsidRPr="005E13E2">
              <w:rPr>
                <w:rFonts w:hint="eastAsia"/>
                <w:sz w:val="17"/>
                <w:szCs w:val="17"/>
              </w:rPr>
              <w:t xml:space="preserve">　　　　　　　※処　　　　　　</w:t>
            </w:r>
            <w:r w:rsidRPr="005E13E2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 xml:space="preserve">理　　　　　　</w:t>
            </w:r>
            <w:r w:rsidRPr="005E13E2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>欄</w:t>
            </w:r>
          </w:p>
        </w:tc>
      </w:tr>
      <w:tr w:rsidR="005E13E2" w:rsidRPr="005E13E2" w14:paraId="6E96C079" w14:textId="77777777" w:rsidTr="00B60A15">
        <w:trPr>
          <w:trHeight w:val="540"/>
        </w:trPr>
        <w:tc>
          <w:tcPr>
            <w:tcW w:w="3120" w:type="dxa"/>
            <w:gridSpan w:val="2"/>
            <w:vAlign w:val="center"/>
          </w:tcPr>
          <w:p w14:paraId="6EB9764B" w14:textId="77777777" w:rsidR="007B61C8" w:rsidRPr="005E13E2" w:rsidRDefault="007B61C8" w:rsidP="007B61C8">
            <w:pPr>
              <w:spacing w:line="180" w:lineRule="exact"/>
              <w:rPr>
                <w:sz w:val="17"/>
                <w:szCs w:val="17"/>
              </w:rPr>
            </w:pPr>
            <w:r w:rsidRPr="005E13E2">
              <w:rPr>
                <w:rFonts w:hint="eastAsia"/>
                <w:sz w:val="17"/>
                <w:szCs w:val="17"/>
              </w:rPr>
              <w:t xml:space="preserve">　　　　　　</w:t>
            </w:r>
            <w:r w:rsidRPr="005E13E2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 xml:space="preserve">　年　</w:t>
            </w:r>
            <w:r w:rsidRPr="005E13E2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</w:rPr>
              <w:t>月　　日</w:t>
            </w:r>
          </w:p>
        </w:tc>
        <w:tc>
          <w:tcPr>
            <w:tcW w:w="5530" w:type="dxa"/>
            <w:vMerge w:val="restart"/>
            <w:vAlign w:val="center"/>
          </w:tcPr>
          <w:p w14:paraId="5BFC069E" w14:textId="77777777" w:rsidR="007B61C8" w:rsidRPr="005E13E2" w:rsidRDefault="007B61C8" w:rsidP="007B61C8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5E13E2" w:rsidRPr="005E13E2" w14:paraId="68B46C34" w14:textId="77777777" w:rsidTr="00EC2906">
        <w:trPr>
          <w:trHeight w:val="540"/>
        </w:trPr>
        <w:tc>
          <w:tcPr>
            <w:tcW w:w="3120" w:type="dxa"/>
            <w:gridSpan w:val="2"/>
            <w:vAlign w:val="center"/>
          </w:tcPr>
          <w:p w14:paraId="2862E36F" w14:textId="77777777" w:rsidR="007B61C8" w:rsidRPr="005E13E2" w:rsidRDefault="007B61C8" w:rsidP="007B61C8">
            <w:pPr>
              <w:spacing w:line="180" w:lineRule="exact"/>
              <w:jc w:val="left"/>
              <w:rPr>
                <w:sz w:val="17"/>
                <w:szCs w:val="17"/>
                <w:lang w:eastAsia="zh-CN"/>
              </w:rPr>
            </w:pPr>
            <w:r w:rsidRPr="005E13E2"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5E13E2"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  <w:lang w:eastAsia="zh-CN"/>
              </w:rPr>
              <w:t xml:space="preserve">第　　　　　　</w:t>
            </w:r>
            <w:r w:rsidRPr="005E13E2"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 w:rsidRPr="005E13E2"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5530" w:type="dxa"/>
            <w:vMerge/>
            <w:vAlign w:val="center"/>
          </w:tcPr>
          <w:p w14:paraId="74BBEE5D" w14:textId="77777777" w:rsidR="007B61C8" w:rsidRPr="005E13E2" w:rsidRDefault="007B61C8" w:rsidP="007B61C8">
            <w:pPr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</w:p>
        </w:tc>
      </w:tr>
      <w:tr w:rsidR="005E13E2" w:rsidRPr="005E13E2" w14:paraId="53889105" w14:textId="77777777" w:rsidTr="00B60A15">
        <w:trPr>
          <w:trHeight w:val="844"/>
        </w:trPr>
        <w:tc>
          <w:tcPr>
            <w:tcW w:w="960" w:type="dxa"/>
            <w:vAlign w:val="center"/>
          </w:tcPr>
          <w:p w14:paraId="6CA801FF" w14:textId="77777777" w:rsidR="007B61C8" w:rsidRPr="005E13E2" w:rsidRDefault="007B61C8" w:rsidP="007B61C8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5E13E2">
              <w:rPr>
                <w:rFonts w:hint="eastAsia"/>
                <w:sz w:val="17"/>
                <w:szCs w:val="17"/>
              </w:rPr>
              <w:t>係員印</w:t>
            </w:r>
          </w:p>
        </w:tc>
        <w:tc>
          <w:tcPr>
            <w:tcW w:w="2160" w:type="dxa"/>
            <w:vAlign w:val="center"/>
          </w:tcPr>
          <w:p w14:paraId="04617E30" w14:textId="77777777" w:rsidR="007B61C8" w:rsidRPr="005E13E2" w:rsidRDefault="007B61C8" w:rsidP="007B61C8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30" w:type="dxa"/>
            <w:vMerge/>
            <w:vAlign w:val="center"/>
          </w:tcPr>
          <w:p w14:paraId="2B32B64E" w14:textId="77777777" w:rsidR="007B61C8" w:rsidRPr="005E13E2" w:rsidRDefault="007B61C8" w:rsidP="007B61C8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</w:tbl>
    <w:p w14:paraId="39305FFB" w14:textId="77777777" w:rsidR="007B61C8" w:rsidRPr="005E13E2" w:rsidRDefault="007B61C8" w:rsidP="007B61C8">
      <w:pPr>
        <w:spacing w:before="40" w:line="180" w:lineRule="exact"/>
        <w:ind w:left="30"/>
        <w:rPr>
          <w:sz w:val="17"/>
          <w:szCs w:val="17"/>
        </w:rPr>
      </w:pPr>
      <w:r w:rsidRPr="005E13E2">
        <w:rPr>
          <w:rFonts w:hint="eastAsia"/>
          <w:w w:val="4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注１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pacing w:val="2"/>
          <w:sz w:val="17"/>
          <w:szCs w:val="17"/>
        </w:rPr>
        <w:t>※欄は、記入し</w:t>
      </w:r>
      <w:r w:rsidRPr="005E13E2">
        <w:rPr>
          <w:rFonts w:hint="eastAsia"/>
          <w:sz w:val="17"/>
          <w:szCs w:val="17"/>
        </w:rPr>
        <w:t>ない</w:t>
      </w:r>
      <w:r w:rsidRPr="005E13E2">
        <w:rPr>
          <w:rFonts w:hint="eastAsia"/>
          <w:spacing w:val="2"/>
          <w:sz w:val="17"/>
          <w:szCs w:val="17"/>
        </w:rPr>
        <w:t>でくだ</w:t>
      </w:r>
      <w:r w:rsidRPr="005E13E2">
        <w:rPr>
          <w:rFonts w:hint="eastAsia"/>
          <w:sz w:val="17"/>
          <w:szCs w:val="17"/>
        </w:rPr>
        <w:t>さい。</w:t>
      </w:r>
    </w:p>
    <w:p w14:paraId="0FDF00FF" w14:textId="77777777" w:rsidR="007B61C8" w:rsidRPr="005E13E2" w:rsidRDefault="007B61C8" w:rsidP="007B61C8">
      <w:pPr>
        <w:spacing w:before="90" w:line="180" w:lineRule="exact"/>
        <w:ind w:left="30"/>
        <w:rPr>
          <w:sz w:val="17"/>
          <w:szCs w:val="17"/>
        </w:rPr>
      </w:pPr>
      <w:r w:rsidRPr="005E13E2">
        <w:rPr>
          <w:rFonts w:hint="eastAsia"/>
          <w:w w:val="30"/>
          <w:sz w:val="17"/>
          <w:szCs w:val="17"/>
        </w:rPr>
        <w:t xml:space="preserve">　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２</w:t>
      </w:r>
      <w:r w:rsidRPr="005E13E2">
        <w:rPr>
          <w:rFonts w:hint="eastAsia"/>
          <w:w w:val="110"/>
          <w:sz w:val="17"/>
          <w:szCs w:val="17"/>
        </w:rPr>
        <w:t xml:space="preserve">　</w:t>
      </w:r>
      <w:r w:rsidRPr="005E13E2">
        <w:rPr>
          <w:rFonts w:hint="eastAsia"/>
          <w:sz w:val="17"/>
          <w:szCs w:val="17"/>
        </w:rPr>
        <w:t>認定</w:t>
      </w:r>
      <w:r w:rsidRPr="005E13E2">
        <w:rPr>
          <w:rFonts w:hint="eastAsia"/>
          <w:spacing w:val="2"/>
          <w:sz w:val="17"/>
          <w:szCs w:val="17"/>
        </w:rPr>
        <w:t>建築主が法人で</w:t>
      </w:r>
      <w:r w:rsidRPr="005E13E2">
        <w:rPr>
          <w:rFonts w:hint="eastAsia"/>
          <w:sz w:val="17"/>
          <w:szCs w:val="17"/>
        </w:rPr>
        <w:t>ある場</w:t>
      </w:r>
      <w:r w:rsidRPr="005E13E2">
        <w:rPr>
          <w:rFonts w:hint="eastAsia"/>
          <w:spacing w:val="2"/>
          <w:sz w:val="17"/>
          <w:szCs w:val="17"/>
        </w:rPr>
        <w:t>合には、代</w:t>
      </w:r>
      <w:r w:rsidRPr="005E13E2">
        <w:rPr>
          <w:rFonts w:hint="eastAsia"/>
          <w:sz w:val="17"/>
          <w:szCs w:val="17"/>
        </w:rPr>
        <w:t>表</w:t>
      </w:r>
      <w:r w:rsidRPr="005E13E2">
        <w:rPr>
          <w:rFonts w:hint="eastAsia"/>
          <w:spacing w:val="2"/>
          <w:sz w:val="17"/>
          <w:szCs w:val="17"/>
        </w:rPr>
        <w:t>者の氏名を併せて記載してください。</w:t>
      </w:r>
    </w:p>
    <w:p w14:paraId="7935DDD2" w14:textId="67E1BBEA" w:rsidR="00BB5765" w:rsidRPr="005E13E2" w:rsidRDefault="00EC2906" w:rsidP="00E01599">
      <w:pPr>
        <w:spacing w:before="90" w:line="180" w:lineRule="exact"/>
        <w:ind w:left="30"/>
        <w:jc w:val="left"/>
        <w:rPr>
          <w:sz w:val="17"/>
          <w:szCs w:val="17"/>
        </w:rPr>
      </w:pPr>
      <w:r w:rsidRPr="005E13E2">
        <w:rPr>
          <w:rFonts w:hint="eastAsia"/>
          <w:w w:val="30"/>
          <w:sz w:val="17"/>
          <w:szCs w:val="17"/>
        </w:rPr>
        <w:t xml:space="preserve">　</w:t>
      </w:r>
      <w:r w:rsidR="007B61C8" w:rsidRPr="005E13E2">
        <w:rPr>
          <w:rFonts w:hint="eastAsia"/>
          <w:w w:val="110"/>
          <w:sz w:val="17"/>
          <w:szCs w:val="17"/>
        </w:rPr>
        <w:t xml:space="preserve">　</w:t>
      </w:r>
      <w:r w:rsidR="000212A5" w:rsidRPr="005E13E2">
        <w:rPr>
          <w:rFonts w:hint="eastAsia"/>
          <w:sz w:val="17"/>
          <w:szCs w:val="17"/>
        </w:rPr>
        <w:t>３</w:t>
      </w:r>
      <w:r w:rsidR="007B61C8" w:rsidRPr="005E13E2">
        <w:rPr>
          <w:rFonts w:hint="eastAsia"/>
          <w:w w:val="110"/>
          <w:sz w:val="17"/>
          <w:szCs w:val="17"/>
        </w:rPr>
        <w:t xml:space="preserve">　</w:t>
      </w:r>
      <w:r w:rsidR="007B61C8" w:rsidRPr="005E13E2">
        <w:rPr>
          <w:rFonts w:hint="eastAsia"/>
          <w:sz w:val="17"/>
          <w:szCs w:val="17"/>
        </w:rPr>
        <w:t>用</w:t>
      </w:r>
      <w:r w:rsidR="007B61C8" w:rsidRPr="005E13E2">
        <w:rPr>
          <w:rFonts w:hint="eastAsia"/>
          <w:spacing w:val="2"/>
          <w:sz w:val="17"/>
          <w:szCs w:val="17"/>
        </w:rPr>
        <w:t>紙の大きさは、</w:t>
      </w:r>
      <w:r w:rsidR="00C94A54" w:rsidRPr="005E13E2">
        <w:rPr>
          <w:rFonts w:hint="eastAsia"/>
          <w:sz w:val="17"/>
          <w:szCs w:val="17"/>
        </w:rPr>
        <w:t>日本産業規格</w:t>
      </w:r>
      <w:r w:rsidR="00C94A54" w:rsidRPr="005E13E2">
        <w:rPr>
          <w:sz w:val="17"/>
          <w:szCs w:val="17"/>
        </w:rPr>
        <w:t>A</w:t>
      </w:r>
      <w:r w:rsidR="00C94A54" w:rsidRPr="005E13E2">
        <w:rPr>
          <w:rFonts w:hint="eastAsia"/>
          <w:sz w:val="17"/>
          <w:szCs w:val="17"/>
        </w:rPr>
        <w:t>列</w:t>
      </w:r>
      <w:r w:rsidR="00E34010" w:rsidRPr="005E13E2">
        <w:rPr>
          <w:rFonts w:hint="eastAsia"/>
          <w:sz w:val="17"/>
          <w:szCs w:val="17"/>
        </w:rPr>
        <w:t>４</w:t>
      </w:r>
      <w:r w:rsidR="00C94A54" w:rsidRPr="005E13E2">
        <w:rPr>
          <w:rFonts w:hint="eastAsia"/>
          <w:sz w:val="17"/>
          <w:szCs w:val="17"/>
        </w:rPr>
        <w:t>番</w:t>
      </w:r>
      <w:r w:rsidR="007B61C8" w:rsidRPr="005E13E2">
        <w:rPr>
          <w:rFonts w:hint="eastAsia"/>
          <w:sz w:val="17"/>
          <w:szCs w:val="17"/>
        </w:rPr>
        <w:t>とします。</w:t>
      </w:r>
    </w:p>
    <w:p w14:paraId="4B2387A9" w14:textId="2D184B6B" w:rsidR="00E61DC4" w:rsidRPr="005E13E2" w:rsidRDefault="00E61DC4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z w:val="17"/>
          <w:szCs w:val="17"/>
        </w:rPr>
      </w:pPr>
      <w:r w:rsidRPr="005E13E2">
        <w:rPr>
          <w:sz w:val="17"/>
          <w:szCs w:val="17"/>
        </w:rPr>
        <w:br w:type="page"/>
      </w:r>
    </w:p>
    <w:p w14:paraId="371C8A57" w14:textId="4620175F" w:rsidR="00E61DC4" w:rsidRPr="005E13E2" w:rsidRDefault="00E61DC4" w:rsidP="00304E37">
      <w:pPr>
        <w:spacing w:line="240" w:lineRule="exact"/>
        <w:jc w:val="center"/>
        <w:rPr>
          <w:rFonts w:hAnsi="ＭＳ 明朝"/>
          <w:sz w:val="17"/>
          <w:szCs w:val="17"/>
        </w:rPr>
      </w:pPr>
      <w:r w:rsidRPr="005E13E2">
        <w:rPr>
          <w:rFonts w:hAnsi="ＭＳ 明朝"/>
          <w:sz w:val="17"/>
          <w:szCs w:val="17"/>
        </w:rPr>
        <w:lastRenderedPageBreak/>
        <w:t>(</w:t>
      </w:r>
      <w:r w:rsidRPr="005E13E2">
        <w:rPr>
          <w:rFonts w:hAnsi="ＭＳ 明朝" w:hint="eastAsia"/>
          <w:sz w:val="17"/>
          <w:szCs w:val="17"/>
        </w:rPr>
        <w:t>第２面</w:t>
      </w:r>
      <w:r w:rsidRPr="005E13E2">
        <w:rPr>
          <w:rFonts w:hAnsi="ＭＳ 明朝"/>
          <w:sz w:val="17"/>
          <w:szCs w:val="17"/>
        </w:rPr>
        <w:t>)</w:t>
      </w:r>
    </w:p>
    <w:p w14:paraId="5CF3FAF4" w14:textId="77777777" w:rsidR="00E61DC4" w:rsidRPr="005E13E2" w:rsidRDefault="00E61DC4" w:rsidP="00304E37">
      <w:pPr>
        <w:spacing w:line="240" w:lineRule="exact"/>
        <w:jc w:val="center"/>
        <w:rPr>
          <w:rFonts w:hAnsi="ＭＳ 明朝"/>
          <w:sz w:val="17"/>
          <w:szCs w:val="17"/>
        </w:rPr>
      </w:pPr>
      <w:r w:rsidRPr="005E13E2">
        <w:rPr>
          <w:rFonts w:hAnsi="ＭＳ 明朝" w:hint="eastAsia"/>
          <w:sz w:val="17"/>
          <w:szCs w:val="17"/>
        </w:rPr>
        <w:t>工事の完了を確認した状況</w:t>
      </w:r>
    </w:p>
    <w:p w14:paraId="16EF4A32" w14:textId="77777777" w:rsidR="00E61DC4" w:rsidRPr="005E13E2" w:rsidRDefault="00E61DC4" w:rsidP="00E61DC4">
      <w:pPr>
        <w:spacing w:line="240" w:lineRule="exact"/>
        <w:rPr>
          <w:rFonts w:hAnsi="ＭＳ 明朝"/>
          <w:sz w:val="17"/>
          <w:szCs w:val="17"/>
        </w:rPr>
      </w:pPr>
    </w:p>
    <w:tbl>
      <w:tblPr>
        <w:tblW w:w="92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1853"/>
        <w:gridCol w:w="1853"/>
      </w:tblGrid>
      <w:tr w:rsidR="005E13E2" w:rsidRPr="005E13E2" w14:paraId="27EEB56D" w14:textId="77777777" w:rsidTr="005E13E2">
        <w:trPr>
          <w:trHeight w:val="1672"/>
        </w:trPr>
        <w:tc>
          <w:tcPr>
            <w:tcW w:w="1852" w:type="dxa"/>
            <w:vAlign w:val="center"/>
          </w:tcPr>
          <w:p w14:paraId="74FE14B0" w14:textId="77777777" w:rsidR="00E61DC4" w:rsidRPr="005E13E2" w:rsidRDefault="00E61DC4" w:rsidP="005F2EEE">
            <w:pPr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pacing w:val="210"/>
                <w:sz w:val="17"/>
                <w:szCs w:val="17"/>
              </w:rPr>
              <w:t>項</w:t>
            </w:r>
            <w:r w:rsidRPr="005E13E2">
              <w:rPr>
                <w:rFonts w:hAnsi="ＭＳ 明朝" w:hint="eastAsia"/>
                <w:sz w:val="17"/>
                <w:szCs w:val="17"/>
              </w:rPr>
              <w:t>目</w:t>
            </w:r>
          </w:p>
        </w:tc>
        <w:tc>
          <w:tcPr>
            <w:tcW w:w="1853" w:type="dxa"/>
            <w:vAlign w:val="center"/>
          </w:tcPr>
          <w:p w14:paraId="526C8A70" w14:textId="77777777" w:rsidR="00E61DC4" w:rsidRPr="005E13E2" w:rsidRDefault="00E61DC4" w:rsidP="005F2EEE">
            <w:pPr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確認事項</w:t>
            </w:r>
          </w:p>
        </w:tc>
        <w:tc>
          <w:tcPr>
            <w:tcW w:w="1853" w:type="dxa"/>
            <w:vAlign w:val="center"/>
          </w:tcPr>
          <w:p w14:paraId="2907D71C" w14:textId="77777777" w:rsidR="00E61DC4" w:rsidRPr="005E13E2" w:rsidRDefault="00E61DC4" w:rsidP="00304E37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照合を行っ</w:t>
            </w:r>
            <w:r w:rsidRPr="005E13E2">
              <w:rPr>
                <w:rFonts w:hAnsi="ＭＳ 明朝" w:hint="eastAsia"/>
                <w:spacing w:val="105"/>
                <w:sz w:val="17"/>
                <w:szCs w:val="17"/>
              </w:rPr>
              <w:t>た</w:t>
            </w:r>
            <w:r w:rsidRPr="005E13E2">
              <w:rPr>
                <w:rFonts w:hAnsi="ＭＳ 明朝" w:hint="eastAsia"/>
                <w:spacing w:val="70"/>
                <w:sz w:val="17"/>
                <w:szCs w:val="17"/>
              </w:rPr>
              <w:t>設計図</w:t>
            </w:r>
            <w:r w:rsidRPr="005E13E2">
              <w:rPr>
                <w:rFonts w:hAnsi="ＭＳ 明朝" w:hint="eastAsia"/>
                <w:sz w:val="17"/>
                <w:szCs w:val="17"/>
              </w:rPr>
              <w:t>書</w:t>
            </w:r>
          </w:p>
        </w:tc>
        <w:tc>
          <w:tcPr>
            <w:tcW w:w="1853" w:type="dxa"/>
            <w:vAlign w:val="center"/>
          </w:tcPr>
          <w:p w14:paraId="2CD420A5" w14:textId="77777777" w:rsidR="00E61DC4" w:rsidRPr="005E13E2" w:rsidRDefault="00E61DC4" w:rsidP="005F2EEE">
            <w:pPr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確認方法</w:t>
            </w:r>
          </w:p>
        </w:tc>
        <w:tc>
          <w:tcPr>
            <w:tcW w:w="1853" w:type="dxa"/>
            <w:vAlign w:val="center"/>
          </w:tcPr>
          <w:p w14:paraId="60F51AC1" w14:textId="77777777" w:rsidR="00E61DC4" w:rsidRPr="005E13E2" w:rsidRDefault="00E61DC4" w:rsidP="00304E37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確認結果</w:t>
            </w:r>
          </w:p>
          <w:p w14:paraId="36103C86" w14:textId="77777777" w:rsidR="00E61DC4" w:rsidRPr="005E13E2" w:rsidRDefault="00E61DC4" w:rsidP="00304E37">
            <w:pPr>
              <w:kinsoku w:val="0"/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/>
                <w:spacing w:val="15"/>
                <w:sz w:val="17"/>
                <w:szCs w:val="17"/>
              </w:rPr>
              <w:t>(</w:t>
            </w:r>
            <w:r w:rsidRPr="005E13E2">
              <w:rPr>
                <w:rFonts w:hAnsi="ＭＳ 明朝" w:hint="eastAsia"/>
                <w:spacing w:val="15"/>
                <w:sz w:val="17"/>
                <w:szCs w:val="17"/>
              </w:rPr>
              <w:t>不適の場合</w:t>
            </w:r>
            <w:r w:rsidRPr="005E13E2">
              <w:rPr>
                <w:rFonts w:hAnsi="ＭＳ 明朝" w:hint="eastAsia"/>
                <w:sz w:val="17"/>
                <w:szCs w:val="17"/>
              </w:rPr>
              <w:t>は、建築主に対して行</w:t>
            </w:r>
            <w:r w:rsidRPr="005E13E2">
              <w:rPr>
                <w:rFonts w:hAnsi="ＭＳ 明朝" w:hint="eastAsia"/>
                <w:spacing w:val="10"/>
                <w:sz w:val="17"/>
                <w:szCs w:val="17"/>
              </w:rPr>
              <w:t>った報告の内容</w:t>
            </w:r>
            <w:r w:rsidRPr="005E13E2">
              <w:rPr>
                <w:rFonts w:hAnsi="ＭＳ 明朝"/>
                <w:spacing w:val="10"/>
                <w:sz w:val="17"/>
                <w:szCs w:val="17"/>
              </w:rPr>
              <w:t>)</w:t>
            </w:r>
          </w:p>
        </w:tc>
      </w:tr>
      <w:tr w:rsidR="005E13E2" w:rsidRPr="005E13E2" w14:paraId="3B4544BB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0BB2DAC9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外皮</w:t>
            </w:r>
          </w:p>
        </w:tc>
        <w:tc>
          <w:tcPr>
            <w:tcW w:w="1853" w:type="dxa"/>
          </w:tcPr>
          <w:p w14:paraId="67800FBC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36E87A69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0FACE331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7694887E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779483A4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6B6A969E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空気調和設備</w:t>
            </w:r>
          </w:p>
        </w:tc>
        <w:tc>
          <w:tcPr>
            <w:tcW w:w="1853" w:type="dxa"/>
          </w:tcPr>
          <w:p w14:paraId="73211FAF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58C9792E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443AB63F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1B6E753E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4A89F8D2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178B2CA8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機械換気設備</w:t>
            </w:r>
          </w:p>
        </w:tc>
        <w:tc>
          <w:tcPr>
            <w:tcW w:w="1853" w:type="dxa"/>
          </w:tcPr>
          <w:p w14:paraId="513CE918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28C7232C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7A9D2693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79DDBC33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3F7837FC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2A1B79B7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照明設備</w:t>
            </w:r>
          </w:p>
        </w:tc>
        <w:tc>
          <w:tcPr>
            <w:tcW w:w="1853" w:type="dxa"/>
          </w:tcPr>
          <w:p w14:paraId="7B192AC2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0F8A470C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46D4407F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57BB1743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23759859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0208A5CD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給湯設備</w:t>
            </w:r>
          </w:p>
        </w:tc>
        <w:tc>
          <w:tcPr>
            <w:tcW w:w="1853" w:type="dxa"/>
          </w:tcPr>
          <w:p w14:paraId="20CD687D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032E540A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235AB8D5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6A719BDF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0EDAF202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71625C1B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昇降機</w:t>
            </w:r>
          </w:p>
        </w:tc>
        <w:tc>
          <w:tcPr>
            <w:tcW w:w="1853" w:type="dxa"/>
          </w:tcPr>
          <w:p w14:paraId="6574667A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3D8C3B19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47C413AF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4834061A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565D1276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0082F30C" w14:textId="77777777" w:rsidR="00E61DC4" w:rsidRPr="005E13E2" w:rsidRDefault="00E61DC4" w:rsidP="00304E37">
            <w:pPr>
              <w:spacing w:afterLines="50" w:after="190"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その他</w:t>
            </w:r>
          </w:p>
          <w:p w14:paraId="3AB2CF4D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（）</w:t>
            </w:r>
          </w:p>
        </w:tc>
        <w:tc>
          <w:tcPr>
            <w:tcW w:w="1853" w:type="dxa"/>
          </w:tcPr>
          <w:p w14:paraId="78C7A2CC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1DBD7202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07CB80FC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251FF740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  <w:tr w:rsidR="005E13E2" w:rsidRPr="005E13E2" w14:paraId="79862598" w14:textId="77777777" w:rsidTr="005E13E2">
        <w:trPr>
          <w:trHeight w:val="1272"/>
        </w:trPr>
        <w:tc>
          <w:tcPr>
            <w:tcW w:w="1852" w:type="dxa"/>
            <w:vAlign w:val="center"/>
          </w:tcPr>
          <w:p w14:paraId="4B9A2C42" w14:textId="77777777" w:rsidR="00E61DC4" w:rsidRPr="005E13E2" w:rsidRDefault="00E61DC4" w:rsidP="00304E37">
            <w:pPr>
              <w:spacing w:line="360" w:lineRule="exact"/>
              <w:jc w:val="distribute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>備考</w:t>
            </w:r>
          </w:p>
        </w:tc>
        <w:tc>
          <w:tcPr>
            <w:tcW w:w="1853" w:type="dxa"/>
          </w:tcPr>
          <w:p w14:paraId="74A0AF53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5372EAB4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7AA2D66D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853" w:type="dxa"/>
          </w:tcPr>
          <w:p w14:paraId="54090809" w14:textId="77777777" w:rsidR="00E61DC4" w:rsidRPr="005E13E2" w:rsidRDefault="00E61DC4" w:rsidP="00304E37">
            <w:pPr>
              <w:spacing w:line="360" w:lineRule="exact"/>
              <w:rPr>
                <w:rFonts w:hAnsi="ＭＳ 明朝"/>
                <w:sz w:val="17"/>
                <w:szCs w:val="17"/>
              </w:rPr>
            </w:pPr>
            <w:r w:rsidRPr="005E13E2">
              <w:rPr>
                <w:rFonts w:hAnsi="ＭＳ 明朝" w:hint="eastAsia"/>
                <w:sz w:val="17"/>
                <w:szCs w:val="17"/>
              </w:rPr>
              <w:t xml:space="preserve">　</w:t>
            </w:r>
          </w:p>
        </w:tc>
      </w:tr>
    </w:tbl>
    <w:p w14:paraId="2A5D40BD" w14:textId="36891183" w:rsidR="00E61DC4" w:rsidRPr="005E13E2" w:rsidRDefault="00E61DC4" w:rsidP="005A37D9">
      <w:pPr>
        <w:spacing w:before="180" w:line="280" w:lineRule="exact"/>
        <w:ind w:left="340" w:hangingChars="200" w:hanging="340"/>
        <w:rPr>
          <w:rFonts w:hAnsi="ＭＳ 明朝"/>
          <w:sz w:val="17"/>
          <w:szCs w:val="17"/>
        </w:rPr>
      </w:pPr>
      <w:r w:rsidRPr="005E13E2">
        <w:rPr>
          <w:rFonts w:hAnsi="ＭＳ 明朝" w:hint="eastAsia"/>
          <w:sz w:val="17"/>
          <w:szCs w:val="17"/>
        </w:rPr>
        <w:t>注１　第２面に記載すべき事項を含む報告書を別に添付すれば、第２面に記載する必要はありません。</w:t>
      </w:r>
    </w:p>
    <w:p w14:paraId="56896AB3" w14:textId="54D9D558" w:rsidR="00E61DC4" w:rsidRPr="005E13E2" w:rsidRDefault="00E61DC4" w:rsidP="005A37D9">
      <w:pPr>
        <w:spacing w:line="280" w:lineRule="exact"/>
        <w:rPr>
          <w:rFonts w:hAnsi="ＭＳ 明朝"/>
          <w:sz w:val="17"/>
          <w:szCs w:val="17"/>
        </w:rPr>
      </w:pPr>
      <w:r w:rsidRPr="005E13E2">
        <w:rPr>
          <w:rFonts w:hAnsi="ＭＳ 明朝" w:hint="eastAsia"/>
          <w:sz w:val="17"/>
          <w:szCs w:val="17"/>
        </w:rPr>
        <w:t xml:space="preserve">　２　用紙の大きさは、日本産業規格</w:t>
      </w:r>
      <w:r w:rsidRPr="005E13E2">
        <w:rPr>
          <w:rFonts w:hAnsi="ＭＳ 明朝"/>
          <w:sz w:val="17"/>
          <w:szCs w:val="17"/>
        </w:rPr>
        <w:t>A</w:t>
      </w:r>
      <w:r w:rsidRPr="005E13E2">
        <w:rPr>
          <w:rFonts w:hAnsi="ＭＳ 明朝" w:hint="eastAsia"/>
          <w:sz w:val="17"/>
          <w:szCs w:val="17"/>
        </w:rPr>
        <w:t>列４番とします。</w:t>
      </w:r>
    </w:p>
    <w:p w14:paraId="70CF3F46" w14:textId="1C3CD75F" w:rsidR="00E61DC4" w:rsidRPr="005E13E2" w:rsidRDefault="00E61DC4" w:rsidP="005A37D9">
      <w:pPr>
        <w:spacing w:line="280" w:lineRule="exact"/>
        <w:rPr>
          <w:rFonts w:hAnsi="ＭＳ 明朝"/>
          <w:sz w:val="17"/>
          <w:szCs w:val="17"/>
        </w:rPr>
      </w:pPr>
      <w:r w:rsidRPr="005E13E2">
        <w:rPr>
          <w:rFonts w:hAnsi="ＭＳ 明朝" w:hint="eastAsia"/>
          <w:sz w:val="17"/>
          <w:szCs w:val="17"/>
        </w:rPr>
        <w:t xml:space="preserve">　３　再生可能エネルギー利用設備等は、その他欄に記載すること。</w:t>
      </w:r>
    </w:p>
    <w:p w14:paraId="1812065D" w14:textId="77777777" w:rsidR="00E61DC4" w:rsidRPr="00E61DC4" w:rsidRDefault="00E61DC4" w:rsidP="00E01599">
      <w:pPr>
        <w:spacing w:before="90" w:line="180" w:lineRule="exact"/>
        <w:ind w:left="30"/>
        <w:jc w:val="left"/>
        <w:rPr>
          <w:rFonts w:asciiTheme="minorEastAsia" w:eastAsiaTheme="minorEastAsia" w:hAnsiTheme="minorEastAsia"/>
        </w:rPr>
      </w:pPr>
    </w:p>
    <w:sectPr w:rsidR="00E61DC4" w:rsidRPr="00E61DC4" w:rsidSect="00E61DC4">
      <w:type w:val="continuous"/>
      <w:pgSz w:w="11906" w:h="16838" w:code="9"/>
      <w:pgMar w:top="1418" w:right="1418" w:bottom="1418" w:left="1418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C19A" w14:textId="77777777" w:rsidR="0022224F" w:rsidRDefault="0022224F" w:rsidP="006111CA">
      <w:pPr>
        <w:spacing w:line="240" w:lineRule="auto"/>
      </w:pPr>
      <w:r>
        <w:separator/>
      </w:r>
    </w:p>
  </w:endnote>
  <w:endnote w:type="continuationSeparator" w:id="0">
    <w:p w14:paraId="1CDD1336" w14:textId="77777777" w:rsidR="0022224F" w:rsidRDefault="0022224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C16B" w14:textId="77777777" w:rsidR="0022224F" w:rsidRDefault="0022224F" w:rsidP="006111CA">
      <w:pPr>
        <w:spacing w:line="240" w:lineRule="auto"/>
      </w:pPr>
      <w:r>
        <w:separator/>
      </w:r>
    </w:p>
  </w:footnote>
  <w:footnote w:type="continuationSeparator" w:id="0">
    <w:p w14:paraId="082AD4A8" w14:textId="77777777" w:rsidR="0022224F" w:rsidRDefault="0022224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54"/>
    <w:rsid w:val="00002137"/>
    <w:rsid w:val="000069D3"/>
    <w:rsid w:val="000212A5"/>
    <w:rsid w:val="00022770"/>
    <w:rsid w:val="0005312D"/>
    <w:rsid w:val="000B2D3B"/>
    <w:rsid w:val="000D0A92"/>
    <w:rsid w:val="00116CE1"/>
    <w:rsid w:val="001B76B0"/>
    <w:rsid w:val="0020169C"/>
    <w:rsid w:val="0022224F"/>
    <w:rsid w:val="00242F19"/>
    <w:rsid w:val="0026401E"/>
    <w:rsid w:val="002F2AFA"/>
    <w:rsid w:val="002F4413"/>
    <w:rsid w:val="00304E37"/>
    <w:rsid w:val="003453BD"/>
    <w:rsid w:val="003503ED"/>
    <w:rsid w:val="003518B2"/>
    <w:rsid w:val="0041240D"/>
    <w:rsid w:val="004275FC"/>
    <w:rsid w:val="00441B9B"/>
    <w:rsid w:val="004D4733"/>
    <w:rsid w:val="00567767"/>
    <w:rsid w:val="0059516A"/>
    <w:rsid w:val="005A37D9"/>
    <w:rsid w:val="005E13E2"/>
    <w:rsid w:val="006034AB"/>
    <w:rsid w:val="006111CA"/>
    <w:rsid w:val="006121C9"/>
    <w:rsid w:val="006536AB"/>
    <w:rsid w:val="00712263"/>
    <w:rsid w:val="007B61C8"/>
    <w:rsid w:val="007D642A"/>
    <w:rsid w:val="00932042"/>
    <w:rsid w:val="009C2B48"/>
    <w:rsid w:val="00A657DD"/>
    <w:rsid w:val="00A92C6B"/>
    <w:rsid w:val="00B428CB"/>
    <w:rsid w:val="00B60A15"/>
    <w:rsid w:val="00BB5765"/>
    <w:rsid w:val="00BD0954"/>
    <w:rsid w:val="00C019F0"/>
    <w:rsid w:val="00C02CE1"/>
    <w:rsid w:val="00C73E91"/>
    <w:rsid w:val="00C94A54"/>
    <w:rsid w:val="00D47FD0"/>
    <w:rsid w:val="00E01599"/>
    <w:rsid w:val="00E164BA"/>
    <w:rsid w:val="00E34010"/>
    <w:rsid w:val="00E37F71"/>
    <w:rsid w:val="00E50E95"/>
    <w:rsid w:val="00E61DC4"/>
    <w:rsid w:val="00EC2906"/>
    <w:rsid w:val="00F31B50"/>
    <w:rsid w:val="00F50D5E"/>
    <w:rsid w:val="00FA429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F48176"/>
  <w14:defaultImageDpi w14:val="0"/>
  <w15:docId w15:val="{B0DA12FB-8A8E-4483-BDF0-D2CB0A0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1C8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61C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B61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106</TotalTime>
  <Pages>2</Pages>
  <Words>692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13</cp:revision>
  <cp:lastPrinted>2016-04-22T00:53:00Z</cp:lastPrinted>
  <dcterms:created xsi:type="dcterms:W3CDTF">2022-07-11T03:56:00Z</dcterms:created>
  <dcterms:modified xsi:type="dcterms:W3CDTF">2024-03-19T08:26:00Z</dcterms:modified>
</cp:coreProperties>
</file>