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D221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様式９号（第13条関係）</w:t>
      </w:r>
    </w:p>
    <w:p w14:paraId="044F14EF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68E2B93D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農業経営改善計画取下げ届出書</w:t>
      </w:r>
    </w:p>
    <w:p w14:paraId="5CE93DA3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7AEE864E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滋賀県知事　三日月　大造</w:t>
      </w:r>
    </w:p>
    <w:p w14:paraId="2BA35459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33E7B778" w14:textId="77777777" w:rsidR="00AB6964" w:rsidRPr="006D20F2" w:rsidRDefault="006A52FF">
      <w:pPr>
        <w:ind w:leftChars="2300" w:left="5216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申請者</w:t>
      </w:r>
    </w:p>
    <w:p w14:paraId="5B7647F7" w14:textId="77777777" w:rsidR="00AB6964" w:rsidRPr="006D20F2" w:rsidRDefault="006A52FF">
      <w:pPr>
        <w:ind w:leftChars="2300" w:left="5216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 住 所</w:t>
      </w:r>
    </w:p>
    <w:p w14:paraId="63B3B29C" w14:textId="77777777" w:rsidR="00AB6964" w:rsidRPr="006D20F2" w:rsidRDefault="006A52FF">
      <w:pPr>
        <w:ind w:leftChars="2300" w:left="5216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 氏 名</w:t>
      </w:r>
    </w:p>
    <w:p w14:paraId="7FD7E961" w14:textId="77777777" w:rsidR="00AB6964" w:rsidRPr="006D20F2" w:rsidRDefault="006A52FF">
      <w:pPr>
        <w:ind w:leftChars="2300" w:left="5216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〈法人の名称・代表者〉</w:t>
      </w:r>
    </w:p>
    <w:p w14:paraId="19211EDC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26A991B3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52474735" w14:textId="77777777" w:rsidR="00AB6964" w:rsidRPr="006D20F2" w:rsidRDefault="006A52FF">
      <w:pPr>
        <w:ind w:firstLineChars="100" w:firstLine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農業経営基盤強化促進法（昭和５５年法律第６５号）第１２条第１項（第１３条第１項）の規定に基づき、 年 月 日に（変更）認定された農業経営改善計画について、下記の理由により取り下げたいので届け出ます。</w:t>
      </w:r>
    </w:p>
    <w:p w14:paraId="1383AB87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3D580367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記</w:t>
      </w:r>
    </w:p>
    <w:p w14:paraId="74876A72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0A0B8410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１　農業経営改善計画を取り下げる認定農業者名</w:t>
      </w:r>
    </w:p>
    <w:p w14:paraId="76D61BF9" w14:textId="77777777" w:rsidR="00AB6964" w:rsidRPr="006D20F2" w:rsidRDefault="00AB6964">
      <w:pPr>
        <w:ind w:leftChars="100" w:left="227"/>
        <w:rPr>
          <w:rFonts w:asciiTheme="minorEastAsia" w:eastAsiaTheme="minorEastAsia" w:hAnsiTheme="minorEastAsia" w:cstheme="minorEastAsia"/>
        </w:rPr>
      </w:pPr>
    </w:p>
    <w:p w14:paraId="0EFC0836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２　認定番号　　　　　 　　　　　　　　－ 　号</w:t>
      </w:r>
    </w:p>
    <w:p w14:paraId="75D3B0B1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３　認定日　　　　　　　　　　　　　年　月　日</w:t>
      </w:r>
    </w:p>
    <w:p w14:paraId="552E7587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４　認定の有効期間　　　　　　　　　年　月　日まで</w:t>
      </w:r>
    </w:p>
    <w:p w14:paraId="725FA65D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５　取下げの理由</w:t>
      </w:r>
    </w:p>
    <w:sectPr w:rsidR="00AB6964" w:rsidRPr="006D20F2">
      <w:pgSz w:w="11907" w:h="16839"/>
      <w:pgMar w:top="1417" w:right="1418" w:bottom="1417" w:left="1418" w:header="720" w:footer="720" w:gutter="0"/>
      <w:cols w:space="0"/>
      <w:docGrid w:type="linesAndChars" w:linePitch="34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D8F5" w14:textId="77777777" w:rsidR="00972932" w:rsidRDefault="00972932" w:rsidP="00972932">
      <w:r>
        <w:separator/>
      </w:r>
    </w:p>
  </w:endnote>
  <w:endnote w:type="continuationSeparator" w:id="0">
    <w:p w14:paraId="20258F3C" w14:textId="77777777" w:rsidR="00972932" w:rsidRDefault="00972932" w:rsidP="009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48EA" w14:textId="77777777" w:rsidR="00972932" w:rsidRDefault="00972932" w:rsidP="00972932">
      <w:r>
        <w:separator/>
      </w:r>
    </w:p>
  </w:footnote>
  <w:footnote w:type="continuationSeparator" w:id="0">
    <w:p w14:paraId="1FB091C3" w14:textId="77777777" w:rsidR="00972932" w:rsidRDefault="00972932" w:rsidP="0097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9441"/>
    <w:multiLevelType w:val="singleLevel"/>
    <w:tmpl w:val="5E809441"/>
    <w:lvl w:ilvl="0">
      <w:start w:val="13"/>
      <w:numFmt w:val="decimal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13"/>
  <w:drawingGridVerticalSpacing w:val="171"/>
  <w:displayHorizontalDrawingGridEvery w:val="2"/>
  <w:displayVerticalDrawingGridEvery w:val="2"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1D7"/>
    <w:rsid w:val="000336D0"/>
    <w:rsid w:val="000614E8"/>
    <w:rsid w:val="00077CA0"/>
    <w:rsid w:val="000A77C9"/>
    <w:rsid w:val="000C2315"/>
    <w:rsid w:val="000C3751"/>
    <w:rsid w:val="000C78FA"/>
    <w:rsid w:val="000D48FD"/>
    <w:rsid w:val="000F411C"/>
    <w:rsid w:val="000F7885"/>
    <w:rsid w:val="0011271E"/>
    <w:rsid w:val="0011697B"/>
    <w:rsid w:val="0013540D"/>
    <w:rsid w:val="001546F2"/>
    <w:rsid w:val="00172A27"/>
    <w:rsid w:val="001A29A3"/>
    <w:rsid w:val="001E3216"/>
    <w:rsid w:val="00226CC6"/>
    <w:rsid w:val="002A0207"/>
    <w:rsid w:val="002A1F0B"/>
    <w:rsid w:val="002A5E15"/>
    <w:rsid w:val="002B6F08"/>
    <w:rsid w:val="002D6032"/>
    <w:rsid w:val="00314FBB"/>
    <w:rsid w:val="003203FD"/>
    <w:rsid w:val="003803B7"/>
    <w:rsid w:val="00397467"/>
    <w:rsid w:val="003A298C"/>
    <w:rsid w:val="003D5CCC"/>
    <w:rsid w:val="003D78F5"/>
    <w:rsid w:val="004301F1"/>
    <w:rsid w:val="00445362"/>
    <w:rsid w:val="0046265E"/>
    <w:rsid w:val="004C39C5"/>
    <w:rsid w:val="004C4C66"/>
    <w:rsid w:val="004D2B08"/>
    <w:rsid w:val="00517AD0"/>
    <w:rsid w:val="00541E88"/>
    <w:rsid w:val="00570FFD"/>
    <w:rsid w:val="00580DD6"/>
    <w:rsid w:val="006222D0"/>
    <w:rsid w:val="00626565"/>
    <w:rsid w:val="00633195"/>
    <w:rsid w:val="00636178"/>
    <w:rsid w:val="00644F37"/>
    <w:rsid w:val="00647719"/>
    <w:rsid w:val="0068660E"/>
    <w:rsid w:val="006A52FF"/>
    <w:rsid w:val="006D20F2"/>
    <w:rsid w:val="006E0F08"/>
    <w:rsid w:val="006F2668"/>
    <w:rsid w:val="007020E0"/>
    <w:rsid w:val="007954E8"/>
    <w:rsid w:val="007B3C08"/>
    <w:rsid w:val="007C09C5"/>
    <w:rsid w:val="00833010"/>
    <w:rsid w:val="00834D52"/>
    <w:rsid w:val="008362E3"/>
    <w:rsid w:val="00840F9E"/>
    <w:rsid w:val="00863D80"/>
    <w:rsid w:val="00864A90"/>
    <w:rsid w:val="008E1E09"/>
    <w:rsid w:val="008E4E3D"/>
    <w:rsid w:val="009417D6"/>
    <w:rsid w:val="0096442A"/>
    <w:rsid w:val="00972932"/>
    <w:rsid w:val="00A10BAB"/>
    <w:rsid w:val="00A1697E"/>
    <w:rsid w:val="00A2416E"/>
    <w:rsid w:val="00A45083"/>
    <w:rsid w:val="00A75A81"/>
    <w:rsid w:val="00A86EE3"/>
    <w:rsid w:val="00AB6964"/>
    <w:rsid w:val="00AD61BB"/>
    <w:rsid w:val="00AF4562"/>
    <w:rsid w:val="00B0555B"/>
    <w:rsid w:val="00BA5193"/>
    <w:rsid w:val="00BB2BE7"/>
    <w:rsid w:val="00C03E78"/>
    <w:rsid w:val="00C16FD0"/>
    <w:rsid w:val="00C63E61"/>
    <w:rsid w:val="00C72BCC"/>
    <w:rsid w:val="00C7609B"/>
    <w:rsid w:val="00C8717A"/>
    <w:rsid w:val="00D30F17"/>
    <w:rsid w:val="00D66E65"/>
    <w:rsid w:val="00DC42D1"/>
    <w:rsid w:val="00DF4702"/>
    <w:rsid w:val="00E13FF9"/>
    <w:rsid w:val="00E2504A"/>
    <w:rsid w:val="00ED5096"/>
    <w:rsid w:val="00F20EAA"/>
    <w:rsid w:val="00F4432B"/>
    <w:rsid w:val="00FC3EC6"/>
    <w:rsid w:val="00FC592B"/>
    <w:rsid w:val="00FD59B8"/>
    <w:rsid w:val="02231391"/>
    <w:rsid w:val="0A5D1FC6"/>
    <w:rsid w:val="0C560A4C"/>
    <w:rsid w:val="0FE90838"/>
    <w:rsid w:val="1A2D5CFF"/>
    <w:rsid w:val="1E566BAD"/>
    <w:rsid w:val="213C748B"/>
    <w:rsid w:val="2607045F"/>
    <w:rsid w:val="262B152D"/>
    <w:rsid w:val="28FA2486"/>
    <w:rsid w:val="29777F74"/>
    <w:rsid w:val="298F2E9A"/>
    <w:rsid w:val="2D724D1D"/>
    <w:rsid w:val="3A7754FB"/>
    <w:rsid w:val="42C34D15"/>
    <w:rsid w:val="4E2E71BA"/>
    <w:rsid w:val="4EF9611F"/>
    <w:rsid w:val="505636EC"/>
    <w:rsid w:val="5C944872"/>
    <w:rsid w:val="65572DD1"/>
    <w:rsid w:val="66BA2A18"/>
    <w:rsid w:val="6E8405EF"/>
    <w:rsid w:val="730A1149"/>
    <w:rsid w:val="737C1823"/>
    <w:rsid w:val="7EB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756ED4"/>
  <w15:docId w15:val="{E1E76121-D0BD-4A5A-8148-A601D80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qFormat/>
    <w:pPr>
      <w:jc w:val="right"/>
    </w:p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rPr>
      <w:kern w:val="2"/>
      <w:sz w:val="22"/>
      <w:szCs w:val="24"/>
    </w:rPr>
  </w:style>
  <w:style w:type="character" w:customStyle="1" w:styleId="a8">
    <w:name w:val="フッター (文字)"/>
    <w:basedOn w:val="a0"/>
    <w:link w:val="a7"/>
    <w:rPr>
      <w:kern w:val="2"/>
      <w:sz w:val="22"/>
      <w:szCs w:val="24"/>
    </w:rPr>
  </w:style>
  <w:style w:type="character" w:customStyle="1" w:styleId="a4">
    <w:name w:val="記 (文字)"/>
    <w:basedOn w:val="a0"/>
    <w:link w:val="a3"/>
    <w:qFormat/>
    <w:rPr>
      <w:kern w:val="2"/>
      <w:sz w:val="22"/>
      <w:szCs w:val="24"/>
    </w:rPr>
  </w:style>
  <w:style w:type="character" w:customStyle="1" w:styleId="a6">
    <w:name w:val="結語 (文字)"/>
    <w:basedOn w:val="a0"/>
    <w:link w:val="a5"/>
    <w:rPr>
      <w:kern w:val="2"/>
      <w:sz w:val="22"/>
      <w:szCs w:val="24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FF474-7920-4F4B-B6C8-348EF0B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677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田中　和喜</cp:lastModifiedBy>
  <cp:revision>54</cp:revision>
  <cp:lastPrinted>2021-03-23T06:53:00Z</cp:lastPrinted>
  <dcterms:created xsi:type="dcterms:W3CDTF">2014-10-29T12:08:00Z</dcterms:created>
  <dcterms:modified xsi:type="dcterms:W3CDTF">2023-12-04T04:05:00Z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