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CF58" w14:textId="77777777" w:rsidR="00AB6964" w:rsidRPr="006D20F2" w:rsidRDefault="006A52FF">
      <w:pPr>
        <w:rPr>
          <w:rFonts w:asciiTheme="minorEastAsia" w:eastAsiaTheme="minorEastAsia" w:hAnsiTheme="minorEastAsia" w:cstheme="minorEastAsia"/>
          <w:sz w:val="24"/>
        </w:rPr>
      </w:pPr>
      <w:r w:rsidRPr="006D20F2">
        <w:rPr>
          <w:rFonts w:asciiTheme="minorEastAsia" w:eastAsiaTheme="minorEastAsia" w:hAnsiTheme="minorEastAsia" w:cstheme="minorEastAsia" w:hint="eastAsia"/>
          <w:sz w:val="24"/>
        </w:rPr>
        <w:t>様式２号（第３条関係）</w:t>
      </w:r>
    </w:p>
    <w:p w14:paraId="2C5557C9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61157FED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農業経営改善計画認定申請の取下げ申出書</w:t>
      </w:r>
    </w:p>
    <w:p w14:paraId="10D992FF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5E909B2" w14:textId="77777777" w:rsidR="00AB6964" w:rsidRPr="006D20F2" w:rsidRDefault="006A52FF">
      <w:pPr>
        <w:jc w:val="right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年　　月　　日</w:t>
      </w:r>
    </w:p>
    <w:p w14:paraId="5825A8F6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37CFC128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3831E290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滋賀県知事　三日月　大造</w:t>
      </w:r>
    </w:p>
    <w:p w14:paraId="6CCD8FA4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50C84E9" w14:textId="77777777" w:rsidR="00AB6964" w:rsidRPr="006D20F2" w:rsidRDefault="006A52FF">
      <w:pPr>
        <w:ind w:leftChars="1600" w:left="3628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（認定申請者）</w:t>
      </w:r>
    </w:p>
    <w:p w14:paraId="6C539BB5" w14:textId="77777777" w:rsidR="00AB6964" w:rsidRPr="006D20F2" w:rsidRDefault="006A52FF">
      <w:pPr>
        <w:ind w:leftChars="1600" w:left="3628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　住　所</w:t>
      </w:r>
    </w:p>
    <w:p w14:paraId="5E897061" w14:textId="77777777" w:rsidR="00AB6964" w:rsidRPr="006D20F2" w:rsidRDefault="006A52FF">
      <w:pPr>
        <w:ind w:leftChars="1600" w:left="3628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　氏　名</w:t>
      </w:r>
    </w:p>
    <w:p w14:paraId="59A91C5E" w14:textId="77777777" w:rsidR="00AB6964" w:rsidRPr="006D20F2" w:rsidRDefault="006A52FF">
      <w:pPr>
        <w:ind w:leftChars="1600" w:left="3628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　（法人名・代表者氏名）　　　　　　　　　</w:t>
      </w:r>
    </w:p>
    <w:p w14:paraId="47B227E7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18B19606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6FD51422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5C723FC8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605B6FF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444A1839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　　年　　月　　</w:t>
      </w:r>
      <w:proofErr w:type="gramStart"/>
      <w:r w:rsidRPr="006D20F2">
        <w:rPr>
          <w:rFonts w:asciiTheme="minorEastAsia" w:eastAsiaTheme="minorEastAsia" w:hAnsiTheme="minorEastAsia" w:cstheme="minorEastAsia" w:hint="eastAsia"/>
        </w:rPr>
        <w:t>日付け</w:t>
      </w:r>
      <w:proofErr w:type="gramEnd"/>
      <w:r w:rsidRPr="006D20F2">
        <w:rPr>
          <w:rFonts w:asciiTheme="minorEastAsia" w:eastAsiaTheme="minorEastAsia" w:hAnsiTheme="minorEastAsia" w:cstheme="minorEastAsia" w:hint="eastAsia"/>
        </w:rPr>
        <w:t>で申請した農業経営改善計画認定申請書について、取下げを申し出ます。</w:t>
      </w:r>
    </w:p>
    <w:p w14:paraId="69901666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57B84323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（取り下げの理由）</w:t>
      </w:r>
    </w:p>
    <w:p w14:paraId="52F467C3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53D79B6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272F4BD" w14:textId="0729C0EE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sectPr w:rsidR="00AB6964" w:rsidRPr="006D20F2">
      <w:pgSz w:w="11907" w:h="16839"/>
      <w:pgMar w:top="1417" w:right="1418" w:bottom="1417" w:left="1418" w:header="720" w:footer="720" w:gutter="0"/>
      <w:cols w:space="0"/>
      <w:docGrid w:type="linesAndChars" w:linePitch="34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D8F5" w14:textId="77777777" w:rsidR="00972932" w:rsidRDefault="00972932" w:rsidP="00972932">
      <w:r>
        <w:separator/>
      </w:r>
    </w:p>
  </w:endnote>
  <w:endnote w:type="continuationSeparator" w:id="0">
    <w:p w14:paraId="20258F3C" w14:textId="77777777" w:rsidR="00972932" w:rsidRDefault="00972932" w:rsidP="009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48EA" w14:textId="77777777" w:rsidR="00972932" w:rsidRDefault="00972932" w:rsidP="00972932">
      <w:r>
        <w:separator/>
      </w:r>
    </w:p>
  </w:footnote>
  <w:footnote w:type="continuationSeparator" w:id="0">
    <w:p w14:paraId="1FB091C3" w14:textId="77777777" w:rsidR="00972932" w:rsidRDefault="00972932" w:rsidP="0097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9441"/>
    <w:multiLevelType w:val="singleLevel"/>
    <w:tmpl w:val="5E809441"/>
    <w:lvl w:ilvl="0">
      <w:start w:val="13"/>
      <w:numFmt w:val="decimal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13"/>
  <w:drawingGridVerticalSpacing w:val="171"/>
  <w:displayHorizontalDrawingGridEvery w:val="2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1D7"/>
    <w:rsid w:val="000336D0"/>
    <w:rsid w:val="000614E8"/>
    <w:rsid w:val="00077CA0"/>
    <w:rsid w:val="000A77C9"/>
    <w:rsid w:val="000C2315"/>
    <w:rsid w:val="000C3751"/>
    <w:rsid w:val="000C47CF"/>
    <w:rsid w:val="000C78FA"/>
    <w:rsid w:val="000D48FD"/>
    <w:rsid w:val="000F411C"/>
    <w:rsid w:val="000F7885"/>
    <w:rsid w:val="0011271E"/>
    <w:rsid w:val="0011697B"/>
    <w:rsid w:val="0013540D"/>
    <w:rsid w:val="001546F2"/>
    <w:rsid w:val="00172A27"/>
    <w:rsid w:val="001A29A3"/>
    <w:rsid w:val="001E3216"/>
    <w:rsid w:val="00226CC6"/>
    <w:rsid w:val="002A0207"/>
    <w:rsid w:val="002A1F0B"/>
    <w:rsid w:val="002A5E15"/>
    <w:rsid w:val="002B6F08"/>
    <w:rsid w:val="002D6032"/>
    <w:rsid w:val="00314FBB"/>
    <w:rsid w:val="003203FD"/>
    <w:rsid w:val="003803B7"/>
    <w:rsid w:val="00397467"/>
    <w:rsid w:val="003A298C"/>
    <w:rsid w:val="003D5CCC"/>
    <w:rsid w:val="003D78F5"/>
    <w:rsid w:val="004301F1"/>
    <w:rsid w:val="00445362"/>
    <w:rsid w:val="0046265E"/>
    <w:rsid w:val="004C39C5"/>
    <w:rsid w:val="004D2B08"/>
    <w:rsid w:val="00517AD0"/>
    <w:rsid w:val="00570FFD"/>
    <w:rsid w:val="00580DD6"/>
    <w:rsid w:val="006222D0"/>
    <w:rsid w:val="00626565"/>
    <w:rsid w:val="00633195"/>
    <w:rsid w:val="00636178"/>
    <w:rsid w:val="00644F37"/>
    <w:rsid w:val="00647719"/>
    <w:rsid w:val="0068660E"/>
    <w:rsid w:val="006A52FF"/>
    <w:rsid w:val="006D20F2"/>
    <w:rsid w:val="006E0F08"/>
    <w:rsid w:val="006F2668"/>
    <w:rsid w:val="007020E0"/>
    <w:rsid w:val="007B3C08"/>
    <w:rsid w:val="007C09C5"/>
    <w:rsid w:val="00833010"/>
    <w:rsid w:val="00834D52"/>
    <w:rsid w:val="008362E3"/>
    <w:rsid w:val="00840F9E"/>
    <w:rsid w:val="00864A90"/>
    <w:rsid w:val="008E4E3D"/>
    <w:rsid w:val="009417D6"/>
    <w:rsid w:val="0096442A"/>
    <w:rsid w:val="00972932"/>
    <w:rsid w:val="00A10BAB"/>
    <w:rsid w:val="00A1697E"/>
    <w:rsid w:val="00A2416E"/>
    <w:rsid w:val="00A45083"/>
    <w:rsid w:val="00A75A81"/>
    <w:rsid w:val="00A86EE3"/>
    <w:rsid w:val="00AB6964"/>
    <w:rsid w:val="00AD61BB"/>
    <w:rsid w:val="00AF4562"/>
    <w:rsid w:val="00B0555B"/>
    <w:rsid w:val="00BA5193"/>
    <w:rsid w:val="00BB2BE7"/>
    <w:rsid w:val="00C03E78"/>
    <w:rsid w:val="00C16FD0"/>
    <w:rsid w:val="00C63E61"/>
    <w:rsid w:val="00C72BCC"/>
    <w:rsid w:val="00C7609B"/>
    <w:rsid w:val="00C8717A"/>
    <w:rsid w:val="00D30F17"/>
    <w:rsid w:val="00D66E65"/>
    <w:rsid w:val="00DC42D1"/>
    <w:rsid w:val="00DF4702"/>
    <w:rsid w:val="00E13FF9"/>
    <w:rsid w:val="00E2504A"/>
    <w:rsid w:val="00ED5096"/>
    <w:rsid w:val="00F20EAA"/>
    <w:rsid w:val="00F4432B"/>
    <w:rsid w:val="00FC3EC6"/>
    <w:rsid w:val="00FC592B"/>
    <w:rsid w:val="00FD59B8"/>
    <w:rsid w:val="02231391"/>
    <w:rsid w:val="0A5D1FC6"/>
    <w:rsid w:val="0C560A4C"/>
    <w:rsid w:val="0FE90838"/>
    <w:rsid w:val="1A2D5CFF"/>
    <w:rsid w:val="1E566BAD"/>
    <w:rsid w:val="213C748B"/>
    <w:rsid w:val="2607045F"/>
    <w:rsid w:val="262B152D"/>
    <w:rsid w:val="28FA2486"/>
    <w:rsid w:val="29777F74"/>
    <w:rsid w:val="298F2E9A"/>
    <w:rsid w:val="2D724D1D"/>
    <w:rsid w:val="3A7754FB"/>
    <w:rsid w:val="42C34D15"/>
    <w:rsid w:val="4E2E71BA"/>
    <w:rsid w:val="4EF9611F"/>
    <w:rsid w:val="505636EC"/>
    <w:rsid w:val="5C944872"/>
    <w:rsid w:val="65572DD1"/>
    <w:rsid w:val="66BA2A18"/>
    <w:rsid w:val="6E8405EF"/>
    <w:rsid w:val="730A1149"/>
    <w:rsid w:val="737C1823"/>
    <w:rsid w:val="7EB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756ED4"/>
  <w15:docId w15:val="{E1E76121-D0BD-4A5A-8148-A601D80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rPr>
      <w:kern w:val="2"/>
      <w:sz w:val="22"/>
      <w:szCs w:val="24"/>
    </w:rPr>
  </w:style>
  <w:style w:type="character" w:customStyle="1" w:styleId="a8">
    <w:name w:val="フッター (文字)"/>
    <w:basedOn w:val="a0"/>
    <w:link w:val="a7"/>
    <w:rPr>
      <w:kern w:val="2"/>
      <w:sz w:val="22"/>
      <w:szCs w:val="24"/>
    </w:rPr>
  </w:style>
  <w:style w:type="character" w:customStyle="1" w:styleId="a4">
    <w:name w:val="記 (文字)"/>
    <w:basedOn w:val="a0"/>
    <w:link w:val="a3"/>
    <w:qFormat/>
    <w:rPr>
      <w:kern w:val="2"/>
      <w:sz w:val="22"/>
      <w:szCs w:val="24"/>
    </w:rPr>
  </w:style>
  <w:style w:type="character" w:customStyle="1" w:styleId="a6">
    <w:name w:val="結語 (文字)"/>
    <w:basedOn w:val="a0"/>
    <w:link w:val="a5"/>
    <w:rPr>
      <w:kern w:val="2"/>
      <w:sz w:val="22"/>
      <w:szCs w:val="24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FF474-7920-4F4B-B6C8-348EF0B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677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田中　和喜</cp:lastModifiedBy>
  <cp:revision>50</cp:revision>
  <cp:lastPrinted>2021-03-23T06:53:00Z</cp:lastPrinted>
  <dcterms:created xsi:type="dcterms:W3CDTF">2014-10-29T12:08:00Z</dcterms:created>
  <dcterms:modified xsi:type="dcterms:W3CDTF">2023-12-04T03:00:00Z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