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D99E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56B9612F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5454528A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D2194C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7214E8E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13CF5E2D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155CADDB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1F86654E" w14:textId="7468F05C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01E92467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6826265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1A997D73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0D6E64D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F7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3B266B1A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EF5EE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1719D8C2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59D4D7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0EB1908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4D02F4D2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576EB5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E2F344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5998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00FB50B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16181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64D627DC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7AB1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19BB21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D0B747F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0EDB3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C2BC36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3CB9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76D73859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4121F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AF7D1A8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0032DBD3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A27CD33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23F7E31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7CEB44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4FE5FA7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44C704A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9FE1E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66860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FF503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3ECFFFF7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9A61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4C45261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A99369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2D03984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93B3D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A86B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69C38F5F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B719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614C9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1B628EF7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025E7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99AD91A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6487672D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398E140C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AA3DD03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CACF664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34929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1EA82EA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7E694068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753A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593C31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4866FDDD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3225EDDD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7423044F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26D8E3C6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69A6DE7F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0EA80D7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B2977C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6A58B8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9DA8188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0E384E0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0190D2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B891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766CFA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4DCE928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1508C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F802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E456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555D64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E98F0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1D8A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81BDA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40BB310D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0B6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E77E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F99A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020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559D7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8674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26F14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A88564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5C7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06767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0FB0F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1B5614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63656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36A27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E03C54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9E5B04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662E60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2025B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B54932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2821D4F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16A17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D13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9162B2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F0EA298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AB24A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A938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F834C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C0E4917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80804D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6F71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0132F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0DB8F66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16B2E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AF11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5F9B7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46D656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19293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F627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82867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77DE6C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D75ED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5EEAE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C655BC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0C58FB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40B8788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95B566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00F94A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06277EA2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3431B8D6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728CB51E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0D35C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4D4490A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3F02DE3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8F1D832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6C14FA04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BC85134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4EE02B81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47F6724F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FFB1F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ADBE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4B2BC8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60EAE53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C2B8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6F747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ED32A6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6D75636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C42783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0A126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6708CD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E98BEF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13547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9C6D5E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A1C669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48C50D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E208B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4C3A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189B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0CEDAD4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057C5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07BE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B1DC9A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7BF961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AD967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2F7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A00A8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EC53F59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BED104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095A2C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791C87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601C0E6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2F6058E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FC54ABB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E409D6C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FE3EE7C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640D201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BC2874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BC2874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5026B2BC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ED09D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3D18F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6F2800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8F6F7D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A3ABA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FC882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FFDE1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586B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8F89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AAAB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47F512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D4079E6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2B96D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5D4D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036B8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AE1BB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91495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B67D5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F284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7776B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0E2398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C67DDB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6D73E21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4F4852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11441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6CD28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D5988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15DBF4A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8AFC3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B91F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1AA5F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4EEC4FF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803A1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1422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092A5C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3DDB5A1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7082E3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0FE2146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F35893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1B8DD99A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2BE1A30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4CA814C1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37A18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33C800D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13093B8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43E7F57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67311C62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621AC77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795A1F3E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864428E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332DA6F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16D8FAD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05EDF66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6AC6F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34F450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2AD09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BA1D405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317303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E56E590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A4FB16F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5114569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B190E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12A0B64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A7D48D6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7360166D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484947E3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E57A5B5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437CED37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2AA5365E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1F237065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2D9B87A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42B06EB5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71D7A5E0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93E974" w14:textId="250FD50B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8B79C1">
              <w:rPr>
                <w:rFonts w:ascii="ＭＳ 明朝" w:hAnsi="ＭＳ 明朝" w:hint="eastAsia"/>
              </w:rPr>
              <w:t xml:space="preserve">令和　</w:t>
            </w:r>
            <w:r w:rsidR="00CB6FBF">
              <w:rPr>
                <w:rFonts w:ascii="ＭＳ 明朝" w:hAnsi="ＭＳ 明朝" w:hint="eastAsia"/>
              </w:rPr>
              <w:t>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CB6FBF">
              <w:rPr>
                <w:rFonts w:ascii="ＭＳ 明朝" w:hAnsi="ＭＳ 明朝" w:hint="eastAsia"/>
              </w:rPr>
              <w:t>９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CB6FBF">
              <w:rPr>
                <w:rFonts w:ascii="ＭＳ 明朝" w:hAnsi="ＭＳ 明朝" w:hint="eastAsia"/>
              </w:rPr>
              <w:t>２８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6FB68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6B8F82F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1115F8F2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12FC1589" w14:textId="58118929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</w:p>
          <w:p w14:paraId="6BD2F665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743616D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0EFD594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2855F778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037CCE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4DC2AC3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387AB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1778B0B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C205797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4FCD000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068764B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132F753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1EB12D7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2A816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0FB23AD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7D9FE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1F68389D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62DCC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527C732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2211AC1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B02FF6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C526E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CC31B2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5952A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2A7703BF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0960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3A9897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0AECBDA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735098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350573">
              <w:rPr>
                <w:rFonts w:ascii="ＭＳ 明朝" w:hAnsi="ＭＳ 明朝" w:hint="eastAsia"/>
              </w:rPr>
              <w:t xml:space="preserve">　　昭和６３</w:t>
            </w:r>
            <w:r w:rsidRPr="00081BB3">
              <w:rPr>
                <w:rFonts w:ascii="ＭＳ 明朝" w:hAnsi="ＭＳ 明朝" w:hint="eastAsia"/>
              </w:rPr>
              <w:t>年　５月　５日生</w:t>
            </w:r>
          </w:p>
          <w:p w14:paraId="08BC94E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5A86516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683AE5A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3689A172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36176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BEDD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3F8A7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8D86A6E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79180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2F5B08C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682A48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CEFB0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46B16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063FB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0FF080F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7B40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84382D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16310360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509C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27B416F1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42E0EF9F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4A558FF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4F80AB1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7584AF64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B482C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55ECB911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73679496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996F2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30B96C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2ED3D9" wp14:editId="438224D7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69273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04659A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15EA00FC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D34888E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67BC38FF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3AE38E3D" w14:textId="3347C9DF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7BEDB245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6D4A0D0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62A1F8E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79097C2D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58178D5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DCFED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566D60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A89F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7FB206B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CC336E" wp14:editId="1EDDEF4F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A735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8B0A4B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968AE4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5B14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D2CBF3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0CE1F9D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AB73D1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6FE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D9A6D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16A4555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39A8DB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FC2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B526F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7BE3CD2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96A4691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21F45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AA80C1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54BBF3B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D4331DA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C77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5ECB3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4EBEBF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812DD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9393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1A5138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517AAA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C7C07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3054E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C34EA9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4FA79AB9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FB54D7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27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33692B9" w14:textId="72408C71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126704C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BE78B0A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566D60">
              <w:rPr>
                <w:rFonts w:hint="eastAsia"/>
              </w:rPr>
              <w:t>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DE4B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B79C1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1CAF6B2" w14:textId="5AE7AE13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</w:p>
        </w:tc>
      </w:tr>
      <w:tr w:rsidR="00DC0729" w:rsidRPr="00081BB3" w14:paraId="2447FB75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2FE2F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239C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10F554B" w14:textId="4555F2AD" w:rsidR="00DC0729" w:rsidRPr="00081BB3" w:rsidRDefault="00BC2874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32765A" wp14:editId="36A54072">
                      <wp:simplePos x="0" y="0"/>
                      <wp:positionH relativeFrom="column">
                        <wp:posOffset>632899</wp:posOffset>
                      </wp:positionH>
                      <wp:positionV relativeFrom="paragraph">
                        <wp:posOffset>277348</wp:posOffset>
                      </wp:positionV>
                      <wp:extent cx="2571750" cy="1066800"/>
                      <wp:effectExtent l="0" t="0" r="1905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066800"/>
                              </a:xfrm>
                              <a:prstGeom prst="wedgeRectCallout">
                                <a:avLst>
                                  <a:gd name="adj1" fmla="val -35468"/>
                                  <a:gd name="adj2" fmla="val -283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E9773" w14:textId="32DFDB2C" w:rsidR="00BC2874" w:rsidRDefault="0086164E" w:rsidP="001D371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学歴</w:t>
                                  </w:r>
                                  <w:r w:rsidR="00BC287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職歴</w:t>
                                  </w:r>
                                  <w:r w:rsidR="00BC287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、調査研究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社会活動</w:t>
                                  </w:r>
                                  <w:r w:rsidR="001D3718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等の</w:t>
                                  </w:r>
                                  <w:r w:rsidR="001D3718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履歴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について、</w:t>
                                  </w:r>
                                  <w:r w:rsidR="00BC2874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詳細は</w:t>
                                  </w:r>
                                </w:p>
                                <w:p w14:paraId="69E71E2F" w14:textId="77777777" w:rsidR="00BC2874" w:rsidRDefault="00BC2874" w:rsidP="001D371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「業績一覧書」（</w:t>
                                  </w:r>
                                  <w:r w:rsidR="0086164E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A4サイズ、</w:t>
                                  </w:r>
                                  <w:r w:rsidR="0086164E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様式自由</w:t>
                                  </w:r>
                                  <w:r w:rsidR="0086164E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61E800CD" w14:textId="6577596C" w:rsidR="0086164E" w:rsidRPr="0086164E" w:rsidRDefault="00BC2874" w:rsidP="001D3718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に具体的に記載してください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2765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0" o:spid="_x0000_s1028" type="#_x0000_t61" style="position:absolute;left:0;text-align:left;margin-left:49.85pt;margin-top:21.85pt;width:202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" adj="3139,4680" strokecolor="red">
                      <v:textbox inset="5.85pt,.7pt,5.85pt,.7pt">
                        <w:txbxContent>
                          <w:p w14:paraId="76CE9773" w14:textId="32DFDB2C" w:rsidR="00BC2874" w:rsidRDefault="0086164E" w:rsidP="001D37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学歴</w:t>
                            </w:r>
                            <w:r w:rsidR="00BC28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職歴</w:t>
                            </w:r>
                            <w:r w:rsidR="00BC28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、調査研究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社会活動</w:t>
                            </w:r>
                            <w:r w:rsidR="001D371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等の</w:t>
                            </w:r>
                            <w:r w:rsidR="001D371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履歴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について、</w:t>
                            </w:r>
                            <w:r w:rsidR="00BC28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詳細は</w:t>
                            </w:r>
                          </w:p>
                          <w:p w14:paraId="69E71E2F" w14:textId="77777777" w:rsidR="00BC2874" w:rsidRDefault="00BC2874" w:rsidP="001D37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「業績一覧書」（</w:t>
                            </w:r>
                            <w:r w:rsidR="0086164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A4サイズ、</w:t>
                            </w:r>
                            <w:r w:rsidR="0086164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様式自由</w:t>
                            </w:r>
                            <w:r w:rsidR="0086164E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）</w:t>
                            </w:r>
                          </w:p>
                          <w:p w14:paraId="61E800CD" w14:textId="6577596C" w:rsidR="0086164E" w:rsidRPr="0086164E" w:rsidRDefault="00BC2874" w:rsidP="001D3718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に具体的に記載してください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BF24E00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8868FD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9313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BF25D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9ADAEDE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9A75FF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1889D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96C455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4EDBD5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1A495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BC45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288A5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28C091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F5439C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D3907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FE8017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1469F29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3D54CAE0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78F7CB43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553DCC04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3EC886E7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43A3E9A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2DEC1067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43E1A0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6D78895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3CEF170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806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BC52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486D61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C5673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1136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193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A7096D0" w14:textId="3BD3BF12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E2BA12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A8D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AE24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1B66AC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04D005DE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D1F9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DCDBC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DAA99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32F75B7A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7DCFD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C56A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CB5512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D5581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7D190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62D3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1713A4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C1FBEF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A20B8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A02B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8BE47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31CBAB4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AEAEB0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148026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291EC2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03369E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0F719217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5D2634D3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12FE3C6C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E60BA53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1FD8D9B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BC2874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BC2874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23564FF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C56496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566D60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0917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8C9DDF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4A489970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465F6B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7578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17681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E2BF9E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3331D5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0B91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DB612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060C35E6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081EE4D1" w14:textId="77777777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F72E6E">
              <w:rPr>
                <w:rFonts w:hint="eastAsia"/>
              </w:rPr>
              <w:t>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43CEDD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3B26BE">
              <w:rPr>
                <w:rFonts w:hint="eastAsia"/>
                <w:spacing w:val="0"/>
              </w:rPr>
              <w:t>７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507DD2C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E0BDD78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7C79F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B5FE886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396836D2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27E977" wp14:editId="3B34799D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B80D9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6E258FA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3C33D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E751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1FE91A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5E7B19A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04BC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F3C8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FB1DF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1DB673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9557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49F12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B585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945BC7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12622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714B164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68A1910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235B2168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A1D4AE6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2341A07E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50CF5BA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3DFB15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64849775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4DB36175" w14:textId="57931531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="00BC2874">
              <w:rPr>
                <w:rFonts w:cs="ＭＳ 明朝" w:hint="eastAsia"/>
                <w:kern w:val="0"/>
                <w:szCs w:val="21"/>
              </w:rPr>
              <w:t>ピアノ</w:t>
            </w:r>
          </w:p>
          <w:p w14:paraId="75AEAC4D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49150E44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47D1302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3F302B45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35F8C245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27B6C9EE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2A6D863B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4C5F3DD0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6C345F2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E5CE36F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CD339CA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4AC7FA2C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C8DE646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743E88C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4D555A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72FF6FC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33D06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016E714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2622CCC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C6F9E6A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ABBC9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211D1802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3813" w14:textId="77777777" w:rsidR="00543E57" w:rsidRDefault="00543E57" w:rsidP="00060BC0">
      <w:r>
        <w:separator/>
      </w:r>
    </w:p>
  </w:endnote>
  <w:endnote w:type="continuationSeparator" w:id="0">
    <w:p w14:paraId="45BC7ADA" w14:textId="77777777" w:rsidR="00543E57" w:rsidRDefault="00543E57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3E6B" w14:textId="77777777" w:rsidR="00543E57" w:rsidRDefault="00543E57" w:rsidP="00060BC0">
      <w:r>
        <w:separator/>
      </w:r>
    </w:p>
  </w:footnote>
  <w:footnote w:type="continuationSeparator" w:id="0">
    <w:p w14:paraId="3580E1F9" w14:textId="77777777" w:rsidR="00543E57" w:rsidRDefault="00543E57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33512"/>
    <w:rsid w:val="00171E13"/>
    <w:rsid w:val="001729E4"/>
    <w:rsid w:val="001D3718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41756"/>
    <w:rsid w:val="00350573"/>
    <w:rsid w:val="003743BF"/>
    <w:rsid w:val="003810CA"/>
    <w:rsid w:val="00390914"/>
    <w:rsid w:val="003937F8"/>
    <w:rsid w:val="003B26BE"/>
    <w:rsid w:val="003E26B0"/>
    <w:rsid w:val="003F67FA"/>
    <w:rsid w:val="00437757"/>
    <w:rsid w:val="0044672F"/>
    <w:rsid w:val="00451311"/>
    <w:rsid w:val="0047348B"/>
    <w:rsid w:val="00482C42"/>
    <w:rsid w:val="00493511"/>
    <w:rsid w:val="004B71FC"/>
    <w:rsid w:val="004F2F33"/>
    <w:rsid w:val="004F48C5"/>
    <w:rsid w:val="00522DE9"/>
    <w:rsid w:val="00543E57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D38B8"/>
    <w:rsid w:val="00700B51"/>
    <w:rsid w:val="00702231"/>
    <w:rsid w:val="00772C63"/>
    <w:rsid w:val="00777242"/>
    <w:rsid w:val="007F69AE"/>
    <w:rsid w:val="0086164E"/>
    <w:rsid w:val="00864A6B"/>
    <w:rsid w:val="008B79C1"/>
    <w:rsid w:val="008F7FFA"/>
    <w:rsid w:val="0092787F"/>
    <w:rsid w:val="009639E5"/>
    <w:rsid w:val="00983823"/>
    <w:rsid w:val="009F4620"/>
    <w:rsid w:val="00A5420B"/>
    <w:rsid w:val="00A54C85"/>
    <w:rsid w:val="00AA75CD"/>
    <w:rsid w:val="00B003C9"/>
    <w:rsid w:val="00BC2874"/>
    <w:rsid w:val="00C00CA3"/>
    <w:rsid w:val="00C4326C"/>
    <w:rsid w:val="00C67D5D"/>
    <w:rsid w:val="00C857D8"/>
    <w:rsid w:val="00CA14FC"/>
    <w:rsid w:val="00CB2F62"/>
    <w:rsid w:val="00CB6FBF"/>
    <w:rsid w:val="00CD51AF"/>
    <w:rsid w:val="00D21B55"/>
    <w:rsid w:val="00DC0729"/>
    <w:rsid w:val="00DC6957"/>
    <w:rsid w:val="00ED44BB"/>
    <w:rsid w:val="00F20F43"/>
    <w:rsid w:val="00F26FBE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87A306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4</Pages>
  <Words>980</Words>
  <Characters>1296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Printed>2021-11-18T05:25:00Z</cp:lastPrinted>
  <dcterms:created xsi:type="dcterms:W3CDTF">2023-09-22T01:36:00Z</dcterms:created>
  <dcterms:modified xsi:type="dcterms:W3CDTF">2023-09-25T13:22:00Z</dcterms:modified>
</cp:coreProperties>
</file>