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A69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p w14:paraId="0352216C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1A7BE54D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D8E8B5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C640B46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45114AA6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4369A147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465CF03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76785C7F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0281714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3AE324B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3704EA6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18BC5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4343D877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8818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2D2F0279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F7EA64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38BE1F8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70CD46C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0E202E7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03A412E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6092D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34AD45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11B5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7AC09503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4159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4DED5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97237C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90FB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81C6D6B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E737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1D44FB61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18CC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7235FE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1323DD91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1F7CEA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7AC0BC3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02072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1BD9A71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07EC904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7A2A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D69BC2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2DD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2E058A7C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C782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E4A47B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ACE46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C34FD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DA878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D33B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47A74339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87E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DD035A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54AF03A6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ACFB3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D8EF8B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50E96E7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263F6BC0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6A15782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6E270F3D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BD9D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250BB1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32DAD2D6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090D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19EC9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767569A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1162DCF9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18C40404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0FD73D3A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4F54999C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2BFC6425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B95D0B5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74A43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CBD02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368AF4BC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9AB75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8143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AB6D3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E37085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DBAAE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7911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C61C4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792B082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46B3F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2C87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81973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83680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A466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C2C8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04C64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6CE2E7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EFB8A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E24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D162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DECEBAB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D8776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94F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01C04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FD025F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19D22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F92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6CFDFF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1706B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4CDA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8B04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0ECA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A8F974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DC2E8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21DD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86F229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36C636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AB927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F2CA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0211A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23EC0B3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2D31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828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9C17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3BFF7B2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7371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B0AD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F6AEAD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C8DCB28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8E4D5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EF1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9692E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6FF15EA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B79C5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4A0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C3D63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92DA5B1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F8828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2B5658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0544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673A781A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491E609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2D6BCD28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1BAA44A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6E17D12B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22C0420E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0371E079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4B2C80F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B1D167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5BB09C0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5D1A69C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BD2DA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CC27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0C6F6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DB567E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57F8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2C6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0B03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BFE961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5EEF2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A029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71216B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B1CEB3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CFE25F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C01F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D546E6C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48AB5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788FD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33CD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BB1E91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778F7B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E11B9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C4F8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B450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D67A5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C808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4DF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8DDFF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0C9B51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1F895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FE471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D58E8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35346030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55AD373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3CCF4D31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86EBD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6C2964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0F7CAB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85"/>
                <w:fitText w:val="4780" w:id="-983264256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5"/>
                <w:fitText w:val="4780" w:id="-983264256"/>
              </w:rPr>
              <w:t>格</w:t>
            </w:r>
          </w:p>
        </w:tc>
      </w:tr>
      <w:tr w:rsidR="0058124A" w14:paraId="1C6C734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D1376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6514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A86D0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8AA1DCA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8F1F5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14CE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E10C8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D6068FD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458F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34F9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2608F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0E35EA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A896F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5431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DBF2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F27F6C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B3280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261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23881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4C00C4B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32FAC5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B468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5DCFF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CB306F5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86CB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5BAA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16C5E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DC005E0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1ECF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1B9F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832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9532E93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AE4D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27E6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48EA5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3C796E8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2E99D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1D192A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F48CB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2AF52C3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1AAEA722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3324587B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394E72B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1935BCE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5D359D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6CE1F296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1463476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FB79A74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6C6500DF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AD3208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06753B75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DF4C0B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1813D3A1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76BBE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A527853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AA963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EA9A43C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DF040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C6519E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0E4DA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FAE1C6A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35F2B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058513F6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5D5B64C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16374BFE" w14:textId="77777777" w:rsidR="00DC0729" w:rsidRDefault="00DC0729">
      <w:pPr>
        <w:pStyle w:val="a3"/>
        <w:spacing w:line="132" w:lineRule="exact"/>
        <w:rPr>
          <w:spacing w:val="0"/>
        </w:rPr>
      </w:pPr>
    </w:p>
    <w:p w14:paraId="626B0D3D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FE7BF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8A35E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6E6625BC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5FC2951B" w14:textId="77777777" w:rsidR="00C4326C" w:rsidRPr="00C4326C" w:rsidRDefault="00C4326C">
      <w:pPr>
        <w:pStyle w:val="a3"/>
        <w:spacing w:line="132" w:lineRule="exact"/>
        <w:rPr>
          <w:spacing w:val="0"/>
        </w:rPr>
      </w:pPr>
    </w:p>
    <w:p w14:paraId="46DF17BB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779E427D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66B6E832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9A249" w14:textId="477251B4"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930046">
              <w:rPr>
                <w:rFonts w:ascii="ＭＳ 明朝" w:hAnsi="ＭＳ 明朝" w:hint="eastAsia"/>
              </w:rPr>
              <w:t>令和　５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86425C">
              <w:rPr>
                <w:rFonts w:ascii="ＭＳ 明朝" w:hAnsi="ＭＳ 明朝" w:hint="eastAsia"/>
              </w:rPr>
              <w:t>９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F51DE1">
              <w:rPr>
                <w:rFonts w:ascii="ＭＳ 明朝" w:hAnsi="ＭＳ 明朝" w:hint="eastAsia"/>
              </w:rPr>
              <w:t>１</w:t>
            </w:r>
            <w:r w:rsidR="0086425C">
              <w:rPr>
                <w:rFonts w:ascii="ＭＳ 明朝" w:hAnsi="ＭＳ 明朝" w:hint="eastAsia"/>
              </w:rPr>
              <w:t>７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8837B2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57183639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56E5053E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2B0701E1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46DFCCDC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12C2EFA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5B700047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72C7893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90D7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70F199CB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6AF2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3FA9BDE9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DE7789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64096C9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5897473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3E935CC6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365AEB5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2AF5C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70E3EF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1EB0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76BBCF0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5FA6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D85273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183DB642" w14:textId="77777777"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285B69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A12E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372DD5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119E8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5EA96358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C0CFE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9CB42E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55D1FDC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4013958" w14:textId="3AB3497D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E80C77">
              <w:rPr>
                <w:rFonts w:ascii="ＭＳ 明朝" w:hAnsi="ＭＳ 明朝" w:hint="eastAsia"/>
              </w:rPr>
              <w:t xml:space="preserve">　　</w:t>
            </w:r>
            <w:r w:rsidR="00F51DE1">
              <w:rPr>
                <w:rFonts w:ascii="ＭＳ 明朝" w:hAnsi="ＭＳ 明朝" w:hint="eastAsia"/>
              </w:rPr>
              <w:t>平成元</w:t>
            </w:r>
            <w:r w:rsidR="003D2191">
              <w:rPr>
                <w:rFonts w:ascii="ＭＳ 明朝" w:hAnsi="ＭＳ 明朝" w:hint="eastAsia"/>
              </w:rPr>
              <w:t xml:space="preserve">年　５月　</w:t>
            </w:r>
            <w:r w:rsidR="00F51DE1">
              <w:rPr>
                <w:rFonts w:ascii="ＭＳ 明朝" w:hAnsi="ＭＳ 明朝" w:hint="eastAsia"/>
              </w:rPr>
              <w:t>５</w:t>
            </w:r>
            <w:r w:rsidRPr="00081BB3">
              <w:rPr>
                <w:rFonts w:ascii="ＭＳ 明朝" w:hAnsi="ＭＳ 明朝" w:hint="eastAsia"/>
              </w:rPr>
              <w:t>日生</w:t>
            </w:r>
          </w:p>
          <w:p w14:paraId="6E01C972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３４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59A0A9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1194CCD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1482743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08F2F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1E2E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B8AD1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0F8D3471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504B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A250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E984B7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95422F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E18FFE1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D4FD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74D2520A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89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C975631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14:paraId="5CE5899E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4B5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430E5E7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14:paraId="22F0A995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05A68ABB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6124D3FD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14:paraId="2D1F64F7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D6423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4578895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58974873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1315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7EE01A" w14:textId="77777777"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9D5A7F" wp14:editId="1CA58870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63E4F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5A7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14:paraId="65163E4F" w14:textId="77777777"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336804D6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388E52D8" w14:textId="77777777"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14:paraId="470CFEC9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14:paraId="3EC33F0A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6356459C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3859DF5F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FB96FD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04D38B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C342A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3C09AAD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DB1980" w14:textId="403F0530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253B3C"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E23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645BA53" w14:textId="77777777"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700369" wp14:editId="053F9B0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90814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0369"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14:paraId="2B590814" w14:textId="77777777"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14:paraId="6E7C390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EBC5C8" w14:textId="1AF4A165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253B3C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F7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09728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14:paraId="42B04DE2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A3B49B" w14:textId="2B89822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253B3C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45EA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C0C77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14:paraId="42E07AE8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A8BF68" w14:textId="677D0E2F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3A64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CE3BF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14:paraId="14D325CB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D7E4E2" w14:textId="6E37789D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47A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885EC9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14:paraId="32111E7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5D9FA9" w14:textId="66AFEE52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2D1B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F5141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14:paraId="62ACBBD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CB4A3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C438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E685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0EB44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AE68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31C6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94730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296FC56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27F479" w14:textId="43C0A21E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A7B3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B665E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14:paraId="697017CA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F4D7A3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930046">
              <w:rPr>
                <w:rFonts w:hint="eastAsia"/>
              </w:rPr>
              <w:t>５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14C2D" w14:textId="28D7F606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86425C">
              <w:rPr>
                <w:rFonts w:hint="eastAsia"/>
                <w:spacing w:val="0"/>
              </w:rPr>
              <w:t>1</w:t>
            </w:r>
            <w:r w:rsidR="0086425C">
              <w:rPr>
                <w:spacing w:val="0"/>
              </w:rPr>
              <w:t>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FD42A8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  <w:r w:rsidR="00863D12">
              <w:rPr>
                <w:rFonts w:hint="eastAsia"/>
              </w:rPr>
              <w:t>見込</w:t>
            </w:r>
          </w:p>
        </w:tc>
      </w:tr>
      <w:tr w:rsidR="00DC0729" w:rsidRPr="00081BB3" w14:paraId="183BCE84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D9AA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3566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85B34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780646C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6E4D0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D224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684A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513AD0F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D668C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F944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695CA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DC03C9D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E2FC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E700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4B81D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F7568D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E23F6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CA65F4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5A1137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643F66A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28513972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4F15847C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07885A20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14F61F45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41CBA11B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11A62E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50DA50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4D3F0D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67F9F1E4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F04E5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A4F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9B676D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9CDC123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C1A54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F3CE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008A7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61B31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7752D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25EB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E7A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185B3A2C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20492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3483E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173BB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6C8FAD9D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D3572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3D46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FB84DDB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A0C743F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043E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ACF9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B2A8A6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4D135A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D4852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420B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7683BF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593DB1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903B65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E77C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37D362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483E5E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28D8D83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27B29744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B7AD3F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22DB2F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3F9136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103"/>
                <w:fitText w:val="5200" w:id="-983260160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0"/>
                <w:fitText w:val="5200" w:id="-983260160"/>
              </w:rPr>
              <w:t>格</w:t>
            </w:r>
          </w:p>
        </w:tc>
      </w:tr>
      <w:tr w:rsidR="00DC0729" w:rsidRPr="00081BB3" w14:paraId="6BB7FBCB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61CC98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863D12"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2A23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46A86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14:paraId="66A15DB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37C4F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863D12"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499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F91C78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14:paraId="45B8CA5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95FC9E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</w:t>
            </w:r>
            <w:r w:rsidR="00863D12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914E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7319F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14:paraId="6AD0FC99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5D382840" w14:textId="77777777" w:rsidR="00DC0729" w:rsidRPr="00081BB3" w:rsidRDefault="00DC0729" w:rsidP="00F20F43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930046">
              <w:rPr>
                <w:rFonts w:hint="eastAsia"/>
              </w:rPr>
              <w:t>５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E6D109E" w14:textId="2EE8856A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86425C">
              <w:rPr>
                <w:rFonts w:hint="eastAsia"/>
                <w:spacing w:val="0"/>
              </w:rPr>
              <w:t>1</w:t>
            </w:r>
            <w:r w:rsidR="0086425C">
              <w:rPr>
                <w:spacing w:val="0"/>
              </w:rPr>
              <w:t>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4923506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14:paraId="6FD06FB7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7770B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2C157D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714143BC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2A3041" wp14:editId="118A24FA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1BE5D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3041"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14:paraId="0581BE5D" w14:textId="77777777"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1A2CCB07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5AB9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6F92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61261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A3A991E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759A8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5A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88C6A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EF8F8C0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10C53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A2EC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792349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234EAA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6B9A7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B10BFD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C9C45F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31BAF70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18262532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5F6938B5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0A6DC0E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2F8E8B01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0A776F79" w14:textId="77777777"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22FC1AB9" w14:textId="77777777"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14:paraId="3C99F3AA" w14:textId="77777777"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14:paraId="79258D08" w14:textId="77777777"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0A068A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14DC05DF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57D9F3C2" w14:textId="77777777"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14:paraId="62B172C9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4C8D6C99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60B95D65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88C12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14:paraId="49B5E647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40C442" w14:textId="77777777"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14:paraId="32CA03CF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50048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0084280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00FD7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62ADDD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EC0FE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646F401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8E7C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301519D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0B7E8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A4CEC6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DBE6" w14:textId="77777777" w:rsidR="00081F58" w:rsidRDefault="00081F58" w:rsidP="00060BC0">
      <w:r>
        <w:separator/>
      </w:r>
    </w:p>
  </w:endnote>
  <w:endnote w:type="continuationSeparator" w:id="0">
    <w:p w14:paraId="31C479C8" w14:textId="77777777" w:rsidR="00081F58" w:rsidRDefault="00081F58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4BEE" w14:textId="77777777" w:rsidR="00081F58" w:rsidRDefault="00081F58" w:rsidP="00060BC0">
      <w:r>
        <w:separator/>
      </w:r>
    </w:p>
  </w:footnote>
  <w:footnote w:type="continuationSeparator" w:id="0">
    <w:p w14:paraId="1A07DAA6" w14:textId="77777777" w:rsidR="00081F58" w:rsidRDefault="00081F58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7F"/>
    <w:rsid w:val="00060BC0"/>
    <w:rsid w:val="00081BB3"/>
    <w:rsid w:val="00081F58"/>
    <w:rsid w:val="00090270"/>
    <w:rsid w:val="000C268F"/>
    <w:rsid w:val="0011699B"/>
    <w:rsid w:val="00171E13"/>
    <w:rsid w:val="001729E4"/>
    <w:rsid w:val="00225276"/>
    <w:rsid w:val="0023032C"/>
    <w:rsid w:val="002303CB"/>
    <w:rsid w:val="00253B3C"/>
    <w:rsid w:val="0025419B"/>
    <w:rsid w:val="00262C1A"/>
    <w:rsid w:val="00286B16"/>
    <w:rsid w:val="0028713D"/>
    <w:rsid w:val="002C49E4"/>
    <w:rsid w:val="00315B78"/>
    <w:rsid w:val="00341756"/>
    <w:rsid w:val="003743BF"/>
    <w:rsid w:val="003810CA"/>
    <w:rsid w:val="00390914"/>
    <w:rsid w:val="003937F8"/>
    <w:rsid w:val="003D2191"/>
    <w:rsid w:val="003E26B0"/>
    <w:rsid w:val="003F67FA"/>
    <w:rsid w:val="00437757"/>
    <w:rsid w:val="0044672F"/>
    <w:rsid w:val="00451311"/>
    <w:rsid w:val="00456A89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D0E20"/>
    <w:rsid w:val="005D6B42"/>
    <w:rsid w:val="005F6748"/>
    <w:rsid w:val="00606ED2"/>
    <w:rsid w:val="006634D6"/>
    <w:rsid w:val="0066685B"/>
    <w:rsid w:val="006724BB"/>
    <w:rsid w:val="00681EF5"/>
    <w:rsid w:val="006D38B8"/>
    <w:rsid w:val="00700B51"/>
    <w:rsid w:val="00702231"/>
    <w:rsid w:val="00772C63"/>
    <w:rsid w:val="00777242"/>
    <w:rsid w:val="007F69AE"/>
    <w:rsid w:val="00863D12"/>
    <w:rsid w:val="0086425C"/>
    <w:rsid w:val="00864A6B"/>
    <w:rsid w:val="008B79C1"/>
    <w:rsid w:val="008F7FFA"/>
    <w:rsid w:val="0092787F"/>
    <w:rsid w:val="00930046"/>
    <w:rsid w:val="009639E5"/>
    <w:rsid w:val="00983823"/>
    <w:rsid w:val="00A5420B"/>
    <w:rsid w:val="00A54C85"/>
    <w:rsid w:val="00AA75CD"/>
    <w:rsid w:val="00AD2824"/>
    <w:rsid w:val="00B003C9"/>
    <w:rsid w:val="00C4326C"/>
    <w:rsid w:val="00C67D5D"/>
    <w:rsid w:val="00C857D8"/>
    <w:rsid w:val="00C91A3D"/>
    <w:rsid w:val="00CA14FC"/>
    <w:rsid w:val="00CB2F62"/>
    <w:rsid w:val="00CD51AF"/>
    <w:rsid w:val="00D21B55"/>
    <w:rsid w:val="00D35826"/>
    <w:rsid w:val="00DC0729"/>
    <w:rsid w:val="00DC6957"/>
    <w:rsid w:val="00E80C77"/>
    <w:rsid w:val="00ED44BB"/>
    <w:rsid w:val="00F20F43"/>
    <w:rsid w:val="00F26FBE"/>
    <w:rsid w:val="00F51DE1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07B7CF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26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山本　実央</cp:lastModifiedBy>
  <cp:revision>25</cp:revision>
  <cp:lastPrinted>2022-08-10T10:17:00Z</cp:lastPrinted>
  <dcterms:created xsi:type="dcterms:W3CDTF">2019-12-03T07:05:00Z</dcterms:created>
  <dcterms:modified xsi:type="dcterms:W3CDTF">2023-08-07T13:02:00Z</dcterms:modified>
</cp:coreProperties>
</file>