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0D" w:rsidRDefault="008B320D" w:rsidP="008B320D">
      <w:pPr>
        <w:pStyle w:val="a3"/>
        <w:rPr>
          <w:spacing w:val="0"/>
        </w:rPr>
      </w:pPr>
    </w:p>
    <w:p w:rsidR="008B320D" w:rsidRDefault="008B320D" w:rsidP="008B320D">
      <w:pPr>
        <w:pStyle w:val="a3"/>
        <w:rPr>
          <w:spacing w:val="0"/>
        </w:rPr>
      </w:pPr>
    </w:p>
    <w:p w:rsidR="008B320D" w:rsidRDefault="004162F8" w:rsidP="008B320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品質管理（ＧＱＰ）および</w:t>
      </w:r>
      <w:r w:rsidR="008B320D">
        <w:rPr>
          <w:rFonts w:ascii="ＭＳ 明朝" w:hAnsi="ＭＳ 明朝" w:hint="eastAsia"/>
          <w:sz w:val="24"/>
          <w:szCs w:val="24"/>
        </w:rPr>
        <w:t>製造販売後安全管理（ＧＶＰ）に係る組織図（例）</w:t>
      </w:r>
    </w:p>
    <w:p w:rsidR="008B320D" w:rsidRDefault="004162F8" w:rsidP="008B320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（許可の種類：〇〇</w:t>
      </w:r>
      <w:r w:rsidR="008B320D">
        <w:rPr>
          <w:rFonts w:ascii="ＭＳ 明朝" w:hAnsi="ＭＳ 明朝" w:hint="eastAsia"/>
          <w:sz w:val="24"/>
          <w:szCs w:val="24"/>
        </w:rPr>
        <w:t>製造販売業）</w:t>
      </w:r>
    </w:p>
    <w:p w:rsidR="008B320D" w:rsidRDefault="008B320D" w:rsidP="008B320D">
      <w:pPr>
        <w:pStyle w:val="a3"/>
        <w:rPr>
          <w:spacing w:val="0"/>
        </w:rPr>
      </w:pPr>
    </w:p>
    <w:p w:rsidR="003B7651" w:rsidRPr="00012D86" w:rsidRDefault="003B7651" w:rsidP="003B7651">
      <w:pPr>
        <w:pStyle w:val="a3"/>
        <w:tabs>
          <w:tab w:val="left" w:pos="426"/>
        </w:tabs>
        <w:rPr>
          <w:rFonts w:ascii="ＭＳ 明朝" w:hAnsi="ＭＳ 明朝" w:hint="eastAsia"/>
        </w:rPr>
      </w:pPr>
    </w:p>
    <w:p w:rsidR="001D1978" w:rsidRDefault="001D1978" w:rsidP="008B320D"/>
    <w:p w:rsidR="003B7651" w:rsidRDefault="003B7651" w:rsidP="008B320D"/>
    <w:tbl>
      <w:tblPr>
        <w:tblW w:w="10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656"/>
        <w:gridCol w:w="416"/>
        <w:gridCol w:w="2456"/>
        <w:gridCol w:w="416"/>
        <w:gridCol w:w="2536"/>
        <w:gridCol w:w="416"/>
        <w:gridCol w:w="2276"/>
      </w:tblGrid>
      <w:tr w:rsidR="0010377C" w:rsidRPr="0010377C" w:rsidTr="0010377C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7C" w:rsidRPr="0010377C" w:rsidRDefault="0010377C" w:rsidP="0010377C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0377C" w:rsidRPr="0010377C">
              <w:trPr>
                <w:trHeight w:val="24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377C" w:rsidRPr="0010377C" w:rsidRDefault="0010377C" w:rsidP="0010377C">
                  <w:pPr>
                    <w:widowControl/>
                    <w:jc w:val="left"/>
                    <w:rPr>
                      <w:rFonts w:ascii="Courier New" w:eastAsia="ＭＳ Ｐゴシック" w:hAnsi="Courier New" w:cs="Courier New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0377C" w:rsidRPr="0010377C" w:rsidRDefault="00091F8F" w:rsidP="0010377C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0"/>
                <w:szCs w:val="20"/>
              </w:rPr>
            </w:pPr>
            <w:r w:rsidRPr="0010377C">
              <w:rPr>
                <w:rFonts w:ascii="Courier New" w:eastAsia="ＭＳ Ｐゴシック" w:hAnsi="Courier New" w:cs="Courier New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2745105</wp:posOffset>
                      </wp:positionV>
                      <wp:extent cx="1455420" cy="304800"/>
                      <wp:effectExtent l="0" t="0" r="11430" b="19050"/>
                      <wp:wrapNone/>
                      <wp:docPr id="1070" name="正方形/長方形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5601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77C" w:rsidRDefault="0010377C" w:rsidP="0010377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</w:rPr>
                                    <w:t xml:space="preserve"> 営業部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70" o:spid="_x0000_s1026" style="position:absolute;margin-left:120.85pt;margin-top:216.15pt;width:114.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">
                      <v:textbox inset="2.16pt,1.44pt,0,1.44pt">
                        <w:txbxContent>
                          <w:p w:rsidR="0010377C" w:rsidRDefault="0010377C" w:rsidP="0010377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</w:rPr>
                              <w:t xml:space="preserve"> 営業部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7C" w:rsidRPr="0010377C" w:rsidRDefault="00091F8F" w:rsidP="001037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10377C">
              <w:rPr>
                <w:rFonts w:ascii="Courier New" w:eastAsia="ＭＳ Ｐゴシック" w:hAnsi="Courier New" w:cs="Courier New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210185</wp:posOffset>
                      </wp:positionV>
                      <wp:extent cx="325120" cy="1386205"/>
                      <wp:effectExtent l="0" t="0" r="17780" b="23495"/>
                      <wp:wrapNone/>
                      <wp:docPr id="1443" name="カギ線コネクタ 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25573" cy="1386387"/>
                              </a:xfrm>
                              <a:prstGeom prst="bentConnector3">
                                <a:avLst>
                                  <a:gd name="adj1" fmla="val 33466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0723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443" o:spid="_x0000_s1026" type="#_x0000_t34" style="position:absolute;left:0;text-align:left;margin-left:70.1pt;margin-top:16.55pt;width:25.6pt;height:109.1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" adj="7229"/>
                  </w:pict>
                </mc:Fallback>
              </mc:AlternateConten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7C" w:rsidRPr="0010377C" w:rsidRDefault="00091F8F" w:rsidP="001037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10377C">
              <w:rPr>
                <w:rFonts w:ascii="Courier New" w:eastAsia="ＭＳ Ｐゴシック" w:hAnsi="Courier New" w:cs="Courier New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70485</wp:posOffset>
                      </wp:positionV>
                      <wp:extent cx="1468120" cy="317500"/>
                      <wp:effectExtent l="0" t="0" r="17780" b="25400"/>
                      <wp:wrapNone/>
                      <wp:docPr id="1067" name="正方形/長方形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77C" w:rsidRDefault="0010377C" w:rsidP="0010377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</w:rPr>
                                    <w:t xml:space="preserve"> 総務部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67" o:spid="_x0000_s1027" style="position:absolute;margin-left:15.3pt;margin-top:5.55pt;width:115.6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">
                      <v:textbox inset="2.16pt,1.44pt,0,1.44pt">
                        <w:txbxContent>
                          <w:p w:rsidR="0010377C" w:rsidRDefault="0010377C" w:rsidP="0010377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</w:rPr>
                              <w:t xml:space="preserve"> 総務部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7C" w:rsidRPr="0010377C" w:rsidRDefault="0010377C" w:rsidP="001037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7C" w:rsidRPr="0010377C" w:rsidRDefault="0010377C" w:rsidP="001037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7C" w:rsidRPr="0010377C" w:rsidRDefault="0010377C" w:rsidP="001037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7C" w:rsidRPr="0010377C" w:rsidRDefault="0010377C" w:rsidP="001037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77C" w:rsidRPr="0010377C" w:rsidRDefault="0010377C" w:rsidP="0010377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3B7651" w:rsidRDefault="003B7651" w:rsidP="008B320D"/>
    <w:p w:rsidR="003B7651" w:rsidRDefault="003B7651" w:rsidP="008B320D"/>
    <w:p w:rsidR="003B7651" w:rsidRDefault="00091F8F" w:rsidP="008B320D">
      <w:r w:rsidRPr="0010377C">
        <w:rPr>
          <w:rFonts w:ascii="Courier New" w:eastAsia="ＭＳ Ｐゴシック" w:hAnsi="Courier New" w:cs="Courier New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115570</wp:posOffset>
                </wp:positionV>
                <wp:extent cx="1493520" cy="618490"/>
                <wp:effectExtent l="0" t="0" r="11430" b="10160"/>
                <wp:wrapNone/>
                <wp:docPr id="1068" name="正方形/長方形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6184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77C" w:rsidRDefault="0010377C" w:rsidP="001037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/>
                              </w:rPr>
                              <w:t>総括製造販売責任者</w:t>
                            </w:r>
                          </w:p>
                          <w:p w:rsidR="0010377C" w:rsidRDefault="0010377C" w:rsidP="001037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○○　○○</w:t>
                            </w:r>
                          </w:p>
                        </w:txbxContent>
                      </wps:txbx>
                      <wps:bodyPr vertOverflow="clip" wrap="square" lIns="36576" tIns="18288" rIns="0" bIns="18288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68" o:spid="_x0000_s1028" style="position:absolute;left:0;text-align:left;margin-left:124.8pt;margin-top:9.1pt;width:117.6pt;height:4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">
                <v:textbox inset="2.88pt,1.44pt,0,1.44pt">
                  <w:txbxContent>
                    <w:p w:rsidR="0010377C" w:rsidRDefault="0010377C" w:rsidP="0010377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theme="minorBid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/>
                        </w:rPr>
                        <w:t>総括製造販売責任者</w:t>
                      </w:r>
                    </w:p>
                    <w:p w:rsidR="0010377C" w:rsidRDefault="0010377C" w:rsidP="0010377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○○　○○</w:t>
                      </w:r>
                    </w:p>
                  </w:txbxContent>
                </v:textbox>
              </v:rect>
            </w:pict>
          </mc:Fallback>
        </mc:AlternateContent>
      </w:r>
      <w:r w:rsidR="0010377C" w:rsidRPr="0010377C">
        <w:rPr>
          <w:rFonts w:ascii="Courier New" w:eastAsia="ＭＳ Ｐゴシック" w:hAnsi="Courier New" w:cs="Courier New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3768634</wp:posOffset>
                </wp:positionH>
                <wp:positionV relativeFrom="paragraph">
                  <wp:posOffset>26035</wp:posOffset>
                </wp:positionV>
                <wp:extent cx="1498600" cy="698500"/>
                <wp:effectExtent l="19050" t="19050" r="25400" b="25400"/>
                <wp:wrapNone/>
                <wp:docPr id="1077" name="正方形/長方形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6985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77C" w:rsidRDefault="0010377C" w:rsidP="0010377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</w:rPr>
                              <w:t>安全管理部門</w:t>
                            </w:r>
                          </w:p>
                          <w:p w:rsidR="0010377C" w:rsidRDefault="0010377C" w:rsidP="0010377C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安全管理責任者</w:t>
                            </w:r>
                          </w:p>
                          <w:p w:rsidR="0010377C" w:rsidRDefault="0010377C" w:rsidP="0010377C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〇〇　〇〇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77" o:spid="_x0000_s1029" style="position:absolute;left:0;text-align:left;margin-left:296.75pt;margin-top:2.05pt;width:118pt;height: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" strokeweight="2.25pt">
                <v:textbox inset="2.16pt,1.44pt,0,1.44pt">
                  <w:txbxContent>
                    <w:p w:rsidR="0010377C" w:rsidRDefault="0010377C" w:rsidP="0010377C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</w:rPr>
                        <w:t>安全管理部門</w:t>
                      </w:r>
                    </w:p>
                    <w:p w:rsidR="0010377C" w:rsidRDefault="0010377C" w:rsidP="0010377C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 xml:space="preserve">　安全管理責任者</w:t>
                      </w:r>
                    </w:p>
                    <w:p w:rsidR="0010377C" w:rsidRDefault="0010377C" w:rsidP="0010377C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 xml:space="preserve">　　〇〇　〇〇</w:t>
                      </w:r>
                    </w:p>
                  </w:txbxContent>
                </v:textbox>
              </v:rect>
            </w:pict>
          </mc:Fallback>
        </mc:AlternateContent>
      </w:r>
    </w:p>
    <w:p w:rsidR="003B7651" w:rsidRDefault="0010377C" w:rsidP="008B320D">
      <w:r w:rsidRPr="0010377C">
        <w:rPr>
          <w:rFonts w:ascii="Courier New" w:eastAsia="ＭＳ Ｐゴシック" w:hAnsi="Courier New" w:cs="Courier New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3055529</wp:posOffset>
                </wp:positionH>
                <wp:positionV relativeFrom="paragraph">
                  <wp:posOffset>178435</wp:posOffset>
                </wp:positionV>
                <wp:extent cx="718185" cy="0"/>
                <wp:effectExtent l="0" t="0" r="24765" b="19050"/>
                <wp:wrapNone/>
                <wp:docPr id="1450" name="直線矢印コネクタ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563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50" o:spid="_x0000_s1026" type="#_x0000_t32" style="position:absolute;left:0;text-align:left;margin-left:240.6pt;margin-top:14.05pt;width:56.55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"/>
            </w:pict>
          </mc:Fallback>
        </mc:AlternateContent>
      </w:r>
    </w:p>
    <w:p w:rsidR="003B7651" w:rsidRDefault="00091F8F" w:rsidP="008B320D">
      <w:r w:rsidRPr="0010377C">
        <w:rPr>
          <w:rFonts w:ascii="Courier New" w:eastAsia="ＭＳ Ｐゴシック" w:hAnsi="Courier New" w:cs="Courier New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45720</wp:posOffset>
                </wp:positionV>
                <wp:extent cx="339090" cy="389255"/>
                <wp:effectExtent l="0" t="0" r="22860" b="29845"/>
                <wp:wrapNone/>
                <wp:docPr id="1444" name="カギ線コネクタ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39090" cy="389255"/>
                        </a:xfrm>
                        <a:prstGeom prst="bentConnector3">
                          <a:avLst>
                            <a:gd name="adj1" fmla="val 40409"/>
                          </a:avLst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28AC" id="カギ線コネクタ 1444" o:spid="_x0000_s1026" type="#_x0000_t34" style="position:absolute;left:0;text-align:left;margin-left:98.4pt;margin-top:3.6pt;width:26.7pt;height:30.6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" adj="8728"/>
            </w:pict>
          </mc:Fallback>
        </mc:AlternateContent>
      </w:r>
      <w:r w:rsidRPr="0010377C">
        <w:rPr>
          <w:rFonts w:ascii="Courier New" w:eastAsia="ＭＳ Ｐゴシック" w:hAnsi="Courier New" w:cs="Courier New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267460" cy="661670"/>
                <wp:effectExtent l="0" t="0" r="27940" b="24130"/>
                <wp:wrapNone/>
                <wp:docPr id="1065" name="正方形/長方形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66167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77C" w:rsidRDefault="0010377C" w:rsidP="0010377C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</w:rPr>
                              <w:t>代表取締役</w:t>
                            </w:r>
                          </w:p>
                          <w:p w:rsidR="0010377C" w:rsidRDefault="0010377C" w:rsidP="0010377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</w:rPr>
                              <w:t>○○　○○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65" o:spid="_x0000_s1030" style="position:absolute;left:0;text-align:left;margin-left:0;margin-top:9.75pt;width:99.8pt;height:52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">
                <v:textbox inset="2.16pt,1.44pt,2.16pt,1.44pt">
                  <w:txbxContent>
                    <w:p w:rsidR="0010377C" w:rsidRDefault="0010377C" w:rsidP="0010377C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</w:rPr>
                        <w:t>代表取締役</w:t>
                      </w:r>
                    </w:p>
                    <w:p w:rsidR="0010377C" w:rsidRDefault="0010377C" w:rsidP="0010377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</w:rPr>
                        <w:t>○○　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7651" w:rsidRDefault="003B7651" w:rsidP="008B320D"/>
    <w:p w:rsidR="003B7651" w:rsidRDefault="00091F8F" w:rsidP="008B320D">
      <w:r w:rsidRPr="0010377C">
        <w:rPr>
          <w:rFonts w:ascii="Courier New" w:eastAsia="ＭＳ Ｐゴシック" w:hAnsi="Courier New" w:cs="Courier New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1267097</wp:posOffset>
                </wp:positionH>
                <wp:positionV relativeFrom="paragraph">
                  <wp:posOffset>78921</wp:posOffset>
                </wp:positionV>
                <wp:extent cx="308974" cy="1598023"/>
                <wp:effectExtent l="0" t="0" r="15240" b="21590"/>
                <wp:wrapNone/>
                <wp:docPr id="1446" name="カギ線コネクタ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08974" cy="1598023"/>
                        </a:xfrm>
                        <a:prstGeom prst="bentConnector3">
                          <a:avLst>
                            <a:gd name="adj1" fmla="val 42040"/>
                          </a:avLst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8784" id="カギ線コネクタ 1446" o:spid="_x0000_s1026" type="#_x0000_t34" style="position:absolute;left:0;text-align:left;margin-left:99.75pt;margin-top:6.2pt;width:24.35pt;height:125.8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" adj="9081"/>
            </w:pict>
          </mc:Fallback>
        </mc:AlternateContent>
      </w:r>
      <w:r w:rsidRPr="0010377C">
        <w:rPr>
          <w:rFonts w:ascii="Courier New" w:eastAsia="ＭＳ Ｐゴシック" w:hAnsi="Courier New" w:cs="Courier New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1249679</wp:posOffset>
                </wp:positionH>
                <wp:positionV relativeFrom="paragraph">
                  <wp:posOffset>66312</wp:posOffset>
                </wp:positionV>
                <wp:extent cx="326571" cy="1003300"/>
                <wp:effectExtent l="0" t="0" r="16510" b="25400"/>
                <wp:wrapNone/>
                <wp:docPr id="1445" name="カギ線コネクタ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26571" cy="1003300"/>
                        </a:xfrm>
                        <a:prstGeom prst="bentConnector3">
                          <a:avLst>
                            <a:gd name="adj1" fmla="val 39653"/>
                          </a:avLst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C25F3" id="カギ線コネクタ 1445" o:spid="_x0000_s1026" type="#_x0000_t34" style="position:absolute;left:0;text-align:left;margin-left:98.4pt;margin-top:5.2pt;width:25.7pt;height:79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" adj="8565"/>
            </w:pict>
          </mc:Fallback>
        </mc:AlternateContent>
      </w:r>
      <w:r w:rsidR="0010377C" w:rsidRPr="0010377C">
        <w:rPr>
          <w:rFonts w:ascii="Courier New" w:eastAsia="ＭＳ Ｐゴシック" w:hAnsi="Courier New" w:cs="Courier New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3017519</wp:posOffset>
                </wp:positionH>
                <wp:positionV relativeFrom="paragraph">
                  <wp:posOffset>31477</wp:posOffset>
                </wp:positionV>
                <wp:extent cx="1174388" cy="338365"/>
                <wp:effectExtent l="0" t="952" r="25082" b="25083"/>
                <wp:wrapNone/>
                <wp:docPr id="1451" name="カギ線コネクタ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74388" cy="338365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2595D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カギ線コネクタ 1451" o:spid="_x0000_s1026" type="#_x0000_t33" style="position:absolute;left:0;text-align:left;margin-left:237.6pt;margin-top:2.5pt;width:92.45pt;height:26.6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"/>
            </w:pict>
          </mc:Fallback>
        </mc:AlternateContent>
      </w:r>
    </w:p>
    <w:p w:rsidR="003B7651" w:rsidRDefault="003B7651" w:rsidP="008B320D"/>
    <w:p w:rsidR="003B7651" w:rsidRDefault="0010377C" w:rsidP="008B320D">
      <w:r w:rsidRPr="0010377C">
        <w:rPr>
          <w:rFonts w:ascii="Courier New" w:eastAsia="ＭＳ Ｐゴシック" w:hAnsi="Courier New" w:cs="Courier New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3748224</wp:posOffset>
                </wp:positionH>
                <wp:positionV relativeFrom="paragraph">
                  <wp:posOffset>49983</wp:posOffset>
                </wp:positionV>
                <wp:extent cx="1485900" cy="660400"/>
                <wp:effectExtent l="19050" t="19050" r="19050" b="25400"/>
                <wp:wrapNone/>
                <wp:docPr id="1078" name="正方形/長方形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604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8575" cmpd="sng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77C" w:rsidRDefault="0010377C" w:rsidP="0010377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</w:rPr>
                              <w:t>品質保証部門</w:t>
                            </w:r>
                          </w:p>
                          <w:p w:rsidR="0010377C" w:rsidRDefault="0010377C" w:rsidP="0010377C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品質保証責任者</w:t>
                            </w:r>
                          </w:p>
                          <w:p w:rsidR="0010377C" w:rsidRDefault="0010377C" w:rsidP="0010377C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〇〇　〇〇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78" o:spid="_x0000_s1031" style="position:absolute;left:0;text-align:left;margin-left:295.15pt;margin-top:3.95pt;width:117pt;height: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" strokeweight="2.25pt">
                <v:stroke dashstyle="dash"/>
                <v:textbox inset="2.16pt,1.44pt,0,1.44pt">
                  <w:txbxContent>
                    <w:p w:rsidR="0010377C" w:rsidRDefault="0010377C" w:rsidP="0010377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</w:rPr>
                        <w:t>品質保証部門</w:t>
                      </w:r>
                    </w:p>
                    <w:p w:rsidR="0010377C" w:rsidRDefault="0010377C" w:rsidP="0010377C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 xml:space="preserve">　品質保証責任者</w:t>
                      </w:r>
                    </w:p>
                    <w:p w:rsidR="0010377C" w:rsidRDefault="0010377C" w:rsidP="0010377C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 xml:space="preserve">　　〇〇　〇〇</w:t>
                      </w:r>
                    </w:p>
                  </w:txbxContent>
                </v:textbox>
              </v:rect>
            </w:pict>
          </mc:Fallback>
        </mc:AlternateContent>
      </w:r>
    </w:p>
    <w:p w:rsidR="003B7651" w:rsidRDefault="003B7651" w:rsidP="008B320D"/>
    <w:p w:rsidR="003B7651" w:rsidRDefault="00091F8F" w:rsidP="008B320D">
      <w:r w:rsidRPr="0010377C">
        <w:rPr>
          <w:rFonts w:ascii="Courier New" w:eastAsia="ＭＳ Ｐゴシック" w:hAnsi="Courier New" w:cs="Courier New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173355</wp:posOffset>
                </wp:positionV>
                <wp:extent cx="1464310" cy="304800"/>
                <wp:effectExtent l="0" t="0" r="21590" b="19050"/>
                <wp:wrapNone/>
                <wp:docPr id="1069" name="正方形/長方形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3048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77C" w:rsidRDefault="0010377C" w:rsidP="0010377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</w:rPr>
                              <w:t xml:space="preserve"> 研究開発部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69" o:spid="_x0000_s1032" style="position:absolute;left:0;text-align:left;margin-left:125.1pt;margin-top:13.65pt;width:115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">
                <v:textbox inset="2.16pt,1.44pt,0,1.44pt">
                  <w:txbxContent>
                    <w:p w:rsidR="0010377C" w:rsidRDefault="0010377C" w:rsidP="0010377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</w:rPr>
                        <w:t xml:space="preserve"> 研究開発部</w:t>
                      </w:r>
                    </w:p>
                  </w:txbxContent>
                </v:textbox>
              </v:rect>
            </w:pict>
          </mc:Fallback>
        </mc:AlternateContent>
      </w:r>
    </w:p>
    <w:p w:rsidR="003B7651" w:rsidRDefault="003B7651" w:rsidP="008B320D"/>
    <w:p w:rsidR="003B7651" w:rsidRDefault="003B7651" w:rsidP="008B320D"/>
    <w:p w:rsidR="003B7651" w:rsidRDefault="003B7651" w:rsidP="008B320D"/>
    <w:p w:rsidR="003B7651" w:rsidRDefault="003B7651" w:rsidP="008B320D"/>
    <w:p w:rsidR="003B7651" w:rsidRDefault="003B7651" w:rsidP="008B320D"/>
    <w:p w:rsidR="003B7651" w:rsidRDefault="003B7651" w:rsidP="008B320D"/>
    <w:p w:rsidR="003B7651" w:rsidRDefault="003B7651" w:rsidP="008B320D">
      <w:bookmarkStart w:id="0" w:name="_GoBack"/>
      <w:bookmarkEnd w:id="0"/>
    </w:p>
    <w:p w:rsidR="003B7651" w:rsidRDefault="003B7651" w:rsidP="008B320D"/>
    <w:p w:rsidR="003B7651" w:rsidRDefault="003B7651" w:rsidP="008B320D"/>
    <w:p w:rsidR="003B7651" w:rsidRDefault="003B7651" w:rsidP="008B320D"/>
    <w:p w:rsidR="003B7651" w:rsidRDefault="003B7651" w:rsidP="008B320D"/>
    <w:p w:rsidR="003B7651" w:rsidRDefault="003B7651" w:rsidP="008B320D"/>
    <w:p w:rsidR="003B7651" w:rsidRDefault="003B7651" w:rsidP="008B320D"/>
    <w:p w:rsidR="003B7651" w:rsidRDefault="003B7651" w:rsidP="008B320D"/>
    <w:p w:rsidR="003B7651" w:rsidRDefault="003B7651" w:rsidP="008B320D"/>
    <w:p w:rsidR="003B7651" w:rsidRPr="00B51124" w:rsidRDefault="003B7651" w:rsidP="003B7651">
      <w:pPr>
        <w:ind w:leftChars="1095" w:left="2409"/>
      </w:pPr>
      <w:r>
        <w:rPr>
          <w:rFonts w:hAnsi="ＭＳ 明朝" w:cs="ＭＳ 明朝" w:hint="eastAsia"/>
        </w:rPr>
        <w:t xml:space="preserve">　　　　</w:t>
      </w:r>
      <w:r w:rsidRPr="00B51124">
        <w:rPr>
          <w:rFonts w:hAnsi="ＭＳ 明朝" w:cs="ＭＳ 明朝" w:hint="eastAsia"/>
        </w:rPr>
        <w:t xml:space="preserve">　　　年　　　月　　　日</w:t>
      </w:r>
    </w:p>
    <w:p w:rsidR="003B7651" w:rsidRPr="00B51124" w:rsidRDefault="003B7651" w:rsidP="003B7651">
      <w:pPr>
        <w:ind w:leftChars="1095" w:left="2409"/>
      </w:pPr>
    </w:p>
    <w:p w:rsidR="003B7651" w:rsidRPr="00B51124" w:rsidRDefault="003B7651" w:rsidP="003B7651">
      <w:pPr>
        <w:ind w:leftChars="1095" w:left="2409"/>
      </w:pPr>
    </w:p>
    <w:p w:rsidR="003B7651" w:rsidRPr="00B51124" w:rsidRDefault="003B7651" w:rsidP="003B7651">
      <w:pPr>
        <w:ind w:leftChars="1095" w:left="2409"/>
      </w:pPr>
      <w:r w:rsidRPr="00B51124">
        <w:rPr>
          <w:rFonts w:hAnsi="ＭＳ 明朝" w:cs="ＭＳ 明朝" w:hint="eastAsia"/>
        </w:rPr>
        <w:t xml:space="preserve">　　　　　　　　　　　　　　　　住　所</w:t>
      </w:r>
    </w:p>
    <w:p w:rsidR="003B7651" w:rsidRPr="00B51124" w:rsidRDefault="003B7651" w:rsidP="003B7651">
      <w:pPr>
        <w:ind w:leftChars="1095" w:left="2409"/>
      </w:pPr>
    </w:p>
    <w:p w:rsidR="003B7651" w:rsidRPr="00B51124" w:rsidRDefault="003B7651" w:rsidP="003B7651">
      <w:pPr>
        <w:ind w:leftChars="1095" w:left="2409"/>
      </w:pPr>
    </w:p>
    <w:p w:rsidR="003B7651" w:rsidRDefault="003B7651" w:rsidP="003B7651">
      <w:pPr>
        <w:ind w:leftChars="1095" w:left="2409"/>
      </w:pPr>
      <w:r w:rsidRPr="00B51124">
        <w:t xml:space="preserve">                                </w:t>
      </w:r>
      <w:r w:rsidRPr="00B51124">
        <w:rPr>
          <w:rFonts w:hAnsi="ＭＳ 明朝" w:cs="ＭＳ 明朝" w:hint="eastAsia"/>
        </w:rPr>
        <w:t>氏　名</w:t>
      </w:r>
      <w:r w:rsidRPr="00B51124">
        <w:t xml:space="preserve">  </w:t>
      </w:r>
      <w:r>
        <w:rPr>
          <w:rFonts w:hint="eastAsia"/>
        </w:rPr>
        <w:t xml:space="preserve">　　○○株式会社</w:t>
      </w:r>
    </w:p>
    <w:p w:rsidR="003B7651" w:rsidRDefault="003B7651" w:rsidP="003B7651">
      <w:pPr>
        <w:ind w:leftChars="1095" w:left="2409"/>
        <w:rPr>
          <w:rFonts w:hint="eastAsia"/>
        </w:rPr>
      </w:pPr>
      <w:r w:rsidRPr="00B51124">
        <w:t xml:space="preserve">            </w:t>
      </w:r>
      <w:r>
        <w:rPr>
          <w:rFonts w:hint="eastAsia"/>
        </w:rPr>
        <w:t xml:space="preserve">　　　　</w:t>
      </w:r>
      <w:r w:rsidRPr="00B51124">
        <w:t xml:space="preserve">        </w:t>
      </w:r>
      <w:r>
        <w:rPr>
          <w:rFonts w:hint="eastAsia"/>
        </w:rPr>
        <w:t>代表取締役社長　　○○</w:t>
      </w:r>
      <w:r w:rsidRPr="00B51124">
        <w:t xml:space="preserve"> </w:t>
      </w:r>
      <w:r>
        <w:rPr>
          <w:rFonts w:hint="eastAsia"/>
        </w:rPr>
        <w:t>○○</w:t>
      </w:r>
      <w:r>
        <w:t xml:space="preserve">  </w:t>
      </w:r>
    </w:p>
    <w:sectPr w:rsidR="003B7651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EC" w:rsidRDefault="00FA2BEC" w:rsidP="00FA2BEC">
      <w:r>
        <w:separator/>
      </w:r>
    </w:p>
  </w:endnote>
  <w:endnote w:type="continuationSeparator" w:id="0">
    <w:p w:rsidR="00FA2BEC" w:rsidRDefault="00FA2BEC" w:rsidP="00FA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EC" w:rsidRDefault="00FA2BEC" w:rsidP="00FA2BEC">
      <w:r>
        <w:separator/>
      </w:r>
    </w:p>
  </w:footnote>
  <w:footnote w:type="continuationSeparator" w:id="0">
    <w:p w:rsidR="00FA2BEC" w:rsidRDefault="00FA2BEC" w:rsidP="00FA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0D"/>
    <w:rsid w:val="00091F8F"/>
    <w:rsid w:val="000F398F"/>
    <w:rsid w:val="00102AB2"/>
    <w:rsid w:val="0010377C"/>
    <w:rsid w:val="001D1978"/>
    <w:rsid w:val="003B7651"/>
    <w:rsid w:val="004162F8"/>
    <w:rsid w:val="008B320D"/>
    <w:rsid w:val="009849D6"/>
    <w:rsid w:val="00BD2416"/>
    <w:rsid w:val="00EE33A3"/>
    <w:rsid w:val="00F56A01"/>
    <w:rsid w:val="00F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D7E4CE-DDE1-49B9-A69E-53C73119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kern w:val="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320D"/>
    <w:pPr>
      <w:widowControl w:val="0"/>
      <w:wordWrap w:val="0"/>
      <w:autoSpaceDE w:val="0"/>
      <w:autoSpaceDN w:val="0"/>
      <w:adjustRightInd w:val="0"/>
      <w:spacing w:after="0" w:line="313" w:lineRule="exact"/>
      <w:jc w:val="both"/>
    </w:pPr>
    <w:rPr>
      <w:rFonts w:ascii="Century" w:eastAsia="ＭＳ 明朝" w:hAnsi="Century" w:cs="ＭＳ 明朝"/>
      <w:spacing w:val="-1"/>
      <w:sz w:val="20"/>
      <w:szCs w:val="20"/>
      <w:lang w:eastAsia="ja-JP"/>
    </w:rPr>
  </w:style>
  <w:style w:type="paragraph" w:styleId="a4">
    <w:name w:val="header"/>
    <w:basedOn w:val="a"/>
    <w:link w:val="a5"/>
    <w:uiPriority w:val="99"/>
    <w:unhideWhenUsed/>
    <w:rsid w:val="00FA2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EC"/>
    <w:rPr>
      <w:rFonts w:ascii="ＭＳ 明朝" w:eastAsia="ＭＳ 明朝" w:hAnsi="Century" w:cs="Times New Roman"/>
      <w:kern w:val="2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FA2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EC"/>
    <w:rPr>
      <w:rFonts w:ascii="ＭＳ 明朝" w:eastAsia="ＭＳ 明朝" w:hAnsi="Century" w:cs="Times New Roman"/>
      <w:kern w:val="2"/>
      <w:szCs w:val="24"/>
      <w:lang w:eastAsia="ja-JP"/>
    </w:rPr>
  </w:style>
  <w:style w:type="paragraph" w:styleId="a8">
    <w:name w:val="Date"/>
    <w:basedOn w:val="a"/>
    <w:next w:val="a"/>
    <w:link w:val="a9"/>
    <w:uiPriority w:val="99"/>
    <w:semiHidden/>
    <w:unhideWhenUsed/>
    <w:rsid w:val="003B7651"/>
  </w:style>
  <w:style w:type="character" w:customStyle="1" w:styleId="a9">
    <w:name w:val="日付 (文字)"/>
    <w:basedOn w:val="a0"/>
    <w:link w:val="a8"/>
    <w:uiPriority w:val="99"/>
    <w:semiHidden/>
    <w:rsid w:val="003B7651"/>
    <w:rPr>
      <w:rFonts w:ascii="ＭＳ 明朝" w:eastAsia="ＭＳ 明朝" w:hAnsi="Century" w:cs="Times New Roman"/>
      <w:kern w:val="2"/>
      <w:szCs w:val="24"/>
      <w:lang w:eastAsia="ja-JP"/>
    </w:rPr>
  </w:style>
  <w:style w:type="paragraph" w:styleId="Web">
    <w:name w:val="Normal (Web)"/>
    <w:basedOn w:val="a"/>
    <w:uiPriority w:val="99"/>
    <w:unhideWhenUsed/>
    <w:rsid w:val="0010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</dc:creator>
  <cp:keywords/>
  <dc:description/>
  <cp:lastModifiedBy>内藤　光梨</cp:lastModifiedBy>
  <cp:revision>4</cp:revision>
  <cp:lastPrinted>2020-10-05T06:34:00Z</cp:lastPrinted>
  <dcterms:created xsi:type="dcterms:W3CDTF">2021-08-03T07:34:00Z</dcterms:created>
  <dcterms:modified xsi:type="dcterms:W3CDTF">2021-08-03T07:41:00Z</dcterms:modified>
</cp:coreProperties>
</file>