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9F" w:rsidRDefault="00CC5B9F" w:rsidP="00CC5B9F">
      <w:pPr>
        <w:pStyle w:val="a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（参考様式</w:t>
      </w:r>
      <w:r w:rsidR="00AF0399">
        <w:rPr>
          <w:rFonts w:asciiTheme="minorEastAsia" w:eastAsiaTheme="minorEastAsia" w:hAnsiTheme="minorEastAsia" w:hint="eastAsia"/>
        </w:rPr>
        <w:t>7</w:t>
      </w:r>
      <w:r w:rsidR="00ED546C">
        <w:rPr>
          <w:rFonts w:asciiTheme="minorEastAsia" w:eastAsiaTheme="minorEastAsia" w:hAnsiTheme="minorEastAsia" w:hint="eastAsia"/>
        </w:rPr>
        <w:t>-7</w:t>
      </w:r>
      <w:r>
        <w:rPr>
          <w:rFonts w:asciiTheme="minorEastAsia" w:eastAsiaTheme="minorEastAsia" w:hAnsiTheme="minorEastAsia" w:hint="eastAsia"/>
        </w:rPr>
        <w:t>）</w:t>
      </w:r>
    </w:p>
    <w:p w:rsidR="000159B9" w:rsidRPr="00CC5B9F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AF0399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不動産の処分（および境内建物の改築）</w:t>
      </w:r>
      <w:r w:rsidR="000159B9" w:rsidRPr="00180974">
        <w:rPr>
          <w:rFonts w:ascii="ＭＳ 明朝" w:eastAsia="ＭＳ 明朝" w:hAnsi="ＭＳ 明朝" w:hint="eastAsia"/>
          <w:sz w:val="24"/>
          <w:szCs w:val="24"/>
        </w:rPr>
        <w:t>についての公告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（例）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0399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180974">
        <w:rPr>
          <w:rFonts w:ascii="ＭＳ 明朝" w:eastAsia="ＭＳ 明朝" w:hAnsi="ＭＳ 明朝" w:hint="eastAsia"/>
          <w:sz w:val="24"/>
          <w:szCs w:val="24"/>
        </w:rPr>
        <w:t>宗教法人「　　　　　」の</w:t>
      </w:r>
      <w:r w:rsidR="00AF0399">
        <w:rPr>
          <w:rFonts w:ascii="ＭＳ 明朝" w:eastAsia="ＭＳ 明朝" w:hAnsi="ＭＳ 明朝" w:hint="eastAsia"/>
          <w:sz w:val="24"/>
          <w:szCs w:val="24"/>
        </w:rPr>
        <w:t>不動産を処分（および境内建物を改築）</w:t>
      </w:r>
      <w:r w:rsidRPr="00180974">
        <w:rPr>
          <w:rFonts w:ascii="ＭＳ 明朝" w:eastAsia="ＭＳ 明朝" w:hAnsi="ＭＳ 明朝" w:hint="eastAsia"/>
          <w:sz w:val="24"/>
          <w:szCs w:val="24"/>
        </w:rPr>
        <w:t>することになりましたので、宗教法人法第23条の規定により公告します。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信者その他利害関係人各位</w:t>
      </w:r>
    </w:p>
    <w:p w:rsidR="00180974" w:rsidRPr="00180974" w:rsidRDefault="000159B9">
      <w:pPr>
        <w:pStyle w:val="a3"/>
        <w:rPr>
          <w:rFonts w:ascii="ＭＳ 明朝" w:eastAsia="ＭＳ 明朝" w:hAnsi="ＭＳ 明朝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0159B9" w:rsidRPr="00180974" w:rsidRDefault="000159B9" w:rsidP="00180974">
      <w:pPr>
        <w:pStyle w:val="a3"/>
        <w:ind w:firstLineChars="1100" w:firstLine="2684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Pr="00180974">
        <w:rPr>
          <w:rFonts w:ascii="ＭＳ 明朝" w:eastAsia="ＭＳ 明朝" w:hAnsi="ＭＳ 明朝" w:hint="eastAsia"/>
          <w:sz w:val="24"/>
          <w:szCs w:val="24"/>
        </w:rPr>
        <w:t>（旧住所）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宗教法人「　　　　　　　　　　」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代表役員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>記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AF039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処分</w:t>
      </w:r>
      <w:r w:rsidR="00887DB1">
        <w:rPr>
          <w:rFonts w:ascii="ＭＳ 明朝" w:eastAsia="ＭＳ 明朝" w:hAnsi="ＭＳ 明朝" w:hint="eastAsia"/>
          <w:sz w:val="24"/>
          <w:szCs w:val="24"/>
        </w:rPr>
        <w:t>（解体撤去）</w:t>
      </w:r>
      <w:r>
        <w:rPr>
          <w:rFonts w:ascii="ＭＳ 明朝" w:eastAsia="ＭＳ 明朝" w:hAnsi="ＭＳ 明朝" w:hint="eastAsia"/>
          <w:sz w:val="24"/>
          <w:szCs w:val="24"/>
        </w:rPr>
        <w:t>する不動産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・所在地　　　　　　　○○市○○町○丁目○○番地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・境内建物</w:t>
      </w:r>
      <w:r w:rsidR="00600EA6">
        <w:rPr>
          <w:rFonts w:ascii="ＭＳ 明朝" w:eastAsia="ＭＳ 明朝" w:hAnsi="ＭＳ 明朝" w:hint="eastAsia"/>
          <w:sz w:val="24"/>
          <w:szCs w:val="24"/>
        </w:rPr>
        <w:t>（庫裡）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</w:t>
      </w:r>
      <w:r w:rsidRPr="00180974">
        <w:rPr>
          <w:rFonts w:ascii="ＭＳ 明朝" w:eastAsia="ＭＳ 明朝" w:hAnsi="ＭＳ 明朝" w:hint="eastAsia"/>
          <w:sz w:val="24"/>
          <w:szCs w:val="24"/>
        </w:rPr>
        <w:t>延べ床面積　○○○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　（１階</w:t>
      </w:r>
      <w:r w:rsidRPr="00180974">
        <w:rPr>
          <w:rFonts w:ascii="ＭＳ 明朝" w:eastAsia="ＭＳ 明朝" w:hAnsi="ＭＳ 明朝" w:hint="eastAsia"/>
          <w:sz w:val="24"/>
          <w:szCs w:val="24"/>
        </w:rPr>
        <w:t>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㎡、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２階○○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</w:t>
      </w:r>
      <w:r w:rsidR="00600EA6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="00E56458" w:rsidRPr="00180974">
        <w:rPr>
          <w:rFonts w:ascii="ＭＳ 明朝" w:eastAsia="ＭＳ 明朝" w:hAnsi="ＭＳ 明朝" w:hint="eastAsia"/>
          <w:sz w:val="24"/>
          <w:szCs w:val="24"/>
        </w:rPr>
        <w:t>構造　　木造ス</w:t>
      </w:r>
      <w:r w:rsidRPr="00180974">
        <w:rPr>
          <w:rFonts w:ascii="ＭＳ 明朝" w:eastAsia="ＭＳ 明朝" w:hAnsi="ＭＳ 明朝" w:hint="eastAsia"/>
          <w:sz w:val="24"/>
          <w:szCs w:val="24"/>
        </w:rPr>
        <w:t>レート葺２階建</w:t>
      </w:r>
    </w:p>
    <w:p w:rsidR="00887DB1" w:rsidRDefault="00887DB1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AF0399" w:rsidRDefault="00AF0399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改築する境内建物</w:t>
      </w:r>
    </w:p>
    <w:p w:rsidR="00AF0399" w:rsidRDefault="00AF0399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Pr="00180974">
        <w:rPr>
          <w:rFonts w:ascii="ＭＳ 明朝" w:eastAsia="ＭＳ 明朝" w:hAnsi="ＭＳ 明朝" w:hint="eastAsia"/>
          <w:sz w:val="24"/>
          <w:szCs w:val="24"/>
        </w:rPr>
        <w:t>所在地　　　　　　　○○市○○町○丁目○○番地</w:t>
      </w:r>
    </w:p>
    <w:p w:rsidR="00AF0399" w:rsidRPr="00180974" w:rsidRDefault="00AF0399" w:rsidP="00AF039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・境内建物</w:t>
      </w:r>
      <w:r w:rsidR="00600EA6">
        <w:rPr>
          <w:rFonts w:ascii="ＭＳ 明朝" w:eastAsia="ＭＳ 明朝" w:hAnsi="ＭＳ 明朝" w:hint="eastAsia"/>
          <w:sz w:val="24"/>
          <w:szCs w:val="24"/>
        </w:rPr>
        <w:t>（庫裡）</w:t>
      </w:r>
      <w:r w:rsidRPr="00180974">
        <w:rPr>
          <w:rFonts w:ascii="ＭＳ 明朝" w:eastAsia="ＭＳ 明朝" w:hAnsi="ＭＳ 明朝" w:hint="eastAsia"/>
          <w:sz w:val="24"/>
          <w:szCs w:val="24"/>
        </w:rPr>
        <w:t>延べ床面積　○○○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　（１階</w:t>
      </w:r>
      <w:r w:rsidRPr="00180974">
        <w:rPr>
          <w:rFonts w:ascii="ＭＳ 明朝" w:eastAsia="ＭＳ 明朝" w:hAnsi="ＭＳ 明朝" w:hint="eastAsia"/>
          <w:sz w:val="24"/>
          <w:szCs w:val="24"/>
        </w:rPr>
        <w:t>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㎡、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２階○○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㎡）</w:t>
      </w:r>
    </w:p>
    <w:p w:rsidR="00AF0399" w:rsidRDefault="00AF0399" w:rsidP="00AF0399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</w:t>
      </w:r>
      <w:r w:rsidR="00600EA6">
        <w:rPr>
          <w:rFonts w:ascii="ＭＳ 明朝" w:eastAsia="ＭＳ 明朝" w:hAnsi="ＭＳ 明朝" w:hint="eastAsia"/>
          <w:spacing w:val="1"/>
          <w:sz w:val="24"/>
          <w:szCs w:val="24"/>
        </w:rPr>
        <w:t xml:space="preserve"> </w:t>
      </w:r>
      <w:r w:rsidRPr="00180974">
        <w:rPr>
          <w:rFonts w:ascii="ＭＳ 明朝" w:eastAsia="ＭＳ 明朝" w:hAnsi="ＭＳ 明朝" w:hint="eastAsia"/>
          <w:sz w:val="24"/>
          <w:szCs w:val="24"/>
        </w:rPr>
        <w:t>構造　　木造スレート葺２階建</w:t>
      </w:r>
    </w:p>
    <w:p w:rsidR="00887DB1" w:rsidRDefault="00887DB1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0159B9" w:rsidRDefault="00600EA6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159B9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0159B9" w:rsidRPr="00180974">
        <w:rPr>
          <w:rFonts w:ascii="ＭＳ 明朝" w:eastAsia="ＭＳ 明朝" w:hAnsi="ＭＳ 明朝" w:hint="eastAsia"/>
          <w:sz w:val="24"/>
          <w:szCs w:val="24"/>
        </w:rPr>
        <w:t>費用負担</w:t>
      </w:r>
    </w:p>
    <w:p w:rsidR="00600EA6" w:rsidRPr="00600EA6" w:rsidRDefault="00600EA6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・処分</w:t>
      </w:r>
      <w:r w:rsidR="00887DB1">
        <w:rPr>
          <w:rFonts w:ascii="ＭＳ 明朝" w:eastAsia="ＭＳ 明朝" w:hAnsi="ＭＳ 明朝" w:hint="eastAsia"/>
          <w:sz w:val="24"/>
          <w:szCs w:val="24"/>
        </w:rPr>
        <w:t>（解体撤去）</w:t>
      </w:r>
      <w:r>
        <w:rPr>
          <w:rFonts w:ascii="ＭＳ 明朝" w:eastAsia="ＭＳ 明朝" w:hAnsi="ＭＳ 明朝" w:hint="eastAsia"/>
          <w:sz w:val="24"/>
          <w:szCs w:val="24"/>
        </w:rPr>
        <w:t>費用　　　　○○○○円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="00600EA6">
        <w:rPr>
          <w:rFonts w:ascii="ＭＳ 明朝" w:eastAsia="ＭＳ 明朝" w:hAnsi="ＭＳ 明朝" w:hint="eastAsia"/>
          <w:sz w:val="24"/>
          <w:szCs w:val="24"/>
        </w:rPr>
        <w:t>・改築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費用　　　　</w:t>
      </w:r>
      <w:r w:rsidR="00600EA6">
        <w:rPr>
          <w:rFonts w:ascii="ＭＳ 明朝" w:eastAsia="ＭＳ 明朝" w:hAnsi="ＭＳ 明朝" w:hint="eastAsia"/>
          <w:sz w:val="24"/>
          <w:szCs w:val="24"/>
        </w:rPr>
        <w:t>○</w:t>
      </w:r>
      <w:r w:rsidRPr="00180974">
        <w:rPr>
          <w:rFonts w:ascii="ＭＳ 明朝" w:eastAsia="ＭＳ 明朝" w:hAnsi="ＭＳ 明朝" w:hint="eastAsia"/>
          <w:sz w:val="24"/>
          <w:szCs w:val="24"/>
        </w:rPr>
        <w:t>○○○円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0974" w:rsidRPr="001809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・支払方法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預貯金から支払う。新たな借り入れは行わない。など。</w:t>
      </w:r>
    </w:p>
    <w:p w:rsidR="000159B9" w:rsidRDefault="000159B9" w:rsidP="00887DB1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87DB1" w:rsidRPr="00180974" w:rsidRDefault="00887DB1" w:rsidP="00887DB1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647BCB" w:rsidRPr="005D08C4" w:rsidRDefault="000159B9" w:rsidP="005D08C4">
      <w:pPr>
        <w:pStyle w:val="a3"/>
        <w:rPr>
          <w:rFonts w:ascii="ＭＳ ゴシック" w:hAnsi="ＭＳ ゴシック"/>
        </w:rPr>
      </w:pPr>
      <w:bookmarkStart w:id="0" w:name="_GoBack"/>
      <w:bookmarkEnd w:id="0"/>
      <w:r w:rsidRPr="00180974">
        <w:rPr>
          <w:rFonts w:ascii="ＭＳ 明朝" w:eastAsia="ＭＳ 明朝" w:hAnsi="ＭＳ 明朝" w:hint="eastAsia"/>
        </w:rPr>
        <w:t>（これは、</w:t>
      </w:r>
      <w:r w:rsidR="00887DB1">
        <w:rPr>
          <w:rFonts w:ascii="ＭＳ 明朝" w:eastAsia="ＭＳ 明朝" w:hAnsi="ＭＳ 明朝" w:hint="eastAsia"/>
        </w:rPr>
        <w:t>不動産の処分・境内建物の改築について</w:t>
      </w:r>
      <w:r w:rsidR="00180974" w:rsidRPr="00180974">
        <w:rPr>
          <w:rFonts w:ascii="ＭＳ 明朝" w:eastAsia="ＭＳ 明朝" w:hAnsi="ＭＳ 明朝" w:hint="eastAsia"/>
        </w:rPr>
        <w:t>の公告の記載例ですので、これを参考にして</w:t>
      </w:r>
      <w:r w:rsidRPr="00180974">
        <w:rPr>
          <w:rFonts w:ascii="ＭＳ 明朝" w:eastAsia="ＭＳ 明朝" w:hAnsi="ＭＳ 明朝" w:hint="eastAsia"/>
        </w:rPr>
        <w:t>作成していただければ結構です。）</w:t>
      </w:r>
    </w:p>
    <w:sectPr w:rsidR="00647BCB" w:rsidRPr="005D08C4" w:rsidSect="00180974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9"/>
    <w:rsid w:val="000159B9"/>
    <w:rsid w:val="0010190E"/>
    <w:rsid w:val="00180974"/>
    <w:rsid w:val="001E2DBB"/>
    <w:rsid w:val="002737FD"/>
    <w:rsid w:val="00357061"/>
    <w:rsid w:val="00513241"/>
    <w:rsid w:val="005B3C84"/>
    <w:rsid w:val="005D08C4"/>
    <w:rsid w:val="00600EA6"/>
    <w:rsid w:val="00647BCB"/>
    <w:rsid w:val="00887DB1"/>
    <w:rsid w:val="009C2A2A"/>
    <w:rsid w:val="00AF0399"/>
    <w:rsid w:val="00CC5B9F"/>
    <w:rsid w:val="00E56458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514D6-35EC-4E9D-92D9-90061B8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4">
    <w:name w:val="Balloon Text"/>
    <w:basedOn w:val="a"/>
    <w:link w:val="a5"/>
    <w:rsid w:val="00CC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C5B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12199\Desktop\&#23447;&#25945;&#27861;&#20154;&#25276;&#21360;&#35211;&#30452;&#12375;\&#23447;&#25945;&#27861;&#20154;&#27096;&#24335;&#35211;&#30452;&#12375;\02%20&#35215;&#21063;&#22793;&#2635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</TotalTime>
  <Pages>1</Pages>
  <Words>397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</vt:lpstr>
      <vt:lpstr>【記載例】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</dc:title>
  <dc:subject/>
  <dc:creator>w</dc:creator>
  <cp:keywords/>
  <cp:lastModifiedBy>江村　憲司</cp:lastModifiedBy>
  <cp:revision>3</cp:revision>
  <cp:lastPrinted>2021-02-18T07:01:00Z</cp:lastPrinted>
  <dcterms:created xsi:type="dcterms:W3CDTF">2021-06-17T05:42:00Z</dcterms:created>
  <dcterms:modified xsi:type="dcterms:W3CDTF">2021-06-17T06:12:00Z</dcterms:modified>
</cp:coreProperties>
</file>