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AE" w:rsidRDefault="001B29AE" w:rsidP="001B29AE">
      <w:pPr>
        <w:ind w:left="660" w:hangingChars="300" w:hanging="660"/>
      </w:pPr>
      <w:r>
        <w:rPr>
          <w:rFonts w:ascii="ＭＳ ゴシック" w:eastAsia="ＭＳ ゴシック" w:hAnsi="ＭＳ ゴシック" w:cs="ＭＳ ゴシック" w:hint="eastAsia"/>
        </w:rPr>
        <w:t>【</w:t>
      </w:r>
      <w:r w:rsidRPr="002C16A8">
        <w:rPr>
          <w:rFonts w:ascii="ＭＳ ゴシック" w:eastAsia="ＭＳ ゴシック" w:hAnsi="ＭＳ ゴシック" w:cs="ＭＳ ゴシック" w:hint="eastAsia"/>
          <w:sz w:val="20"/>
          <w:szCs w:val="20"/>
        </w:rPr>
        <w:t>総括製造販売責任者用</w:t>
      </w:r>
      <w:r>
        <w:rPr>
          <w:rFonts w:ascii="ＭＳ ゴシック" w:eastAsia="ＭＳ ゴシック" w:hAnsi="ＭＳ ゴシック" w:cs="ＭＳ ゴシック" w:hint="eastAsia"/>
        </w:rPr>
        <w:t>】</w:t>
      </w:r>
    </w:p>
    <w:p w:rsidR="001B29AE" w:rsidRPr="00A14BF1" w:rsidRDefault="001B29AE" w:rsidP="001B29AE">
      <w:pPr>
        <w:jc w:val="center"/>
        <w:rPr>
          <w:b/>
          <w:bCs/>
          <w:sz w:val="32"/>
          <w:szCs w:val="32"/>
        </w:rPr>
      </w:pPr>
      <w:r w:rsidRPr="001B29AE">
        <w:rPr>
          <w:rFonts w:hint="eastAsia"/>
          <w:b/>
          <w:bCs/>
          <w:spacing w:val="91"/>
          <w:kern w:val="0"/>
          <w:sz w:val="32"/>
          <w:szCs w:val="32"/>
          <w:fitText w:val="2800" w:id="-1976834304"/>
        </w:rPr>
        <w:t>従事年数証明</w:t>
      </w:r>
      <w:r w:rsidRPr="001B29AE">
        <w:rPr>
          <w:rFonts w:hint="eastAsia"/>
          <w:b/>
          <w:bCs/>
          <w:spacing w:val="6"/>
          <w:kern w:val="0"/>
          <w:sz w:val="32"/>
          <w:szCs w:val="32"/>
          <w:fitText w:val="2800" w:id="-1976834304"/>
        </w:rPr>
        <w:t>書</w:t>
      </w:r>
    </w:p>
    <w:p w:rsidR="001B29AE" w:rsidRDefault="001B29AE" w:rsidP="001B29AE"/>
    <w:p w:rsidR="001B29AE" w:rsidRDefault="001B29AE" w:rsidP="001B29AE"/>
    <w:p w:rsidR="001B29AE" w:rsidRDefault="001B29AE" w:rsidP="001B29AE">
      <w:pPr>
        <w:ind w:firstLineChars="500" w:firstLine="1100"/>
      </w:pPr>
      <w:r>
        <w:rPr>
          <w:rFonts w:hint="eastAsia"/>
        </w:rPr>
        <w:t>住　所</w:t>
      </w:r>
    </w:p>
    <w:p w:rsidR="001B29AE" w:rsidRDefault="001B29AE" w:rsidP="001B29AE"/>
    <w:p w:rsidR="001B29AE" w:rsidRDefault="001B29AE" w:rsidP="001B29AE"/>
    <w:p w:rsidR="001B29AE" w:rsidRDefault="001B29AE" w:rsidP="001B29AE">
      <w:pPr>
        <w:ind w:firstLineChars="500" w:firstLine="1100"/>
      </w:pPr>
      <w:r>
        <w:rPr>
          <w:rFonts w:hint="eastAsia"/>
        </w:rPr>
        <w:t>氏　名</w:t>
      </w:r>
    </w:p>
    <w:p w:rsidR="001B29AE" w:rsidRDefault="001B29AE" w:rsidP="001B29AE"/>
    <w:p w:rsidR="001B29AE" w:rsidRDefault="001B29AE" w:rsidP="001B29AE"/>
    <w:p w:rsidR="001B29AE" w:rsidRDefault="001B29AE" w:rsidP="001B29AE">
      <w:pPr>
        <w:ind w:firstLineChars="500" w:firstLine="1100"/>
      </w:pPr>
      <w:r>
        <w:rPr>
          <w:rFonts w:hint="eastAsia"/>
        </w:rPr>
        <w:t>勤務先　所在地</w:t>
      </w:r>
    </w:p>
    <w:p w:rsidR="001B29AE" w:rsidRDefault="001B29AE" w:rsidP="001B29AE"/>
    <w:p w:rsidR="001B29AE" w:rsidRDefault="001B29AE" w:rsidP="001B29AE"/>
    <w:p w:rsidR="001B29AE" w:rsidRDefault="001B29AE" w:rsidP="001B29AE">
      <w:pPr>
        <w:rPr>
          <w:lang w:eastAsia="zh-CN"/>
        </w:rPr>
      </w:pPr>
      <w:r>
        <w:rPr>
          <w:rFonts w:hint="eastAsia"/>
          <w:lang w:eastAsia="zh-CN"/>
        </w:rPr>
        <w:t xml:space="preserve">　　　　　</w:t>
      </w:r>
      <w:r>
        <w:rPr>
          <w:rFonts w:hint="eastAsia"/>
        </w:rPr>
        <w:t>勤務先</w:t>
      </w:r>
      <w:r>
        <w:rPr>
          <w:rFonts w:hint="eastAsia"/>
          <w:lang w:eastAsia="zh-CN"/>
        </w:rPr>
        <w:t xml:space="preserve">　名　称</w:t>
      </w:r>
    </w:p>
    <w:p w:rsidR="001B29AE" w:rsidRDefault="001B29AE" w:rsidP="001B29AE"/>
    <w:p w:rsidR="001B29AE" w:rsidRDefault="001B29AE" w:rsidP="001B29AE"/>
    <w:p w:rsidR="001B29AE" w:rsidRDefault="001B29AE" w:rsidP="001B29AE">
      <w:r>
        <w:rPr>
          <w:rFonts w:hint="eastAsia"/>
          <w:lang w:eastAsia="zh-CN"/>
        </w:rPr>
        <w:t xml:space="preserve">　　　　　</w:t>
      </w:r>
      <w:r>
        <w:rPr>
          <w:rFonts w:hint="eastAsia"/>
        </w:rPr>
        <w:t>勤務先の業態の種類　　　　□□□（　製造販売業　・　製造業　）</w:t>
      </w:r>
    </w:p>
    <w:p w:rsidR="001B29AE" w:rsidRDefault="001B29AE" w:rsidP="001B29AE">
      <w:pPr>
        <w:spacing w:line="360" w:lineRule="exact"/>
        <w:ind w:firstLineChars="2400" w:firstLine="4320"/>
        <w:rPr>
          <w:rFonts w:hAnsi="ＭＳ Ｐ明朝"/>
          <w:sz w:val="18"/>
          <w:szCs w:val="18"/>
        </w:rPr>
      </w:pPr>
    </w:p>
    <w:p w:rsidR="001B29AE" w:rsidRDefault="001B29AE" w:rsidP="001B29AE">
      <w:pPr>
        <w:ind w:firstLineChars="500" w:firstLine="1100"/>
      </w:pPr>
    </w:p>
    <w:p w:rsidR="001B29AE" w:rsidRPr="004E1FBF" w:rsidRDefault="001B29AE" w:rsidP="001B29AE">
      <w:pPr>
        <w:ind w:firstLineChars="500" w:firstLine="1100"/>
      </w:pPr>
      <w:r w:rsidRPr="004E1FBF">
        <w:rPr>
          <w:rFonts w:hint="eastAsia"/>
        </w:rPr>
        <w:t>許可番号</w:t>
      </w:r>
    </w:p>
    <w:p w:rsidR="001B29AE" w:rsidRPr="004E1FBF" w:rsidRDefault="001B29AE" w:rsidP="001B29AE"/>
    <w:p w:rsidR="001B29AE" w:rsidRPr="004E1FBF" w:rsidRDefault="001B29AE" w:rsidP="001B29AE"/>
    <w:p w:rsidR="001B29AE" w:rsidRPr="004E1FBF" w:rsidRDefault="001B29AE" w:rsidP="001B29AE">
      <w:pPr>
        <w:ind w:firstLineChars="500" w:firstLine="1100"/>
      </w:pPr>
      <w:r w:rsidRPr="004E1FBF">
        <w:rPr>
          <w:rFonts w:hint="eastAsia"/>
        </w:rPr>
        <w:t>許可年月日</w:t>
      </w:r>
    </w:p>
    <w:p w:rsidR="001B29AE" w:rsidRPr="004E1FBF" w:rsidRDefault="001B29AE" w:rsidP="001B29AE"/>
    <w:p w:rsidR="001B29AE" w:rsidRPr="004E1FBF" w:rsidRDefault="001B29AE" w:rsidP="001B29AE"/>
    <w:p w:rsidR="001B29AE" w:rsidRDefault="001B29AE" w:rsidP="001B29AE"/>
    <w:p w:rsidR="001B29AE" w:rsidRDefault="001B29AE" w:rsidP="001B29AE">
      <w:pPr>
        <w:ind w:firstLineChars="100" w:firstLine="220"/>
      </w:pPr>
      <w:r>
        <w:rPr>
          <w:rFonts w:hint="eastAsia"/>
        </w:rPr>
        <w:t>上記の者は、令和・平成・昭和　 年 　月 　日から令和・平成・昭和　 年　　月　  日</w:t>
      </w:r>
    </w:p>
    <w:p w:rsidR="001B29AE" w:rsidRDefault="001B29AE" w:rsidP="001B29AE">
      <w:r>
        <w:rPr>
          <w:rFonts w:hint="eastAsia"/>
        </w:rPr>
        <w:t xml:space="preserve">までの　　　年　　</w:t>
      </w:r>
      <w:proofErr w:type="gramStart"/>
      <w:r>
        <w:rPr>
          <w:rFonts w:hint="eastAsia"/>
        </w:rPr>
        <w:t>ヶ</w:t>
      </w:r>
      <w:proofErr w:type="gramEnd"/>
      <w:r>
        <w:rPr>
          <w:rFonts w:hint="eastAsia"/>
        </w:rPr>
        <w:t>月の間、当該事業所において</w:t>
      </w:r>
    </w:p>
    <w:p w:rsidR="001B29AE" w:rsidRDefault="001B29AE" w:rsidP="001B29AE">
      <w:r>
        <w:rPr>
          <w:rFonts w:hint="eastAsia"/>
        </w:rPr>
        <w:t>（　医薬品　・　医療機器　・　医薬部外品　・　化粧品　・　再生医療等製品</w:t>
      </w:r>
      <w:r w:rsidR="001A46CA">
        <w:rPr>
          <w:rFonts w:hint="eastAsia"/>
        </w:rPr>
        <w:t xml:space="preserve">　</w:t>
      </w:r>
      <w:r>
        <w:rPr>
          <w:rFonts w:hint="eastAsia"/>
        </w:rPr>
        <w:t>）の</w:t>
      </w:r>
    </w:p>
    <w:p w:rsidR="001B29AE" w:rsidRDefault="001B29AE" w:rsidP="001B29AE">
      <w:pPr>
        <w:rPr>
          <w:color w:val="0000FF"/>
        </w:rPr>
      </w:pPr>
      <w:r>
        <w:rPr>
          <w:rFonts w:hint="eastAsia"/>
        </w:rPr>
        <w:t xml:space="preserve">（　品質管理　・　製造販売後安全管理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MS UI Gothic" w:eastAsia="MS UI Gothic" w:hAnsi="MS UI Gothic" w:hint="eastAsia"/>
          <w:sz w:val="20"/>
          <w:szCs w:val="20"/>
        </w:rPr>
        <w:t>該当する業務のいずれかを○印で囲んでください。</w:t>
      </w:r>
      <w:r>
        <w:rPr>
          <w:rFonts w:hint="eastAsia"/>
        </w:rPr>
        <w:t>）に関する業務に従事したことを証明します。</w:t>
      </w:r>
    </w:p>
    <w:p w:rsidR="001B29AE" w:rsidRDefault="001B29AE" w:rsidP="001B29AE"/>
    <w:p w:rsidR="001B29AE" w:rsidRDefault="001B29AE" w:rsidP="001B29AE"/>
    <w:p w:rsidR="001B29AE" w:rsidRDefault="001B29AE" w:rsidP="00050683">
      <w:pPr>
        <w:ind w:firstLineChars="300" w:firstLine="66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B29AE" w:rsidRDefault="001B29AE" w:rsidP="001B29AE"/>
    <w:p w:rsidR="001B29AE" w:rsidRDefault="001A46CA" w:rsidP="001B29AE"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163830</wp:posOffset>
                </wp:positionV>
                <wp:extent cx="965200" cy="228600"/>
                <wp:effectExtent l="9525" t="5080" r="6350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44D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5.5pt;margin-top:12.9pt;width:7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">
                <v:textbox inset="5.85pt,.7pt,5.85pt,.7pt"/>
              </v:shape>
            </w:pict>
          </mc:Fallback>
        </mc:AlternateContent>
      </w:r>
    </w:p>
    <w:p w:rsidR="001B29AE" w:rsidRDefault="001B29AE" w:rsidP="001B29AE">
      <w:pPr>
        <w:rPr>
          <w:rFonts w:ascii="Century"/>
          <w:sz w:val="21"/>
        </w:rPr>
      </w:pPr>
      <w:r>
        <w:rPr>
          <w:rFonts w:hint="eastAsia"/>
        </w:rPr>
        <w:t xml:space="preserve">　　　　　　　住　所　</w:t>
      </w:r>
      <w:r>
        <w:rPr>
          <w:rFonts w:hint="eastAsia"/>
          <w:sz w:val="28"/>
          <w:szCs w:val="28"/>
          <w:eastAsianLayout w:id="-1811257600" w:combine="1"/>
        </w:rPr>
        <w:t>法人にあっては、主たる事務所の所在地</w:t>
      </w:r>
    </w:p>
    <w:p w:rsidR="001B29AE" w:rsidRDefault="001B29AE" w:rsidP="001B29AE">
      <w:pPr>
        <w:rPr>
          <w:rFonts w:ascii="Century"/>
          <w:sz w:val="21"/>
        </w:rPr>
      </w:pPr>
    </w:p>
    <w:p w:rsidR="001B29AE" w:rsidRDefault="001B29AE" w:rsidP="001B29AE">
      <w:pPr>
        <w:rPr>
          <w:rFonts w:ascii="Century"/>
          <w:sz w:val="21"/>
        </w:rPr>
      </w:pPr>
    </w:p>
    <w:p w:rsidR="001B29AE" w:rsidRDefault="001A46CA" w:rsidP="001B29AE">
      <w:pPr>
        <w:rPr>
          <w:rFonts w:ascii="Century"/>
          <w:sz w:val="28"/>
          <w:szCs w:val="28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41275</wp:posOffset>
                </wp:positionV>
                <wp:extent cx="923925" cy="201930"/>
                <wp:effectExtent l="9525" t="5715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019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DE5C" id="AutoShape 3" o:spid="_x0000_s1026" type="#_x0000_t185" style="position:absolute;left:0;text-align:left;margin-left:115.5pt;margin-top:3.25pt;width:72.7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1B29AE">
        <w:rPr>
          <w:rFonts w:hint="eastAsia"/>
        </w:rPr>
        <w:t xml:space="preserve">　　　　　　　氏　名　</w:t>
      </w:r>
      <w:r w:rsidR="001B29AE">
        <w:rPr>
          <w:rFonts w:hint="eastAsia"/>
          <w:sz w:val="28"/>
          <w:szCs w:val="28"/>
          <w:eastAsianLayout w:id="-1811256320" w:combine="1"/>
        </w:rPr>
        <w:t>法人にあっては、名称及び代表者の氏名</w:t>
      </w:r>
      <w:r w:rsidR="001B29AE">
        <w:rPr>
          <w:rFonts w:hint="eastAsia"/>
          <w:sz w:val="28"/>
          <w:szCs w:val="28"/>
        </w:rPr>
        <w:t xml:space="preserve">　　　　　　　　　　　　　　</w:t>
      </w:r>
      <w:r w:rsidR="001B29AE">
        <w:rPr>
          <w:rFonts w:hint="eastAsia"/>
          <w:sz w:val="20"/>
          <w:szCs w:val="20"/>
        </w:rPr>
        <w:t xml:space="preserve">　　</w:t>
      </w:r>
      <w:r w:rsidR="001B29AE">
        <w:rPr>
          <w:rFonts w:hint="eastAsia"/>
          <w:sz w:val="28"/>
          <w:szCs w:val="28"/>
        </w:rPr>
        <w:t xml:space="preserve">　</w:t>
      </w:r>
    </w:p>
    <w:p w:rsidR="001B29AE" w:rsidRDefault="001B29AE" w:rsidP="001B29AE">
      <w:pPr>
        <w:rPr>
          <w:rFonts w:ascii="Century"/>
          <w:sz w:val="21"/>
          <w:szCs w:val="21"/>
        </w:rPr>
      </w:pPr>
    </w:p>
    <w:p w:rsidR="001B29AE" w:rsidRDefault="001B29AE" w:rsidP="001B29AE">
      <w:pPr>
        <w:rPr>
          <w:rFonts w:ascii="Century"/>
          <w:sz w:val="21"/>
          <w:szCs w:val="21"/>
        </w:rPr>
      </w:pPr>
    </w:p>
    <w:p w:rsidR="001B29AE" w:rsidRDefault="001B29AE" w:rsidP="001B29AE">
      <w:pPr>
        <w:pStyle w:val="a3"/>
        <w:rPr>
          <w:rFonts w:ascii="ＭＳ ゴシック" w:eastAsia="ＭＳ ゴシック" w:hAnsi="ＭＳ ゴシック" w:cs="ＭＳ ゴシック"/>
        </w:rPr>
      </w:pPr>
    </w:p>
    <w:p w:rsidR="00B4309A" w:rsidRDefault="00B4309A" w:rsidP="001B29AE"/>
    <w:sectPr w:rsidR="00B4309A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AE"/>
    <w:rsid w:val="00050683"/>
    <w:rsid w:val="000F398F"/>
    <w:rsid w:val="00102AB2"/>
    <w:rsid w:val="001A46CA"/>
    <w:rsid w:val="001B29AE"/>
    <w:rsid w:val="00B4309A"/>
    <w:rsid w:val="00BD2416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D4DD70B-18CB-4C4E-B15A-76DF80A6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AE"/>
    <w:pPr>
      <w:widowControl w:val="0"/>
      <w:spacing w:after="0" w:line="240" w:lineRule="auto"/>
      <w:jc w:val="both"/>
    </w:pPr>
    <w:rPr>
      <w:rFonts w:ascii="ＭＳ 明朝" w:eastAsia="ＭＳ 明朝" w:hAnsi="Century" w:cs="Times New Roman"/>
      <w:kern w:val="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B29AE"/>
    <w:pPr>
      <w:widowControl w:val="0"/>
      <w:wordWrap w:val="0"/>
      <w:autoSpaceDE w:val="0"/>
      <w:autoSpaceDN w:val="0"/>
      <w:adjustRightInd w:val="0"/>
      <w:spacing w:after="0" w:line="313" w:lineRule="exact"/>
      <w:jc w:val="both"/>
    </w:pPr>
    <w:rPr>
      <w:rFonts w:ascii="Century" w:eastAsia="ＭＳ 明朝" w:hAnsi="Century" w:cs="ＭＳ 明朝"/>
      <w:spacing w:val="-1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</dc:creator>
  <cp:keywords/>
  <dc:description/>
  <cp:lastModifiedBy>辰巳　宥衣</cp:lastModifiedBy>
  <cp:revision>2</cp:revision>
  <dcterms:created xsi:type="dcterms:W3CDTF">2020-10-05T06:39:00Z</dcterms:created>
  <dcterms:modified xsi:type="dcterms:W3CDTF">2021-02-05T08:08:00Z</dcterms:modified>
</cp:coreProperties>
</file>