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D3" w:rsidRDefault="002A00D3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16"/>
          <w:szCs w:val="16"/>
        </w:rPr>
        <w:t>様式</w:t>
      </w:r>
      <w:r w:rsidR="00E507C0">
        <w:rPr>
          <w:rFonts w:ascii="ＭＳ 明朝" w:hAnsi="ＭＳ 明朝" w:hint="eastAsia"/>
          <w:spacing w:val="-1"/>
          <w:sz w:val="16"/>
          <w:szCs w:val="16"/>
        </w:rPr>
        <w:t>第八</w:t>
      </w:r>
    </w:p>
    <w:p w:rsidR="002A00D3" w:rsidRDefault="002A00D3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 xml:space="preserve">休　止　　　　</w:t>
      </w:r>
    </w:p>
    <w:p w:rsidR="002A00D3" w:rsidRDefault="002A00D3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廃　止　届　書</w:t>
      </w:r>
    </w:p>
    <w:p w:rsidR="002A00D3" w:rsidRDefault="002A00D3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 xml:space="preserve">再　開　　　　</w:t>
      </w:r>
    </w:p>
    <w:p w:rsidR="002A00D3" w:rsidRDefault="002A00D3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0"/>
        <w:gridCol w:w="972"/>
        <w:gridCol w:w="6480"/>
        <w:gridCol w:w="270"/>
      </w:tblGrid>
      <w:tr w:rsidR="002A00D3">
        <w:trPr>
          <w:cantSplit/>
          <w:trHeight w:hRule="exact" w:val="524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D3" w:rsidRDefault="002A00D3">
            <w:pPr>
              <w:pStyle w:val="a3"/>
              <w:spacing w:before="15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Pr="00FD417B">
              <w:rPr>
                <w:rFonts w:ascii="ＭＳ 明朝" w:hAnsi="ＭＳ 明朝" w:hint="eastAsia"/>
                <w:spacing w:val="195"/>
                <w:fitText w:val="2820" w:id="-1143824384"/>
              </w:rPr>
              <w:t>業務の種</w:t>
            </w:r>
            <w:r w:rsidRPr="00FD417B">
              <w:rPr>
                <w:rFonts w:ascii="ＭＳ 明朝" w:hAnsi="ＭＳ 明朝" w:hint="eastAsia"/>
                <w:spacing w:val="30"/>
                <w:fitText w:val="2820" w:id="-1143824384"/>
              </w:rPr>
              <w:t>類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00D3" w:rsidRDefault="002A00D3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00D3" w:rsidRDefault="002A00D3">
            <w:pPr>
              <w:pStyle w:val="a3"/>
              <w:spacing w:before="154"/>
              <w:rPr>
                <w:spacing w:val="0"/>
              </w:rPr>
            </w:pPr>
          </w:p>
        </w:tc>
      </w:tr>
      <w:tr w:rsidR="002A00D3" w:rsidTr="004D7414">
        <w:trPr>
          <w:cantSplit/>
          <w:trHeight w:hRule="exact" w:val="1050"/>
        </w:trPr>
        <w:tc>
          <w:tcPr>
            <w:tcW w:w="31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0D3" w:rsidRDefault="004D7414" w:rsidP="004D7414">
            <w:pPr>
              <w:pStyle w:val="a3"/>
              <w:rPr>
                <w:spacing w:val="0"/>
              </w:rPr>
            </w:pPr>
            <w:r w:rsidRPr="004D7414">
              <w:rPr>
                <w:rFonts w:hint="eastAsia"/>
                <w:spacing w:val="0"/>
              </w:rPr>
              <w:t>許可番号、認定番号又は登録番号及び年月日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A00D3" w:rsidRDefault="002A00D3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00D3" w:rsidRDefault="002A00D3">
            <w:pPr>
              <w:pStyle w:val="a3"/>
              <w:spacing w:before="154"/>
              <w:rPr>
                <w:spacing w:val="0"/>
              </w:rPr>
            </w:pPr>
          </w:p>
        </w:tc>
      </w:tr>
      <w:tr w:rsidR="002A00D3" w:rsidTr="004D7414">
        <w:trPr>
          <w:cantSplit/>
          <w:trHeight w:hRule="exact" w:val="693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A00D3" w:rsidRDefault="004D7414" w:rsidP="004D7414">
            <w:pPr>
              <w:pStyle w:val="a3"/>
              <w:rPr>
                <w:spacing w:val="0"/>
              </w:rPr>
            </w:pPr>
            <w:r w:rsidRPr="004D7414">
              <w:rPr>
                <w:rFonts w:ascii="ＭＳ 明朝" w:hAnsi="ＭＳ 明朝" w:hint="eastAsia"/>
              </w:rPr>
              <w:t>薬局、主たる機能を有する事務所、製造所、店舗、営業所又は事業所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D3" w:rsidRDefault="002A00D3" w:rsidP="004D7414">
            <w:pPr>
              <w:pStyle w:val="a3"/>
              <w:spacing w:before="15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0D3" w:rsidRDefault="002A00D3" w:rsidP="004D741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00D3" w:rsidRDefault="002A00D3">
            <w:pPr>
              <w:pStyle w:val="a3"/>
              <w:spacing w:before="154"/>
              <w:rPr>
                <w:spacing w:val="0"/>
              </w:rPr>
            </w:pPr>
          </w:p>
        </w:tc>
      </w:tr>
      <w:tr w:rsidR="002A00D3" w:rsidTr="004D7414">
        <w:trPr>
          <w:cantSplit/>
          <w:trHeight w:hRule="exact" w:val="704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00D3" w:rsidRDefault="002A00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D3" w:rsidRDefault="002A00D3" w:rsidP="004D7414">
            <w:pPr>
              <w:pStyle w:val="a3"/>
              <w:spacing w:before="15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0D3" w:rsidRDefault="002A00D3" w:rsidP="004D741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00D3" w:rsidRDefault="002A00D3">
            <w:pPr>
              <w:pStyle w:val="a3"/>
              <w:spacing w:before="154"/>
              <w:rPr>
                <w:spacing w:val="0"/>
              </w:rPr>
            </w:pPr>
          </w:p>
        </w:tc>
      </w:tr>
      <w:tr w:rsidR="002A00D3">
        <w:trPr>
          <w:cantSplit/>
          <w:trHeight w:hRule="exact" w:val="924"/>
        </w:trPr>
        <w:tc>
          <w:tcPr>
            <w:tcW w:w="31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D3" w:rsidRDefault="002A00D3">
            <w:pPr>
              <w:pStyle w:val="a3"/>
              <w:spacing w:before="154"/>
              <w:rPr>
                <w:spacing w:val="0"/>
              </w:rPr>
            </w:pPr>
          </w:p>
          <w:p w:rsidR="002A00D3" w:rsidRDefault="002A00D3">
            <w:pPr>
              <w:pStyle w:val="a3"/>
              <w:spacing w:line="1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Pr="00FD417B">
              <w:rPr>
                <w:rFonts w:ascii="ＭＳ 明朝" w:hAnsi="ＭＳ 明朝" w:hint="eastAsia"/>
                <w:spacing w:val="0"/>
                <w:w w:val="98"/>
                <w:fitText w:val="2820" w:id="-1143824382"/>
              </w:rPr>
              <w:t>休止、廃止又は再開の年月</w:t>
            </w:r>
            <w:r w:rsidRPr="00FD417B">
              <w:rPr>
                <w:rFonts w:ascii="ＭＳ 明朝" w:hAnsi="ＭＳ 明朝" w:hint="eastAsia"/>
                <w:spacing w:val="45"/>
                <w:w w:val="98"/>
                <w:fitText w:val="2820" w:id="-1143824382"/>
              </w:rPr>
              <w:t>日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0D3" w:rsidRDefault="002A00D3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00D3" w:rsidRDefault="002A00D3">
            <w:pPr>
              <w:pStyle w:val="a3"/>
              <w:spacing w:before="154"/>
              <w:rPr>
                <w:spacing w:val="0"/>
              </w:rPr>
            </w:pPr>
          </w:p>
        </w:tc>
      </w:tr>
      <w:tr w:rsidR="002A00D3">
        <w:trPr>
          <w:cantSplit/>
          <w:trHeight w:hRule="exact" w:val="1254"/>
        </w:trPr>
        <w:tc>
          <w:tcPr>
            <w:tcW w:w="31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D3" w:rsidRDefault="002A00D3">
            <w:pPr>
              <w:pStyle w:val="a3"/>
              <w:spacing w:before="88"/>
              <w:rPr>
                <w:spacing w:val="0"/>
              </w:rPr>
            </w:pPr>
          </w:p>
          <w:p w:rsidR="002A00D3" w:rsidRDefault="002A00D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備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0D3" w:rsidRDefault="002A00D3">
            <w:pPr>
              <w:pStyle w:val="a3"/>
              <w:spacing w:before="88"/>
              <w:rPr>
                <w:spacing w:val="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00D3" w:rsidRDefault="002A00D3">
            <w:pPr>
              <w:pStyle w:val="a3"/>
              <w:spacing w:before="88"/>
              <w:rPr>
                <w:spacing w:val="0"/>
              </w:rPr>
            </w:pPr>
          </w:p>
        </w:tc>
      </w:tr>
    </w:tbl>
    <w:p w:rsidR="002A00D3" w:rsidRDefault="002A00D3">
      <w:pPr>
        <w:pStyle w:val="a3"/>
        <w:spacing w:line="154" w:lineRule="exact"/>
        <w:rPr>
          <w:spacing w:val="0"/>
        </w:rPr>
      </w:pPr>
    </w:p>
    <w:p w:rsidR="002A00D3" w:rsidRDefault="002A00D3">
      <w:pPr>
        <w:pStyle w:val="a3"/>
        <w:ind w:left="1417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休止</w:t>
      </w:r>
      <w:r>
        <w:rPr>
          <w:rFonts w:ascii="ＭＳ 明朝" w:hAnsi="ＭＳ 明朝" w:hint="eastAsia"/>
          <w:spacing w:val="-1"/>
        </w:rPr>
        <w:t xml:space="preserve"> </w:t>
      </w:r>
    </w:p>
    <w:p w:rsidR="002A00D3" w:rsidRDefault="002A00D3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上記により、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廃止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の届出をします。</w:t>
      </w:r>
    </w:p>
    <w:p w:rsidR="002A00D3" w:rsidRDefault="002A00D3">
      <w:pPr>
        <w:pStyle w:val="a3"/>
        <w:ind w:left="1417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再開</w:t>
      </w:r>
      <w:r>
        <w:rPr>
          <w:rFonts w:ascii="ＭＳ 明朝" w:hAnsi="ＭＳ 明朝" w:hint="eastAsia"/>
          <w:spacing w:val="-1"/>
        </w:rPr>
        <w:t xml:space="preserve"> </w:t>
      </w:r>
    </w:p>
    <w:p w:rsidR="002A00D3" w:rsidRDefault="002A00D3">
      <w:pPr>
        <w:pStyle w:val="a3"/>
        <w:rPr>
          <w:spacing w:val="0"/>
        </w:rPr>
      </w:pPr>
    </w:p>
    <w:p w:rsidR="002A00D3" w:rsidRDefault="002A00D3">
      <w:pPr>
        <w:pStyle w:val="a3"/>
        <w:spacing w:line="176" w:lineRule="exact"/>
        <w:rPr>
          <w:spacing w:val="0"/>
        </w:rPr>
      </w:pPr>
    </w:p>
    <w:p w:rsidR="002A00D3" w:rsidRDefault="002A00D3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</w:t>
      </w:r>
      <w:r w:rsidR="00E507C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2A00D3" w:rsidRDefault="002A00D3">
      <w:pPr>
        <w:pStyle w:val="a3"/>
        <w:rPr>
          <w:spacing w:val="0"/>
        </w:rPr>
      </w:pPr>
    </w:p>
    <w:p w:rsidR="002A00D3" w:rsidRDefault="002A00D3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</w:t>
      </w:r>
      <w:r>
        <w:rPr>
          <w:rFonts w:ascii="ＭＳ 明朝" w:hAnsi="ＭＳ 明朝" w:hint="eastAsia"/>
        </w:rPr>
        <w:t>住　　所</w:t>
      </w:r>
    </w:p>
    <w:p w:rsidR="002A00D3" w:rsidRDefault="00E507C0">
      <w:pPr>
        <w:pStyle w:val="a3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8255</wp:posOffset>
                </wp:positionV>
                <wp:extent cx="1238250" cy="3429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177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37.8pt;margin-top:.65pt;width:97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2A00D3">
        <w:rPr>
          <w:rFonts w:ascii="ＭＳ 明朝" w:hAnsi="ＭＳ 明朝" w:hint="eastAsia"/>
        </w:rPr>
        <w:t xml:space="preserve">　　　　　　　　　　　　　</w:t>
      </w:r>
      <w:r w:rsidR="002A00D3">
        <w:rPr>
          <w:rFonts w:ascii="ＭＳ 明朝" w:hAnsi="ＭＳ 明朝" w:hint="eastAsia"/>
          <w:spacing w:val="-1"/>
          <w:sz w:val="16"/>
          <w:szCs w:val="16"/>
        </w:rPr>
        <w:t>法人にあっては、主たる</w:t>
      </w:r>
    </w:p>
    <w:p w:rsidR="002A00D3" w:rsidRDefault="002A00D3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16"/>
          <w:szCs w:val="16"/>
        </w:rPr>
        <w:t xml:space="preserve">　　　　　　　　　　　　　　　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1"/>
          <w:sz w:val="16"/>
          <w:szCs w:val="16"/>
        </w:rPr>
        <w:t xml:space="preserve">　　事務所の所在地</w:t>
      </w:r>
    </w:p>
    <w:p w:rsidR="002A00D3" w:rsidRPr="004D7414" w:rsidRDefault="002A00D3">
      <w:pPr>
        <w:pStyle w:val="a3"/>
        <w:rPr>
          <w:spacing w:val="0"/>
        </w:rPr>
      </w:pPr>
    </w:p>
    <w:p w:rsidR="002A00D3" w:rsidRDefault="00E507C0">
      <w:pPr>
        <w:pStyle w:val="a3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162560</wp:posOffset>
                </wp:positionV>
                <wp:extent cx="1238250" cy="3429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044DA" id="AutoShape 3" o:spid="_x0000_s1026" type="#_x0000_t185" style="position:absolute;left:0;text-align:left;margin-left:137.8pt;margin-top:12.8pt;width:97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2A00D3">
        <w:rPr>
          <w:rFonts w:ascii="ＭＳ 明朝" w:hAnsi="ＭＳ 明朝" w:hint="eastAsia"/>
        </w:rPr>
        <w:t xml:space="preserve">　　　　　　　　　　　　　　　氏　　名</w:t>
      </w:r>
    </w:p>
    <w:p w:rsidR="002A00D3" w:rsidRDefault="002A00D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spacing w:val="-1"/>
          <w:sz w:val="16"/>
          <w:szCs w:val="16"/>
        </w:rPr>
        <w:t>法人にあっては、名称</w:t>
      </w:r>
      <w:r>
        <w:rPr>
          <w:rFonts w:ascii="ＭＳ 明朝" w:hAnsi="ＭＳ 明朝" w:hint="eastAsia"/>
          <w:spacing w:val="-1"/>
        </w:rPr>
        <w:t xml:space="preserve">                                   </w:t>
      </w:r>
    </w:p>
    <w:p w:rsidR="002A00D3" w:rsidRDefault="002A00D3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16"/>
          <w:szCs w:val="16"/>
        </w:rPr>
        <w:t xml:space="preserve">　　　　　　　　　　　　　　　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1"/>
          <w:sz w:val="16"/>
          <w:szCs w:val="16"/>
        </w:rPr>
        <w:t xml:space="preserve">　　および代表者の氏名</w:t>
      </w:r>
    </w:p>
    <w:p w:rsidR="002A00D3" w:rsidRDefault="002A00D3">
      <w:pPr>
        <w:pStyle w:val="a3"/>
        <w:rPr>
          <w:spacing w:val="0"/>
        </w:rPr>
      </w:pPr>
    </w:p>
    <w:p w:rsidR="002A00D3" w:rsidRDefault="002A00D3">
      <w:pPr>
        <w:pStyle w:val="a3"/>
        <w:rPr>
          <w:spacing w:val="0"/>
        </w:rPr>
      </w:pPr>
      <w:r>
        <w:rPr>
          <w:rFonts w:ascii="ＭＳ 明朝" w:hAnsi="ＭＳ 明朝" w:hint="eastAsia"/>
        </w:rPr>
        <w:t>（あて先）</w:t>
      </w:r>
    </w:p>
    <w:p w:rsidR="002A00D3" w:rsidRDefault="002A00D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-1"/>
        </w:rPr>
        <w:t xml:space="preserve">   </w:t>
      </w:r>
      <w:r>
        <w:rPr>
          <w:rFonts w:ascii="ＭＳ 明朝" w:hAnsi="ＭＳ 明朝" w:hint="eastAsia"/>
        </w:rPr>
        <w:t>滋賀県</w:t>
      </w:r>
      <w:r w:rsidR="00E701B3">
        <w:rPr>
          <w:rFonts w:ascii="ＭＳ 明朝" w:hAnsi="ＭＳ 明朝" w:hint="eastAsia"/>
        </w:rPr>
        <w:t>知事</w:t>
      </w:r>
    </w:p>
    <w:p w:rsidR="00CD432B" w:rsidRDefault="00CD432B">
      <w:pPr>
        <w:pStyle w:val="a3"/>
        <w:rPr>
          <w:rFonts w:ascii="ＭＳ 明朝" w:hAnsi="ＭＳ 明朝"/>
        </w:rPr>
      </w:pPr>
    </w:p>
    <w:p w:rsidR="00CD432B" w:rsidRDefault="00CD432B" w:rsidP="00CD432B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担当者名　　　　　　　　　</w:t>
      </w:r>
    </w:p>
    <w:p w:rsidR="00CD432B" w:rsidRDefault="00CD432B" w:rsidP="00CD432B">
      <w:pPr>
        <w:pStyle w:val="a3"/>
        <w:jc w:val="right"/>
        <w:rPr>
          <w:spacing w:val="0"/>
        </w:rPr>
      </w:pPr>
      <w:r w:rsidRPr="00CD432B">
        <w:rPr>
          <w:rFonts w:hint="eastAsia"/>
          <w:spacing w:val="55"/>
          <w:fitText w:val="880" w:id="-1855748607"/>
        </w:rPr>
        <w:t>連絡</w:t>
      </w:r>
      <w:r w:rsidRPr="00CD432B">
        <w:rPr>
          <w:rFonts w:hint="eastAsia"/>
          <w:spacing w:val="0"/>
          <w:fitText w:val="880" w:id="-1855748607"/>
        </w:rPr>
        <w:t>先</w:t>
      </w:r>
      <w:r>
        <w:rPr>
          <w:rFonts w:hint="eastAsia"/>
          <w:spacing w:val="0"/>
        </w:rPr>
        <w:t xml:space="preserve">　　　　　　　　　</w:t>
      </w:r>
    </w:p>
    <w:p w:rsidR="002A00D3" w:rsidRDefault="002A00D3">
      <w:pPr>
        <w:pStyle w:val="a3"/>
        <w:rPr>
          <w:spacing w:val="0"/>
        </w:rPr>
      </w:pPr>
    </w:p>
    <w:p w:rsidR="00E507C0" w:rsidRPr="00E507C0" w:rsidRDefault="00E507C0" w:rsidP="00E507C0">
      <w:pPr>
        <w:pStyle w:val="a3"/>
        <w:ind w:leftChars="100" w:left="368" w:hangingChars="100" w:hanging="158"/>
        <w:rPr>
          <w:rFonts w:ascii="ＭＳ 明朝" w:hAnsi="ＭＳ 明朝"/>
          <w:spacing w:val="-1"/>
          <w:sz w:val="16"/>
          <w:szCs w:val="16"/>
        </w:rPr>
      </w:pPr>
      <w:r w:rsidRPr="00E507C0">
        <w:rPr>
          <w:rFonts w:ascii="ＭＳ 明朝" w:hAnsi="ＭＳ 明朝" w:hint="eastAsia"/>
          <w:spacing w:val="-1"/>
          <w:sz w:val="16"/>
          <w:szCs w:val="16"/>
        </w:rPr>
        <w:t>（注意）</w:t>
      </w:r>
    </w:p>
    <w:p w:rsidR="00E507C0" w:rsidRPr="00E507C0" w:rsidRDefault="00E507C0" w:rsidP="00E507C0">
      <w:pPr>
        <w:pStyle w:val="a3"/>
        <w:ind w:leftChars="100" w:left="368" w:hangingChars="100" w:hanging="158"/>
        <w:rPr>
          <w:rFonts w:ascii="ＭＳ 明朝" w:hAnsi="ＭＳ 明朝"/>
          <w:spacing w:val="-1"/>
          <w:sz w:val="16"/>
          <w:szCs w:val="16"/>
        </w:rPr>
      </w:pPr>
      <w:r w:rsidRPr="00E507C0">
        <w:rPr>
          <w:rFonts w:ascii="ＭＳ 明朝" w:hAnsi="ＭＳ 明朝" w:hint="eastAsia"/>
          <w:spacing w:val="-1"/>
          <w:sz w:val="16"/>
          <w:szCs w:val="16"/>
        </w:rPr>
        <w:t>１ 用紙の大きさは、Ａ４とすること。</w:t>
      </w:r>
    </w:p>
    <w:p w:rsidR="00E507C0" w:rsidRPr="00E507C0" w:rsidRDefault="00E507C0" w:rsidP="00E507C0">
      <w:pPr>
        <w:pStyle w:val="a3"/>
        <w:ind w:leftChars="100" w:left="368" w:hangingChars="100" w:hanging="158"/>
        <w:rPr>
          <w:rFonts w:ascii="ＭＳ 明朝" w:hAnsi="ＭＳ 明朝"/>
          <w:spacing w:val="-1"/>
          <w:sz w:val="16"/>
          <w:szCs w:val="16"/>
        </w:rPr>
      </w:pPr>
      <w:r w:rsidRPr="00E507C0">
        <w:rPr>
          <w:rFonts w:ascii="ＭＳ 明朝" w:hAnsi="ＭＳ 明朝" w:hint="eastAsia"/>
          <w:spacing w:val="-1"/>
          <w:sz w:val="16"/>
          <w:szCs w:val="16"/>
        </w:rPr>
        <w:t>２ 字は、墨、インク等を用い、楷書ではつきりと書くこと。</w:t>
      </w:r>
    </w:p>
    <w:p w:rsidR="00E507C0" w:rsidRPr="00E507C0" w:rsidRDefault="00E507C0" w:rsidP="00E507C0">
      <w:pPr>
        <w:pStyle w:val="a3"/>
        <w:ind w:leftChars="100" w:left="368" w:hangingChars="100" w:hanging="158"/>
        <w:rPr>
          <w:rFonts w:ascii="ＭＳ 明朝" w:hAnsi="ＭＳ 明朝"/>
          <w:spacing w:val="-1"/>
          <w:sz w:val="16"/>
          <w:szCs w:val="16"/>
        </w:rPr>
      </w:pPr>
      <w:r w:rsidRPr="00E507C0">
        <w:rPr>
          <w:rFonts w:ascii="ＭＳ 明朝" w:hAnsi="ＭＳ 明朝" w:hint="eastAsia"/>
          <w:spacing w:val="-1"/>
          <w:sz w:val="16"/>
          <w:szCs w:val="16"/>
        </w:rPr>
        <w:t>３業務の種別欄には、薬局、第１種医薬品、第２種医薬品、医薬部外品、化粧品、第１種医療機器、第２種医療機器、第３種医療機器、体外診断用医薬品、再生医療統制品若しくは薬局製造販売医薬品の製造販売業、医薬品、医薬部外品、化粧品、医療機器、体外診断用医薬品、再生医療等製品若しくは薬局製造販売医薬品の製造業、認定外国製造業者、登録外国製造業者、登録認証機関、店舗販売業、配置販売業、卸売販売業、高度管理医療機器等の販売業若しくは貸与業、医療機器の修理業の別を記載すること。</w:t>
      </w:r>
    </w:p>
    <w:p w:rsidR="00E507C0" w:rsidRPr="00E507C0" w:rsidRDefault="00E507C0" w:rsidP="00E507C0">
      <w:pPr>
        <w:pStyle w:val="a3"/>
        <w:ind w:leftChars="100" w:left="368" w:hangingChars="100" w:hanging="158"/>
        <w:rPr>
          <w:rFonts w:ascii="ＭＳ 明朝" w:hAnsi="ＭＳ 明朝"/>
          <w:spacing w:val="-1"/>
          <w:sz w:val="16"/>
          <w:szCs w:val="16"/>
        </w:rPr>
      </w:pPr>
      <w:r w:rsidRPr="00E507C0">
        <w:rPr>
          <w:rFonts w:ascii="ＭＳ 明朝" w:hAnsi="ＭＳ 明朝" w:hint="eastAsia"/>
          <w:spacing w:val="-1"/>
          <w:sz w:val="16"/>
          <w:szCs w:val="16"/>
        </w:rPr>
        <w:t>４ 医薬品等の製造業者又は医療機器</w:t>
      </w:r>
      <w:r w:rsidR="00FD417B">
        <w:rPr>
          <w:rFonts w:ascii="ＭＳ 明朝" w:hAnsi="ＭＳ 明朝" w:hint="eastAsia"/>
          <w:spacing w:val="-1"/>
          <w:sz w:val="16"/>
          <w:szCs w:val="16"/>
        </w:rPr>
        <w:t>の修理業者については、この届書は地方厚生局長に提出する場合にあ</w:t>
      </w:r>
      <w:bookmarkStart w:id="0" w:name="_GoBack"/>
      <w:bookmarkEnd w:id="0"/>
      <w:r w:rsidRPr="00E507C0">
        <w:rPr>
          <w:rFonts w:ascii="ＭＳ 明朝" w:hAnsi="ＭＳ 明朝" w:hint="eastAsia"/>
          <w:spacing w:val="-1"/>
          <w:sz w:val="16"/>
          <w:szCs w:val="16"/>
        </w:rPr>
        <w:t>つては正本1 通及び副本2 通、都道府県知事に提出する場合にあつては正本1 通提出すること。</w:t>
      </w:r>
    </w:p>
    <w:p w:rsidR="00E507C0" w:rsidRPr="00E507C0" w:rsidRDefault="00E507C0" w:rsidP="00E507C0">
      <w:pPr>
        <w:pStyle w:val="a3"/>
        <w:ind w:leftChars="100" w:left="368" w:hangingChars="100" w:hanging="158"/>
        <w:rPr>
          <w:rFonts w:ascii="ＭＳ 明朝" w:hAnsi="ＭＳ 明朝"/>
          <w:spacing w:val="-1"/>
          <w:sz w:val="16"/>
          <w:szCs w:val="16"/>
        </w:rPr>
      </w:pPr>
      <w:r w:rsidRPr="00E507C0">
        <w:rPr>
          <w:rFonts w:ascii="ＭＳ 明朝" w:hAnsi="ＭＳ 明朝" w:hint="eastAsia"/>
          <w:spacing w:val="-1"/>
          <w:sz w:val="16"/>
          <w:szCs w:val="16"/>
        </w:rPr>
        <w:t>５ 管理医療機器の販売業又は貸与業にあつては、許可番号、認定番号又は登録番号及び年月日欄に、その　販売業又は貸与業の届出を行つた年月日を記載すること。</w:t>
      </w:r>
    </w:p>
    <w:p w:rsidR="00E507C0" w:rsidRPr="00E507C0" w:rsidRDefault="00E507C0" w:rsidP="00E507C0">
      <w:pPr>
        <w:pStyle w:val="a3"/>
        <w:ind w:leftChars="100" w:left="368" w:hangingChars="100" w:hanging="158"/>
        <w:rPr>
          <w:rFonts w:ascii="ＭＳ 明朝" w:hAnsi="ＭＳ 明朝"/>
          <w:spacing w:val="-1"/>
          <w:sz w:val="16"/>
          <w:szCs w:val="16"/>
        </w:rPr>
      </w:pPr>
      <w:r w:rsidRPr="00E507C0">
        <w:rPr>
          <w:rFonts w:ascii="ＭＳ 明朝" w:hAnsi="ＭＳ 明朝" w:hint="eastAsia"/>
          <w:spacing w:val="-1"/>
          <w:sz w:val="16"/>
          <w:szCs w:val="16"/>
        </w:rPr>
        <w:lastRenderedPageBreak/>
        <w:t>６ 休止の場合には、休止、廃止又は再開の年月日欄に「○年○月○日まで休止の予定」と付記すること。</w:t>
      </w:r>
    </w:p>
    <w:p w:rsidR="00E507C0" w:rsidRPr="00E507C0" w:rsidRDefault="00E507C0" w:rsidP="00E507C0">
      <w:pPr>
        <w:pStyle w:val="a3"/>
        <w:ind w:leftChars="100" w:left="368" w:hangingChars="100" w:hanging="158"/>
        <w:rPr>
          <w:rFonts w:ascii="ＭＳ 明朝" w:hAnsi="ＭＳ 明朝"/>
          <w:spacing w:val="-1"/>
          <w:sz w:val="16"/>
          <w:szCs w:val="16"/>
        </w:rPr>
      </w:pPr>
      <w:r w:rsidRPr="00E507C0">
        <w:rPr>
          <w:rFonts w:ascii="ＭＳ 明朝" w:hAnsi="ＭＳ 明朝" w:hint="eastAsia"/>
          <w:spacing w:val="-1"/>
          <w:sz w:val="16"/>
          <w:szCs w:val="16"/>
        </w:rPr>
        <w:t>７ 配置販売業にあつては、所在地欄に営業区域を記載し、名称欄の記載を要しないこと。</w:t>
      </w:r>
    </w:p>
    <w:p w:rsidR="002A00D3" w:rsidRDefault="00E507C0" w:rsidP="00E507C0">
      <w:pPr>
        <w:pStyle w:val="a3"/>
        <w:ind w:leftChars="100" w:left="368" w:hangingChars="100" w:hanging="158"/>
        <w:rPr>
          <w:spacing w:val="0"/>
        </w:rPr>
      </w:pPr>
      <w:r w:rsidRPr="00E507C0">
        <w:rPr>
          <w:rFonts w:ascii="ＭＳ 明朝" w:hAnsi="ＭＳ 明朝" w:hint="eastAsia"/>
          <w:spacing w:val="-1"/>
          <w:sz w:val="16"/>
          <w:szCs w:val="16"/>
        </w:rPr>
        <w:t>８</w:t>
      </w:r>
      <w:r w:rsidR="00FD417B">
        <w:rPr>
          <w:rFonts w:ascii="ＭＳ 明朝" w:hAnsi="ＭＳ 明朝" w:hint="eastAsia"/>
          <w:spacing w:val="-1"/>
          <w:sz w:val="16"/>
          <w:szCs w:val="16"/>
        </w:rPr>
        <w:t xml:space="preserve">　</w:t>
      </w:r>
      <w:r w:rsidR="00FD417B" w:rsidRPr="00B655D0">
        <w:rPr>
          <w:rFonts w:ascii="ＭＳ 明朝" w:hAnsi="ＭＳ 明朝" w:hint="eastAsia"/>
          <w:spacing w:val="-1"/>
          <w:sz w:val="16"/>
          <w:szCs w:val="16"/>
        </w:rPr>
        <w:t>登録外国製造業者又は認定外国製造業者にあ</w:t>
      </w:r>
      <w:r w:rsidR="00FD417B">
        <w:rPr>
          <w:rFonts w:ascii="ＭＳ 明朝" w:hAnsi="ＭＳ 明朝" w:hint="eastAsia"/>
          <w:spacing w:val="-1"/>
          <w:sz w:val="16"/>
          <w:szCs w:val="16"/>
        </w:rPr>
        <w:t>つ</w:t>
      </w:r>
      <w:r w:rsidR="00FD417B" w:rsidRPr="00B655D0">
        <w:rPr>
          <w:rFonts w:ascii="ＭＳ 明朝" w:hAnsi="ＭＳ 明朝" w:hint="eastAsia"/>
          <w:spacing w:val="-1"/>
          <w:sz w:val="16"/>
          <w:szCs w:val="16"/>
        </w:rPr>
        <w:t>ては、外国語により申請者の住所及び氏名を並記すること。</w:t>
      </w:r>
    </w:p>
    <w:sectPr w:rsidR="002A00D3" w:rsidSect="002A00D3">
      <w:pgSz w:w="11906" w:h="16838"/>
      <w:pgMar w:top="850" w:right="850" w:bottom="850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32B" w:rsidRDefault="00CD432B" w:rsidP="00CD432B">
      <w:r>
        <w:separator/>
      </w:r>
    </w:p>
  </w:endnote>
  <w:endnote w:type="continuationSeparator" w:id="0">
    <w:p w:rsidR="00CD432B" w:rsidRDefault="00CD432B" w:rsidP="00CD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32B" w:rsidRDefault="00CD432B" w:rsidP="00CD432B">
      <w:r>
        <w:separator/>
      </w:r>
    </w:p>
  </w:footnote>
  <w:footnote w:type="continuationSeparator" w:id="0">
    <w:p w:rsidR="00CD432B" w:rsidRDefault="00CD432B" w:rsidP="00CD4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D3"/>
    <w:rsid w:val="002A00D3"/>
    <w:rsid w:val="004D7414"/>
    <w:rsid w:val="00594474"/>
    <w:rsid w:val="006C3F04"/>
    <w:rsid w:val="00820675"/>
    <w:rsid w:val="009335EA"/>
    <w:rsid w:val="00A65171"/>
    <w:rsid w:val="00CD432B"/>
    <w:rsid w:val="00DA11CA"/>
    <w:rsid w:val="00E507C0"/>
    <w:rsid w:val="00E701B3"/>
    <w:rsid w:val="00F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EFEE58C-788B-4A47-91D6-25DE9BBF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-2"/>
      <w:sz w:val="22"/>
      <w:szCs w:val="22"/>
    </w:rPr>
  </w:style>
  <w:style w:type="paragraph" w:styleId="a4">
    <w:name w:val="header"/>
    <w:basedOn w:val="a"/>
    <w:link w:val="a5"/>
    <w:unhideWhenUsed/>
    <w:rsid w:val="00CD43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D432B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CD43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D43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9;&#12461;&#12517;&#12513;&#12531;&#12488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748</Words>
  <Characters>305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creator>w</dc:creator>
  <cp:lastModifiedBy>太田　要</cp:lastModifiedBy>
  <cp:revision>5</cp:revision>
  <cp:lastPrinted>2017-04-18T02:04:00Z</cp:lastPrinted>
  <dcterms:created xsi:type="dcterms:W3CDTF">2021-01-12T02:46:00Z</dcterms:created>
  <dcterms:modified xsi:type="dcterms:W3CDTF">2021-01-13T23:27:00Z</dcterms:modified>
</cp:coreProperties>
</file>