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50" w:rsidRDefault="004E6650">
      <w:pPr>
        <w:pStyle w:val="a3"/>
        <w:spacing w:line="270" w:lineRule="exact"/>
        <w:jc w:val="center"/>
        <w:rPr>
          <w:spacing w:val="0"/>
        </w:rPr>
      </w:pPr>
      <w:r w:rsidRPr="009B323D">
        <w:rPr>
          <w:rFonts w:ascii="ＭＳ 明朝" w:hAnsi="ＭＳ 明朝" w:hint="eastAsia"/>
          <w:spacing w:val="106"/>
          <w:sz w:val="30"/>
          <w:szCs w:val="30"/>
          <w:fitText w:val="4400" w:id="-509332992"/>
        </w:rPr>
        <w:t>木材業者登録申請</w:t>
      </w:r>
      <w:r w:rsidRPr="009B323D">
        <w:rPr>
          <w:rFonts w:ascii="ＭＳ 明朝" w:hAnsi="ＭＳ 明朝" w:hint="eastAsia"/>
          <w:spacing w:val="2"/>
          <w:sz w:val="30"/>
          <w:szCs w:val="30"/>
          <w:fitText w:val="4400" w:id="-509332992"/>
        </w:rPr>
        <w:t>書</w:t>
      </w: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 w:rsidP="002D4B70">
      <w:pPr>
        <w:pStyle w:val="a3"/>
        <w:spacing w:line="270" w:lineRule="exact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滋賀県木材業者および製材業者登録条例第３条による登録を申請します。</w:t>
      </w:r>
      <w:r>
        <w:rPr>
          <w:rFonts w:ascii="ＭＳ 明朝" w:hAnsi="ＭＳ 明朝" w:hint="eastAsia"/>
          <w:spacing w:val="6"/>
        </w:rPr>
        <w:t xml:space="preserve"> </w:t>
      </w:r>
    </w:p>
    <w:p w:rsidR="002D4B70" w:rsidRDefault="002D4B70" w:rsidP="002D4B70">
      <w:pPr>
        <w:pStyle w:val="a3"/>
        <w:spacing w:line="270" w:lineRule="exact"/>
        <w:jc w:val="lef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申請者　　住　所</w:t>
      </w: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　　　　　氏　名</w:t>
      </w:r>
    </w:p>
    <w:p w:rsidR="004E6650" w:rsidRDefault="004E6650" w:rsidP="002D4B7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>（あて先）</w:t>
      </w:r>
      <w:r>
        <w:rPr>
          <w:rFonts w:ascii="ＭＳ 明朝" w:hAnsi="ＭＳ 明朝" w:hint="eastAsia"/>
          <w:spacing w:val="6"/>
        </w:rPr>
        <w:t xml:space="preserve"> </w:t>
      </w: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  <w:spacing w:val="15"/>
          <w:sz w:val="26"/>
          <w:szCs w:val="26"/>
        </w:rPr>
        <w:t>滋賀県知事</w:t>
      </w:r>
      <w:r>
        <w:rPr>
          <w:rFonts w:ascii="ＭＳ 明朝" w:hAnsi="ＭＳ 明朝" w:hint="eastAsia"/>
          <w:spacing w:val="6"/>
        </w:rPr>
        <w:t xml:space="preserve"> </w:t>
      </w:r>
    </w:p>
    <w:p w:rsidR="004E6650" w:rsidRDefault="004E6650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1456"/>
        <w:gridCol w:w="1008"/>
        <w:gridCol w:w="1008"/>
        <w:gridCol w:w="336"/>
        <w:gridCol w:w="672"/>
        <w:gridCol w:w="336"/>
        <w:gridCol w:w="1008"/>
        <w:gridCol w:w="112"/>
        <w:gridCol w:w="224"/>
        <w:gridCol w:w="560"/>
        <w:gridCol w:w="448"/>
        <w:gridCol w:w="448"/>
        <w:gridCol w:w="896"/>
      </w:tblGrid>
      <w:tr w:rsidR="004E6650" w:rsidTr="00B040DA">
        <w:trPr>
          <w:trHeight w:hRule="exact" w:val="1072"/>
        </w:trPr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営業所または工</w:t>
            </w:r>
          </w:p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場の名称および</w:t>
            </w:r>
          </w:p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056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E6650" w:rsidRDefault="004E6650" w:rsidP="00B040DA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4E6650" w:rsidTr="00B040DA">
        <w:trPr>
          <w:trHeight w:hRule="exact" w:val="536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所属協会支部名</w:t>
            </w:r>
          </w:p>
        </w:tc>
        <w:tc>
          <w:tcPr>
            <w:tcW w:w="7056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E6650" w:rsidRDefault="004E6650" w:rsidP="00B040DA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4E6650" w:rsidTr="00B040DA">
        <w:trPr>
          <w:trHeight w:hRule="exact" w:val="536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90"/>
                <w:fitText w:val="1800" w:id="-509332991"/>
              </w:rPr>
              <w:t>旧登録番</w:t>
            </w:r>
            <w:r w:rsidRPr="004310B5">
              <w:rPr>
                <w:rFonts w:ascii="ＭＳ 明朝" w:hAnsi="ＭＳ 明朝" w:hint="eastAsia"/>
                <w:spacing w:val="15"/>
                <w:fitText w:val="1800" w:id="-509332991"/>
              </w:rPr>
              <w:t>号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ind w:leftChars="500" w:left="105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B040D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4E6650" w:rsidTr="00B040DA">
        <w:trPr>
          <w:trHeight w:hRule="exact" w:val="536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兼業する事業名</w:t>
            </w:r>
          </w:p>
        </w:tc>
        <w:tc>
          <w:tcPr>
            <w:tcW w:w="2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285"/>
                <w:fitText w:val="1800" w:id="-509332990"/>
              </w:rPr>
              <w:t>資本</w:t>
            </w:r>
            <w:r w:rsidRPr="004310B5">
              <w:rPr>
                <w:rFonts w:ascii="ＭＳ 明朝" w:hAnsi="ＭＳ 明朝" w:hint="eastAsia"/>
                <w:spacing w:val="15"/>
                <w:fitText w:val="1800" w:id="-509332990"/>
              </w:rPr>
              <w:t>金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4E6650" w:rsidTr="00B040DA">
        <w:trPr>
          <w:trHeight w:hRule="exact" w:val="536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89"/>
              </w:rPr>
              <w:t>従業者</w:t>
            </w:r>
            <w:r w:rsidRPr="004310B5">
              <w:rPr>
                <w:rFonts w:ascii="ＭＳ 明朝" w:hAnsi="ＭＳ 明朝" w:hint="eastAsia"/>
                <w:spacing w:val="7"/>
                <w:fitText w:val="1580" w:id="-509332989"/>
              </w:rPr>
              <w:t>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務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E6650" w:rsidTr="00B040DA">
        <w:trPr>
          <w:trHeight w:hRule="exact" w:val="536"/>
        </w:trPr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88"/>
              </w:rPr>
              <w:t>機械設</w:t>
            </w:r>
            <w:r w:rsidRPr="004310B5">
              <w:rPr>
                <w:rFonts w:ascii="ＭＳ 明朝" w:hAnsi="ＭＳ 明朝" w:hint="eastAsia"/>
                <w:spacing w:val="7"/>
                <w:fitText w:val="1580" w:id="-509332988"/>
              </w:rPr>
              <w:t>備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75"/>
                <w:fitText w:val="660" w:id="-509332987"/>
              </w:rPr>
              <w:t>ﾄﾗｯ</w:t>
            </w:r>
            <w:r w:rsidRPr="004310B5">
              <w:rPr>
                <w:rFonts w:ascii="ＭＳ 明朝" w:hAnsi="ＭＳ 明朝" w:hint="eastAsia"/>
                <w:spacing w:val="15"/>
                <w:fitText w:val="660" w:id="-509332987"/>
              </w:rPr>
              <w:t>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集運材機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ﾁｪｰﾝｿｰ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4E6650" w:rsidRDefault="004E6650" w:rsidP="00B040DA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4E6650" w:rsidTr="00B040DA">
        <w:trPr>
          <w:cantSplit/>
          <w:trHeight w:hRule="exact" w:val="53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E6650" w:rsidRDefault="004E6650">
            <w:pPr>
              <w:pStyle w:val="a3"/>
              <w:spacing w:before="169" w:line="270" w:lineRule="exact"/>
              <w:rPr>
                <w:spacing w:val="0"/>
              </w:rPr>
            </w:pPr>
          </w:p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取</w:t>
            </w:r>
          </w:p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扱</w:t>
            </w:r>
          </w:p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  <w:p w:rsidR="004E6650" w:rsidRDefault="00A2563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114300</wp:posOffset>
                      </wp:positionV>
                      <wp:extent cx="269875" cy="45085"/>
                      <wp:effectExtent l="0" t="0" r="0" b="0"/>
                      <wp:wrapNone/>
                      <wp:docPr id="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875" cy="4508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120 h 120"/>
                                  <a:gd name="T2" fmla="*/ 120 w 240"/>
                                  <a:gd name="T3" fmla="*/ 0 h 120"/>
                                  <a:gd name="T4" fmla="*/ 240 w 240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" h="120">
                                    <a:moveTo>
                                      <a:pt x="0" y="120"/>
                                    </a:moveTo>
                                    <a:cubicBezTo>
                                      <a:pt x="40" y="60"/>
                                      <a:pt x="80" y="0"/>
                                      <a:pt x="120" y="0"/>
                                    </a:cubicBezTo>
                                    <a:cubicBezTo>
                                      <a:pt x="160" y="0"/>
                                      <a:pt x="220" y="100"/>
                                      <a:pt x="240" y="1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AC46F" id="Freeform 12" o:spid="_x0000_s1026" style="position:absolute;left:0;text-align:left;margin-left:1.2pt;margin-top:9pt;width:21.2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" path="m,120c40,60,80,,120,v40,,100,100,120,120e" filled="f">
                      <v:path arrowok="t" o:connecttype="custom" o:connectlocs="0,45085;134938,0;269875,45085" o:connectangles="0,0,0"/>
                    </v:shape>
                  </w:pict>
                </mc:Fallback>
              </mc:AlternateConten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再新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登登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録録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者者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はは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前年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年間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度予</w:t>
            </w:r>
          </w:p>
          <w:p w:rsidR="004E6650" w:rsidRDefault="004E6650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実定</w:t>
            </w:r>
          </w:p>
          <w:p w:rsidR="004E6650" w:rsidRDefault="00A25639" w:rsidP="00B134C0">
            <w:pPr>
              <w:pStyle w:val="a3"/>
              <w:spacing w:beforeLines="50" w:before="120" w:line="270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314325</wp:posOffset>
                      </wp:positionV>
                      <wp:extent cx="281940" cy="45085"/>
                      <wp:effectExtent l="0" t="0" r="0" b="0"/>
                      <wp:wrapNone/>
                      <wp:docPr id="3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" cy="4508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0 h 120"/>
                                  <a:gd name="T2" fmla="*/ 120 w 240"/>
                                  <a:gd name="T3" fmla="*/ 120 h 120"/>
                                  <a:gd name="T4" fmla="*/ 240 w 240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" h="120">
                                    <a:moveTo>
                                      <a:pt x="0" y="0"/>
                                    </a:moveTo>
                                    <a:cubicBezTo>
                                      <a:pt x="40" y="60"/>
                                      <a:pt x="80" y="120"/>
                                      <a:pt x="120" y="120"/>
                                    </a:cubicBezTo>
                                    <a:cubicBezTo>
                                      <a:pt x="160" y="120"/>
                                      <a:pt x="220" y="20"/>
                                      <a:pt x="24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5AA0" id="Freeform 15" o:spid="_x0000_s1026" style="position:absolute;left:0;text-align:left;margin-left:1.45pt;margin-top:24.75pt;width:22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" path="m,c40,60,80,120,120,120,160,120,220,20,240,e" filled="f">
                      <v:path arrowok="t" o:connecttype="custom" o:connectlocs="0,0;140970,45085;281940,0" o:connectangles="0,0,0"/>
                    </v:shape>
                  </w:pict>
                </mc:Fallback>
              </mc:AlternateContent>
            </w:r>
            <w:r w:rsidR="004E6650">
              <w:rPr>
                <w:rFonts w:ascii="ＭＳ 明朝" w:hAnsi="ＭＳ 明朝" w:hint="eastAsia"/>
              </w:rPr>
              <w:t>績</w:t>
            </w:r>
            <w:r w:rsidR="002D4B7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75"/>
                <w:fitText w:val="2400" w:id="594772224"/>
              </w:rPr>
              <w:t>生産購入販売</w:t>
            </w:r>
            <w:r w:rsidRPr="004310B5">
              <w:rPr>
                <w:rFonts w:ascii="ＭＳ 明朝" w:hAnsi="ＭＳ 明朝" w:hint="eastAsia"/>
                <w:spacing w:val="15"/>
                <w:fitText w:val="2400" w:id="594772224"/>
              </w:rPr>
              <w:t>量</w:t>
            </w:r>
          </w:p>
        </w:tc>
        <w:tc>
          <w:tcPr>
            <w:tcW w:w="4032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05"/>
                <w:fitText w:val="2400" w:id="594771970"/>
              </w:rPr>
              <w:t>販売先別比</w:t>
            </w:r>
            <w:r w:rsidRPr="004310B5">
              <w:rPr>
                <w:rFonts w:ascii="ＭＳ 明朝" w:hAnsi="ＭＳ 明朝" w:hint="eastAsia"/>
                <w:spacing w:val="45"/>
                <w:fitText w:val="2400" w:id="594771970"/>
              </w:rPr>
              <w:t>率</w:t>
            </w:r>
          </w:p>
        </w:tc>
      </w:tr>
      <w:tr w:rsidR="004E6650" w:rsidTr="00B040DA">
        <w:trPr>
          <w:cantSplit/>
          <w:trHeight w:hRule="exact" w:val="540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板</w:t>
            </w:r>
          </w:p>
        </w:tc>
      </w:tr>
      <w:tr w:rsidR="004E6650" w:rsidTr="00B040DA">
        <w:trPr>
          <w:cantSplit/>
          <w:trHeight w:hRule="exact" w:val="810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素材生産量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4"/>
              </w:rPr>
              <w:t>自家消</w:t>
            </w:r>
            <w:r w:rsidRPr="004310B5">
              <w:rPr>
                <w:rFonts w:ascii="ＭＳ 明朝" w:hAnsi="ＭＳ 明朝" w:hint="eastAsia"/>
                <w:spacing w:val="30"/>
                <w:fitText w:val="1000" w:id="-509332984"/>
              </w:rPr>
              <w:t>費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4E6650" w:rsidTr="00307D9F">
        <w:trPr>
          <w:cantSplit/>
          <w:trHeight w:hRule="exact" w:val="695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690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外材購入量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土木建築業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714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3"/>
              </w:rPr>
              <w:t>販売業</w:t>
            </w:r>
            <w:r w:rsidRPr="004310B5">
              <w:rPr>
                <w:rFonts w:ascii="ＭＳ 明朝" w:hAnsi="ＭＳ 明朝" w:hint="eastAsia"/>
                <w:spacing w:val="30"/>
                <w:fitText w:val="1000" w:id="-509332983"/>
              </w:rPr>
              <w:t>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711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素材販売量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2"/>
              </w:rPr>
              <w:t>製材業</w:t>
            </w:r>
            <w:r w:rsidRPr="004310B5">
              <w:rPr>
                <w:rFonts w:ascii="ＭＳ 明朝" w:hAnsi="ＭＳ 明朝" w:hint="eastAsia"/>
                <w:spacing w:val="30"/>
                <w:fitText w:val="1000" w:id="-509332982"/>
              </w:rPr>
              <w:t>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707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製材販売量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90"/>
                <w:fitText w:val="1000" w:id="-509332981"/>
              </w:rPr>
              <w:t>その</w:t>
            </w:r>
            <w:r w:rsidRPr="004310B5">
              <w:rPr>
                <w:rFonts w:ascii="ＭＳ 明朝" w:hAnsi="ＭＳ 明朝" w:hint="eastAsia"/>
                <w:spacing w:val="0"/>
                <w:fitText w:val="1000" w:id="-509332981"/>
              </w:rPr>
              <w:t>他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722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合板購入量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4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  <w:tr w:rsidR="004E6650" w:rsidTr="00307D9F">
        <w:trPr>
          <w:cantSplit/>
          <w:trHeight w:hRule="exact" w:val="681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4E6650" w:rsidRDefault="004E6650" w:rsidP="00B040DA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合板販売量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4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 w:rsidP="00B040DA">
            <w:pPr>
              <w:pStyle w:val="a3"/>
              <w:wordWrap/>
              <w:spacing w:line="270" w:lineRule="exact"/>
              <w:rPr>
                <w:spacing w:val="0"/>
              </w:rPr>
            </w:pPr>
          </w:p>
        </w:tc>
      </w:tr>
    </w:tbl>
    <w:p w:rsidR="004E6650" w:rsidRDefault="004E6650" w:rsidP="00B040DA">
      <w:pPr>
        <w:pStyle w:val="a3"/>
        <w:wordWrap/>
        <w:spacing w:line="169" w:lineRule="exact"/>
        <w:rPr>
          <w:spacing w:val="0"/>
        </w:rPr>
      </w:pPr>
    </w:p>
    <w:p w:rsidR="004E6650" w:rsidRDefault="005E437F">
      <w:pPr>
        <w:pStyle w:val="a3"/>
        <w:spacing w:line="27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裏面「滋賀県収入証紙貼</w:t>
      </w:r>
      <w:r w:rsidR="003679A6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欄」</w:t>
      </w:r>
    </w:p>
    <w:p w:rsidR="004E6650" w:rsidRDefault="004E6650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【裏面】</w:t>
      </w:r>
    </w:p>
    <w:p w:rsidR="004E6650" w:rsidRDefault="004E6650" w:rsidP="00630090">
      <w:pPr>
        <w:pStyle w:val="a3"/>
        <w:spacing w:line="27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8"/>
          <w:szCs w:val="28"/>
        </w:rPr>
        <w:t>滋賀県収入証紙貼</w:t>
      </w:r>
      <w:r w:rsidR="003679A6">
        <w:rPr>
          <w:rFonts w:ascii="ＭＳ 明朝" w:hAnsi="ＭＳ 明朝" w:hint="eastAsia"/>
          <w:spacing w:val="16"/>
          <w:sz w:val="28"/>
          <w:szCs w:val="28"/>
        </w:rPr>
        <w:t>付</w:t>
      </w:r>
      <w:r>
        <w:rPr>
          <w:rFonts w:ascii="ＭＳ 明朝" w:hAnsi="ＭＳ 明朝" w:hint="eastAsia"/>
          <w:spacing w:val="16"/>
          <w:sz w:val="28"/>
          <w:szCs w:val="28"/>
        </w:rPr>
        <w:t>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232"/>
        <w:gridCol w:w="2240"/>
        <w:gridCol w:w="5152"/>
        <w:gridCol w:w="280"/>
      </w:tblGrid>
      <w:tr w:rsidR="004E6650" w:rsidTr="00B427B6">
        <w:trPr>
          <w:cantSplit/>
          <w:trHeight w:hRule="exact" w:val="759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27B6" w:rsidRDefault="00B427B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3435F9" w:rsidTr="00B427B6">
        <w:trPr>
          <w:cantSplit/>
          <w:trHeight w:hRule="exact" w:val="134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35F9" w:rsidRDefault="003435F9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（１，０００円）</w:t>
            </w:r>
          </w:p>
        </w:tc>
        <w:tc>
          <w:tcPr>
            <w:tcW w:w="515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3435F9" w:rsidTr="00B427B6">
        <w:trPr>
          <w:cantSplit/>
          <w:trHeight w:hRule="exact" w:val="135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35F9" w:rsidRDefault="003435F9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（１，０００円）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3435F9" w:rsidTr="00B427B6">
        <w:trPr>
          <w:cantSplit/>
          <w:trHeight w:hRule="exact" w:val="135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35F9" w:rsidRDefault="003435F9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　　１００円）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3435F9" w:rsidTr="00D8348C">
        <w:trPr>
          <w:cantSplit/>
          <w:trHeight w:hRule="exact" w:val="126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435F9" w:rsidRDefault="003435F9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（　　</w:t>
            </w:r>
            <w:r w:rsidR="008E13EB">
              <w:rPr>
                <w:rFonts w:ascii="ＭＳ 明朝" w:hAnsi="ＭＳ 明朝" w:hint="eastAsia"/>
                <w:spacing w:val="10"/>
                <w:sz w:val="18"/>
                <w:szCs w:val="18"/>
              </w:rPr>
              <w:t>１００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3435F9" w:rsidTr="00D8348C">
        <w:trPr>
          <w:cantSplit/>
          <w:trHeight w:hRule="exact" w:val="1285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3435F9" w:rsidRDefault="003435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435F9" w:rsidRDefault="003435F9" w:rsidP="00D8348C">
            <w:pPr>
              <w:pStyle w:val="a3"/>
              <w:spacing w:before="101" w:line="439" w:lineRule="exact"/>
              <w:ind w:leftChars="160" w:left="3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滋賀県収入証紙</w:t>
            </w:r>
          </w:p>
          <w:p w:rsidR="003435F9" w:rsidRDefault="003435F9" w:rsidP="00D8348C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3435F9" w:rsidRDefault="003435F9" w:rsidP="00D8348C">
            <w:pPr>
              <w:pStyle w:val="a3"/>
              <w:spacing w:line="27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　　　１０円）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5F9" w:rsidRDefault="003435F9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E13EB" w:rsidTr="008E13EB">
        <w:trPr>
          <w:cantSplit/>
          <w:trHeight w:val="134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EB" w:rsidRDefault="008E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:rsidR="008E13EB" w:rsidRDefault="008E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8E13EB" w:rsidRDefault="008E13EB" w:rsidP="00D8348C">
            <w:pPr>
              <w:pStyle w:val="a3"/>
              <w:spacing w:before="101" w:line="439" w:lineRule="exact"/>
              <w:ind w:leftChars="160" w:left="3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滋賀県収入証紙</w:t>
            </w:r>
          </w:p>
          <w:p w:rsidR="008E13EB" w:rsidRDefault="008E13EB" w:rsidP="00D8348C">
            <w:pPr>
              <w:pStyle w:val="a3"/>
              <w:spacing w:line="27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E13EB" w:rsidRPr="003435F9" w:rsidRDefault="008E13EB" w:rsidP="00B427B6">
            <w:pPr>
              <w:pStyle w:val="a3"/>
              <w:spacing w:line="270" w:lineRule="exact"/>
              <w:ind w:leftChars="-34" w:left="-71" w:firstLineChars="200" w:firstLine="408"/>
              <w:rPr>
                <w:spacing w:val="0"/>
                <w:sz w:val="18"/>
                <w:szCs w:val="18"/>
              </w:rPr>
            </w:pPr>
            <w:r w:rsidRPr="00D8348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8348C">
              <w:rPr>
                <w:rFonts w:ascii="ＭＳ 明朝" w:hAnsi="ＭＳ 明朝" w:hint="eastAsia"/>
                <w:sz w:val="18"/>
                <w:szCs w:val="18"/>
              </w:rPr>
              <w:t>１０円）</w:t>
            </w:r>
          </w:p>
        </w:tc>
        <w:tc>
          <w:tcPr>
            <w:tcW w:w="5152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</w:tcPr>
          <w:p w:rsidR="008E13EB" w:rsidRDefault="008E13EB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EB" w:rsidRDefault="008E13EB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4E6650" w:rsidTr="008E13EB">
        <w:trPr>
          <w:cantSplit/>
          <w:trHeight w:hRule="exact" w:val="417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2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</w:tr>
    </w:tbl>
    <w:p w:rsidR="004E6650" w:rsidRDefault="004E6650" w:rsidP="003435F9">
      <w:pPr>
        <w:pStyle w:val="a3"/>
        <w:spacing w:line="270" w:lineRule="exact"/>
        <w:jc w:val="left"/>
        <w:rPr>
          <w:spacing w:val="0"/>
        </w:rPr>
      </w:pPr>
    </w:p>
    <w:p w:rsidR="004E6650" w:rsidRDefault="004E6650">
      <w:pPr>
        <w:pStyle w:val="a3"/>
        <w:spacing w:line="270" w:lineRule="exact"/>
        <w:jc w:val="center"/>
        <w:rPr>
          <w:spacing w:val="0"/>
        </w:rPr>
      </w:pPr>
      <w:r>
        <w:rPr>
          <w:spacing w:val="0"/>
        </w:rPr>
        <w:br w:type="page"/>
      </w:r>
      <w:r w:rsidRPr="003435F9">
        <w:rPr>
          <w:rFonts w:ascii="ＭＳ 明朝" w:hAnsi="ＭＳ 明朝" w:hint="eastAsia"/>
          <w:spacing w:val="106"/>
          <w:sz w:val="30"/>
          <w:szCs w:val="30"/>
          <w:fitText w:val="4400" w:id="-509332980"/>
        </w:rPr>
        <w:lastRenderedPageBreak/>
        <w:t>製材業者登録申請</w:t>
      </w:r>
      <w:r w:rsidRPr="003435F9">
        <w:rPr>
          <w:rFonts w:ascii="ＭＳ 明朝" w:hAnsi="ＭＳ 明朝" w:hint="eastAsia"/>
          <w:spacing w:val="2"/>
          <w:sz w:val="30"/>
          <w:szCs w:val="30"/>
          <w:fitText w:val="4400" w:id="-509332980"/>
        </w:rPr>
        <w:t>書</w:t>
      </w:r>
    </w:p>
    <w:p w:rsidR="004E6650" w:rsidRDefault="004E6650">
      <w:pPr>
        <w:pStyle w:val="a3"/>
        <w:spacing w:line="304" w:lineRule="exact"/>
        <w:rPr>
          <w:spacing w:val="0"/>
        </w:rPr>
      </w:pPr>
    </w:p>
    <w:p w:rsidR="004E6650" w:rsidRDefault="004E6650">
      <w:pPr>
        <w:pStyle w:val="a3"/>
        <w:spacing w:line="304" w:lineRule="exac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 xml:space="preserve">　滋賀県木材業者および製材業者登録条例第３条による登録を申請します。</w:t>
      </w:r>
    </w:p>
    <w:p w:rsidR="003435F9" w:rsidRDefault="003435F9">
      <w:pPr>
        <w:pStyle w:val="a3"/>
        <w:spacing w:line="304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4E6650" w:rsidRDefault="004E6650">
      <w:pPr>
        <w:pStyle w:val="a3"/>
        <w:spacing w:line="270" w:lineRule="exact"/>
        <w:rPr>
          <w:spacing w:val="0"/>
        </w:rPr>
      </w:pPr>
    </w:p>
    <w:p w:rsidR="004E6650" w:rsidRDefault="004E6650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</w:t>
      </w:r>
      <w:r w:rsidR="005E437F"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>申請者　　住　所</w:t>
      </w:r>
    </w:p>
    <w:p w:rsidR="004E6650" w:rsidRDefault="004E6650" w:rsidP="00C358D5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　　　　　氏　名</w:t>
      </w:r>
    </w:p>
    <w:p w:rsidR="004E6650" w:rsidRDefault="004E6650">
      <w:pPr>
        <w:pStyle w:val="a3"/>
        <w:spacing w:line="304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>（あて先</w:t>
      </w:r>
      <w:r w:rsidR="003435F9">
        <w:rPr>
          <w:rFonts w:ascii="ＭＳ 明朝" w:hAnsi="ＭＳ 明朝" w:hint="eastAsia"/>
        </w:rPr>
        <w:t>）</w:t>
      </w:r>
    </w:p>
    <w:p w:rsidR="004E6650" w:rsidRDefault="004E6650">
      <w:pPr>
        <w:pStyle w:val="a3"/>
        <w:spacing w:line="304" w:lineRule="exact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  <w:spacing w:val="15"/>
          <w:sz w:val="26"/>
          <w:szCs w:val="26"/>
        </w:rPr>
        <w:t>滋賀県知事</w:t>
      </w:r>
    </w:p>
    <w:p w:rsidR="004E6650" w:rsidRDefault="004E6650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"/>
        <w:gridCol w:w="560"/>
        <w:gridCol w:w="1456"/>
        <w:gridCol w:w="1008"/>
        <w:gridCol w:w="1008"/>
        <w:gridCol w:w="336"/>
        <w:gridCol w:w="672"/>
        <w:gridCol w:w="336"/>
        <w:gridCol w:w="672"/>
        <w:gridCol w:w="336"/>
        <w:gridCol w:w="112"/>
        <w:gridCol w:w="224"/>
        <w:gridCol w:w="336"/>
        <w:gridCol w:w="224"/>
        <w:gridCol w:w="448"/>
        <w:gridCol w:w="336"/>
        <w:gridCol w:w="112"/>
        <w:gridCol w:w="896"/>
        <w:gridCol w:w="56"/>
      </w:tblGrid>
      <w:tr w:rsidR="00307D9F" w:rsidTr="00B427B6">
        <w:trPr>
          <w:cantSplit/>
          <w:trHeight w:hRule="exact" w:val="1014"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営業所または工</w:t>
            </w:r>
          </w:p>
          <w:p w:rsidR="00307D9F" w:rsidRDefault="00307D9F" w:rsidP="00B040D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場の名称および</w:t>
            </w:r>
          </w:p>
          <w:p w:rsidR="00307D9F" w:rsidRDefault="00307D9F" w:rsidP="00B040DA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240"/>
                <w:fitText w:val="1600" w:id="594768640"/>
              </w:rPr>
              <w:t>所在</w:t>
            </w:r>
            <w:r w:rsidRPr="004310B5">
              <w:rPr>
                <w:rFonts w:ascii="ＭＳ 明朝" w:hAnsi="ＭＳ 明朝" w:hint="eastAsia"/>
                <w:spacing w:val="0"/>
                <w:fitText w:val="1600" w:id="594768640"/>
              </w:rPr>
              <w:t>地</w:t>
            </w:r>
          </w:p>
        </w:tc>
        <w:tc>
          <w:tcPr>
            <w:tcW w:w="7056" w:type="dxa"/>
            <w:gridSpan w:val="1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399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所属協会支部名</w:t>
            </w:r>
          </w:p>
        </w:tc>
        <w:tc>
          <w:tcPr>
            <w:tcW w:w="7056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1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90"/>
                <w:fitText w:val="1800" w:id="-509332978"/>
              </w:rPr>
              <w:t>旧登録番</w:t>
            </w:r>
            <w:r w:rsidRPr="004310B5">
              <w:rPr>
                <w:rFonts w:ascii="ＭＳ 明朝" w:hAnsi="ＭＳ 明朝" w:hint="eastAsia"/>
                <w:spacing w:val="15"/>
                <w:fitText w:val="1800" w:id="-509332978"/>
              </w:rPr>
              <w:t>号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25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兼業する事業名</w:t>
            </w:r>
          </w:p>
        </w:tc>
        <w:tc>
          <w:tcPr>
            <w:tcW w:w="23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285"/>
                <w:fitText w:val="1800" w:id="-509332977"/>
              </w:rPr>
              <w:t>資本</w:t>
            </w:r>
            <w:r w:rsidRPr="004310B5">
              <w:rPr>
                <w:rFonts w:ascii="ＭＳ 明朝" w:hAnsi="ＭＳ 明朝" w:hint="eastAsia"/>
                <w:spacing w:val="15"/>
                <w:fitText w:val="1800" w:id="-509332977"/>
              </w:rPr>
              <w:t>金</w:t>
            </w:r>
          </w:p>
        </w:tc>
        <w:tc>
          <w:tcPr>
            <w:tcW w:w="257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31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B040DA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76"/>
              </w:rPr>
              <w:t>従業者</w:t>
            </w:r>
            <w:r w:rsidRPr="004310B5">
              <w:rPr>
                <w:rFonts w:ascii="ＭＳ 明朝" w:hAnsi="ＭＳ 明朝" w:hint="eastAsia"/>
                <w:spacing w:val="7"/>
                <w:fitText w:val="1580" w:id="-509332976"/>
              </w:rPr>
              <w:t>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務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06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07D9F" w:rsidRDefault="00307D9F" w:rsidP="003435F9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92"/>
              </w:rPr>
              <w:t>機械設</w:t>
            </w:r>
            <w:r w:rsidRPr="004310B5">
              <w:rPr>
                <w:rFonts w:ascii="ＭＳ 明朝" w:hAnsi="ＭＳ 明朝" w:hint="eastAsia"/>
                <w:spacing w:val="7"/>
                <w:fitText w:val="1580" w:id="-509332992"/>
              </w:rPr>
              <w:t>備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75"/>
                <w:fitText w:val="660" w:id="-509332991"/>
              </w:rPr>
              <w:t>ﾄﾗｯ</w:t>
            </w:r>
            <w:r w:rsidRPr="004310B5">
              <w:rPr>
                <w:rFonts w:ascii="ＭＳ 明朝" w:hAnsi="ＭＳ 明朝" w:hint="eastAsia"/>
                <w:spacing w:val="15"/>
                <w:fitText w:val="660" w:id="-509332991"/>
              </w:rPr>
              <w:t>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w w:val="82"/>
                <w:fitText w:val="660" w:id="-509332990"/>
              </w:rPr>
              <w:t>集運材</w:t>
            </w:r>
            <w:r w:rsidRPr="004310B5">
              <w:rPr>
                <w:rFonts w:ascii="ＭＳ 明朝" w:hAnsi="ＭＳ 明朝" w:hint="eastAsia"/>
                <w:spacing w:val="-15"/>
                <w:w w:val="82"/>
                <w:fitText w:val="660" w:id="-509332990"/>
              </w:rPr>
              <w:t>機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0"/>
                <w:fitText w:val="660" w:id="-509332989"/>
              </w:rPr>
              <w:t>ﾁｪｰﾝｿ</w:t>
            </w:r>
            <w:r w:rsidRPr="004310B5">
              <w:rPr>
                <w:rFonts w:ascii="ＭＳ 明朝" w:hAnsi="ＭＳ 明朝" w:hint="eastAsia"/>
                <w:spacing w:val="30"/>
                <w:fitText w:val="660" w:id="-509332989"/>
              </w:rPr>
              <w:t>ｰ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帯鋸盤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丸鋸盤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0"/>
                <w:w w:val="78"/>
                <w:fitText w:val="780" w:id="-509332988"/>
              </w:rPr>
              <w:t>自動かん</w:t>
            </w:r>
            <w:r w:rsidRPr="004310B5">
              <w:rPr>
                <w:rFonts w:ascii="ＭＳ 明朝" w:hAnsi="ＭＳ 明朝" w:hint="eastAsia"/>
                <w:spacing w:val="15"/>
                <w:w w:val="78"/>
                <w:fitText w:val="780" w:id="-509332988"/>
              </w:rPr>
              <w:t>な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ﾁｯﾌﾟ</w:t>
            </w:r>
            <w:r>
              <w:rPr>
                <w:rFonts w:ascii="ＭＳ 明朝" w:hAnsi="ＭＳ 明朝" w:hint="eastAsia"/>
                <w:spacing w:val="6"/>
                <w:w w:val="50"/>
              </w:rPr>
              <w:t>設備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06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435F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基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06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07D9F" w:rsidRDefault="00307D9F" w:rsidP="003435F9">
            <w:pPr>
              <w:pStyle w:val="a3"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87"/>
              </w:rPr>
              <w:t>動力設</w:t>
            </w:r>
            <w:r w:rsidRPr="004310B5">
              <w:rPr>
                <w:rFonts w:ascii="ＭＳ 明朝" w:hAnsi="ＭＳ 明朝" w:hint="eastAsia"/>
                <w:spacing w:val="7"/>
                <w:fitText w:val="1580" w:id="-509332987"/>
              </w:rPr>
              <w:t>備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素材部門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製材部門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4"/>
                <w:szCs w:val="14"/>
              </w:rPr>
              <w:t>ﾌﾛｰﾘﾝｸﾞ部門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ﾁｯﾌﾟ部門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06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435F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07D9F" w:rsidRDefault="00307D9F" w:rsidP="003435F9">
            <w:pPr>
              <w:pStyle w:val="a3"/>
              <w:spacing w:before="102" w:line="20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KW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54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07D9F" w:rsidRDefault="00307D9F" w:rsidP="003435F9">
            <w:pPr>
              <w:pStyle w:val="a3"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20"/>
                <w:fitText w:val="1580" w:id="-509332986"/>
              </w:rPr>
              <w:t>乾燥設</w:t>
            </w:r>
            <w:r w:rsidRPr="004310B5">
              <w:rPr>
                <w:rFonts w:ascii="ＭＳ 明朝" w:hAnsi="ＭＳ 明朝" w:hint="eastAsia"/>
                <w:spacing w:val="7"/>
                <w:fitText w:val="1580" w:id="-509332986"/>
              </w:rPr>
              <w:t>備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蒸　　気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除　　湿</w:t>
            </w:r>
          </w:p>
        </w:tc>
        <w:tc>
          <w:tcPr>
            <w:tcW w:w="302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　　　　　　　）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54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　　数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302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54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収容能力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302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54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産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30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spacing w:line="27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6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B134C0" w:rsidRDefault="00307D9F" w:rsidP="00B134C0">
            <w:pPr>
              <w:pStyle w:val="a3"/>
              <w:spacing w:line="27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  <w:p w:rsidR="00307D9F" w:rsidRDefault="00307D9F" w:rsidP="00B134C0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</w:p>
          <w:p w:rsidR="00307D9F" w:rsidRDefault="00307D9F" w:rsidP="00B134C0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扱</w:t>
            </w:r>
          </w:p>
          <w:p w:rsidR="00307D9F" w:rsidRDefault="00307D9F" w:rsidP="00B134C0">
            <w:pPr>
              <w:pStyle w:val="a3"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量</w:t>
            </w:r>
          </w:p>
          <w:p w:rsidR="00307D9F" w:rsidRDefault="00A25639" w:rsidP="00B134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76835</wp:posOffset>
                      </wp:positionV>
                      <wp:extent cx="267970" cy="45085"/>
                      <wp:effectExtent l="0" t="0" r="0" b="0"/>
                      <wp:wrapNone/>
                      <wp:docPr id="2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970" cy="4508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120 h 120"/>
                                  <a:gd name="T2" fmla="*/ 120 w 240"/>
                                  <a:gd name="T3" fmla="*/ 0 h 120"/>
                                  <a:gd name="T4" fmla="*/ 240 w 240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" h="120">
                                    <a:moveTo>
                                      <a:pt x="0" y="120"/>
                                    </a:moveTo>
                                    <a:cubicBezTo>
                                      <a:pt x="40" y="60"/>
                                      <a:pt x="80" y="0"/>
                                      <a:pt x="120" y="0"/>
                                    </a:cubicBezTo>
                                    <a:cubicBezTo>
                                      <a:pt x="160" y="0"/>
                                      <a:pt x="220" y="100"/>
                                      <a:pt x="240" y="1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951E" id="Freeform 31" o:spid="_x0000_s1026" style="position:absolute;left:0;text-align:left;margin-left:1.95pt;margin-top:6.05pt;width:21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" path="m,120c40,60,80,,120,v40,,100,100,120,120e" filled="f">
                      <v:path arrowok="t" o:connecttype="custom" o:connectlocs="0,45085;133985,0;267970,45085" o:connectangles="0,0,0"/>
                    </v:shape>
                  </w:pict>
                </mc:Fallback>
              </mc:AlternateConten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再新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登登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録録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者者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はは</w:t>
            </w:r>
          </w:p>
          <w:p w:rsidR="00307D9F" w:rsidRDefault="00307D9F" w:rsidP="00B134C0">
            <w:pPr>
              <w:pStyle w:val="a3"/>
              <w:spacing w:beforeLines="50" w:before="120" w:line="30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前年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年間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度予</w:t>
            </w:r>
          </w:p>
          <w:p w:rsidR="00307D9F" w:rsidRDefault="00307D9F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実定</w:t>
            </w:r>
          </w:p>
          <w:p w:rsidR="00307D9F" w:rsidRDefault="00A25639" w:rsidP="00B134C0">
            <w:pPr>
              <w:pStyle w:val="a3"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327025</wp:posOffset>
                      </wp:positionV>
                      <wp:extent cx="273050" cy="45085"/>
                      <wp:effectExtent l="0" t="0" r="0" b="0"/>
                      <wp:wrapNone/>
                      <wp:docPr id="1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45085"/>
                              </a:xfrm>
                              <a:custGeom>
                                <a:avLst/>
                                <a:gdLst>
                                  <a:gd name="T0" fmla="*/ 0 w 240"/>
                                  <a:gd name="T1" fmla="*/ 0 h 120"/>
                                  <a:gd name="T2" fmla="*/ 120 w 240"/>
                                  <a:gd name="T3" fmla="*/ 120 h 120"/>
                                  <a:gd name="T4" fmla="*/ 240 w 240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" h="120">
                                    <a:moveTo>
                                      <a:pt x="0" y="0"/>
                                    </a:moveTo>
                                    <a:cubicBezTo>
                                      <a:pt x="40" y="60"/>
                                      <a:pt x="80" y="120"/>
                                      <a:pt x="120" y="120"/>
                                    </a:cubicBezTo>
                                    <a:cubicBezTo>
                                      <a:pt x="160" y="120"/>
                                      <a:pt x="200" y="60"/>
                                      <a:pt x="24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367E" id="Freeform 32" o:spid="_x0000_s1026" style="position:absolute;left:0;text-align:left;margin-left:1.95pt;margin-top:25.75pt;width:21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" path="m,c40,60,80,120,120,120,160,120,200,60,240,e" filled="f">
                      <v:path arrowok="t" o:connecttype="custom" o:connectlocs="0,0;136525,45085;273050,0" o:connectangles="0,0,0"/>
                    </v:shape>
                  </w:pict>
                </mc:Fallback>
              </mc:AlternateContent>
            </w:r>
            <w:r w:rsidR="00307D9F">
              <w:rPr>
                <w:rFonts w:ascii="ＭＳ 明朝" w:hAnsi="ＭＳ 明朝" w:hint="eastAsia"/>
              </w:rPr>
              <w:t>績</w:t>
            </w:r>
            <w:r w:rsidR="00B134C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75"/>
                <w:fitText w:val="2400" w:id="594773505"/>
              </w:rPr>
              <w:t>生産購入販売</w:t>
            </w:r>
            <w:r w:rsidRPr="004310B5">
              <w:rPr>
                <w:rFonts w:ascii="ＭＳ 明朝" w:hAnsi="ＭＳ 明朝" w:hint="eastAsia"/>
                <w:spacing w:val="15"/>
                <w:fitText w:val="2400" w:id="594773505"/>
              </w:rPr>
              <w:t>量</w:t>
            </w:r>
          </w:p>
        </w:tc>
        <w:tc>
          <w:tcPr>
            <w:tcW w:w="4032" w:type="dxa"/>
            <w:gridSpan w:val="11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05"/>
                <w:fitText w:val="2400" w:id="594773504"/>
              </w:rPr>
              <w:t>販売先別比</w:t>
            </w:r>
            <w:r w:rsidRPr="004310B5">
              <w:rPr>
                <w:rFonts w:ascii="ＭＳ 明朝" w:hAnsi="ＭＳ 明朝" w:hint="eastAsia"/>
                <w:spacing w:val="45"/>
                <w:fitText w:val="2400" w:id="594773504"/>
              </w:rPr>
              <w:t>率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hRule="exact" w:val="427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 w:rsidP="00B427B6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内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県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板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70" w:lineRule="exact"/>
              <w:rPr>
                <w:spacing w:val="0"/>
              </w:rPr>
            </w:pPr>
          </w:p>
        </w:tc>
      </w:tr>
      <w:tr w:rsidR="00307D9F" w:rsidTr="00444611">
        <w:trPr>
          <w:cantSplit/>
          <w:trHeight w:hRule="exact" w:val="584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 w:rsidP="00B427B6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B134C0">
            <w:pPr>
              <w:pStyle w:val="a3"/>
              <w:wordWrap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素材生産量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6"/>
                <w:position w:val="10"/>
                <w:sz w:val="10"/>
                <w:szCs w:val="10"/>
              </w:rPr>
              <w:t>３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134C0">
            <w:pPr>
              <w:pStyle w:val="a3"/>
              <w:wordWrap/>
              <w:spacing w:beforeLines="50" w:before="120"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3"/>
              </w:rPr>
              <w:t>自家消</w:t>
            </w:r>
            <w:r w:rsidRPr="004310B5">
              <w:rPr>
                <w:rFonts w:ascii="ＭＳ 明朝" w:hAnsi="ＭＳ 明朝" w:hint="eastAsia"/>
                <w:spacing w:val="30"/>
                <w:fitText w:val="1000" w:id="-509332983"/>
              </w:rPr>
              <w:t>費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D9F" w:rsidRDefault="00307D9F" w:rsidP="0044461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69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422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 w:rsidP="00B427B6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134C0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429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 w:rsidP="00B427B6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外材購入量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土木建築業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427B6">
        <w:trPr>
          <w:cantSplit/>
          <w:trHeight w:val="29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07D9F" w:rsidRDefault="00307D9F" w:rsidP="00B427B6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製材生産量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2"/>
              </w:rPr>
              <w:t>販売業</w:t>
            </w:r>
            <w:r w:rsidRPr="004310B5">
              <w:rPr>
                <w:rFonts w:ascii="ＭＳ 明朝" w:hAnsi="ＭＳ 明朝" w:hint="eastAsia"/>
                <w:spacing w:val="30"/>
                <w:fitText w:val="1000" w:id="-509332982"/>
              </w:rPr>
              <w:t>者</w:t>
            </w:r>
          </w:p>
        </w:tc>
        <w:tc>
          <w:tcPr>
            <w:tcW w:w="8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val="203"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>
            <w:pPr>
              <w:pStyle w:val="a3"/>
              <w:spacing w:line="203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101" w:lineRule="exact"/>
              <w:jc w:val="center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101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101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431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製材購入量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15"/>
                <w:fitText w:val="1000" w:id="-509332981"/>
              </w:rPr>
              <w:t>製材業</w:t>
            </w:r>
            <w:r w:rsidRPr="004310B5">
              <w:rPr>
                <w:rFonts w:ascii="ＭＳ 明朝" w:hAnsi="ＭＳ 明朝" w:hint="eastAsia"/>
                <w:spacing w:val="30"/>
                <w:fitText w:val="1000" w:id="-509332981"/>
              </w:rPr>
              <w:t>者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418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素材販売量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 w:rsidRPr="004310B5">
              <w:rPr>
                <w:rFonts w:ascii="ＭＳ 明朝" w:hAnsi="ＭＳ 明朝" w:hint="eastAsia"/>
                <w:spacing w:val="90"/>
                <w:fitText w:val="1000" w:id="-509332980"/>
              </w:rPr>
              <w:t>その</w:t>
            </w:r>
            <w:r w:rsidRPr="004310B5">
              <w:rPr>
                <w:rFonts w:ascii="ＭＳ 明朝" w:hAnsi="ＭＳ 明朝" w:hint="eastAsia"/>
                <w:spacing w:val="0"/>
                <w:fitText w:val="1000" w:id="-509332980"/>
              </w:rPr>
              <w:t>他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307D9F" w:rsidRDefault="00307D9F" w:rsidP="00307D9F">
            <w:pPr>
              <w:pStyle w:val="a3"/>
              <w:wordWrap/>
              <w:spacing w:line="203" w:lineRule="exact"/>
              <w:rPr>
                <w:spacing w:val="0"/>
              </w:rPr>
            </w:pPr>
          </w:p>
        </w:tc>
        <w:tc>
          <w:tcPr>
            <w:tcW w:w="56" w:type="dxa"/>
            <w:vMerge/>
            <w:tcBorders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445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307D9F">
            <w:pPr>
              <w:pStyle w:val="a3"/>
              <w:wordWrap/>
              <w:spacing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製材販売量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  <w:tc>
          <w:tcPr>
            <w:tcW w:w="4088" w:type="dxa"/>
            <w:gridSpan w:val="1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545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9F" w:rsidRDefault="00307D9F" w:rsidP="00B134C0">
            <w:pPr>
              <w:pStyle w:val="a3"/>
              <w:wordWrap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合板購入量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4088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  <w:tr w:rsidR="00307D9F" w:rsidTr="00B134C0">
        <w:trPr>
          <w:cantSplit/>
          <w:trHeight w:hRule="exact" w:val="567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307D9F" w:rsidRDefault="00307D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D9F" w:rsidRDefault="00307D9F" w:rsidP="00B134C0">
            <w:pPr>
              <w:pStyle w:val="a3"/>
              <w:wordWrap/>
              <w:spacing w:beforeLines="50" w:before="120" w:line="20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合板販売量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7D9F" w:rsidRDefault="00307D9F" w:rsidP="0044461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4088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D9F" w:rsidRDefault="00307D9F">
            <w:pPr>
              <w:pStyle w:val="a3"/>
              <w:spacing w:before="102" w:line="203" w:lineRule="exact"/>
              <w:rPr>
                <w:spacing w:val="0"/>
              </w:rPr>
            </w:pPr>
          </w:p>
        </w:tc>
      </w:tr>
    </w:tbl>
    <w:p w:rsidR="004E6650" w:rsidRDefault="004E6650">
      <w:pPr>
        <w:pStyle w:val="a3"/>
        <w:spacing w:line="102" w:lineRule="exact"/>
        <w:rPr>
          <w:spacing w:val="0"/>
        </w:rPr>
      </w:pPr>
    </w:p>
    <w:p w:rsidR="004E6650" w:rsidRDefault="004E6650">
      <w:pPr>
        <w:pStyle w:val="a3"/>
        <w:spacing w:line="27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裏面「滋賀県収入証紙貼</w:t>
      </w:r>
      <w:r w:rsidR="003679A6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欄」</w:t>
      </w:r>
    </w:p>
    <w:p w:rsidR="004E6650" w:rsidRDefault="004E6650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【裏面】</w:t>
      </w:r>
    </w:p>
    <w:p w:rsidR="004E6650" w:rsidRDefault="004E6650" w:rsidP="00630090">
      <w:pPr>
        <w:pStyle w:val="a3"/>
        <w:spacing w:line="27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8"/>
          <w:szCs w:val="28"/>
        </w:rPr>
        <w:t>滋賀県収入証紙貼</w:t>
      </w:r>
      <w:r w:rsidR="003679A6">
        <w:rPr>
          <w:rFonts w:ascii="ＭＳ 明朝" w:hAnsi="ＭＳ 明朝" w:hint="eastAsia"/>
          <w:spacing w:val="16"/>
          <w:sz w:val="28"/>
          <w:szCs w:val="28"/>
        </w:rPr>
        <w:t>付</w:t>
      </w:r>
      <w:bookmarkStart w:id="0" w:name="_GoBack"/>
      <w:bookmarkEnd w:id="0"/>
      <w:r>
        <w:rPr>
          <w:rFonts w:ascii="ＭＳ 明朝" w:hAnsi="ＭＳ 明朝" w:hint="eastAsia"/>
          <w:spacing w:val="16"/>
          <w:sz w:val="28"/>
          <w:szCs w:val="28"/>
        </w:rPr>
        <w:t>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232"/>
        <w:gridCol w:w="2240"/>
        <w:gridCol w:w="5152"/>
        <w:gridCol w:w="280"/>
      </w:tblGrid>
      <w:tr w:rsidR="004E6650" w:rsidTr="00B427B6">
        <w:trPr>
          <w:cantSplit/>
          <w:trHeight w:val="739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27B6" w:rsidRDefault="00B427B6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650" w:rsidRDefault="004E665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328C0" w:rsidTr="008E13EB">
        <w:trPr>
          <w:cantSplit/>
          <w:trHeight w:val="136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28C0" w:rsidRDefault="008328C0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（３，０００円）</w:t>
            </w:r>
          </w:p>
        </w:tc>
        <w:tc>
          <w:tcPr>
            <w:tcW w:w="515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328C0" w:rsidTr="00B427B6">
        <w:trPr>
          <w:cantSplit/>
          <w:trHeight w:val="136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28C0" w:rsidRDefault="008328C0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（１，０００円）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328C0" w:rsidTr="00B427B6">
        <w:trPr>
          <w:cantSplit/>
          <w:trHeight w:val="136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328C0" w:rsidRDefault="008328C0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（　　</w:t>
            </w:r>
            <w:r w:rsidR="008E13EB">
              <w:rPr>
                <w:rFonts w:ascii="ＭＳ 明朝" w:hAnsi="ＭＳ 明朝" w:hint="eastAsia"/>
                <w:spacing w:val="10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００円）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328C0" w:rsidTr="005D2D09">
        <w:trPr>
          <w:cantSplit/>
          <w:trHeight w:val="140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8328C0" w:rsidRDefault="008328C0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328C0" w:rsidRDefault="008328C0" w:rsidP="00747E29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（　　</w:t>
            </w:r>
            <w:r w:rsidR="008E13EB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５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０円）</w:t>
            </w:r>
          </w:p>
        </w:tc>
        <w:tc>
          <w:tcPr>
            <w:tcW w:w="5152" w:type="dxa"/>
            <w:vMerge/>
            <w:tcBorders>
              <w:left w:val="nil"/>
              <w:right w:val="single" w:sz="4" w:space="0" w:color="000000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328C0" w:rsidTr="008E13EB">
        <w:trPr>
          <w:cantSplit/>
          <w:trHeight w:val="140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:rsidR="008328C0" w:rsidRDefault="00832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8328C0" w:rsidRDefault="008328C0" w:rsidP="00747E29">
            <w:pPr>
              <w:pStyle w:val="a3"/>
              <w:spacing w:before="101" w:line="4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滋賀県収入証紙</w:t>
            </w:r>
          </w:p>
          <w:p w:rsidR="008328C0" w:rsidRDefault="008328C0" w:rsidP="00747E29">
            <w:pPr>
              <w:pStyle w:val="a3"/>
              <w:spacing w:line="27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貼　　付　　欄</w:t>
            </w:r>
          </w:p>
          <w:p w:rsidR="008328C0" w:rsidRDefault="008328C0" w:rsidP="00747E29">
            <w:pPr>
              <w:pStyle w:val="a3"/>
              <w:spacing w:line="27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（　　　</w:t>
            </w:r>
            <w:r w:rsidR="008E13EB">
              <w:rPr>
                <w:rFonts w:ascii="ＭＳ 明朝" w:hAnsi="ＭＳ 明朝" w:hint="eastAsia"/>
                <w:spacing w:val="10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０円）</w:t>
            </w:r>
          </w:p>
        </w:tc>
        <w:tc>
          <w:tcPr>
            <w:tcW w:w="5152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8C0" w:rsidRDefault="008328C0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8E13EB" w:rsidTr="008E13EB">
        <w:trPr>
          <w:cantSplit/>
          <w:trHeight w:val="6221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EB" w:rsidRDefault="008E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2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3EB" w:rsidRDefault="008E13EB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EB" w:rsidRDefault="008E13EB">
            <w:pPr>
              <w:pStyle w:val="a3"/>
              <w:spacing w:line="270" w:lineRule="exact"/>
              <w:rPr>
                <w:spacing w:val="0"/>
              </w:rPr>
            </w:pPr>
          </w:p>
        </w:tc>
      </w:tr>
    </w:tbl>
    <w:p w:rsidR="004E6650" w:rsidRDefault="004E6650" w:rsidP="00B427B6">
      <w:pPr>
        <w:pStyle w:val="a3"/>
        <w:rPr>
          <w:spacing w:val="0"/>
        </w:rPr>
      </w:pPr>
    </w:p>
    <w:sectPr w:rsidR="004E6650" w:rsidSect="004E6650">
      <w:pgSz w:w="11906" w:h="16838"/>
      <w:pgMar w:top="851" w:right="130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B5" w:rsidRDefault="004310B5" w:rsidP="00630090">
      <w:r>
        <w:separator/>
      </w:r>
    </w:p>
  </w:endnote>
  <w:endnote w:type="continuationSeparator" w:id="0">
    <w:p w:rsidR="004310B5" w:rsidRDefault="004310B5" w:rsidP="006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B5" w:rsidRDefault="004310B5" w:rsidP="00630090">
      <w:r>
        <w:separator/>
      </w:r>
    </w:p>
  </w:footnote>
  <w:footnote w:type="continuationSeparator" w:id="0">
    <w:p w:rsidR="004310B5" w:rsidRDefault="004310B5" w:rsidP="0063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50"/>
    <w:rsid w:val="00256476"/>
    <w:rsid w:val="00286909"/>
    <w:rsid w:val="002D4B70"/>
    <w:rsid w:val="00307D9F"/>
    <w:rsid w:val="003270F8"/>
    <w:rsid w:val="003435F9"/>
    <w:rsid w:val="003679A6"/>
    <w:rsid w:val="00394C3A"/>
    <w:rsid w:val="004310B5"/>
    <w:rsid w:val="00444611"/>
    <w:rsid w:val="004E6650"/>
    <w:rsid w:val="005D2D09"/>
    <w:rsid w:val="005E437F"/>
    <w:rsid w:val="00630090"/>
    <w:rsid w:val="00747E29"/>
    <w:rsid w:val="00813D22"/>
    <w:rsid w:val="008328C0"/>
    <w:rsid w:val="00863F2F"/>
    <w:rsid w:val="008E13EB"/>
    <w:rsid w:val="009B323D"/>
    <w:rsid w:val="00A25639"/>
    <w:rsid w:val="00AA1D53"/>
    <w:rsid w:val="00B040DA"/>
    <w:rsid w:val="00B134C0"/>
    <w:rsid w:val="00B427B6"/>
    <w:rsid w:val="00B52DF5"/>
    <w:rsid w:val="00C358D5"/>
    <w:rsid w:val="00C37B85"/>
    <w:rsid w:val="00C557E6"/>
    <w:rsid w:val="00D8348C"/>
    <w:rsid w:val="00DE75C9"/>
    <w:rsid w:val="00F82260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4375D-3374-4089-B9D0-CE445D3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cs="ＭＳ 明朝"/>
      <w:spacing w:val="12"/>
    </w:rPr>
  </w:style>
  <w:style w:type="paragraph" w:styleId="a4">
    <w:name w:val="header"/>
    <w:basedOn w:val="a"/>
    <w:link w:val="a5"/>
    <w:rsid w:val="00630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0090"/>
    <w:rPr>
      <w:kern w:val="2"/>
      <w:sz w:val="21"/>
      <w:szCs w:val="24"/>
    </w:rPr>
  </w:style>
  <w:style w:type="paragraph" w:styleId="a6">
    <w:name w:val="footer"/>
    <w:basedOn w:val="a"/>
    <w:link w:val="a7"/>
    <w:rsid w:val="00630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0090"/>
    <w:rPr>
      <w:kern w:val="2"/>
      <w:sz w:val="21"/>
      <w:szCs w:val="24"/>
    </w:rPr>
  </w:style>
  <w:style w:type="paragraph" w:styleId="a8">
    <w:name w:val="Balloon Text"/>
    <w:basedOn w:val="a"/>
    <w:link w:val="a9"/>
    <w:rsid w:val="006300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00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199;&#33031;\R2\02%20&#26408;&#26448;&#26989;&#35069;&#26448;&#26989;&#30331;&#37682;\&#12507;&#12540;&#12512;&#12506;&#12540;&#12472;&#30003;&#35531;&#26360;&#12398;&#22793;&#26356;&#65288;&#25163;&#25968;&#26009;&#21488;&#32025;&#65289;&#12304;&#36028;&#38468;&#8594;&#36028;&#20184;&#12395;&#35330;&#27491;&#1230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E02C-796B-465B-B718-45198A4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木材業者製材業者登録</vt:lpstr>
      <vt:lpstr>木材業者製材業者登録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木材業者製材業者登録</dc:title>
  <dc:creator>w</dc:creator>
  <cp:lastModifiedBy>西脇　敦史</cp:lastModifiedBy>
  <cp:revision>3</cp:revision>
  <cp:lastPrinted>2014-03-14T06:16:00Z</cp:lastPrinted>
  <dcterms:created xsi:type="dcterms:W3CDTF">2019-10-04T01:00:00Z</dcterms:created>
  <dcterms:modified xsi:type="dcterms:W3CDTF">2020-04-17T05:19:00Z</dcterms:modified>
</cp:coreProperties>
</file>