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2121" w14:textId="0D5B2835" w:rsidR="003032D0" w:rsidRPr="00653348" w:rsidRDefault="003032D0" w:rsidP="003032D0">
      <w:pPr>
        <w:rPr>
          <w:color w:val="000000" w:themeColor="text1"/>
          <w:sz w:val="24"/>
        </w:rPr>
      </w:pPr>
      <w:r w:rsidRPr="00653348">
        <w:rPr>
          <w:color w:val="000000" w:themeColor="text1"/>
          <w:sz w:val="24"/>
        </w:rPr>
        <w:t>（様式</w:t>
      </w:r>
      <w:r w:rsidR="004F5C39" w:rsidRPr="00653348">
        <w:rPr>
          <w:rFonts w:hint="eastAsia"/>
          <w:color w:val="000000" w:themeColor="text1"/>
          <w:sz w:val="24"/>
        </w:rPr>
        <w:t>第１号</w:t>
      </w:r>
      <w:r w:rsidRPr="00653348">
        <w:rPr>
          <w:color w:val="000000" w:themeColor="text1"/>
          <w:sz w:val="24"/>
        </w:rPr>
        <w:t>）</w:t>
      </w:r>
    </w:p>
    <w:p w14:paraId="7F93DB8F" w14:textId="77777777" w:rsidR="003032D0" w:rsidRPr="00653348" w:rsidRDefault="003032D0" w:rsidP="003032D0">
      <w:pPr>
        <w:ind w:leftChars="86" w:left="181"/>
        <w:rPr>
          <w:color w:val="000000" w:themeColor="text1"/>
          <w:sz w:val="24"/>
        </w:rPr>
      </w:pPr>
    </w:p>
    <w:p w14:paraId="665AF55B" w14:textId="30DFC039" w:rsidR="003032D0" w:rsidRPr="00653348" w:rsidRDefault="00A0631E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377375" w:rsidRPr="00653348">
        <w:rPr>
          <w:rFonts w:hint="eastAsia"/>
          <w:color w:val="000000" w:themeColor="text1"/>
          <w:sz w:val="24"/>
        </w:rPr>
        <w:t xml:space="preserve">　　</w:t>
      </w:r>
      <w:r w:rsidR="003032D0" w:rsidRPr="00653348">
        <w:rPr>
          <w:color w:val="000000" w:themeColor="text1"/>
          <w:sz w:val="24"/>
        </w:rPr>
        <w:t>年</w:t>
      </w:r>
      <w:r w:rsidR="00377375" w:rsidRPr="00653348">
        <w:rPr>
          <w:rFonts w:hint="eastAsia"/>
          <w:color w:val="000000" w:themeColor="text1"/>
          <w:sz w:val="24"/>
        </w:rPr>
        <w:t xml:space="preserve">　　</w:t>
      </w:r>
      <w:r w:rsidR="003032D0" w:rsidRPr="00653348">
        <w:rPr>
          <w:color w:val="000000" w:themeColor="text1"/>
          <w:sz w:val="24"/>
        </w:rPr>
        <w:t>月　　日</w:t>
      </w:r>
    </w:p>
    <w:p w14:paraId="4A83A05D" w14:textId="77777777" w:rsidR="003032D0" w:rsidRPr="00653348" w:rsidRDefault="003032D0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36ABF6BD" w14:textId="77777777" w:rsidR="00E433A7" w:rsidRPr="00653348" w:rsidRDefault="00E433A7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7E257A29" w14:textId="7A26D1A0" w:rsidR="003032D0" w:rsidRPr="00653348" w:rsidRDefault="006B7CC0" w:rsidP="003032D0">
      <w:pPr>
        <w:pStyle w:val="af"/>
        <w:outlineLvl w:val="9"/>
        <w:rPr>
          <w:rFonts w:ascii="Century" w:eastAsia="ＭＳ 明朝" w:hAnsi="Century" w:cs="Times New Roman"/>
          <w:color w:val="000000" w:themeColor="text1"/>
          <w:szCs w:val="20"/>
        </w:rPr>
      </w:pPr>
      <w:r w:rsidRPr="00653348">
        <w:rPr>
          <w:rFonts w:ascii="Century" w:eastAsia="ＭＳ 明朝" w:hAnsi="Century" w:cs="Times New Roman" w:hint="eastAsia"/>
          <w:color w:val="000000" w:themeColor="text1"/>
          <w:szCs w:val="20"/>
        </w:rPr>
        <w:t>実施方針等</w:t>
      </w:r>
      <w:r w:rsidR="00AF3017" w:rsidRPr="00653348">
        <w:rPr>
          <w:rFonts w:ascii="Century" w:eastAsia="ＭＳ 明朝" w:hAnsi="Century" w:cs="Times New Roman"/>
          <w:color w:val="000000" w:themeColor="text1"/>
          <w:szCs w:val="20"/>
        </w:rPr>
        <w:t>説明</w:t>
      </w:r>
      <w:r w:rsidR="006B77D4" w:rsidRPr="00653348">
        <w:rPr>
          <w:rFonts w:ascii="Century" w:eastAsia="ＭＳ 明朝" w:hAnsi="Century" w:cs="Times New Roman" w:hint="eastAsia"/>
          <w:color w:val="000000" w:themeColor="text1"/>
          <w:szCs w:val="20"/>
        </w:rPr>
        <w:t>会参加</w:t>
      </w:r>
      <w:r w:rsidR="003032D0" w:rsidRPr="00653348">
        <w:rPr>
          <w:rFonts w:ascii="Century" w:eastAsia="ＭＳ 明朝" w:hAnsi="Century" w:cs="Times New Roman"/>
          <w:color w:val="000000" w:themeColor="text1"/>
          <w:szCs w:val="20"/>
        </w:rPr>
        <w:t>申込書</w:t>
      </w:r>
    </w:p>
    <w:p w14:paraId="7ECC7E5D" w14:textId="77777777" w:rsidR="00E433A7" w:rsidRPr="00653348" w:rsidRDefault="00E433A7" w:rsidP="00E433A7">
      <w:pPr>
        <w:pStyle w:val="af3"/>
        <w:ind w:firstLine="343"/>
        <w:rPr>
          <w:color w:val="000000" w:themeColor="text1"/>
          <w:sz w:val="24"/>
          <w:lang w:val="en-US"/>
        </w:rPr>
      </w:pPr>
    </w:p>
    <w:p w14:paraId="06189F37" w14:textId="77777777" w:rsidR="00E433A7" w:rsidRPr="00653348" w:rsidRDefault="00E433A7" w:rsidP="00E433A7">
      <w:pPr>
        <w:pStyle w:val="af3"/>
        <w:ind w:firstLine="343"/>
        <w:rPr>
          <w:color w:val="000000" w:themeColor="text1"/>
          <w:sz w:val="24"/>
        </w:rPr>
      </w:pPr>
    </w:p>
    <w:p w14:paraId="79A0A3F8" w14:textId="5DE8BB25" w:rsidR="00E433A7" w:rsidRPr="00653348" w:rsidRDefault="00040372" w:rsidP="00213964">
      <w:pPr>
        <w:pStyle w:val="af3"/>
        <w:ind w:leftChars="157" w:left="330" w:firstLineChars="43" w:firstLine="103"/>
        <w:rPr>
          <w:color w:val="000000" w:themeColor="text1"/>
          <w:sz w:val="24"/>
        </w:rPr>
      </w:pPr>
      <w:r w:rsidRPr="00653348">
        <w:rPr>
          <w:color w:val="000000" w:themeColor="text1"/>
          <w:sz w:val="24"/>
        </w:rPr>
        <w:t>新庄寺（長浜）県営住宅建替事業</w:t>
      </w:r>
      <w:r w:rsidR="00E433A7" w:rsidRPr="00653348">
        <w:rPr>
          <w:color w:val="000000" w:themeColor="text1"/>
          <w:sz w:val="24"/>
        </w:rPr>
        <w:t>に関して、</w:t>
      </w:r>
      <w:r w:rsidR="008159B1" w:rsidRPr="00653348">
        <w:rPr>
          <w:color w:val="000000" w:themeColor="text1"/>
          <w:sz w:val="24"/>
        </w:rPr>
        <w:t>説明</w:t>
      </w:r>
      <w:r w:rsidR="006B77D4" w:rsidRPr="00653348">
        <w:rPr>
          <w:rFonts w:hint="eastAsia"/>
          <w:color w:val="000000" w:themeColor="text1"/>
          <w:sz w:val="24"/>
        </w:rPr>
        <w:t>会への参加</w:t>
      </w:r>
      <w:r w:rsidR="00E433A7" w:rsidRPr="00653348">
        <w:rPr>
          <w:color w:val="000000" w:themeColor="text1"/>
          <w:sz w:val="24"/>
        </w:rPr>
        <w:t>を申し込みます。</w:t>
      </w:r>
    </w:p>
    <w:p w14:paraId="22BF5AA1" w14:textId="77777777" w:rsidR="003032D0" w:rsidRPr="00653348" w:rsidRDefault="003032D0" w:rsidP="003032D0">
      <w:pPr>
        <w:pStyle w:val="af3"/>
        <w:ind w:firstLine="315"/>
        <w:rPr>
          <w:color w:val="000000" w:themeColor="text1"/>
          <w:sz w:val="22"/>
        </w:rPr>
      </w:pPr>
    </w:p>
    <w:tbl>
      <w:tblPr>
        <w:tblStyle w:val="aff"/>
        <w:tblW w:w="0" w:type="auto"/>
        <w:tblInd w:w="120" w:type="dxa"/>
        <w:tblLook w:val="04A0" w:firstRow="1" w:lastRow="0" w:firstColumn="1" w:lastColumn="0" w:noHBand="0" w:noVBand="1"/>
      </w:tblPr>
      <w:tblGrid>
        <w:gridCol w:w="2285"/>
        <w:gridCol w:w="7223"/>
      </w:tblGrid>
      <w:tr w:rsidR="00653348" w:rsidRPr="00653348" w14:paraId="0CC4D3AB" w14:textId="77777777" w:rsidTr="000F04E0">
        <w:trPr>
          <w:trHeight w:val="680"/>
        </w:trPr>
        <w:tc>
          <w:tcPr>
            <w:tcW w:w="2285" w:type="dxa"/>
            <w:vAlign w:val="center"/>
          </w:tcPr>
          <w:p w14:paraId="721EE3C5" w14:textId="44FDBA71" w:rsidR="000F04E0" w:rsidRPr="00653348" w:rsidRDefault="000F04E0" w:rsidP="000F04E0">
            <w:pPr>
              <w:pStyle w:val="af3"/>
              <w:ind w:leftChars="0" w:left="0" w:firstLineChars="0" w:firstLine="0"/>
              <w:jc w:val="center"/>
              <w:rPr>
                <w:color w:val="000000" w:themeColor="text1"/>
                <w:sz w:val="22"/>
              </w:rPr>
            </w:pPr>
            <w:r w:rsidRPr="00653348">
              <w:rPr>
                <w:rFonts w:hint="eastAsia"/>
                <w:color w:val="000000" w:themeColor="text1"/>
                <w:spacing w:val="144"/>
                <w:kern w:val="0"/>
                <w:sz w:val="22"/>
                <w:fitText w:val="1760" w:id="2025584128"/>
              </w:rPr>
              <w:t>事業者</w:t>
            </w:r>
            <w:r w:rsidRPr="00653348">
              <w:rPr>
                <w:rFonts w:hint="eastAsia"/>
                <w:color w:val="000000" w:themeColor="text1"/>
                <w:spacing w:val="12"/>
                <w:kern w:val="0"/>
                <w:sz w:val="22"/>
                <w:fitText w:val="1760" w:id="2025584128"/>
              </w:rPr>
              <w:t>名</w:t>
            </w:r>
          </w:p>
        </w:tc>
        <w:tc>
          <w:tcPr>
            <w:tcW w:w="7223" w:type="dxa"/>
            <w:vAlign w:val="center"/>
          </w:tcPr>
          <w:p w14:paraId="2614F341" w14:textId="77777777" w:rsidR="000F04E0" w:rsidRPr="00653348" w:rsidRDefault="000F04E0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</w:tr>
      <w:tr w:rsidR="00653348" w:rsidRPr="00653348" w14:paraId="527F16BE" w14:textId="77777777" w:rsidTr="000F04E0">
        <w:trPr>
          <w:trHeight w:val="680"/>
        </w:trPr>
        <w:tc>
          <w:tcPr>
            <w:tcW w:w="2285" w:type="dxa"/>
            <w:vAlign w:val="center"/>
          </w:tcPr>
          <w:p w14:paraId="75F8EC6F" w14:textId="5E0076B2" w:rsidR="000F04E0" w:rsidRPr="00653348" w:rsidRDefault="000F04E0" w:rsidP="000F04E0">
            <w:pPr>
              <w:pStyle w:val="af3"/>
              <w:ind w:leftChars="0" w:left="0" w:firstLineChars="0" w:firstLine="0"/>
              <w:jc w:val="center"/>
              <w:rPr>
                <w:color w:val="000000" w:themeColor="text1"/>
                <w:sz w:val="22"/>
              </w:rPr>
            </w:pPr>
            <w:r w:rsidRPr="00653348">
              <w:rPr>
                <w:rFonts w:hint="eastAsia"/>
                <w:color w:val="000000" w:themeColor="text1"/>
                <w:spacing w:val="660"/>
                <w:kern w:val="0"/>
                <w:sz w:val="22"/>
                <w:fitText w:val="1760" w:id="2025584384"/>
              </w:rPr>
              <w:t>業</w:t>
            </w:r>
            <w:r w:rsidRPr="00653348">
              <w:rPr>
                <w:rFonts w:hint="eastAsia"/>
                <w:color w:val="000000" w:themeColor="text1"/>
                <w:kern w:val="0"/>
                <w:sz w:val="22"/>
                <w:fitText w:val="1760" w:id="2025584384"/>
              </w:rPr>
              <w:t>種</w:t>
            </w:r>
          </w:p>
        </w:tc>
        <w:tc>
          <w:tcPr>
            <w:tcW w:w="7223" w:type="dxa"/>
            <w:vAlign w:val="center"/>
          </w:tcPr>
          <w:p w14:paraId="699349B2" w14:textId="77777777" w:rsidR="000F04E0" w:rsidRPr="00653348" w:rsidRDefault="000F04E0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</w:tr>
      <w:tr w:rsidR="00653348" w:rsidRPr="00653348" w14:paraId="29AF3B9C" w14:textId="77777777" w:rsidTr="000F04E0">
        <w:trPr>
          <w:trHeight w:val="680"/>
        </w:trPr>
        <w:tc>
          <w:tcPr>
            <w:tcW w:w="2285" w:type="dxa"/>
            <w:vAlign w:val="center"/>
          </w:tcPr>
          <w:p w14:paraId="70985222" w14:textId="45FD95CC" w:rsidR="000F04E0" w:rsidRPr="00653348" w:rsidRDefault="000F04E0" w:rsidP="000F04E0">
            <w:pPr>
              <w:pStyle w:val="af3"/>
              <w:ind w:leftChars="0" w:left="0" w:firstLineChars="0" w:firstLine="0"/>
              <w:jc w:val="center"/>
              <w:rPr>
                <w:color w:val="000000" w:themeColor="text1"/>
                <w:sz w:val="22"/>
              </w:rPr>
            </w:pPr>
            <w:r w:rsidRPr="00A0631E">
              <w:rPr>
                <w:rFonts w:hint="eastAsia"/>
                <w:color w:val="000000" w:themeColor="text1"/>
                <w:spacing w:val="36"/>
                <w:kern w:val="0"/>
                <w:sz w:val="22"/>
                <w:fitText w:val="1760" w:id="2025584385"/>
              </w:rPr>
              <w:t>参加希望人</w:t>
            </w:r>
            <w:r w:rsidRPr="00A0631E">
              <w:rPr>
                <w:rFonts w:hint="eastAsia"/>
                <w:color w:val="000000" w:themeColor="text1"/>
                <w:spacing w:val="48"/>
                <w:kern w:val="0"/>
                <w:sz w:val="22"/>
                <w:fitText w:val="1760" w:id="2025584385"/>
              </w:rPr>
              <w:t>数</w:t>
            </w:r>
          </w:p>
        </w:tc>
        <w:tc>
          <w:tcPr>
            <w:tcW w:w="7223" w:type="dxa"/>
            <w:vAlign w:val="center"/>
          </w:tcPr>
          <w:p w14:paraId="1E93DDC3" w14:textId="77777777" w:rsidR="000F04E0" w:rsidRPr="00653348" w:rsidRDefault="000F04E0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</w:tr>
      <w:tr w:rsidR="00653348" w:rsidRPr="00653348" w14:paraId="5B0DDF37" w14:textId="77777777" w:rsidTr="000F04E0">
        <w:trPr>
          <w:trHeight w:val="1134"/>
        </w:trPr>
        <w:tc>
          <w:tcPr>
            <w:tcW w:w="2285" w:type="dxa"/>
            <w:vMerge w:val="restart"/>
            <w:vAlign w:val="center"/>
          </w:tcPr>
          <w:p w14:paraId="428EAB3C" w14:textId="3D48EE8D" w:rsidR="000F04E0" w:rsidRPr="00653348" w:rsidRDefault="000F04E0" w:rsidP="000F04E0">
            <w:pPr>
              <w:pStyle w:val="af3"/>
              <w:ind w:leftChars="0" w:left="0" w:firstLineChars="0" w:firstLine="0"/>
              <w:jc w:val="center"/>
              <w:rPr>
                <w:color w:val="000000" w:themeColor="text1"/>
                <w:sz w:val="22"/>
              </w:rPr>
            </w:pPr>
            <w:r w:rsidRPr="00653348">
              <w:rPr>
                <w:rFonts w:hint="eastAsia"/>
                <w:color w:val="000000" w:themeColor="text1"/>
                <w:sz w:val="22"/>
              </w:rPr>
              <w:t>参加者所属／氏名</w:t>
            </w:r>
          </w:p>
        </w:tc>
        <w:tc>
          <w:tcPr>
            <w:tcW w:w="7223" w:type="dxa"/>
            <w:vAlign w:val="center"/>
          </w:tcPr>
          <w:p w14:paraId="764BF549" w14:textId="77777777" w:rsidR="000F04E0" w:rsidRPr="00653348" w:rsidRDefault="000F04E0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</w:tr>
      <w:tr w:rsidR="00653348" w:rsidRPr="00653348" w14:paraId="09E5A391" w14:textId="77777777" w:rsidTr="000F04E0">
        <w:trPr>
          <w:trHeight w:val="1134"/>
        </w:trPr>
        <w:tc>
          <w:tcPr>
            <w:tcW w:w="2285" w:type="dxa"/>
            <w:vMerge/>
            <w:vAlign w:val="center"/>
          </w:tcPr>
          <w:p w14:paraId="0E32EA28" w14:textId="77777777" w:rsidR="00D31A83" w:rsidRPr="00653348" w:rsidRDefault="00D31A83" w:rsidP="000F04E0">
            <w:pPr>
              <w:pStyle w:val="af3"/>
              <w:ind w:leftChars="0" w:left="0" w:firstLineChars="0"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223" w:type="dxa"/>
            <w:vAlign w:val="center"/>
          </w:tcPr>
          <w:p w14:paraId="524DB355" w14:textId="77777777" w:rsidR="00D31A83" w:rsidRPr="00653348" w:rsidRDefault="00D31A83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</w:tr>
      <w:tr w:rsidR="00653348" w:rsidRPr="00653348" w14:paraId="3B251A21" w14:textId="77777777" w:rsidTr="000F04E0">
        <w:trPr>
          <w:trHeight w:val="1134"/>
        </w:trPr>
        <w:tc>
          <w:tcPr>
            <w:tcW w:w="2285" w:type="dxa"/>
            <w:vMerge/>
            <w:vAlign w:val="center"/>
          </w:tcPr>
          <w:p w14:paraId="3E3917D3" w14:textId="77777777" w:rsidR="000F04E0" w:rsidRPr="00653348" w:rsidRDefault="000F04E0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  <w:tc>
          <w:tcPr>
            <w:tcW w:w="7223" w:type="dxa"/>
            <w:vAlign w:val="center"/>
          </w:tcPr>
          <w:p w14:paraId="2F53C123" w14:textId="77777777" w:rsidR="000F04E0" w:rsidRPr="00653348" w:rsidRDefault="000F04E0" w:rsidP="003032D0">
            <w:pPr>
              <w:pStyle w:val="af3"/>
              <w:ind w:leftChars="0" w:left="0" w:firstLineChars="0" w:firstLine="0"/>
              <w:rPr>
                <w:color w:val="000000" w:themeColor="text1"/>
                <w:sz w:val="22"/>
              </w:rPr>
            </w:pPr>
          </w:p>
        </w:tc>
      </w:tr>
    </w:tbl>
    <w:p w14:paraId="4C0911DE" w14:textId="0A7D4718" w:rsidR="008B5AC9" w:rsidRPr="00653348" w:rsidRDefault="003032D0" w:rsidP="00A3124F">
      <w:pPr>
        <w:ind w:leftChars="125" w:left="263" w:rightChars="50" w:right="105" w:firstLine="210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1</w:t>
      </w:r>
      <w:r w:rsidR="008159B1" w:rsidRPr="00653348">
        <w:rPr>
          <w:color w:val="000000" w:themeColor="text1"/>
          <w:lang w:val="en-AU"/>
        </w:rPr>
        <w:t>：</w:t>
      </w:r>
      <w:r w:rsidRPr="00653348">
        <w:rPr>
          <w:color w:val="000000" w:themeColor="text1"/>
          <w:lang w:val="en-AU"/>
        </w:rPr>
        <w:t>参加者は、</w:t>
      </w:r>
      <w:r w:rsidR="00CD31C5" w:rsidRPr="00653348">
        <w:rPr>
          <w:rFonts w:hint="eastAsia"/>
          <w:color w:val="000000" w:themeColor="text1"/>
          <w:lang w:val="en-AU"/>
        </w:rPr>
        <w:t>１事業者</w:t>
      </w:r>
      <w:r w:rsidRPr="00653348">
        <w:rPr>
          <w:color w:val="000000" w:themeColor="text1"/>
          <w:lang w:val="en-AU"/>
        </w:rPr>
        <w:t>につき最大</w:t>
      </w:r>
      <w:r w:rsidR="00D53C39" w:rsidRPr="00653348">
        <w:rPr>
          <w:rFonts w:hint="eastAsia"/>
          <w:color w:val="000000" w:themeColor="text1"/>
          <w:lang w:val="en-AU"/>
        </w:rPr>
        <w:t>３</w:t>
      </w:r>
      <w:r w:rsidRPr="00653348">
        <w:rPr>
          <w:color w:val="000000" w:themeColor="text1"/>
          <w:lang w:val="en-AU"/>
        </w:rPr>
        <w:t>名までとする。</w:t>
      </w:r>
    </w:p>
    <w:p w14:paraId="12FF4845" w14:textId="031D1D6B" w:rsidR="00007800" w:rsidRPr="00653348" w:rsidRDefault="00B11B64" w:rsidP="00A3124F">
      <w:pPr>
        <w:ind w:leftChars="125" w:left="263" w:rightChars="50" w:right="105" w:firstLine="210"/>
        <w:rPr>
          <w:color w:val="000000" w:themeColor="text1"/>
          <w:lang w:val="en-AU"/>
        </w:rPr>
      </w:pPr>
      <w:r w:rsidRPr="00653348">
        <w:rPr>
          <w:color w:val="000000" w:themeColor="text1"/>
          <w:lang w:val="en-AU"/>
        </w:rPr>
        <w:t>注</w:t>
      </w:r>
      <w:r w:rsidRPr="00653348">
        <w:rPr>
          <w:color w:val="000000" w:themeColor="text1"/>
          <w:lang w:val="en-AU"/>
        </w:rPr>
        <w:t>2</w:t>
      </w:r>
      <w:r w:rsidR="00DC0F97" w:rsidRPr="00653348">
        <w:rPr>
          <w:color w:val="000000" w:themeColor="text1"/>
          <w:lang w:val="en-AU"/>
        </w:rPr>
        <w:t>：</w:t>
      </w:r>
      <w:r w:rsidR="00007800" w:rsidRPr="00653348">
        <w:rPr>
          <w:color w:val="000000" w:themeColor="text1"/>
          <w:lang w:val="en-AU"/>
        </w:rPr>
        <w:t>電子メール</w:t>
      </w:r>
      <w:r w:rsidR="00D31A83" w:rsidRPr="00653348">
        <w:rPr>
          <w:rFonts w:hint="eastAsia"/>
          <w:color w:val="000000" w:themeColor="text1"/>
          <w:lang w:val="en-AU"/>
        </w:rPr>
        <w:t>また</w:t>
      </w:r>
      <w:r w:rsidR="00D53C39" w:rsidRPr="00653348">
        <w:rPr>
          <w:rFonts w:hint="eastAsia"/>
          <w:color w:val="000000" w:themeColor="text1"/>
          <w:lang w:val="en-AU"/>
        </w:rPr>
        <w:t>は</w:t>
      </w:r>
      <w:r w:rsidR="00D53C39" w:rsidRPr="00653348">
        <w:rPr>
          <w:rFonts w:hint="eastAsia"/>
          <w:color w:val="000000" w:themeColor="text1"/>
          <w:lang w:val="en-AU"/>
        </w:rPr>
        <w:t>FAX</w:t>
      </w:r>
      <w:r w:rsidR="00007800" w:rsidRPr="00653348">
        <w:rPr>
          <w:color w:val="000000" w:themeColor="text1"/>
          <w:lang w:val="en-AU"/>
        </w:rPr>
        <w:t>での提出とすること。（電話</w:t>
      </w:r>
      <w:r w:rsidR="00D53C39" w:rsidRPr="00653348">
        <w:rPr>
          <w:rFonts w:hint="eastAsia"/>
          <w:color w:val="000000" w:themeColor="text1"/>
          <w:lang w:val="en-AU"/>
        </w:rPr>
        <w:t>にて着信の確認を行うこと</w:t>
      </w:r>
      <w:r w:rsidR="00007800" w:rsidRPr="00653348">
        <w:rPr>
          <w:color w:val="000000" w:themeColor="text1"/>
          <w:lang w:val="en-AU"/>
        </w:rPr>
        <w:t>）</w:t>
      </w:r>
    </w:p>
    <w:p w14:paraId="6CCB817D" w14:textId="56337BFD" w:rsidR="00AF0E00" w:rsidRPr="00653348" w:rsidRDefault="00AF0E00" w:rsidP="00A3124F">
      <w:pPr>
        <w:ind w:leftChars="125" w:left="263" w:rightChars="50" w:right="105" w:firstLine="210"/>
        <w:rPr>
          <w:color w:val="000000" w:themeColor="text1"/>
          <w:lang w:val="en-AU"/>
        </w:rPr>
      </w:pPr>
    </w:p>
    <w:tbl>
      <w:tblPr>
        <w:tblStyle w:val="af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81"/>
      </w:tblGrid>
      <w:tr w:rsidR="00653348" w:rsidRPr="00653348" w14:paraId="417346F7" w14:textId="77777777" w:rsidTr="00ED6396">
        <w:tc>
          <w:tcPr>
            <w:tcW w:w="2126" w:type="dxa"/>
          </w:tcPr>
          <w:p w14:paraId="18BB75D7" w14:textId="6DB76630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653348">
              <w:rPr>
                <w:rFonts w:ascii="ＭＳ 明朝" w:hAnsi="ＭＳ 明朝" w:hint="eastAsia"/>
                <w:color w:val="000000" w:themeColor="text1"/>
                <w:lang w:val="en-AU"/>
              </w:rPr>
              <w:t>（担当者連絡先）</w:t>
            </w:r>
          </w:p>
        </w:tc>
        <w:tc>
          <w:tcPr>
            <w:tcW w:w="7081" w:type="dxa"/>
          </w:tcPr>
          <w:p w14:paraId="6AA47040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653348" w:rsidRPr="00653348" w14:paraId="638F6C91" w14:textId="77777777" w:rsidTr="00ED6396">
        <w:tc>
          <w:tcPr>
            <w:tcW w:w="2126" w:type="dxa"/>
          </w:tcPr>
          <w:p w14:paraId="7E764FB0" w14:textId="056F7BFD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A0631E">
              <w:rPr>
                <w:rFonts w:ascii="ＭＳ 明朝" w:hAnsi="ＭＳ 明朝" w:hint="eastAsia"/>
                <w:color w:val="000000" w:themeColor="text1"/>
                <w:spacing w:val="408"/>
                <w:kern w:val="0"/>
                <w:fitText w:val="1260" w:id="2025586689"/>
                <w:lang w:val="en-AU"/>
              </w:rPr>
              <w:t>所</w:t>
            </w:r>
            <w:r w:rsidRPr="00A0631E">
              <w:rPr>
                <w:rFonts w:ascii="ＭＳ 明朝" w:hAnsi="ＭＳ 明朝" w:hint="eastAsia"/>
                <w:color w:val="000000" w:themeColor="text1"/>
                <w:spacing w:val="6"/>
                <w:kern w:val="0"/>
                <w:fitText w:val="1260" w:id="2025586689"/>
                <w:lang w:val="en-AU"/>
              </w:rPr>
              <w:t>属</w:t>
            </w:r>
          </w:p>
        </w:tc>
        <w:tc>
          <w:tcPr>
            <w:tcW w:w="7081" w:type="dxa"/>
          </w:tcPr>
          <w:p w14:paraId="1BDC0A9A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653348" w:rsidRPr="00653348" w14:paraId="50DFD33A" w14:textId="77777777" w:rsidTr="00ED6396">
        <w:tc>
          <w:tcPr>
            <w:tcW w:w="2126" w:type="dxa"/>
          </w:tcPr>
          <w:p w14:paraId="1044E07A" w14:textId="46A70B3E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A0631E">
              <w:rPr>
                <w:rFonts w:ascii="ＭＳ 明朝" w:hAnsi="ＭＳ 明朝" w:hint="eastAsia"/>
                <w:color w:val="000000" w:themeColor="text1"/>
                <w:spacing w:val="408"/>
                <w:kern w:val="0"/>
                <w:fitText w:val="1260" w:id="2025586690"/>
                <w:lang w:val="en-AU"/>
              </w:rPr>
              <w:t>氏</w:t>
            </w:r>
            <w:r w:rsidRPr="00A0631E">
              <w:rPr>
                <w:rFonts w:ascii="ＭＳ 明朝" w:hAnsi="ＭＳ 明朝" w:hint="eastAsia"/>
                <w:color w:val="000000" w:themeColor="text1"/>
                <w:spacing w:val="6"/>
                <w:kern w:val="0"/>
                <w:fitText w:val="1260" w:id="2025586690"/>
                <w:lang w:val="en-AU"/>
              </w:rPr>
              <w:t>名</w:t>
            </w:r>
          </w:p>
        </w:tc>
        <w:tc>
          <w:tcPr>
            <w:tcW w:w="7081" w:type="dxa"/>
          </w:tcPr>
          <w:p w14:paraId="3D646E14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653348" w:rsidRPr="00653348" w14:paraId="70FF9A47" w14:textId="77777777" w:rsidTr="00ED6396">
        <w:tc>
          <w:tcPr>
            <w:tcW w:w="2126" w:type="dxa"/>
          </w:tcPr>
          <w:p w14:paraId="35B7295E" w14:textId="282D9467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A0631E">
              <w:rPr>
                <w:rFonts w:ascii="ＭＳ 明朝" w:hAnsi="ＭＳ 明朝" w:hint="eastAsia"/>
                <w:color w:val="000000" w:themeColor="text1"/>
                <w:spacing w:val="144"/>
                <w:kern w:val="0"/>
                <w:fitText w:val="1260" w:id="2025586691"/>
                <w:lang w:val="en-AU"/>
              </w:rPr>
              <w:t>所在</w:t>
            </w:r>
            <w:r w:rsidRPr="00A0631E">
              <w:rPr>
                <w:rFonts w:ascii="ＭＳ 明朝" w:hAnsi="ＭＳ 明朝" w:hint="eastAsia"/>
                <w:color w:val="000000" w:themeColor="text1"/>
                <w:spacing w:val="18"/>
                <w:kern w:val="0"/>
                <w:fitText w:val="1260" w:id="2025586691"/>
                <w:lang w:val="en-AU"/>
              </w:rPr>
              <w:t>地</w:t>
            </w:r>
          </w:p>
        </w:tc>
        <w:tc>
          <w:tcPr>
            <w:tcW w:w="7081" w:type="dxa"/>
          </w:tcPr>
          <w:p w14:paraId="4EBAD80F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653348" w:rsidRPr="00653348" w14:paraId="78763A1E" w14:textId="77777777" w:rsidTr="00ED6396">
        <w:tc>
          <w:tcPr>
            <w:tcW w:w="2126" w:type="dxa"/>
          </w:tcPr>
          <w:p w14:paraId="18CE860A" w14:textId="605A74FD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A0631E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60" w:id="2025586692"/>
                <w:lang w:val="en-AU"/>
              </w:rPr>
              <w:t>電話番</w:t>
            </w:r>
            <w:r w:rsidRPr="00A0631E">
              <w:rPr>
                <w:rFonts w:ascii="ＭＳ 明朝" w:hAnsi="ＭＳ 明朝" w:hint="eastAsia"/>
                <w:color w:val="000000" w:themeColor="text1"/>
                <w:spacing w:val="18"/>
                <w:kern w:val="0"/>
                <w:fitText w:val="1260" w:id="2025586692"/>
                <w:lang w:val="en-AU"/>
              </w:rPr>
              <w:t>号</w:t>
            </w:r>
          </w:p>
        </w:tc>
        <w:tc>
          <w:tcPr>
            <w:tcW w:w="7081" w:type="dxa"/>
          </w:tcPr>
          <w:p w14:paraId="45F8E501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653348" w:rsidRPr="00653348" w14:paraId="0D44F99E" w14:textId="77777777" w:rsidTr="00ED6396">
        <w:tc>
          <w:tcPr>
            <w:tcW w:w="2126" w:type="dxa"/>
          </w:tcPr>
          <w:p w14:paraId="6AA07A2C" w14:textId="537B2EC0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A0631E">
              <w:rPr>
                <w:rFonts w:ascii="ＭＳ 明朝" w:hAnsi="ＭＳ 明朝" w:hint="eastAsia"/>
                <w:color w:val="000000" w:themeColor="text1"/>
                <w:spacing w:val="12"/>
                <w:kern w:val="0"/>
                <w:fitText w:val="1260" w:id="2025586944"/>
                <w:lang w:val="en-AU"/>
              </w:rPr>
              <w:t>ＦＡＸ番</w:t>
            </w:r>
            <w:r w:rsidRPr="00A0631E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260" w:id="2025586944"/>
                <w:lang w:val="en-AU"/>
              </w:rPr>
              <w:t>号</w:t>
            </w:r>
          </w:p>
        </w:tc>
        <w:tc>
          <w:tcPr>
            <w:tcW w:w="7081" w:type="dxa"/>
          </w:tcPr>
          <w:p w14:paraId="297BCBC4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AF0E00" w:rsidRPr="00653348" w14:paraId="34A24013" w14:textId="77777777" w:rsidTr="00ED6396">
        <w:tc>
          <w:tcPr>
            <w:tcW w:w="2126" w:type="dxa"/>
          </w:tcPr>
          <w:p w14:paraId="2A28ECF4" w14:textId="4222C7C5" w:rsidR="00AF0E00" w:rsidRPr="00653348" w:rsidRDefault="00AF0E00" w:rsidP="00AF0E00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653348">
              <w:rPr>
                <w:rFonts w:ascii="ＭＳ 明朝" w:hAnsi="ＭＳ 明朝" w:hint="eastAsia"/>
                <w:color w:val="000000" w:themeColor="text1"/>
                <w:lang w:val="en-AU"/>
              </w:rPr>
              <w:t>Ｅ－ＭＡＩＬ</w:t>
            </w:r>
          </w:p>
        </w:tc>
        <w:tc>
          <w:tcPr>
            <w:tcW w:w="7081" w:type="dxa"/>
          </w:tcPr>
          <w:p w14:paraId="7F171C36" w14:textId="77777777" w:rsidR="00AF0E00" w:rsidRPr="00653348" w:rsidRDefault="00AF0E00" w:rsidP="00A3124F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</w:tbl>
    <w:p w14:paraId="10288230" w14:textId="77777777" w:rsidR="00AF0E00" w:rsidRPr="00653348" w:rsidRDefault="00AF0E00" w:rsidP="00A3124F">
      <w:pPr>
        <w:ind w:leftChars="125" w:left="263" w:rightChars="50" w:right="105" w:firstLine="210"/>
        <w:rPr>
          <w:color w:val="000000" w:themeColor="text1"/>
          <w:lang w:val="en-AU"/>
        </w:rPr>
      </w:pPr>
    </w:p>
    <w:p w14:paraId="0F2D6903" w14:textId="6CB75CDA" w:rsidR="00EF683C" w:rsidRPr="00B24E95" w:rsidRDefault="00EF683C" w:rsidP="00A0631E">
      <w:pPr>
        <w:rPr>
          <w:rFonts w:cs="ＭＳ明朝"/>
          <w:kern w:val="0"/>
          <w:sz w:val="20"/>
        </w:rPr>
      </w:pPr>
      <w:bookmarkStart w:id="0" w:name="_GoBack"/>
      <w:bookmarkEnd w:id="0"/>
    </w:p>
    <w:sectPr w:rsidR="00EF683C" w:rsidRPr="00B24E95" w:rsidSect="00744F56">
      <w:footerReference w:type="default" r:id="rId8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7E37" w14:textId="77777777" w:rsidR="00C929F2" w:rsidRDefault="00C929F2">
      <w:r>
        <w:separator/>
      </w:r>
    </w:p>
  </w:endnote>
  <w:endnote w:type="continuationSeparator" w:id="0">
    <w:p w14:paraId="2336A3B9" w14:textId="77777777" w:rsidR="00C929F2" w:rsidRDefault="00C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0783" w14:textId="0E4C4EBF" w:rsidR="00C774AD" w:rsidRDefault="00C774A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D478" w14:textId="77777777" w:rsidR="00C929F2" w:rsidRDefault="00C929F2">
      <w:r>
        <w:separator/>
      </w:r>
    </w:p>
  </w:footnote>
  <w:footnote w:type="continuationSeparator" w:id="0">
    <w:p w14:paraId="715CAEAB" w14:textId="77777777" w:rsidR="00C929F2" w:rsidRDefault="00C9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8B164944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83DD2"/>
    <w:multiLevelType w:val="multilevel"/>
    <w:tmpl w:val="1C427250"/>
    <w:lvl w:ilvl="0">
      <w:start w:val="1"/>
      <w:numFmt w:val="aiueo"/>
      <w:pStyle w:val="a0"/>
      <w:suff w:val="space"/>
      <w:lvlText w:val="（%1）"/>
      <w:lvlJc w:val="left"/>
      <w:pPr>
        <w:ind w:left="62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A5A212C"/>
    <w:multiLevelType w:val="hybridMultilevel"/>
    <w:tmpl w:val="D4AAF71C"/>
    <w:lvl w:ilvl="0" w:tplc="10B2E01A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3832329"/>
    <w:multiLevelType w:val="multilevel"/>
    <w:tmpl w:val="458A2530"/>
    <w:lvl w:ilvl="0">
      <w:start w:val="1"/>
      <w:numFmt w:val="decimalFullWidth"/>
      <w:suff w:val="space"/>
      <w:lvlText w:val="%1　"/>
      <w:lvlJc w:val="left"/>
      <w:pPr>
        <w:ind w:left="240" w:hanging="21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 "/>
      <w:lvlJc w:val="left"/>
      <w:pPr>
        <w:ind w:left="348" w:hanging="210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2">
      <w:start w:val="1"/>
      <w:numFmt w:val="aiueoFullWidth"/>
      <w:suff w:val="space"/>
      <w:lvlText w:val="%3 "/>
      <w:lvlJc w:val="left"/>
      <w:pPr>
        <w:ind w:left="629" w:hanging="41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(%4)"/>
      <w:lvlJc w:val="left"/>
      <w:pPr>
        <w:ind w:left="851" w:hanging="42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lowerLetter"/>
      <w:suff w:val="nothing"/>
      <w:lvlText w:val="%5 "/>
      <w:lvlJc w:val="left"/>
      <w:pPr>
        <w:ind w:left="1100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lowerLetter"/>
      <w:lvlText w:val="(%6)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9" w15:restartNumberingAfterBreak="0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 w15:restartNumberingAfterBreak="0">
    <w:nsid w:val="2BA20F17"/>
    <w:multiLevelType w:val="multilevel"/>
    <w:tmpl w:val="C7FC9A66"/>
    <w:lvl w:ilvl="0">
      <w:start w:val="1"/>
      <w:numFmt w:val="decimalFullWidth"/>
      <w:pStyle w:val="1"/>
      <w:suff w:val="space"/>
      <w:lvlText w:val="%1　"/>
      <w:lvlJc w:val="left"/>
      <w:pPr>
        <w:ind w:left="240" w:hanging="21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(%2) "/>
      <w:lvlJc w:val="left"/>
      <w:pPr>
        <w:ind w:left="348" w:hanging="21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aiueoFullWidth"/>
      <w:pStyle w:val="3"/>
      <w:suff w:val="space"/>
      <w:lvlText w:val="%3 "/>
      <w:lvlJc w:val="left"/>
      <w:pPr>
        <w:ind w:left="629" w:hanging="419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pStyle w:val="4"/>
      <w:suff w:val="space"/>
      <w:lvlText w:val="(%4)"/>
      <w:lvlJc w:val="left"/>
      <w:pPr>
        <w:ind w:left="737" w:hanging="419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nothing"/>
      <w:lvlText w:val="%5 "/>
      <w:lvlJc w:val="left"/>
      <w:pPr>
        <w:ind w:left="1259" w:hanging="420"/>
      </w:pPr>
      <w:rPr>
        <w:rFonts w:ascii="ＭＳ 明朝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lowerLetter"/>
      <w:pStyle w:val="6"/>
      <w:lvlText w:val="(%6)"/>
      <w:lvlJc w:val="left"/>
      <w:pPr>
        <w:ind w:left="1469" w:hanging="420"/>
      </w:pPr>
      <w:rPr>
        <w:rFonts w:ascii="ＭＳ 明朝" w:eastAsia="ＭＳ 明朝" w:hAnsi="Century" w:hint="eastAsia"/>
        <w:b w:val="0"/>
        <w:i w:val="0"/>
        <w:sz w:val="21"/>
        <w:lang w:val="en-AU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 w15:restartNumberingAfterBreak="0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 w15:restartNumberingAfterBreak="0">
    <w:nsid w:val="37D409D9"/>
    <w:multiLevelType w:val="hybridMultilevel"/>
    <w:tmpl w:val="EED4E4E2"/>
    <w:lvl w:ilvl="0" w:tplc="6CE03F9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4" w15:restartNumberingAfterBreak="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5" w15:restartNumberingAfterBreak="0">
    <w:nsid w:val="3E4D4D89"/>
    <w:multiLevelType w:val="hybridMultilevel"/>
    <w:tmpl w:val="9392B44A"/>
    <w:lvl w:ilvl="0" w:tplc="2256950C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8" w15:restartNumberingAfterBreak="0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 w15:restartNumberingAfterBreak="0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 w15:restartNumberingAfterBreak="0">
    <w:nsid w:val="48BD4104"/>
    <w:multiLevelType w:val="hybridMultilevel"/>
    <w:tmpl w:val="E1A049FE"/>
    <w:lvl w:ilvl="0" w:tplc="25B04F6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392360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3A05FC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7E8F2A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23A5E2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A2ED31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24CC6D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81004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214448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 w15:restartNumberingAfterBreak="0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 w15:restartNumberingAfterBreak="0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 w15:restartNumberingAfterBreak="0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8" w15:restartNumberingAfterBreak="0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9" w15:restartNumberingAfterBreak="0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0" w15:restartNumberingAfterBreak="0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31" w15:restartNumberingAfterBreak="0">
    <w:nsid w:val="7431495C"/>
    <w:multiLevelType w:val="hybridMultilevel"/>
    <w:tmpl w:val="AFB6584A"/>
    <w:lvl w:ilvl="0" w:tplc="2AB2346A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1BB09E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946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9690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564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CA15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DF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EC7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405B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19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23"/>
  </w:num>
  <w:num w:numId="12">
    <w:abstractNumId w:val="26"/>
  </w:num>
  <w:num w:numId="13">
    <w:abstractNumId w:val="28"/>
  </w:num>
  <w:num w:numId="14">
    <w:abstractNumId w:val="18"/>
  </w:num>
  <w:num w:numId="15">
    <w:abstractNumId w:val="13"/>
  </w:num>
  <w:num w:numId="16">
    <w:abstractNumId w:val="7"/>
  </w:num>
  <w:num w:numId="17">
    <w:abstractNumId w:val="25"/>
  </w:num>
  <w:num w:numId="18">
    <w:abstractNumId w:val="24"/>
  </w:num>
  <w:num w:numId="19">
    <w:abstractNumId w:val="20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14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5"/>
    <w:rsid w:val="0000019C"/>
    <w:rsid w:val="00003778"/>
    <w:rsid w:val="00003D25"/>
    <w:rsid w:val="00006F83"/>
    <w:rsid w:val="000075C1"/>
    <w:rsid w:val="00007800"/>
    <w:rsid w:val="000105F0"/>
    <w:rsid w:val="00011357"/>
    <w:rsid w:val="00011627"/>
    <w:rsid w:val="00011A42"/>
    <w:rsid w:val="00011A7F"/>
    <w:rsid w:val="00011AA8"/>
    <w:rsid w:val="00011D16"/>
    <w:rsid w:val="00012581"/>
    <w:rsid w:val="00012646"/>
    <w:rsid w:val="00013604"/>
    <w:rsid w:val="000157E0"/>
    <w:rsid w:val="00015E34"/>
    <w:rsid w:val="000172D6"/>
    <w:rsid w:val="0002065C"/>
    <w:rsid w:val="00022FA9"/>
    <w:rsid w:val="00025276"/>
    <w:rsid w:val="00030EB0"/>
    <w:rsid w:val="00031D05"/>
    <w:rsid w:val="000345E7"/>
    <w:rsid w:val="00035487"/>
    <w:rsid w:val="00035CF2"/>
    <w:rsid w:val="000369A5"/>
    <w:rsid w:val="00036AD7"/>
    <w:rsid w:val="00037061"/>
    <w:rsid w:val="0003762F"/>
    <w:rsid w:val="00040372"/>
    <w:rsid w:val="00040F54"/>
    <w:rsid w:val="000413BF"/>
    <w:rsid w:val="0004248C"/>
    <w:rsid w:val="000425AE"/>
    <w:rsid w:val="00043292"/>
    <w:rsid w:val="00043C7D"/>
    <w:rsid w:val="00044ED4"/>
    <w:rsid w:val="00046193"/>
    <w:rsid w:val="000464BF"/>
    <w:rsid w:val="000500DD"/>
    <w:rsid w:val="00054664"/>
    <w:rsid w:val="00056B30"/>
    <w:rsid w:val="00056DB2"/>
    <w:rsid w:val="00057011"/>
    <w:rsid w:val="00061B8A"/>
    <w:rsid w:val="000637BA"/>
    <w:rsid w:val="0006415A"/>
    <w:rsid w:val="0006421A"/>
    <w:rsid w:val="00064297"/>
    <w:rsid w:val="000645DE"/>
    <w:rsid w:val="00065DB3"/>
    <w:rsid w:val="000660A8"/>
    <w:rsid w:val="00067216"/>
    <w:rsid w:val="00067360"/>
    <w:rsid w:val="00067628"/>
    <w:rsid w:val="000705A3"/>
    <w:rsid w:val="00070896"/>
    <w:rsid w:val="00071EBD"/>
    <w:rsid w:val="000748D1"/>
    <w:rsid w:val="0007537B"/>
    <w:rsid w:val="00076CB6"/>
    <w:rsid w:val="0007749A"/>
    <w:rsid w:val="00080609"/>
    <w:rsid w:val="000808D0"/>
    <w:rsid w:val="00082ACF"/>
    <w:rsid w:val="000836EB"/>
    <w:rsid w:val="0008440F"/>
    <w:rsid w:val="000846CA"/>
    <w:rsid w:val="0008508F"/>
    <w:rsid w:val="000859E7"/>
    <w:rsid w:val="0008615E"/>
    <w:rsid w:val="00086BAF"/>
    <w:rsid w:val="00087363"/>
    <w:rsid w:val="00087504"/>
    <w:rsid w:val="00090481"/>
    <w:rsid w:val="0009217A"/>
    <w:rsid w:val="00093A90"/>
    <w:rsid w:val="000947F5"/>
    <w:rsid w:val="00095A3F"/>
    <w:rsid w:val="00096C00"/>
    <w:rsid w:val="000A082D"/>
    <w:rsid w:val="000A206E"/>
    <w:rsid w:val="000A235D"/>
    <w:rsid w:val="000A24C8"/>
    <w:rsid w:val="000A2986"/>
    <w:rsid w:val="000A2F97"/>
    <w:rsid w:val="000A3B97"/>
    <w:rsid w:val="000A3E81"/>
    <w:rsid w:val="000B1473"/>
    <w:rsid w:val="000B22B3"/>
    <w:rsid w:val="000B2813"/>
    <w:rsid w:val="000B2FB6"/>
    <w:rsid w:val="000B353B"/>
    <w:rsid w:val="000B637D"/>
    <w:rsid w:val="000B71C7"/>
    <w:rsid w:val="000B7E95"/>
    <w:rsid w:val="000C02F3"/>
    <w:rsid w:val="000C0C9B"/>
    <w:rsid w:val="000C1BF8"/>
    <w:rsid w:val="000C1DA7"/>
    <w:rsid w:val="000C1E87"/>
    <w:rsid w:val="000C1FDB"/>
    <w:rsid w:val="000C2A60"/>
    <w:rsid w:val="000C3D78"/>
    <w:rsid w:val="000C4367"/>
    <w:rsid w:val="000C4404"/>
    <w:rsid w:val="000C5592"/>
    <w:rsid w:val="000C588D"/>
    <w:rsid w:val="000C5E9C"/>
    <w:rsid w:val="000C63B4"/>
    <w:rsid w:val="000C63F1"/>
    <w:rsid w:val="000C7273"/>
    <w:rsid w:val="000D2219"/>
    <w:rsid w:val="000D2BF9"/>
    <w:rsid w:val="000D354F"/>
    <w:rsid w:val="000D5595"/>
    <w:rsid w:val="000D60B0"/>
    <w:rsid w:val="000E2699"/>
    <w:rsid w:val="000E3AC7"/>
    <w:rsid w:val="000E44EE"/>
    <w:rsid w:val="000E4798"/>
    <w:rsid w:val="000E5472"/>
    <w:rsid w:val="000E549A"/>
    <w:rsid w:val="000E63CF"/>
    <w:rsid w:val="000E7A40"/>
    <w:rsid w:val="000E7F18"/>
    <w:rsid w:val="000F04E0"/>
    <w:rsid w:val="000F198F"/>
    <w:rsid w:val="000F19FC"/>
    <w:rsid w:val="000F1A8C"/>
    <w:rsid w:val="000F3FD8"/>
    <w:rsid w:val="000F4ED9"/>
    <w:rsid w:val="000F50E9"/>
    <w:rsid w:val="000F5699"/>
    <w:rsid w:val="000F6CF8"/>
    <w:rsid w:val="000F7DB5"/>
    <w:rsid w:val="001008A6"/>
    <w:rsid w:val="00100DB5"/>
    <w:rsid w:val="0010192F"/>
    <w:rsid w:val="001027D5"/>
    <w:rsid w:val="00102CCA"/>
    <w:rsid w:val="00102D67"/>
    <w:rsid w:val="0010315D"/>
    <w:rsid w:val="00103836"/>
    <w:rsid w:val="00103FF9"/>
    <w:rsid w:val="00104844"/>
    <w:rsid w:val="00105EB8"/>
    <w:rsid w:val="00106B87"/>
    <w:rsid w:val="001072A1"/>
    <w:rsid w:val="00107A1A"/>
    <w:rsid w:val="00107F45"/>
    <w:rsid w:val="001100D1"/>
    <w:rsid w:val="00110614"/>
    <w:rsid w:val="001136D6"/>
    <w:rsid w:val="00113E64"/>
    <w:rsid w:val="0011449C"/>
    <w:rsid w:val="00115062"/>
    <w:rsid w:val="00115107"/>
    <w:rsid w:val="00115542"/>
    <w:rsid w:val="00115825"/>
    <w:rsid w:val="001170E9"/>
    <w:rsid w:val="00121FE9"/>
    <w:rsid w:val="00122B5B"/>
    <w:rsid w:val="00123297"/>
    <w:rsid w:val="00123523"/>
    <w:rsid w:val="001241A9"/>
    <w:rsid w:val="00125631"/>
    <w:rsid w:val="00126130"/>
    <w:rsid w:val="001266D2"/>
    <w:rsid w:val="00126D55"/>
    <w:rsid w:val="00127B07"/>
    <w:rsid w:val="00130D42"/>
    <w:rsid w:val="00130DF7"/>
    <w:rsid w:val="00130E06"/>
    <w:rsid w:val="00131A20"/>
    <w:rsid w:val="00131D91"/>
    <w:rsid w:val="00132FCF"/>
    <w:rsid w:val="00135E1C"/>
    <w:rsid w:val="00135FD3"/>
    <w:rsid w:val="0013621D"/>
    <w:rsid w:val="00136394"/>
    <w:rsid w:val="00140E77"/>
    <w:rsid w:val="00141B84"/>
    <w:rsid w:val="00142782"/>
    <w:rsid w:val="001427D2"/>
    <w:rsid w:val="001428AF"/>
    <w:rsid w:val="001443EB"/>
    <w:rsid w:val="00144D06"/>
    <w:rsid w:val="001467CA"/>
    <w:rsid w:val="001468D4"/>
    <w:rsid w:val="00146931"/>
    <w:rsid w:val="0015047E"/>
    <w:rsid w:val="001504C9"/>
    <w:rsid w:val="00151003"/>
    <w:rsid w:val="0015270D"/>
    <w:rsid w:val="00153613"/>
    <w:rsid w:val="00155161"/>
    <w:rsid w:val="00155893"/>
    <w:rsid w:val="001558D5"/>
    <w:rsid w:val="00157977"/>
    <w:rsid w:val="00157E64"/>
    <w:rsid w:val="00160F30"/>
    <w:rsid w:val="00161CCB"/>
    <w:rsid w:val="00162D2E"/>
    <w:rsid w:val="00164B16"/>
    <w:rsid w:val="00164C66"/>
    <w:rsid w:val="00164DF0"/>
    <w:rsid w:val="0016621A"/>
    <w:rsid w:val="00170324"/>
    <w:rsid w:val="00170831"/>
    <w:rsid w:val="00170FFA"/>
    <w:rsid w:val="0017101B"/>
    <w:rsid w:val="0017208F"/>
    <w:rsid w:val="00172D26"/>
    <w:rsid w:val="00174C82"/>
    <w:rsid w:val="00174D6C"/>
    <w:rsid w:val="0017622C"/>
    <w:rsid w:val="00176E96"/>
    <w:rsid w:val="00180042"/>
    <w:rsid w:val="00181B07"/>
    <w:rsid w:val="0018278B"/>
    <w:rsid w:val="00182CAF"/>
    <w:rsid w:val="00183726"/>
    <w:rsid w:val="00185B1A"/>
    <w:rsid w:val="00186E9C"/>
    <w:rsid w:val="00187AB9"/>
    <w:rsid w:val="0019558D"/>
    <w:rsid w:val="00195C01"/>
    <w:rsid w:val="001A0DF3"/>
    <w:rsid w:val="001A1900"/>
    <w:rsid w:val="001A1DA5"/>
    <w:rsid w:val="001A2589"/>
    <w:rsid w:val="001A4160"/>
    <w:rsid w:val="001A4A86"/>
    <w:rsid w:val="001A58A7"/>
    <w:rsid w:val="001A5CF7"/>
    <w:rsid w:val="001B1F12"/>
    <w:rsid w:val="001B36A1"/>
    <w:rsid w:val="001B44BF"/>
    <w:rsid w:val="001B4934"/>
    <w:rsid w:val="001B4B46"/>
    <w:rsid w:val="001B4E66"/>
    <w:rsid w:val="001B500E"/>
    <w:rsid w:val="001B6AD8"/>
    <w:rsid w:val="001C115A"/>
    <w:rsid w:val="001C11EF"/>
    <w:rsid w:val="001C23C5"/>
    <w:rsid w:val="001C24F8"/>
    <w:rsid w:val="001C39C6"/>
    <w:rsid w:val="001C3B59"/>
    <w:rsid w:val="001C5781"/>
    <w:rsid w:val="001C5D83"/>
    <w:rsid w:val="001C7AC0"/>
    <w:rsid w:val="001C7AC5"/>
    <w:rsid w:val="001D03DE"/>
    <w:rsid w:val="001D25DD"/>
    <w:rsid w:val="001D295F"/>
    <w:rsid w:val="001D2DF2"/>
    <w:rsid w:val="001D40D0"/>
    <w:rsid w:val="001D568B"/>
    <w:rsid w:val="001D6A5C"/>
    <w:rsid w:val="001D6E16"/>
    <w:rsid w:val="001E4C79"/>
    <w:rsid w:val="001E50E6"/>
    <w:rsid w:val="001E5A18"/>
    <w:rsid w:val="001E5A65"/>
    <w:rsid w:val="001E61B5"/>
    <w:rsid w:val="001F1280"/>
    <w:rsid w:val="001F22B2"/>
    <w:rsid w:val="001F2A5F"/>
    <w:rsid w:val="001F2DAC"/>
    <w:rsid w:val="001F3425"/>
    <w:rsid w:val="001F6871"/>
    <w:rsid w:val="0020160D"/>
    <w:rsid w:val="00204472"/>
    <w:rsid w:val="002044E2"/>
    <w:rsid w:val="00206D47"/>
    <w:rsid w:val="00207A3C"/>
    <w:rsid w:val="00207AA7"/>
    <w:rsid w:val="002100D6"/>
    <w:rsid w:val="002104BC"/>
    <w:rsid w:val="002114CF"/>
    <w:rsid w:val="00212FFD"/>
    <w:rsid w:val="00213741"/>
    <w:rsid w:val="00213964"/>
    <w:rsid w:val="00213FB6"/>
    <w:rsid w:val="002150E5"/>
    <w:rsid w:val="0022007B"/>
    <w:rsid w:val="00220137"/>
    <w:rsid w:val="00220E83"/>
    <w:rsid w:val="002216B5"/>
    <w:rsid w:val="00221C7A"/>
    <w:rsid w:val="002228D9"/>
    <w:rsid w:val="00222AFC"/>
    <w:rsid w:val="00222CF0"/>
    <w:rsid w:val="002239A0"/>
    <w:rsid w:val="00224636"/>
    <w:rsid w:val="002247C3"/>
    <w:rsid w:val="00224CA1"/>
    <w:rsid w:val="00224E59"/>
    <w:rsid w:val="002251DA"/>
    <w:rsid w:val="00227605"/>
    <w:rsid w:val="002276D8"/>
    <w:rsid w:val="002308A1"/>
    <w:rsid w:val="00230CAE"/>
    <w:rsid w:val="00231AE8"/>
    <w:rsid w:val="00231FF2"/>
    <w:rsid w:val="0023236D"/>
    <w:rsid w:val="00232B93"/>
    <w:rsid w:val="002335F0"/>
    <w:rsid w:val="0023442B"/>
    <w:rsid w:val="002376FC"/>
    <w:rsid w:val="0024194D"/>
    <w:rsid w:val="00244364"/>
    <w:rsid w:val="002468AC"/>
    <w:rsid w:val="00246920"/>
    <w:rsid w:val="00247331"/>
    <w:rsid w:val="00247E08"/>
    <w:rsid w:val="00251353"/>
    <w:rsid w:val="0025205C"/>
    <w:rsid w:val="002532AD"/>
    <w:rsid w:val="0025399D"/>
    <w:rsid w:val="00253BD5"/>
    <w:rsid w:val="002545EF"/>
    <w:rsid w:val="00254649"/>
    <w:rsid w:val="002548D4"/>
    <w:rsid w:val="00255EEE"/>
    <w:rsid w:val="002562AF"/>
    <w:rsid w:val="00260780"/>
    <w:rsid w:val="00260C7C"/>
    <w:rsid w:val="00260FE5"/>
    <w:rsid w:val="00261FCB"/>
    <w:rsid w:val="00262485"/>
    <w:rsid w:val="002624F3"/>
    <w:rsid w:val="00263A64"/>
    <w:rsid w:val="0026463E"/>
    <w:rsid w:val="002667D9"/>
    <w:rsid w:val="0026779C"/>
    <w:rsid w:val="00272259"/>
    <w:rsid w:val="002723E5"/>
    <w:rsid w:val="002762CB"/>
    <w:rsid w:val="00276925"/>
    <w:rsid w:val="00276C3A"/>
    <w:rsid w:val="00277020"/>
    <w:rsid w:val="002777F6"/>
    <w:rsid w:val="00280761"/>
    <w:rsid w:val="00280C1C"/>
    <w:rsid w:val="00280F46"/>
    <w:rsid w:val="00281DE3"/>
    <w:rsid w:val="0028222D"/>
    <w:rsid w:val="002836B0"/>
    <w:rsid w:val="00283BE4"/>
    <w:rsid w:val="0028433F"/>
    <w:rsid w:val="00285497"/>
    <w:rsid w:val="00286002"/>
    <w:rsid w:val="002860C5"/>
    <w:rsid w:val="0028698A"/>
    <w:rsid w:val="0029004F"/>
    <w:rsid w:val="002903C0"/>
    <w:rsid w:val="0029185E"/>
    <w:rsid w:val="00292CD1"/>
    <w:rsid w:val="002946D3"/>
    <w:rsid w:val="00294E35"/>
    <w:rsid w:val="002952B1"/>
    <w:rsid w:val="00295416"/>
    <w:rsid w:val="00295A83"/>
    <w:rsid w:val="00296E4A"/>
    <w:rsid w:val="002972B8"/>
    <w:rsid w:val="002A375E"/>
    <w:rsid w:val="002A38C9"/>
    <w:rsid w:val="002A6158"/>
    <w:rsid w:val="002A6A92"/>
    <w:rsid w:val="002A6F3E"/>
    <w:rsid w:val="002A75DA"/>
    <w:rsid w:val="002B1992"/>
    <w:rsid w:val="002B1C22"/>
    <w:rsid w:val="002B2C0B"/>
    <w:rsid w:val="002B41E7"/>
    <w:rsid w:val="002B578E"/>
    <w:rsid w:val="002B7C6F"/>
    <w:rsid w:val="002C0768"/>
    <w:rsid w:val="002C15E1"/>
    <w:rsid w:val="002C21D4"/>
    <w:rsid w:val="002C323B"/>
    <w:rsid w:val="002C44BD"/>
    <w:rsid w:val="002C6E61"/>
    <w:rsid w:val="002C7AB6"/>
    <w:rsid w:val="002C7D4F"/>
    <w:rsid w:val="002D003A"/>
    <w:rsid w:val="002D1F88"/>
    <w:rsid w:val="002D205C"/>
    <w:rsid w:val="002D5F91"/>
    <w:rsid w:val="002D62DF"/>
    <w:rsid w:val="002D7B05"/>
    <w:rsid w:val="002E13E9"/>
    <w:rsid w:val="002E2C99"/>
    <w:rsid w:val="002E398D"/>
    <w:rsid w:val="002E3CFB"/>
    <w:rsid w:val="002E44E2"/>
    <w:rsid w:val="002E4928"/>
    <w:rsid w:val="002E548E"/>
    <w:rsid w:val="002F0959"/>
    <w:rsid w:val="002F0C4E"/>
    <w:rsid w:val="002F0D56"/>
    <w:rsid w:val="002F1395"/>
    <w:rsid w:val="002F348E"/>
    <w:rsid w:val="002F38DE"/>
    <w:rsid w:val="002F3D31"/>
    <w:rsid w:val="002F40D9"/>
    <w:rsid w:val="002F487D"/>
    <w:rsid w:val="002F54FA"/>
    <w:rsid w:val="002F6134"/>
    <w:rsid w:val="002F638C"/>
    <w:rsid w:val="002F6D46"/>
    <w:rsid w:val="002F7613"/>
    <w:rsid w:val="00300D94"/>
    <w:rsid w:val="00301AD1"/>
    <w:rsid w:val="0030214D"/>
    <w:rsid w:val="003031C2"/>
    <w:rsid w:val="003032D0"/>
    <w:rsid w:val="00304160"/>
    <w:rsid w:val="003049D3"/>
    <w:rsid w:val="00305DB0"/>
    <w:rsid w:val="00306A39"/>
    <w:rsid w:val="00307244"/>
    <w:rsid w:val="003100F9"/>
    <w:rsid w:val="003109A0"/>
    <w:rsid w:val="0031130F"/>
    <w:rsid w:val="00311A3F"/>
    <w:rsid w:val="00312D9E"/>
    <w:rsid w:val="00315352"/>
    <w:rsid w:val="003213B7"/>
    <w:rsid w:val="003225BD"/>
    <w:rsid w:val="00323375"/>
    <w:rsid w:val="00323DA1"/>
    <w:rsid w:val="0032464D"/>
    <w:rsid w:val="003316A5"/>
    <w:rsid w:val="00332D1F"/>
    <w:rsid w:val="003347C3"/>
    <w:rsid w:val="00335099"/>
    <w:rsid w:val="0033653C"/>
    <w:rsid w:val="00336A1E"/>
    <w:rsid w:val="003373BF"/>
    <w:rsid w:val="00337F89"/>
    <w:rsid w:val="0034044B"/>
    <w:rsid w:val="0034086E"/>
    <w:rsid w:val="00343F24"/>
    <w:rsid w:val="00344A90"/>
    <w:rsid w:val="00344AD7"/>
    <w:rsid w:val="00344BBA"/>
    <w:rsid w:val="0034501D"/>
    <w:rsid w:val="00350F75"/>
    <w:rsid w:val="0035216E"/>
    <w:rsid w:val="00353B58"/>
    <w:rsid w:val="00355095"/>
    <w:rsid w:val="00357311"/>
    <w:rsid w:val="003603EC"/>
    <w:rsid w:val="00361FE7"/>
    <w:rsid w:val="003623FE"/>
    <w:rsid w:val="00362948"/>
    <w:rsid w:val="00363B07"/>
    <w:rsid w:val="00364733"/>
    <w:rsid w:val="00366379"/>
    <w:rsid w:val="00366F5B"/>
    <w:rsid w:val="003709B6"/>
    <w:rsid w:val="003710DA"/>
    <w:rsid w:val="003742A6"/>
    <w:rsid w:val="00375122"/>
    <w:rsid w:val="0037581A"/>
    <w:rsid w:val="00375A6E"/>
    <w:rsid w:val="00375E6F"/>
    <w:rsid w:val="003763C9"/>
    <w:rsid w:val="003766CA"/>
    <w:rsid w:val="003766E0"/>
    <w:rsid w:val="00376B33"/>
    <w:rsid w:val="003770EC"/>
    <w:rsid w:val="0037716D"/>
    <w:rsid w:val="00377375"/>
    <w:rsid w:val="00377B7A"/>
    <w:rsid w:val="00380652"/>
    <w:rsid w:val="00382DF3"/>
    <w:rsid w:val="00383D9B"/>
    <w:rsid w:val="00384F09"/>
    <w:rsid w:val="0038523B"/>
    <w:rsid w:val="00390CB2"/>
    <w:rsid w:val="00393401"/>
    <w:rsid w:val="0039428D"/>
    <w:rsid w:val="00394763"/>
    <w:rsid w:val="00394D07"/>
    <w:rsid w:val="00394D8A"/>
    <w:rsid w:val="00396413"/>
    <w:rsid w:val="00396C52"/>
    <w:rsid w:val="00397E74"/>
    <w:rsid w:val="003A3310"/>
    <w:rsid w:val="003A3422"/>
    <w:rsid w:val="003A4EB7"/>
    <w:rsid w:val="003A5B72"/>
    <w:rsid w:val="003A5DD4"/>
    <w:rsid w:val="003A6357"/>
    <w:rsid w:val="003A640C"/>
    <w:rsid w:val="003A7697"/>
    <w:rsid w:val="003A7912"/>
    <w:rsid w:val="003A7BC6"/>
    <w:rsid w:val="003B01E3"/>
    <w:rsid w:val="003B0620"/>
    <w:rsid w:val="003B0FA2"/>
    <w:rsid w:val="003B2011"/>
    <w:rsid w:val="003B22D0"/>
    <w:rsid w:val="003B487E"/>
    <w:rsid w:val="003B7489"/>
    <w:rsid w:val="003B7A78"/>
    <w:rsid w:val="003C2551"/>
    <w:rsid w:val="003C381A"/>
    <w:rsid w:val="003C523A"/>
    <w:rsid w:val="003C6965"/>
    <w:rsid w:val="003C7358"/>
    <w:rsid w:val="003C7A25"/>
    <w:rsid w:val="003D0182"/>
    <w:rsid w:val="003D01FC"/>
    <w:rsid w:val="003D2890"/>
    <w:rsid w:val="003D39DE"/>
    <w:rsid w:val="003D3A89"/>
    <w:rsid w:val="003D4B5D"/>
    <w:rsid w:val="003D509B"/>
    <w:rsid w:val="003D54CE"/>
    <w:rsid w:val="003D7644"/>
    <w:rsid w:val="003D7921"/>
    <w:rsid w:val="003E29FE"/>
    <w:rsid w:val="003E2E48"/>
    <w:rsid w:val="003E36AB"/>
    <w:rsid w:val="003E4053"/>
    <w:rsid w:val="003E4959"/>
    <w:rsid w:val="003E5226"/>
    <w:rsid w:val="003E680C"/>
    <w:rsid w:val="003E6F20"/>
    <w:rsid w:val="003E7188"/>
    <w:rsid w:val="003F2678"/>
    <w:rsid w:val="003F36D6"/>
    <w:rsid w:val="003F47D2"/>
    <w:rsid w:val="004009E5"/>
    <w:rsid w:val="00400D06"/>
    <w:rsid w:val="00401094"/>
    <w:rsid w:val="00402118"/>
    <w:rsid w:val="004039C2"/>
    <w:rsid w:val="004047EE"/>
    <w:rsid w:val="00404B6D"/>
    <w:rsid w:val="0041082D"/>
    <w:rsid w:val="0041325F"/>
    <w:rsid w:val="00413455"/>
    <w:rsid w:val="00414109"/>
    <w:rsid w:val="00414669"/>
    <w:rsid w:val="00414CAC"/>
    <w:rsid w:val="00414E6C"/>
    <w:rsid w:val="004153FC"/>
    <w:rsid w:val="00417050"/>
    <w:rsid w:val="004175F8"/>
    <w:rsid w:val="00417D47"/>
    <w:rsid w:val="00417DF5"/>
    <w:rsid w:val="00420A61"/>
    <w:rsid w:val="004221DE"/>
    <w:rsid w:val="004223AC"/>
    <w:rsid w:val="00423AFD"/>
    <w:rsid w:val="004250D1"/>
    <w:rsid w:val="0042563F"/>
    <w:rsid w:val="00425B45"/>
    <w:rsid w:val="00426636"/>
    <w:rsid w:val="004279D6"/>
    <w:rsid w:val="00427B98"/>
    <w:rsid w:val="004319C6"/>
    <w:rsid w:val="004322F7"/>
    <w:rsid w:val="00433D32"/>
    <w:rsid w:val="00433DFB"/>
    <w:rsid w:val="00433EB8"/>
    <w:rsid w:val="00434942"/>
    <w:rsid w:val="00434D80"/>
    <w:rsid w:val="004352F8"/>
    <w:rsid w:val="00435FC2"/>
    <w:rsid w:val="00436A7B"/>
    <w:rsid w:val="00440754"/>
    <w:rsid w:val="004445E0"/>
    <w:rsid w:val="004451D5"/>
    <w:rsid w:val="00445584"/>
    <w:rsid w:val="004469CF"/>
    <w:rsid w:val="004470CB"/>
    <w:rsid w:val="0045036E"/>
    <w:rsid w:val="00452666"/>
    <w:rsid w:val="004540D9"/>
    <w:rsid w:val="0045489E"/>
    <w:rsid w:val="004555EF"/>
    <w:rsid w:val="00455897"/>
    <w:rsid w:val="0045660D"/>
    <w:rsid w:val="00456A50"/>
    <w:rsid w:val="00456D30"/>
    <w:rsid w:val="00457078"/>
    <w:rsid w:val="0045737D"/>
    <w:rsid w:val="004613AC"/>
    <w:rsid w:val="00465256"/>
    <w:rsid w:val="00465902"/>
    <w:rsid w:val="004662D7"/>
    <w:rsid w:val="004676FF"/>
    <w:rsid w:val="00470C51"/>
    <w:rsid w:val="00470DB7"/>
    <w:rsid w:val="00470E90"/>
    <w:rsid w:val="004755CE"/>
    <w:rsid w:val="00476548"/>
    <w:rsid w:val="00476DA2"/>
    <w:rsid w:val="00477072"/>
    <w:rsid w:val="00480139"/>
    <w:rsid w:val="0048224C"/>
    <w:rsid w:val="004847F0"/>
    <w:rsid w:val="00486D9E"/>
    <w:rsid w:val="00487D8B"/>
    <w:rsid w:val="004936EF"/>
    <w:rsid w:val="00493E80"/>
    <w:rsid w:val="00493F61"/>
    <w:rsid w:val="004954E2"/>
    <w:rsid w:val="00497182"/>
    <w:rsid w:val="004974C4"/>
    <w:rsid w:val="004977A2"/>
    <w:rsid w:val="004A176D"/>
    <w:rsid w:val="004A35AC"/>
    <w:rsid w:val="004A3E13"/>
    <w:rsid w:val="004A3EC7"/>
    <w:rsid w:val="004A5047"/>
    <w:rsid w:val="004A5758"/>
    <w:rsid w:val="004A6413"/>
    <w:rsid w:val="004A676C"/>
    <w:rsid w:val="004A726C"/>
    <w:rsid w:val="004B2090"/>
    <w:rsid w:val="004B43EA"/>
    <w:rsid w:val="004B446B"/>
    <w:rsid w:val="004B5DEA"/>
    <w:rsid w:val="004B60BF"/>
    <w:rsid w:val="004B6F49"/>
    <w:rsid w:val="004B775D"/>
    <w:rsid w:val="004B7792"/>
    <w:rsid w:val="004B7884"/>
    <w:rsid w:val="004C057A"/>
    <w:rsid w:val="004C0990"/>
    <w:rsid w:val="004C13DD"/>
    <w:rsid w:val="004C34E0"/>
    <w:rsid w:val="004C41EB"/>
    <w:rsid w:val="004C4941"/>
    <w:rsid w:val="004C4A66"/>
    <w:rsid w:val="004C4FB0"/>
    <w:rsid w:val="004C5626"/>
    <w:rsid w:val="004C602E"/>
    <w:rsid w:val="004C62D7"/>
    <w:rsid w:val="004D037D"/>
    <w:rsid w:val="004D19B4"/>
    <w:rsid w:val="004D4F47"/>
    <w:rsid w:val="004D4FE9"/>
    <w:rsid w:val="004D50F8"/>
    <w:rsid w:val="004D580D"/>
    <w:rsid w:val="004D5F4A"/>
    <w:rsid w:val="004D6433"/>
    <w:rsid w:val="004D6DC5"/>
    <w:rsid w:val="004D73FB"/>
    <w:rsid w:val="004E0466"/>
    <w:rsid w:val="004E1532"/>
    <w:rsid w:val="004E1C23"/>
    <w:rsid w:val="004E1C96"/>
    <w:rsid w:val="004E22C2"/>
    <w:rsid w:val="004E28C0"/>
    <w:rsid w:val="004E3301"/>
    <w:rsid w:val="004E3890"/>
    <w:rsid w:val="004E3E59"/>
    <w:rsid w:val="004E4EFC"/>
    <w:rsid w:val="004E4F8F"/>
    <w:rsid w:val="004E5604"/>
    <w:rsid w:val="004F0F5A"/>
    <w:rsid w:val="004F1E12"/>
    <w:rsid w:val="004F1E3E"/>
    <w:rsid w:val="004F2A5E"/>
    <w:rsid w:val="004F4047"/>
    <w:rsid w:val="004F5C39"/>
    <w:rsid w:val="004F6401"/>
    <w:rsid w:val="004F6A76"/>
    <w:rsid w:val="004F6CE4"/>
    <w:rsid w:val="004F6EA1"/>
    <w:rsid w:val="00500414"/>
    <w:rsid w:val="0050062B"/>
    <w:rsid w:val="00500EC2"/>
    <w:rsid w:val="00503C33"/>
    <w:rsid w:val="00503FE9"/>
    <w:rsid w:val="00505E60"/>
    <w:rsid w:val="00507469"/>
    <w:rsid w:val="00507992"/>
    <w:rsid w:val="005102AE"/>
    <w:rsid w:val="0051088C"/>
    <w:rsid w:val="005111C3"/>
    <w:rsid w:val="00511368"/>
    <w:rsid w:val="0051262F"/>
    <w:rsid w:val="0051280E"/>
    <w:rsid w:val="005134E0"/>
    <w:rsid w:val="00517D82"/>
    <w:rsid w:val="00520541"/>
    <w:rsid w:val="00521037"/>
    <w:rsid w:val="00521D32"/>
    <w:rsid w:val="005229F6"/>
    <w:rsid w:val="00525827"/>
    <w:rsid w:val="0052596C"/>
    <w:rsid w:val="00525D13"/>
    <w:rsid w:val="00527411"/>
    <w:rsid w:val="00527925"/>
    <w:rsid w:val="005307F6"/>
    <w:rsid w:val="00530BF5"/>
    <w:rsid w:val="005314BD"/>
    <w:rsid w:val="00531619"/>
    <w:rsid w:val="0053223A"/>
    <w:rsid w:val="005352AF"/>
    <w:rsid w:val="00536D39"/>
    <w:rsid w:val="005370C2"/>
    <w:rsid w:val="00537904"/>
    <w:rsid w:val="00540144"/>
    <w:rsid w:val="00541077"/>
    <w:rsid w:val="0054251B"/>
    <w:rsid w:val="00543775"/>
    <w:rsid w:val="00544DD0"/>
    <w:rsid w:val="0054519D"/>
    <w:rsid w:val="00545E44"/>
    <w:rsid w:val="005462CA"/>
    <w:rsid w:val="00547236"/>
    <w:rsid w:val="00551969"/>
    <w:rsid w:val="00554191"/>
    <w:rsid w:val="005542D2"/>
    <w:rsid w:val="005555F5"/>
    <w:rsid w:val="005558D5"/>
    <w:rsid w:val="00557F29"/>
    <w:rsid w:val="005602DC"/>
    <w:rsid w:val="00560B37"/>
    <w:rsid w:val="00560D12"/>
    <w:rsid w:val="005611D3"/>
    <w:rsid w:val="00561433"/>
    <w:rsid w:val="005624AF"/>
    <w:rsid w:val="00562928"/>
    <w:rsid w:val="0056412D"/>
    <w:rsid w:val="00564521"/>
    <w:rsid w:val="00566E38"/>
    <w:rsid w:val="00570E61"/>
    <w:rsid w:val="00571ADB"/>
    <w:rsid w:val="00571DB8"/>
    <w:rsid w:val="00572434"/>
    <w:rsid w:val="00573DF8"/>
    <w:rsid w:val="005745F7"/>
    <w:rsid w:val="00575855"/>
    <w:rsid w:val="0057590C"/>
    <w:rsid w:val="00575D2F"/>
    <w:rsid w:val="00577033"/>
    <w:rsid w:val="00580770"/>
    <w:rsid w:val="00581142"/>
    <w:rsid w:val="005824C4"/>
    <w:rsid w:val="00582669"/>
    <w:rsid w:val="005827BA"/>
    <w:rsid w:val="005829FD"/>
    <w:rsid w:val="0058313E"/>
    <w:rsid w:val="005834EA"/>
    <w:rsid w:val="005845C5"/>
    <w:rsid w:val="005859A0"/>
    <w:rsid w:val="00585C88"/>
    <w:rsid w:val="00587851"/>
    <w:rsid w:val="00587AB5"/>
    <w:rsid w:val="00590E94"/>
    <w:rsid w:val="00591EAF"/>
    <w:rsid w:val="0059219F"/>
    <w:rsid w:val="00592580"/>
    <w:rsid w:val="0059466A"/>
    <w:rsid w:val="0059480F"/>
    <w:rsid w:val="00596A6F"/>
    <w:rsid w:val="00597A0D"/>
    <w:rsid w:val="005A51B6"/>
    <w:rsid w:val="005A6506"/>
    <w:rsid w:val="005A77D2"/>
    <w:rsid w:val="005A7B4A"/>
    <w:rsid w:val="005B0367"/>
    <w:rsid w:val="005B0861"/>
    <w:rsid w:val="005B09C5"/>
    <w:rsid w:val="005B20A0"/>
    <w:rsid w:val="005B26EA"/>
    <w:rsid w:val="005B32F0"/>
    <w:rsid w:val="005B4B9A"/>
    <w:rsid w:val="005B50A1"/>
    <w:rsid w:val="005B5D3D"/>
    <w:rsid w:val="005B6E02"/>
    <w:rsid w:val="005B77C4"/>
    <w:rsid w:val="005B77F6"/>
    <w:rsid w:val="005C0113"/>
    <w:rsid w:val="005C21BD"/>
    <w:rsid w:val="005C2209"/>
    <w:rsid w:val="005C2BC1"/>
    <w:rsid w:val="005C3B8D"/>
    <w:rsid w:val="005C3C21"/>
    <w:rsid w:val="005C5A2E"/>
    <w:rsid w:val="005C5AD0"/>
    <w:rsid w:val="005C6647"/>
    <w:rsid w:val="005C6F3F"/>
    <w:rsid w:val="005C74A0"/>
    <w:rsid w:val="005D14F2"/>
    <w:rsid w:val="005D5424"/>
    <w:rsid w:val="005D6383"/>
    <w:rsid w:val="005D681C"/>
    <w:rsid w:val="005E054B"/>
    <w:rsid w:val="005E2985"/>
    <w:rsid w:val="005E2EEB"/>
    <w:rsid w:val="005E3D69"/>
    <w:rsid w:val="005E3DD0"/>
    <w:rsid w:val="005E3F7B"/>
    <w:rsid w:val="005E52D7"/>
    <w:rsid w:val="005F03D8"/>
    <w:rsid w:val="005F0FB9"/>
    <w:rsid w:val="005F1A0F"/>
    <w:rsid w:val="005F2761"/>
    <w:rsid w:val="005F2E5D"/>
    <w:rsid w:val="005F3082"/>
    <w:rsid w:val="005F39A8"/>
    <w:rsid w:val="005F643C"/>
    <w:rsid w:val="005F6704"/>
    <w:rsid w:val="005F6B18"/>
    <w:rsid w:val="005F7BA8"/>
    <w:rsid w:val="005F7F49"/>
    <w:rsid w:val="00601DBA"/>
    <w:rsid w:val="00602207"/>
    <w:rsid w:val="00602571"/>
    <w:rsid w:val="00603BA5"/>
    <w:rsid w:val="00604952"/>
    <w:rsid w:val="00607BEA"/>
    <w:rsid w:val="00610E7D"/>
    <w:rsid w:val="006138CB"/>
    <w:rsid w:val="00613EC6"/>
    <w:rsid w:val="006146D5"/>
    <w:rsid w:val="00616F97"/>
    <w:rsid w:val="006179B2"/>
    <w:rsid w:val="0062181F"/>
    <w:rsid w:val="00621AA5"/>
    <w:rsid w:val="0062200A"/>
    <w:rsid w:val="0062422B"/>
    <w:rsid w:val="00624292"/>
    <w:rsid w:val="00624796"/>
    <w:rsid w:val="00624F99"/>
    <w:rsid w:val="0062593B"/>
    <w:rsid w:val="00626078"/>
    <w:rsid w:val="00630573"/>
    <w:rsid w:val="0063066B"/>
    <w:rsid w:val="006319E3"/>
    <w:rsid w:val="00632257"/>
    <w:rsid w:val="0063297B"/>
    <w:rsid w:val="00633AD0"/>
    <w:rsid w:val="00634137"/>
    <w:rsid w:val="00634484"/>
    <w:rsid w:val="00634FE8"/>
    <w:rsid w:val="00635A67"/>
    <w:rsid w:val="00635B51"/>
    <w:rsid w:val="006365F4"/>
    <w:rsid w:val="00636CF1"/>
    <w:rsid w:val="00636DD6"/>
    <w:rsid w:val="0063719E"/>
    <w:rsid w:val="00640BEF"/>
    <w:rsid w:val="00640DAB"/>
    <w:rsid w:val="006416FD"/>
    <w:rsid w:val="00644BD3"/>
    <w:rsid w:val="00646E3A"/>
    <w:rsid w:val="00646EE0"/>
    <w:rsid w:val="00651829"/>
    <w:rsid w:val="00651D71"/>
    <w:rsid w:val="00652856"/>
    <w:rsid w:val="00653348"/>
    <w:rsid w:val="00653957"/>
    <w:rsid w:val="00653F09"/>
    <w:rsid w:val="00654745"/>
    <w:rsid w:val="00655A06"/>
    <w:rsid w:val="006565F8"/>
    <w:rsid w:val="006571F3"/>
    <w:rsid w:val="00657A28"/>
    <w:rsid w:val="00660034"/>
    <w:rsid w:val="00660563"/>
    <w:rsid w:val="006620A5"/>
    <w:rsid w:val="0066215B"/>
    <w:rsid w:val="00662448"/>
    <w:rsid w:val="006639F0"/>
    <w:rsid w:val="00663F28"/>
    <w:rsid w:val="006647DE"/>
    <w:rsid w:val="006654DA"/>
    <w:rsid w:val="00671486"/>
    <w:rsid w:val="00672083"/>
    <w:rsid w:val="00672131"/>
    <w:rsid w:val="0067261B"/>
    <w:rsid w:val="006732AA"/>
    <w:rsid w:val="00673F99"/>
    <w:rsid w:val="00675E48"/>
    <w:rsid w:val="00675EBD"/>
    <w:rsid w:val="00675F38"/>
    <w:rsid w:val="006779CE"/>
    <w:rsid w:val="006834EA"/>
    <w:rsid w:val="00683FA1"/>
    <w:rsid w:val="0068483B"/>
    <w:rsid w:val="0068598A"/>
    <w:rsid w:val="00685ADD"/>
    <w:rsid w:val="00687D39"/>
    <w:rsid w:val="00687D81"/>
    <w:rsid w:val="006908C0"/>
    <w:rsid w:val="00692368"/>
    <w:rsid w:val="00692C78"/>
    <w:rsid w:val="00693F2A"/>
    <w:rsid w:val="00693F56"/>
    <w:rsid w:val="006947B1"/>
    <w:rsid w:val="006948BB"/>
    <w:rsid w:val="006949EF"/>
    <w:rsid w:val="006960EA"/>
    <w:rsid w:val="006963D1"/>
    <w:rsid w:val="00696562"/>
    <w:rsid w:val="0069682E"/>
    <w:rsid w:val="006A0F6D"/>
    <w:rsid w:val="006A1B97"/>
    <w:rsid w:val="006A2131"/>
    <w:rsid w:val="006A31EB"/>
    <w:rsid w:val="006A3817"/>
    <w:rsid w:val="006A4AD6"/>
    <w:rsid w:val="006A628E"/>
    <w:rsid w:val="006A6818"/>
    <w:rsid w:val="006A7368"/>
    <w:rsid w:val="006A749A"/>
    <w:rsid w:val="006B04EE"/>
    <w:rsid w:val="006B3259"/>
    <w:rsid w:val="006B329E"/>
    <w:rsid w:val="006B34A6"/>
    <w:rsid w:val="006B3D16"/>
    <w:rsid w:val="006B45E7"/>
    <w:rsid w:val="006B466E"/>
    <w:rsid w:val="006B4832"/>
    <w:rsid w:val="006B4ABF"/>
    <w:rsid w:val="006B77D4"/>
    <w:rsid w:val="006B7CC0"/>
    <w:rsid w:val="006C0861"/>
    <w:rsid w:val="006C1497"/>
    <w:rsid w:val="006C2320"/>
    <w:rsid w:val="006C4515"/>
    <w:rsid w:val="006C6874"/>
    <w:rsid w:val="006C6C5F"/>
    <w:rsid w:val="006C72D8"/>
    <w:rsid w:val="006C7D69"/>
    <w:rsid w:val="006D1783"/>
    <w:rsid w:val="006D1DE8"/>
    <w:rsid w:val="006D1F9D"/>
    <w:rsid w:val="006D2CEF"/>
    <w:rsid w:val="006D2DF2"/>
    <w:rsid w:val="006D2DF9"/>
    <w:rsid w:val="006D4A4A"/>
    <w:rsid w:val="006D775D"/>
    <w:rsid w:val="006D7D6B"/>
    <w:rsid w:val="006E0ED7"/>
    <w:rsid w:val="006E1BDE"/>
    <w:rsid w:val="006E206E"/>
    <w:rsid w:val="006E33A6"/>
    <w:rsid w:val="006E393C"/>
    <w:rsid w:val="006E459D"/>
    <w:rsid w:val="006E55AA"/>
    <w:rsid w:val="006E56AF"/>
    <w:rsid w:val="006E6AAF"/>
    <w:rsid w:val="006E7BFF"/>
    <w:rsid w:val="006F016B"/>
    <w:rsid w:val="006F02D2"/>
    <w:rsid w:val="006F1013"/>
    <w:rsid w:val="006F1F48"/>
    <w:rsid w:val="006F336E"/>
    <w:rsid w:val="006F3DB0"/>
    <w:rsid w:val="006F3DB1"/>
    <w:rsid w:val="006F451B"/>
    <w:rsid w:val="0070118B"/>
    <w:rsid w:val="007012F9"/>
    <w:rsid w:val="007035A4"/>
    <w:rsid w:val="00707F56"/>
    <w:rsid w:val="00712AB4"/>
    <w:rsid w:val="00712F1A"/>
    <w:rsid w:val="00713C30"/>
    <w:rsid w:val="00713D83"/>
    <w:rsid w:val="00716DFD"/>
    <w:rsid w:val="00720588"/>
    <w:rsid w:val="00721955"/>
    <w:rsid w:val="00722734"/>
    <w:rsid w:val="007231F5"/>
    <w:rsid w:val="00725050"/>
    <w:rsid w:val="0072578E"/>
    <w:rsid w:val="0072584B"/>
    <w:rsid w:val="00725B1D"/>
    <w:rsid w:val="00726913"/>
    <w:rsid w:val="00726E23"/>
    <w:rsid w:val="00726E54"/>
    <w:rsid w:val="00727B25"/>
    <w:rsid w:val="00727C0C"/>
    <w:rsid w:val="007303C9"/>
    <w:rsid w:val="00731C18"/>
    <w:rsid w:val="0073219D"/>
    <w:rsid w:val="00732DE8"/>
    <w:rsid w:val="00733400"/>
    <w:rsid w:val="00734243"/>
    <w:rsid w:val="00735258"/>
    <w:rsid w:val="007354B4"/>
    <w:rsid w:val="007357E1"/>
    <w:rsid w:val="0073611E"/>
    <w:rsid w:val="007361B0"/>
    <w:rsid w:val="0074057B"/>
    <w:rsid w:val="0074065C"/>
    <w:rsid w:val="00740795"/>
    <w:rsid w:val="0074372A"/>
    <w:rsid w:val="00743846"/>
    <w:rsid w:val="007440B6"/>
    <w:rsid w:val="00744288"/>
    <w:rsid w:val="00744F56"/>
    <w:rsid w:val="007457B4"/>
    <w:rsid w:val="00746226"/>
    <w:rsid w:val="0074653C"/>
    <w:rsid w:val="00746BA4"/>
    <w:rsid w:val="007476C7"/>
    <w:rsid w:val="007511AF"/>
    <w:rsid w:val="007512A6"/>
    <w:rsid w:val="007527AA"/>
    <w:rsid w:val="00755606"/>
    <w:rsid w:val="00755C09"/>
    <w:rsid w:val="0075793B"/>
    <w:rsid w:val="00757F99"/>
    <w:rsid w:val="007615E8"/>
    <w:rsid w:val="007619DD"/>
    <w:rsid w:val="00762EB5"/>
    <w:rsid w:val="00764A73"/>
    <w:rsid w:val="00765F2F"/>
    <w:rsid w:val="007660FC"/>
    <w:rsid w:val="00767EAB"/>
    <w:rsid w:val="00770340"/>
    <w:rsid w:val="0077065E"/>
    <w:rsid w:val="00771842"/>
    <w:rsid w:val="00772CFC"/>
    <w:rsid w:val="00773648"/>
    <w:rsid w:val="0077376C"/>
    <w:rsid w:val="00773995"/>
    <w:rsid w:val="007739F6"/>
    <w:rsid w:val="007744B9"/>
    <w:rsid w:val="00775A14"/>
    <w:rsid w:val="0077638E"/>
    <w:rsid w:val="00776497"/>
    <w:rsid w:val="007809FE"/>
    <w:rsid w:val="00780BC6"/>
    <w:rsid w:val="00781073"/>
    <w:rsid w:val="00781277"/>
    <w:rsid w:val="0078163C"/>
    <w:rsid w:val="00782DA0"/>
    <w:rsid w:val="00783B2D"/>
    <w:rsid w:val="00783D64"/>
    <w:rsid w:val="00784223"/>
    <w:rsid w:val="00784613"/>
    <w:rsid w:val="00784803"/>
    <w:rsid w:val="0078666C"/>
    <w:rsid w:val="00790C23"/>
    <w:rsid w:val="007917BF"/>
    <w:rsid w:val="00792907"/>
    <w:rsid w:val="00792922"/>
    <w:rsid w:val="007931D8"/>
    <w:rsid w:val="0079404A"/>
    <w:rsid w:val="007953FD"/>
    <w:rsid w:val="00795502"/>
    <w:rsid w:val="007958D2"/>
    <w:rsid w:val="0079635F"/>
    <w:rsid w:val="00796784"/>
    <w:rsid w:val="0079709B"/>
    <w:rsid w:val="00797B45"/>
    <w:rsid w:val="007A00AB"/>
    <w:rsid w:val="007A0C2F"/>
    <w:rsid w:val="007A13B7"/>
    <w:rsid w:val="007A182F"/>
    <w:rsid w:val="007A2549"/>
    <w:rsid w:val="007A3920"/>
    <w:rsid w:val="007A4793"/>
    <w:rsid w:val="007A4BF7"/>
    <w:rsid w:val="007A6A51"/>
    <w:rsid w:val="007B3CB2"/>
    <w:rsid w:val="007B4009"/>
    <w:rsid w:val="007B6942"/>
    <w:rsid w:val="007C006F"/>
    <w:rsid w:val="007C0D2E"/>
    <w:rsid w:val="007C1399"/>
    <w:rsid w:val="007C13A2"/>
    <w:rsid w:val="007C331D"/>
    <w:rsid w:val="007C34ED"/>
    <w:rsid w:val="007C44AE"/>
    <w:rsid w:val="007D27A6"/>
    <w:rsid w:val="007D2A9F"/>
    <w:rsid w:val="007D2BF0"/>
    <w:rsid w:val="007D33DA"/>
    <w:rsid w:val="007D3743"/>
    <w:rsid w:val="007D3BD1"/>
    <w:rsid w:val="007D4C66"/>
    <w:rsid w:val="007D4D82"/>
    <w:rsid w:val="007E00C3"/>
    <w:rsid w:val="007E08C5"/>
    <w:rsid w:val="007E3424"/>
    <w:rsid w:val="007E47EA"/>
    <w:rsid w:val="007E4F84"/>
    <w:rsid w:val="007E594E"/>
    <w:rsid w:val="007E598E"/>
    <w:rsid w:val="007E60DC"/>
    <w:rsid w:val="007E630F"/>
    <w:rsid w:val="007E7913"/>
    <w:rsid w:val="007F1E35"/>
    <w:rsid w:val="007F35AE"/>
    <w:rsid w:val="007F458F"/>
    <w:rsid w:val="007F4DD9"/>
    <w:rsid w:val="007F560B"/>
    <w:rsid w:val="007F61CE"/>
    <w:rsid w:val="007F759D"/>
    <w:rsid w:val="007F7877"/>
    <w:rsid w:val="00801BCD"/>
    <w:rsid w:val="00801F02"/>
    <w:rsid w:val="0080320F"/>
    <w:rsid w:val="0080377D"/>
    <w:rsid w:val="00803974"/>
    <w:rsid w:val="008041A0"/>
    <w:rsid w:val="0080569F"/>
    <w:rsid w:val="0080681F"/>
    <w:rsid w:val="00807BFE"/>
    <w:rsid w:val="008100B1"/>
    <w:rsid w:val="008107C6"/>
    <w:rsid w:val="00812799"/>
    <w:rsid w:val="00812B4D"/>
    <w:rsid w:val="008156EB"/>
    <w:rsid w:val="008159B1"/>
    <w:rsid w:val="00820780"/>
    <w:rsid w:val="008212B9"/>
    <w:rsid w:val="008338CE"/>
    <w:rsid w:val="008341B0"/>
    <w:rsid w:val="00834ACF"/>
    <w:rsid w:val="00835AEA"/>
    <w:rsid w:val="00836327"/>
    <w:rsid w:val="0084050A"/>
    <w:rsid w:val="00841EE9"/>
    <w:rsid w:val="00842ABE"/>
    <w:rsid w:val="00842B83"/>
    <w:rsid w:val="0084429A"/>
    <w:rsid w:val="008447D6"/>
    <w:rsid w:val="00844EBE"/>
    <w:rsid w:val="00844FE9"/>
    <w:rsid w:val="008456BD"/>
    <w:rsid w:val="00846383"/>
    <w:rsid w:val="008472B6"/>
    <w:rsid w:val="008473EC"/>
    <w:rsid w:val="00850349"/>
    <w:rsid w:val="008511B4"/>
    <w:rsid w:val="0085382C"/>
    <w:rsid w:val="00853CEF"/>
    <w:rsid w:val="008546FD"/>
    <w:rsid w:val="00854A19"/>
    <w:rsid w:val="00856C2B"/>
    <w:rsid w:val="00857954"/>
    <w:rsid w:val="008600BC"/>
    <w:rsid w:val="008608CB"/>
    <w:rsid w:val="00861082"/>
    <w:rsid w:val="008624B7"/>
    <w:rsid w:val="0086369F"/>
    <w:rsid w:val="0086491A"/>
    <w:rsid w:val="00864FAA"/>
    <w:rsid w:val="00867B8E"/>
    <w:rsid w:val="00871330"/>
    <w:rsid w:val="00872061"/>
    <w:rsid w:val="008722DB"/>
    <w:rsid w:val="00873C12"/>
    <w:rsid w:val="00873DFD"/>
    <w:rsid w:val="008745DD"/>
    <w:rsid w:val="008748EE"/>
    <w:rsid w:val="0087599A"/>
    <w:rsid w:val="00876B65"/>
    <w:rsid w:val="00876C89"/>
    <w:rsid w:val="0087743F"/>
    <w:rsid w:val="00877BF0"/>
    <w:rsid w:val="00880AC6"/>
    <w:rsid w:val="0088109E"/>
    <w:rsid w:val="0088137F"/>
    <w:rsid w:val="008813AE"/>
    <w:rsid w:val="00881DBA"/>
    <w:rsid w:val="008826DA"/>
    <w:rsid w:val="00883C76"/>
    <w:rsid w:val="0088462E"/>
    <w:rsid w:val="0088720E"/>
    <w:rsid w:val="0089146A"/>
    <w:rsid w:val="0089177D"/>
    <w:rsid w:val="0089194C"/>
    <w:rsid w:val="008923BD"/>
    <w:rsid w:val="00892DCF"/>
    <w:rsid w:val="00893ED3"/>
    <w:rsid w:val="0089583A"/>
    <w:rsid w:val="00896425"/>
    <w:rsid w:val="00897B7B"/>
    <w:rsid w:val="008A1694"/>
    <w:rsid w:val="008A17A9"/>
    <w:rsid w:val="008A224C"/>
    <w:rsid w:val="008A28CB"/>
    <w:rsid w:val="008A2B0C"/>
    <w:rsid w:val="008A2C15"/>
    <w:rsid w:val="008A301B"/>
    <w:rsid w:val="008A3207"/>
    <w:rsid w:val="008A396F"/>
    <w:rsid w:val="008A3B0C"/>
    <w:rsid w:val="008A5E44"/>
    <w:rsid w:val="008A6031"/>
    <w:rsid w:val="008A64F2"/>
    <w:rsid w:val="008A7448"/>
    <w:rsid w:val="008B0B7C"/>
    <w:rsid w:val="008B0D13"/>
    <w:rsid w:val="008B231B"/>
    <w:rsid w:val="008B58C7"/>
    <w:rsid w:val="008B5AC9"/>
    <w:rsid w:val="008B6288"/>
    <w:rsid w:val="008B6D50"/>
    <w:rsid w:val="008B7916"/>
    <w:rsid w:val="008C01F5"/>
    <w:rsid w:val="008C0526"/>
    <w:rsid w:val="008C08E1"/>
    <w:rsid w:val="008C2BB1"/>
    <w:rsid w:val="008C35DE"/>
    <w:rsid w:val="008C3646"/>
    <w:rsid w:val="008C571A"/>
    <w:rsid w:val="008C665A"/>
    <w:rsid w:val="008C69DC"/>
    <w:rsid w:val="008C6F60"/>
    <w:rsid w:val="008C7A35"/>
    <w:rsid w:val="008C7BDA"/>
    <w:rsid w:val="008C7F79"/>
    <w:rsid w:val="008D066D"/>
    <w:rsid w:val="008D1AA2"/>
    <w:rsid w:val="008D1E09"/>
    <w:rsid w:val="008D32F4"/>
    <w:rsid w:val="008D385F"/>
    <w:rsid w:val="008D40FF"/>
    <w:rsid w:val="008D58E3"/>
    <w:rsid w:val="008E03FC"/>
    <w:rsid w:val="008E0704"/>
    <w:rsid w:val="008E1E68"/>
    <w:rsid w:val="008E3467"/>
    <w:rsid w:val="008E3ABC"/>
    <w:rsid w:val="008E4447"/>
    <w:rsid w:val="008E553A"/>
    <w:rsid w:val="008E55CE"/>
    <w:rsid w:val="008F13E4"/>
    <w:rsid w:val="008F19FA"/>
    <w:rsid w:val="008F216B"/>
    <w:rsid w:val="008F2326"/>
    <w:rsid w:val="008F2360"/>
    <w:rsid w:val="008F409F"/>
    <w:rsid w:val="008F467D"/>
    <w:rsid w:val="008F47A5"/>
    <w:rsid w:val="008F5150"/>
    <w:rsid w:val="008F51D9"/>
    <w:rsid w:val="008F5471"/>
    <w:rsid w:val="008F58FC"/>
    <w:rsid w:val="008F606B"/>
    <w:rsid w:val="008F799A"/>
    <w:rsid w:val="008F7E29"/>
    <w:rsid w:val="00900018"/>
    <w:rsid w:val="009001D0"/>
    <w:rsid w:val="00900605"/>
    <w:rsid w:val="00901B54"/>
    <w:rsid w:val="009025D5"/>
    <w:rsid w:val="0090430F"/>
    <w:rsid w:val="00905CD3"/>
    <w:rsid w:val="00905FA3"/>
    <w:rsid w:val="009060C7"/>
    <w:rsid w:val="009069AF"/>
    <w:rsid w:val="00907555"/>
    <w:rsid w:val="0090784D"/>
    <w:rsid w:val="00907F0D"/>
    <w:rsid w:val="00911307"/>
    <w:rsid w:val="00911E3A"/>
    <w:rsid w:val="00913618"/>
    <w:rsid w:val="0091367E"/>
    <w:rsid w:val="00913C05"/>
    <w:rsid w:val="00915A72"/>
    <w:rsid w:val="00915C3C"/>
    <w:rsid w:val="00920169"/>
    <w:rsid w:val="00921611"/>
    <w:rsid w:val="0092175E"/>
    <w:rsid w:val="00921C34"/>
    <w:rsid w:val="00921EC5"/>
    <w:rsid w:val="009220CE"/>
    <w:rsid w:val="00923133"/>
    <w:rsid w:val="009233F6"/>
    <w:rsid w:val="00923657"/>
    <w:rsid w:val="00923D40"/>
    <w:rsid w:val="00924200"/>
    <w:rsid w:val="00925CC4"/>
    <w:rsid w:val="0092610D"/>
    <w:rsid w:val="009272D7"/>
    <w:rsid w:val="00927842"/>
    <w:rsid w:val="00927E40"/>
    <w:rsid w:val="00930CAC"/>
    <w:rsid w:val="00932C90"/>
    <w:rsid w:val="00932E8C"/>
    <w:rsid w:val="0093475E"/>
    <w:rsid w:val="00935083"/>
    <w:rsid w:val="00935479"/>
    <w:rsid w:val="009355FD"/>
    <w:rsid w:val="009410D0"/>
    <w:rsid w:val="009413CC"/>
    <w:rsid w:val="00941FCC"/>
    <w:rsid w:val="009428BD"/>
    <w:rsid w:val="0094445E"/>
    <w:rsid w:val="00945763"/>
    <w:rsid w:val="00945E46"/>
    <w:rsid w:val="00952066"/>
    <w:rsid w:val="0095235A"/>
    <w:rsid w:val="00952AB9"/>
    <w:rsid w:val="00952F3D"/>
    <w:rsid w:val="00953140"/>
    <w:rsid w:val="00954345"/>
    <w:rsid w:val="009549FC"/>
    <w:rsid w:val="0095610C"/>
    <w:rsid w:val="00956D45"/>
    <w:rsid w:val="00957E14"/>
    <w:rsid w:val="009604B5"/>
    <w:rsid w:val="009607F2"/>
    <w:rsid w:val="00960E5E"/>
    <w:rsid w:val="00961535"/>
    <w:rsid w:val="009632AB"/>
    <w:rsid w:val="00964652"/>
    <w:rsid w:val="009665CA"/>
    <w:rsid w:val="009702C2"/>
    <w:rsid w:val="00971125"/>
    <w:rsid w:val="0097573D"/>
    <w:rsid w:val="00975CD2"/>
    <w:rsid w:val="009776BE"/>
    <w:rsid w:val="00980316"/>
    <w:rsid w:val="009817BB"/>
    <w:rsid w:val="00983632"/>
    <w:rsid w:val="00983E0C"/>
    <w:rsid w:val="009854A7"/>
    <w:rsid w:val="00985FCF"/>
    <w:rsid w:val="00986F8E"/>
    <w:rsid w:val="00987FA6"/>
    <w:rsid w:val="009901F4"/>
    <w:rsid w:val="009938A9"/>
    <w:rsid w:val="00993A26"/>
    <w:rsid w:val="00994028"/>
    <w:rsid w:val="00994930"/>
    <w:rsid w:val="00994F91"/>
    <w:rsid w:val="00995291"/>
    <w:rsid w:val="00995865"/>
    <w:rsid w:val="00995C7B"/>
    <w:rsid w:val="009964E7"/>
    <w:rsid w:val="00996767"/>
    <w:rsid w:val="0099679C"/>
    <w:rsid w:val="00996BA1"/>
    <w:rsid w:val="009A024B"/>
    <w:rsid w:val="009A0A23"/>
    <w:rsid w:val="009A0B7D"/>
    <w:rsid w:val="009A1E6E"/>
    <w:rsid w:val="009A2DC7"/>
    <w:rsid w:val="009A36B9"/>
    <w:rsid w:val="009A40E0"/>
    <w:rsid w:val="009A5641"/>
    <w:rsid w:val="009A5734"/>
    <w:rsid w:val="009A587F"/>
    <w:rsid w:val="009A6D6B"/>
    <w:rsid w:val="009A7D66"/>
    <w:rsid w:val="009B1706"/>
    <w:rsid w:val="009B17A8"/>
    <w:rsid w:val="009B22D3"/>
    <w:rsid w:val="009B2369"/>
    <w:rsid w:val="009B59FA"/>
    <w:rsid w:val="009B5F7B"/>
    <w:rsid w:val="009B67B2"/>
    <w:rsid w:val="009C1097"/>
    <w:rsid w:val="009C1B92"/>
    <w:rsid w:val="009C1D8F"/>
    <w:rsid w:val="009C2AAC"/>
    <w:rsid w:val="009C4282"/>
    <w:rsid w:val="009C4F83"/>
    <w:rsid w:val="009C5BF7"/>
    <w:rsid w:val="009C5E57"/>
    <w:rsid w:val="009C62B1"/>
    <w:rsid w:val="009C6CD1"/>
    <w:rsid w:val="009C72BD"/>
    <w:rsid w:val="009C73AE"/>
    <w:rsid w:val="009D0A78"/>
    <w:rsid w:val="009D2A28"/>
    <w:rsid w:val="009D2FE3"/>
    <w:rsid w:val="009D3A67"/>
    <w:rsid w:val="009D3ED6"/>
    <w:rsid w:val="009D4794"/>
    <w:rsid w:val="009D4BD8"/>
    <w:rsid w:val="009D6D32"/>
    <w:rsid w:val="009D7849"/>
    <w:rsid w:val="009D78C6"/>
    <w:rsid w:val="009E0AD4"/>
    <w:rsid w:val="009E137A"/>
    <w:rsid w:val="009E1F0C"/>
    <w:rsid w:val="009E2820"/>
    <w:rsid w:val="009E5694"/>
    <w:rsid w:val="009E676B"/>
    <w:rsid w:val="009E75FB"/>
    <w:rsid w:val="009F04D3"/>
    <w:rsid w:val="009F0564"/>
    <w:rsid w:val="009F07ED"/>
    <w:rsid w:val="009F0DA7"/>
    <w:rsid w:val="009F20C7"/>
    <w:rsid w:val="009F23E1"/>
    <w:rsid w:val="009F3CD5"/>
    <w:rsid w:val="009F403A"/>
    <w:rsid w:val="00A01E88"/>
    <w:rsid w:val="00A021C9"/>
    <w:rsid w:val="00A03064"/>
    <w:rsid w:val="00A032DA"/>
    <w:rsid w:val="00A033DC"/>
    <w:rsid w:val="00A03619"/>
    <w:rsid w:val="00A04F65"/>
    <w:rsid w:val="00A0631E"/>
    <w:rsid w:val="00A064CD"/>
    <w:rsid w:val="00A079A8"/>
    <w:rsid w:val="00A10382"/>
    <w:rsid w:val="00A10A22"/>
    <w:rsid w:val="00A10A95"/>
    <w:rsid w:val="00A112AF"/>
    <w:rsid w:val="00A121E5"/>
    <w:rsid w:val="00A12528"/>
    <w:rsid w:val="00A13403"/>
    <w:rsid w:val="00A13968"/>
    <w:rsid w:val="00A13DC5"/>
    <w:rsid w:val="00A13F59"/>
    <w:rsid w:val="00A1461A"/>
    <w:rsid w:val="00A14AC6"/>
    <w:rsid w:val="00A15301"/>
    <w:rsid w:val="00A15E66"/>
    <w:rsid w:val="00A24792"/>
    <w:rsid w:val="00A24A29"/>
    <w:rsid w:val="00A2609D"/>
    <w:rsid w:val="00A26633"/>
    <w:rsid w:val="00A26AC6"/>
    <w:rsid w:val="00A26FB9"/>
    <w:rsid w:val="00A301E4"/>
    <w:rsid w:val="00A302AC"/>
    <w:rsid w:val="00A30B04"/>
    <w:rsid w:val="00A3124F"/>
    <w:rsid w:val="00A313D4"/>
    <w:rsid w:val="00A31680"/>
    <w:rsid w:val="00A31A58"/>
    <w:rsid w:val="00A31B98"/>
    <w:rsid w:val="00A3248A"/>
    <w:rsid w:val="00A32621"/>
    <w:rsid w:val="00A336BD"/>
    <w:rsid w:val="00A33DEF"/>
    <w:rsid w:val="00A3441D"/>
    <w:rsid w:val="00A34805"/>
    <w:rsid w:val="00A34CE1"/>
    <w:rsid w:val="00A35409"/>
    <w:rsid w:val="00A3588F"/>
    <w:rsid w:val="00A360BC"/>
    <w:rsid w:val="00A36B5E"/>
    <w:rsid w:val="00A400E2"/>
    <w:rsid w:val="00A4089B"/>
    <w:rsid w:val="00A40D6D"/>
    <w:rsid w:val="00A40DC1"/>
    <w:rsid w:val="00A41647"/>
    <w:rsid w:val="00A41C27"/>
    <w:rsid w:val="00A41C46"/>
    <w:rsid w:val="00A445CD"/>
    <w:rsid w:val="00A4478F"/>
    <w:rsid w:val="00A449CB"/>
    <w:rsid w:val="00A45180"/>
    <w:rsid w:val="00A46724"/>
    <w:rsid w:val="00A46B21"/>
    <w:rsid w:val="00A46FF9"/>
    <w:rsid w:val="00A50A31"/>
    <w:rsid w:val="00A50C5B"/>
    <w:rsid w:val="00A51C92"/>
    <w:rsid w:val="00A51E67"/>
    <w:rsid w:val="00A51F38"/>
    <w:rsid w:val="00A52905"/>
    <w:rsid w:val="00A52A6B"/>
    <w:rsid w:val="00A5533E"/>
    <w:rsid w:val="00A5599B"/>
    <w:rsid w:val="00A55DFA"/>
    <w:rsid w:val="00A6079F"/>
    <w:rsid w:val="00A612C6"/>
    <w:rsid w:val="00A61789"/>
    <w:rsid w:val="00A61E68"/>
    <w:rsid w:val="00A6274A"/>
    <w:rsid w:val="00A63589"/>
    <w:rsid w:val="00A64EE2"/>
    <w:rsid w:val="00A651F8"/>
    <w:rsid w:val="00A6523C"/>
    <w:rsid w:val="00A65A86"/>
    <w:rsid w:val="00A66798"/>
    <w:rsid w:val="00A67474"/>
    <w:rsid w:val="00A675CE"/>
    <w:rsid w:val="00A71C00"/>
    <w:rsid w:val="00A72CF0"/>
    <w:rsid w:val="00A774FB"/>
    <w:rsid w:val="00A8009E"/>
    <w:rsid w:val="00A80F6E"/>
    <w:rsid w:val="00A826AD"/>
    <w:rsid w:val="00A832A1"/>
    <w:rsid w:val="00A83F76"/>
    <w:rsid w:val="00A84FF8"/>
    <w:rsid w:val="00A85745"/>
    <w:rsid w:val="00A87C23"/>
    <w:rsid w:val="00A935A2"/>
    <w:rsid w:val="00A94607"/>
    <w:rsid w:val="00A954F6"/>
    <w:rsid w:val="00A95646"/>
    <w:rsid w:val="00A95DBC"/>
    <w:rsid w:val="00A95ECF"/>
    <w:rsid w:val="00A9664B"/>
    <w:rsid w:val="00A96A90"/>
    <w:rsid w:val="00AA149A"/>
    <w:rsid w:val="00AA16E9"/>
    <w:rsid w:val="00AA1799"/>
    <w:rsid w:val="00AA395B"/>
    <w:rsid w:val="00AA5303"/>
    <w:rsid w:val="00AA5C48"/>
    <w:rsid w:val="00AA7940"/>
    <w:rsid w:val="00AB0814"/>
    <w:rsid w:val="00AB0967"/>
    <w:rsid w:val="00AB1CFD"/>
    <w:rsid w:val="00AB2EA1"/>
    <w:rsid w:val="00AB3750"/>
    <w:rsid w:val="00AB5439"/>
    <w:rsid w:val="00AB6DE9"/>
    <w:rsid w:val="00AC0658"/>
    <w:rsid w:val="00AC1F7B"/>
    <w:rsid w:val="00AC212A"/>
    <w:rsid w:val="00AC249D"/>
    <w:rsid w:val="00AC2612"/>
    <w:rsid w:val="00AC2830"/>
    <w:rsid w:val="00AC4C13"/>
    <w:rsid w:val="00AC4F76"/>
    <w:rsid w:val="00AC674E"/>
    <w:rsid w:val="00AC67C0"/>
    <w:rsid w:val="00AC7108"/>
    <w:rsid w:val="00AC7588"/>
    <w:rsid w:val="00AD0A61"/>
    <w:rsid w:val="00AD289C"/>
    <w:rsid w:val="00AD367A"/>
    <w:rsid w:val="00AD37FB"/>
    <w:rsid w:val="00AD431C"/>
    <w:rsid w:val="00AD54A2"/>
    <w:rsid w:val="00AD6431"/>
    <w:rsid w:val="00AD69B7"/>
    <w:rsid w:val="00AD71F1"/>
    <w:rsid w:val="00AD7461"/>
    <w:rsid w:val="00AD7C08"/>
    <w:rsid w:val="00AD7E24"/>
    <w:rsid w:val="00AE17B1"/>
    <w:rsid w:val="00AE49EB"/>
    <w:rsid w:val="00AE5E85"/>
    <w:rsid w:val="00AE7607"/>
    <w:rsid w:val="00AE7E9A"/>
    <w:rsid w:val="00AF0326"/>
    <w:rsid w:val="00AF04FB"/>
    <w:rsid w:val="00AF0E00"/>
    <w:rsid w:val="00AF0F3E"/>
    <w:rsid w:val="00AF1619"/>
    <w:rsid w:val="00AF1B5A"/>
    <w:rsid w:val="00AF1C21"/>
    <w:rsid w:val="00AF26E6"/>
    <w:rsid w:val="00AF3017"/>
    <w:rsid w:val="00AF3B97"/>
    <w:rsid w:val="00AF5046"/>
    <w:rsid w:val="00AF50CA"/>
    <w:rsid w:val="00AF780D"/>
    <w:rsid w:val="00AF78F4"/>
    <w:rsid w:val="00B00486"/>
    <w:rsid w:val="00B00A5E"/>
    <w:rsid w:val="00B019F5"/>
    <w:rsid w:val="00B01A69"/>
    <w:rsid w:val="00B01BA7"/>
    <w:rsid w:val="00B01E75"/>
    <w:rsid w:val="00B029A2"/>
    <w:rsid w:val="00B02A0F"/>
    <w:rsid w:val="00B03AC9"/>
    <w:rsid w:val="00B03EB6"/>
    <w:rsid w:val="00B047AA"/>
    <w:rsid w:val="00B04820"/>
    <w:rsid w:val="00B05327"/>
    <w:rsid w:val="00B07308"/>
    <w:rsid w:val="00B07CF7"/>
    <w:rsid w:val="00B1025E"/>
    <w:rsid w:val="00B11B64"/>
    <w:rsid w:val="00B14C19"/>
    <w:rsid w:val="00B155AA"/>
    <w:rsid w:val="00B15B71"/>
    <w:rsid w:val="00B161A1"/>
    <w:rsid w:val="00B17537"/>
    <w:rsid w:val="00B17CAA"/>
    <w:rsid w:val="00B17E9D"/>
    <w:rsid w:val="00B20135"/>
    <w:rsid w:val="00B20D83"/>
    <w:rsid w:val="00B236F1"/>
    <w:rsid w:val="00B23B18"/>
    <w:rsid w:val="00B24724"/>
    <w:rsid w:val="00B24E95"/>
    <w:rsid w:val="00B26162"/>
    <w:rsid w:val="00B301F3"/>
    <w:rsid w:val="00B304DD"/>
    <w:rsid w:val="00B30599"/>
    <w:rsid w:val="00B31089"/>
    <w:rsid w:val="00B32CCB"/>
    <w:rsid w:val="00B32FFE"/>
    <w:rsid w:val="00B33C5B"/>
    <w:rsid w:val="00B35CEB"/>
    <w:rsid w:val="00B35F0A"/>
    <w:rsid w:val="00B40181"/>
    <w:rsid w:val="00B40D4F"/>
    <w:rsid w:val="00B40DD0"/>
    <w:rsid w:val="00B4145C"/>
    <w:rsid w:val="00B445C6"/>
    <w:rsid w:val="00B4603A"/>
    <w:rsid w:val="00B4713A"/>
    <w:rsid w:val="00B472DF"/>
    <w:rsid w:val="00B5261C"/>
    <w:rsid w:val="00B5317F"/>
    <w:rsid w:val="00B54017"/>
    <w:rsid w:val="00B54975"/>
    <w:rsid w:val="00B576A9"/>
    <w:rsid w:val="00B57EF2"/>
    <w:rsid w:val="00B600AB"/>
    <w:rsid w:val="00B600F0"/>
    <w:rsid w:val="00B6012E"/>
    <w:rsid w:val="00B60380"/>
    <w:rsid w:val="00B62811"/>
    <w:rsid w:val="00B6371D"/>
    <w:rsid w:val="00B6562E"/>
    <w:rsid w:val="00B66099"/>
    <w:rsid w:val="00B6777A"/>
    <w:rsid w:val="00B71752"/>
    <w:rsid w:val="00B71843"/>
    <w:rsid w:val="00B7211F"/>
    <w:rsid w:val="00B72405"/>
    <w:rsid w:val="00B72A28"/>
    <w:rsid w:val="00B73536"/>
    <w:rsid w:val="00B73E26"/>
    <w:rsid w:val="00B75045"/>
    <w:rsid w:val="00B76D48"/>
    <w:rsid w:val="00B77539"/>
    <w:rsid w:val="00B77E95"/>
    <w:rsid w:val="00B8025F"/>
    <w:rsid w:val="00B808E5"/>
    <w:rsid w:val="00B827C8"/>
    <w:rsid w:val="00B83340"/>
    <w:rsid w:val="00B85191"/>
    <w:rsid w:val="00B85B20"/>
    <w:rsid w:val="00B86284"/>
    <w:rsid w:val="00B8771F"/>
    <w:rsid w:val="00B91FD0"/>
    <w:rsid w:val="00B9230F"/>
    <w:rsid w:val="00B9784F"/>
    <w:rsid w:val="00BA1619"/>
    <w:rsid w:val="00BA30B6"/>
    <w:rsid w:val="00BA3FC1"/>
    <w:rsid w:val="00BA7127"/>
    <w:rsid w:val="00BA73FE"/>
    <w:rsid w:val="00BA7496"/>
    <w:rsid w:val="00BB06C1"/>
    <w:rsid w:val="00BB0A8F"/>
    <w:rsid w:val="00BB1AFD"/>
    <w:rsid w:val="00BB3A10"/>
    <w:rsid w:val="00BB3E16"/>
    <w:rsid w:val="00BB4CC2"/>
    <w:rsid w:val="00BB69CF"/>
    <w:rsid w:val="00BB7A88"/>
    <w:rsid w:val="00BB7D7D"/>
    <w:rsid w:val="00BC014F"/>
    <w:rsid w:val="00BC100A"/>
    <w:rsid w:val="00BC21B9"/>
    <w:rsid w:val="00BC26EB"/>
    <w:rsid w:val="00BC36BC"/>
    <w:rsid w:val="00BC4244"/>
    <w:rsid w:val="00BC5B0F"/>
    <w:rsid w:val="00BD092D"/>
    <w:rsid w:val="00BD0CDA"/>
    <w:rsid w:val="00BD2D25"/>
    <w:rsid w:val="00BD2D2F"/>
    <w:rsid w:val="00BD434D"/>
    <w:rsid w:val="00BD4A3F"/>
    <w:rsid w:val="00BD6A30"/>
    <w:rsid w:val="00BD7AFB"/>
    <w:rsid w:val="00BE095D"/>
    <w:rsid w:val="00BE1A9C"/>
    <w:rsid w:val="00BE23F8"/>
    <w:rsid w:val="00BE2CA9"/>
    <w:rsid w:val="00BE34A8"/>
    <w:rsid w:val="00BE42AB"/>
    <w:rsid w:val="00BE59F3"/>
    <w:rsid w:val="00BE67F1"/>
    <w:rsid w:val="00BF05D0"/>
    <w:rsid w:val="00BF1126"/>
    <w:rsid w:val="00BF25C6"/>
    <w:rsid w:val="00BF3149"/>
    <w:rsid w:val="00BF4111"/>
    <w:rsid w:val="00BF627A"/>
    <w:rsid w:val="00BF6922"/>
    <w:rsid w:val="00BF6DEA"/>
    <w:rsid w:val="00BF72B4"/>
    <w:rsid w:val="00C0102E"/>
    <w:rsid w:val="00C01FAE"/>
    <w:rsid w:val="00C02752"/>
    <w:rsid w:val="00C059EB"/>
    <w:rsid w:val="00C05E14"/>
    <w:rsid w:val="00C0773C"/>
    <w:rsid w:val="00C10127"/>
    <w:rsid w:val="00C10CFF"/>
    <w:rsid w:val="00C11AA0"/>
    <w:rsid w:val="00C11E00"/>
    <w:rsid w:val="00C11E6E"/>
    <w:rsid w:val="00C13249"/>
    <w:rsid w:val="00C13705"/>
    <w:rsid w:val="00C141D5"/>
    <w:rsid w:val="00C14AE5"/>
    <w:rsid w:val="00C16444"/>
    <w:rsid w:val="00C1696E"/>
    <w:rsid w:val="00C16A07"/>
    <w:rsid w:val="00C176BE"/>
    <w:rsid w:val="00C2006E"/>
    <w:rsid w:val="00C20BE0"/>
    <w:rsid w:val="00C20D12"/>
    <w:rsid w:val="00C213F8"/>
    <w:rsid w:val="00C22664"/>
    <w:rsid w:val="00C2551F"/>
    <w:rsid w:val="00C269EE"/>
    <w:rsid w:val="00C3005C"/>
    <w:rsid w:val="00C33DD5"/>
    <w:rsid w:val="00C36841"/>
    <w:rsid w:val="00C37FDC"/>
    <w:rsid w:val="00C4043C"/>
    <w:rsid w:val="00C40616"/>
    <w:rsid w:val="00C40CA9"/>
    <w:rsid w:val="00C4445B"/>
    <w:rsid w:val="00C473C7"/>
    <w:rsid w:val="00C474FD"/>
    <w:rsid w:val="00C50092"/>
    <w:rsid w:val="00C50208"/>
    <w:rsid w:val="00C513F3"/>
    <w:rsid w:val="00C51915"/>
    <w:rsid w:val="00C52C72"/>
    <w:rsid w:val="00C54F66"/>
    <w:rsid w:val="00C556F4"/>
    <w:rsid w:val="00C56A66"/>
    <w:rsid w:val="00C573AA"/>
    <w:rsid w:val="00C600C3"/>
    <w:rsid w:val="00C60A0E"/>
    <w:rsid w:val="00C60AC0"/>
    <w:rsid w:val="00C60B01"/>
    <w:rsid w:val="00C615DD"/>
    <w:rsid w:val="00C6290F"/>
    <w:rsid w:val="00C63247"/>
    <w:rsid w:val="00C642E2"/>
    <w:rsid w:val="00C65275"/>
    <w:rsid w:val="00C66A68"/>
    <w:rsid w:val="00C66C77"/>
    <w:rsid w:val="00C67C89"/>
    <w:rsid w:val="00C72B50"/>
    <w:rsid w:val="00C750F9"/>
    <w:rsid w:val="00C76AAA"/>
    <w:rsid w:val="00C774AD"/>
    <w:rsid w:val="00C77F5D"/>
    <w:rsid w:val="00C800DD"/>
    <w:rsid w:val="00C814F1"/>
    <w:rsid w:val="00C81DE7"/>
    <w:rsid w:val="00C822A7"/>
    <w:rsid w:val="00C826D4"/>
    <w:rsid w:val="00C84E90"/>
    <w:rsid w:val="00C85BBF"/>
    <w:rsid w:val="00C8603E"/>
    <w:rsid w:val="00C86165"/>
    <w:rsid w:val="00C87EAA"/>
    <w:rsid w:val="00C87F18"/>
    <w:rsid w:val="00C909E9"/>
    <w:rsid w:val="00C91768"/>
    <w:rsid w:val="00C92750"/>
    <w:rsid w:val="00C929F2"/>
    <w:rsid w:val="00C934D6"/>
    <w:rsid w:val="00C94160"/>
    <w:rsid w:val="00C95308"/>
    <w:rsid w:val="00C95DD8"/>
    <w:rsid w:val="00C97091"/>
    <w:rsid w:val="00CA0610"/>
    <w:rsid w:val="00CA0CCD"/>
    <w:rsid w:val="00CA2B4E"/>
    <w:rsid w:val="00CA2D43"/>
    <w:rsid w:val="00CA4097"/>
    <w:rsid w:val="00CA44EF"/>
    <w:rsid w:val="00CA4EFC"/>
    <w:rsid w:val="00CA510C"/>
    <w:rsid w:val="00CA5D82"/>
    <w:rsid w:val="00CA62E6"/>
    <w:rsid w:val="00CA6775"/>
    <w:rsid w:val="00CB010A"/>
    <w:rsid w:val="00CB4CF7"/>
    <w:rsid w:val="00CB5855"/>
    <w:rsid w:val="00CB61A2"/>
    <w:rsid w:val="00CB66B0"/>
    <w:rsid w:val="00CB683E"/>
    <w:rsid w:val="00CC1445"/>
    <w:rsid w:val="00CC15E9"/>
    <w:rsid w:val="00CC1A1E"/>
    <w:rsid w:val="00CC214D"/>
    <w:rsid w:val="00CC221B"/>
    <w:rsid w:val="00CC42F8"/>
    <w:rsid w:val="00CC504C"/>
    <w:rsid w:val="00CC5563"/>
    <w:rsid w:val="00CC55F3"/>
    <w:rsid w:val="00CC6C5F"/>
    <w:rsid w:val="00CC7D9F"/>
    <w:rsid w:val="00CD0BA5"/>
    <w:rsid w:val="00CD1812"/>
    <w:rsid w:val="00CD2165"/>
    <w:rsid w:val="00CD2560"/>
    <w:rsid w:val="00CD2BA1"/>
    <w:rsid w:val="00CD31C5"/>
    <w:rsid w:val="00CD450C"/>
    <w:rsid w:val="00CD50A4"/>
    <w:rsid w:val="00CD512D"/>
    <w:rsid w:val="00CD5BE2"/>
    <w:rsid w:val="00CD70C7"/>
    <w:rsid w:val="00CD7829"/>
    <w:rsid w:val="00CD7F12"/>
    <w:rsid w:val="00CE043A"/>
    <w:rsid w:val="00CE11FE"/>
    <w:rsid w:val="00CE1895"/>
    <w:rsid w:val="00CE29B7"/>
    <w:rsid w:val="00CE45EB"/>
    <w:rsid w:val="00CE67A4"/>
    <w:rsid w:val="00CE68A4"/>
    <w:rsid w:val="00CE70FD"/>
    <w:rsid w:val="00CE78F8"/>
    <w:rsid w:val="00CE7AB8"/>
    <w:rsid w:val="00CE7B74"/>
    <w:rsid w:val="00CF07C6"/>
    <w:rsid w:val="00CF33A3"/>
    <w:rsid w:val="00CF3B97"/>
    <w:rsid w:val="00CF4BB6"/>
    <w:rsid w:val="00CF51D0"/>
    <w:rsid w:val="00CF57B6"/>
    <w:rsid w:val="00CF5C13"/>
    <w:rsid w:val="00CF74EB"/>
    <w:rsid w:val="00CF778E"/>
    <w:rsid w:val="00CF78F6"/>
    <w:rsid w:val="00D00C2A"/>
    <w:rsid w:val="00D0101F"/>
    <w:rsid w:val="00D01182"/>
    <w:rsid w:val="00D016ED"/>
    <w:rsid w:val="00D02987"/>
    <w:rsid w:val="00D02ACC"/>
    <w:rsid w:val="00D03012"/>
    <w:rsid w:val="00D0346D"/>
    <w:rsid w:val="00D034B0"/>
    <w:rsid w:val="00D03694"/>
    <w:rsid w:val="00D0382D"/>
    <w:rsid w:val="00D05224"/>
    <w:rsid w:val="00D05409"/>
    <w:rsid w:val="00D06C37"/>
    <w:rsid w:val="00D06EFB"/>
    <w:rsid w:val="00D07F06"/>
    <w:rsid w:val="00D07FE0"/>
    <w:rsid w:val="00D10CE0"/>
    <w:rsid w:val="00D10E4E"/>
    <w:rsid w:val="00D17EA1"/>
    <w:rsid w:val="00D2174B"/>
    <w:rsid w:val="00D227C7"/>
    <w:rsid w:val="00D231F6"/>
    <w:rsid w:val="00D233A1"/>
    <w:rsid w:val="00D23C05"/>
    <w:rsid w:val="00D23F71"/>
    <w:rsid w:val="00D25433"/>
    <w:rsid w:val="00D264A3"/>
    <w:rsid w:val="00D26B78"/>
    <w:rsid w:val="00D26F10"/>
    <w:rsid w:val="00D3131F"/>
    <w:rsid w:val="00D31A83"/>
    <w:rsid w:val="00D31ECD"/>
    <w:rsid w:val="00D322AB"/>
    <w:rsid w:val="00D32B9F"/>
    <w:rsid w:val="00D33078"/>
    <w:rsid w:val="00D34EE6"/>
    <w:rsid w:val="00D34FEB"/>
    <w:rsid w:val="00D350A2"/>
    <w:rsid w:val="00D353FA"/>
    <w:rsid w:val="00D371A0"/>
    <w:rsid w:val="00D37AA2"/>
    <w:rsid w:val="00D40F59"/>
    <w:rsid w:val="00D42A53"/>
    <w:rsid w:val="00D44660"/>
    <w:rsid w:val="00D463AD"/>
    <w:rsid w:val="00D46E38"/>
    <w:rsid w:val="00D47AF1"/>
    <w:rsid w:val="00D51621"/>
    <w:rsid w:val="00D51740"/>
    <w:rsid w:val="00D519E7"/>
    <w:rsid w:val="00D51B2A"/>
    <w:rsid w:val="00D525FC"/>
    <w:rsid w:val="00D52612"/>
    <w:rsid w:val="00D52929"/>
    <w:rsid w:val="00D53862"/>
    <w:rsid w:val="00D53BA8"/>
    <w:rsid w:val="00D53C39"/>
    <w:rsid w:val="00D53E3E"/>
    <w:rsid w:val="00D545C1"/>
    <w:rsid w:val="00D553A2"/>
    <w:rsid w:val="00D56060"/>
    <w:rsid w:val="00D565C3"/>
    <w:rsid w:val="00D574C9"/>
    <w:rsid w:val="00D57A10"/>
    <w:rsid w:val="00D57C4D"/>
    <w:rsid w:val="00D60733"/>
    <w:rsid w:val="00D60B2B"/>
    <w:rsid w:val="00D63090"/>
    <w:rsid w:val="00D63628"/>
    <w:rsid w:val="00D63731"/>
    <w:rsid w:val="00D64893"/>
    <w:rsid w:val="00D64B9E"/>
    <w:rsid w:val="00D64F9C"/>
    <w:rsid w:val="00D65EEC"/>
    <w:rsid w:val="00D660FD"/>
    <w:rsid w:val="00D66170"/>
    <w:rsid w:val="00D6642E"/>
    <w:rsid w:val="00D66761"/>
    <w:rsid w:val="00D66BDE"/>
    <w:rsid w:val="00D67513"/>
    <w:rsid w:val="00D70048"/>
    <w:rsid w:val="00D71430"/>
    <w:rsid w:val="00D7443D"/>
    <w:rsid w:val="00D74C14"/>
    <w:rsid w:val="00D76145"/>
    <w:rsid w:val="00D76681"/>
    <w:rsid w:val="00D81355"/>
    <w:rsid w:val="00D81990"/>
    <w:rsid w:val="00D826AB"/>
    <w:rsid w:val="00D82C17"/>
    <w:rsid w:val="00D84552"/>
    <w:rsid w:val="00D84900"/>
    <w:rsid w:val="00D86498"/>
    <w:rsid w:val="00D86580"/>
    <w:rsid w:val="00D86CA2"/>
    <w:rsid w:val="00D900A3"/>
    <w:rsid w:val="00D916CD"/>
    <w:rsid w:val="00D91BE8"/>
    <w:rsid w:val="00D94EDB"/>
    <w:rsid w:val="00D959B0"/>
    <w:rsid w:val="00D96916"/>
    <w:rsid w:val="00D96C86"/>
    <w:rsid w:val="00D977D7"/>
    <w:rsid w:val="00DA1A89"/>
    <w:rsid w:val="00DA1D01"/>
    <w:rsid w:val="00DA2A04"/>
    <w:rsid w:val="00DA4F4B"/>
    <w:rsid w:val="00DA5466"/>
    <w:rsid w:val="00DA5B74"/>
    <w:rsid w:val="00DA692E"/>
    <w:rsid w:val="00DA6DC8"/>
    <w:rsid w:val="00DA73B7"/>
    <w:rsid w:val="00DA79BA"/>
    <w:rsid w:val="00DB02B2"/>
    <w:rsid w:val="00DB0301"/>
    <w:rsid w:val="00DB1ED1"/>
    <w:rsid w:val="00DB348E"/>
    <w:rsid w:val="00DB3C77"/>
    <w:rsid w:val="00DB3D70"/>
    <w:rsid w:val="00DB43B9"/>
    <w:rsid w:val="00DB50CF"/>
    <w:rsid w:val="00DB5B61"/>
    <w:rsid w:val="00DB6657"/>
    <w:rsid w:val="00DB7792"/>
    <w:rsid w:val="00DB7C43"/>
    <w:rsid w:val="00DC0094"/>
    <w:rsid w:val="00DC0367"/>
    <w:rsid w:val="00DC0F97"/>
    <w:rsid w:val="00DC12B0"/>
    <w:rsid w:val="00DC259B"/>
    <w:rsid w:val="00DC2AB8"/>
    <w:rsid w:val="00DC5207"/>
    <w:rsid w:val="00DC5418"/>
    <w:rsid w:val="00DC5BF5"/>
    <w:rsid w:val="00DC7259"/>
    <w:rsid w:val="00DC73D0"/>
    <w:rsid w:val="00DD00A0"/>
    <w:rsid w:val="00DD0C83"/>
    <w:rsid w:val="00DD15D7"/>
    <w:rsid w:val="00DD361D"/>
    <w:rsid w:val="00DD3A57"/>
    <w:rsid w:val="00DD3B47"/>
    <w:rsid w:val="00DD42F8"/>
    <w:rsid w:val="00DD5F29"/>
    <w:rsid w:val="00DD7D3F"/>
    <w:rsid w:val="00DD7D86"/>
    <w:rsid w:val="00DE1C26"/>
    <w:rsid w:val="00DE2A3B"/>
    <w:rsid w:val="00DE6246"/>
    <w:rsid w:val="00DE6910"/>
    <w:rsid w:val="00DE6CDB"/>
    <w:rsid w:val="00DF1097"/>
    <w:rsid w:val="00DF1FEE"/>
    <w:rsid w:val="00DF24BA"/>
    <w:rsid w:val="00DF2A14"/>
    <w:rsid w:val="00DF492B"/>
    <w:rsid w:val="00DF5268"/>
    <w:rsid w:val="00DF5DA5"/>
    <w:rsid w:val="00DF69EB"/>
    <w:rsid w:val="00DF718F"/>
    <w:rsid w:val="00E0003E"/>
    <w:rsid w:val="00E04044"/>
    <w:rsid w:val="00E05A7B"/>
    <w:rsid w:val="00E05E37"/>
    <w:rsid w:val="00E11E79"/>
    <w:rsid w:val="00E12A7D"/>
    <w:rsid w:val="00E13DEB"/>
    <w:rsid w:val="00E1756B"/>
    <w:rsid w:val="00E21AAB"/>
    <w:rsid w:val="00E21DB2"/>
    <w:rsid w:val="00E23553"/>
    <w:rsid w:val="00E236A6"/>
    <w:rsid w:val="00E24690"/>
    <w:rsid w:val="00E25500"/>
    <w:rsid w:val="00E25625"/>
    <w:rsid w:val="00E25C60"/>
    <w:rsid w:val="00E27671"/>
    <w:rsid w:val="00E313AB"/>
    <w:rsid w:val="00E31C2A"/>
    <w:rsid w:val="00E3256E"/>
    <w:rsid w:val="00E3360E"/>
    <w:rsid w:val="00E35AA2"/>
    <w:rsid w:val="00E37532"/>
    <w:rsid w:val="00E379F1"/>
    <w:rsid w:val="00E4061D"/>
    <w:rsid w:val="00E41D8D"/>
    <w:rsid w:val="00E42083"/>
    <w:rsid w:val="00E42CD0"/>
    <w:rsid w:val="00E42F94"/>
    <w:rsid w:val="00E433A7"/>
    <w:rsid w:val="00E46AB1"/>
    <w:rsid w:val="00E46DA0"/>
    <w:rsid w:val="00E46ECC"/>
    <w:rsid w:val="00E4748E"/>
    <w:rsid w:val="00E4755C"/>
    <w:rsid w:val="00E5004C"/>
    <w:rsid w:val="00E50251"/>
    <w:rsid w:val="00E514C5"/>
    <w:rsid w:val="00E52590"/>
    <w:rsid w:val="00E542B9"/>
    <w:rsid w:val="00E54803"/>
    <w:rsid w:val="00E54B75"/>
    <w:rsid w:val="00E55E06"/>
    <w:rsid w:val="00E56A69"/>
    <w:rsid w:val="00E60331"/>
    <w:rsid w:val="00E60BF8"/>
    <w:rsid w:val="00E60D42"/>
    <w:rsid w:val="00E61793"/>
    <w:rsid w:val="00E61C80"/>
    <w:rsid w:val="00E61DB7"/>
    <w:rsid w:val="00E643CD"/>
    <w:rsid w:val="00E648B5"/>
    <w:rsid w:val="00E6548C"/>
    <w:rsid w:val="00E65868"/>
    <w:rsid w:val="00E65B82"/>
    <w:rsid w:val="00E65DEA"/>
    <w:rsid w:val="00E66430"/>
    <w:rsid w:val="00E7052F"/>
    <w:rsid w:val="00E70F9F"/>
    <w:rsid w:val="00E71687"/>
    <w:rsid w:val="00E71B14"/>
    <w:rsid w:val="00E71BD7"/>
    <w:rsid w:val="00E7294B"/>
    <w:rsid w:val="00E7379D"/>
    <w:rsid w:val="00E737AD"/>
    <w:rsid w:val="00E73C10"/>
    <w:rsid w:val="00E746C3"/>
    <w:rsid w:val="00E74F04"/>
    <w:rsid w:val="00E753CD"/>
    <w:rsid w:val="00E75C8C"/>
    <w:rsid w:val="00E774B2"/>
    <w:rsid w:val="00E77B3C"/>
    <w:rsid w:val="00E80A17"/>
    <w:rsid w:val="00E80C1C"/>
    <w:rsid w:val="00E813E6"/>
    <w:rsid w:val="00E82468"/>
    <w:rsid w:val="00E82CDF"/>
    <w:rsid w:val="00E83DC4"/>
    <w:rsid w:val="00E86115"/>
    <w:rsid w:val="00E86171"/>
    <w:rsid w:val="00E86CC6"/>
    <w:rsid w:val="00E87233"/>
    <w:rsid w:val="00E914C8"/>
    <w:rsid w:val="00E9163D"/>
    <w:rsid w:val="00E927A7"/>
    <w:rsid w:val="00E96AE7"/>
    <w:rsid w:val="00E97166"/>
    <w:rsid w:val="00EA05B6"/>
    <w:rsid w:val="00EA0739"/>
    <w:rsid w:val="00EA095B"/>
    <w:rsid w:val="00EA0E6C"/>
    <w:rsid w:val="00EA178F"/>
    <w:rsid w:val="00EA1C27"/>
    <w:rsid w:val="00EA1CB6"/>
    <w:rsid w:val="00EA3E55"/>
    <w:rsid w:val="00EA471D"/>
    <w:rsid w:val="00EA4C62"/>
    <w:rsid w:val="00EA4C9B"/>
    <w:rsid w:val="00EA4CE9"/>
    <w:rsid w:val="00EA4D5D"/>
    <w:rsid w:val="00EA4E27"/>
    <w:rsid w:val="00EA7D59"/>
    <w:rsid w:val="00EB0795"/>
    <w:rsid w:val="00EB07A9"/>
    <w:rsid w:val="00EB58DA"/>
    <w:rsid w:val="00EB6390"/>
    <w:rsid w:val="00EB6718"/>
    <w:rsid w:val="00EB759B"/>
    <w:rsid w:val="00EC0198"/>
    <w:rsid w:val="00EC130D"/>
    <w:rsid w:val="00EC18AD"/>
    <w:rsid w:val="00EC1BDA"/>
    <w:rsid w:val="00EC22D5"/>
    <w:rsid w:val="00EC24A4"/>
    <w:rsid w:val="00EC39CA"/>
    <w:rsid w:val="00EC3AC5"/>
    <w:rsid w:val="00EC499C"/>
    <w:rsid w:val="00EC528C"/>
    <w:rsid w:val="00EC75C6"/>
    <w:rsid w:val="00EC7B0D"/>
    <w:rsid w:val="00ED06BE"/>
    <w:rsid w:val="00ED11A5"/>
    <w:rsid w:val="00ED1BF7"/>
    <w:rsid w:val="00ED4053"/>
    <w:rsid w:val="00ED6396"/>
    <w:rsid w:val="00ED7517"/>
    <w:rsid w:val="00ED7690"/>
    <w:rsid w:val="00ED7B5C"/>
    <w:rsid w:val="00EE145B"/>
    <w:rsid w:val="00EE1ADD"/>
    <w:rsid w:val="00EE32C7"/>
    <w:rsid w:val="00EE4744"/>
    <w:rsid w:val="00EE62D3"/>
    <w:rsid w:val="00EE7501"/>
    <w:rsid w:val="00EE7DBC"/>
    <w:rsid w:val="00EF08A9"/>
    <w:rsid w:val="00EF120C"/>
    <w:rsid w:val="00EF172F"/>
    <w:rsid w:val="00EF29C0"/>
    <w:rsid w:val="00EF34F5"/>
    <w:rsid w:val="00EF3B40"/>
    <w:rsid w:val="00EF59A4"/>
    <w:rsid w:val="00EF655E"/>
    <w:rsid w:val="00EF683C"/>
    <w:rsid w:val="00EF68C8"/>
    <w:rsid w:val="00EF6D82"/>
    <w:rsid w:val="00EF7458"/>
    <w:rsid w:val="00F022F3"/>
    <w:rsid w:val="00F03B6C"/>
    <w:rsid w:val="00F04A4E"/>
    <w:rsid w:val="00F0540F"/>
    <w:rsid w:val="00F06DC1"/>
    <w:rsid w:val="00F07E49"/>
    <w:rsid w:val="00F10C84"/>
    <w:rsid w:val="00F12269"/>
    <w:rsid w:val="00F124FF"/>
    <w:rsid w:val="00F128EC"/>
    <w:rsid w:val="00F134FA"/>
    <w:rsid w:val="00F15498"/>
    <w:rsid w:val="00F16811"/>
    <w:rsid w:val="00F16D51"/>
    <w:rsid w:val="00F176E7"/>
    <w:rsid w:val="00F17A03"/>
    <w:rsid w:val="00F17C61"/>
    <w:rsid w:val="00F21492"/>
    <w:rsid w:val="00F21BC9"/>
    <w:rsid w:val="00F231FB"/>
    <w:rsid w:val="00F23320"/>
    <w:rsid w:val="00F2606C"/>
    <w:rsid w:val="00F26267"/>
    <w:rsid w:val="00F264C9"/>
    <w:rsid w:val="00F265E0"/>
    <w:rsid w:val="00F27AD1"/>
    <w:rsid w:val="00F27BC5"/>
    <w:rsid w:val="00F306BE"/>
    <w:rsid w:val="00F325B1"/>
    <w:rsid w:val="00F32733"/>
    <w:rsid w:val="00F35E69"/>
    <w:rsid w:val="00F36D71"/>
    <w:rsid w:val="00F3746C"/>
    <w:rsid w:val="00F37EC8"/>
    <w:rsid w:val="00F401C9"/>
    <w:rsid w:val="00F42868"/>
    <w:rsid w:val="00F441E7"/>
    <w:rsid w:val="00F46107"/>
    <w:rsid w:val="00F466B2"/>
    <w:rsid w:val="00F5097B"/>
    <w:rsid w:val="00F521A9"/>
    <w:rsid w:val="00F532D3"/>
    <w:rsid w:val="00F54B76"/>
    <w:rsid w:val="00F573B6"/>
    <w:rsid w:val="00F613DE"/>
    <w:rsid w:val="00F6168A"/>
    <w:rsid w:val="00F619A2"/>
    <w:rsid w:val="00F61FAD"/>
    <w:rsid w:val="00F636AD"/>
    <w:rsid w:val="00F65461"/>
    <w:rsid w:val="00F65C19"/>
    <w:rsid w:val="00F66352"/>
    <w:rsid w:val="00F66F7A"/>
    <w:rsid w:val="00F677FF"/>
    <w:rsid w:val="00F67B24"/>
    <w:rsid w:val="00F67F62"/>
    <w:rsid w:val="00F71617"/>
    <w:rsid w:val="00F726B5"/>
    <w:rsid w:val="00F74B3C"/>
    <w:rsid w:val="00F75F86"/>
    <w:rsid w:val="00F760DE"/>
    <w:rsid w:val="00F766D0"/>
    <w:rsid w:val="00F76D26"/>
    <w:rsid w:val="00F77332"/>
    <w:rsid w:val="00F80570"/>
    <w:rsid w:val="00F809A6"/>
    <w:rsid w:val="00F8183C"/>
    <w:rsid w:val="00F82D2B"/>
    <w:rsid w:val="00F8318C"/>
    <w:rsid w:val="00F8341C"/>
    <w:rsid w:val="00F84026"/>
    <w:rsid w:val="00F8450A"/>
    <w:rsid w:val="00F854FB"/>
    <w:rsid w:val="00F85601"/>
    <w:rsid w:val="00F85BBD"/>
    <w:rsid w:val="00F861FF"/>
    <w:rsid w:val="00F905FA"/>
    <w:rsid w:val="00F91479"/>
    <w:rsid w:val="00F919AB"/>
    <w:rsid w:val="00F94E4F"/>
    <w:rsid w:val="00F94E8F"/>
    <w:rsid w:val="00F950BC"/>
    <w:rsid w:val="00F95E9B"/>
    <w:rsid w:val="00FA332C"/>
    <w:rsid w:val="00FA33A3"/>
    <w:rsid w:val="00FA4D0E"/>
    <w:rsid w:val="00FA5B76"/>
    <w:rsid w:val="00FA6279"/>
    <w:rsid w:val="00FA6779"/>
    <w:rsid w:val="00FA6FE9"/>
    <w:rsid w:val="00FB05DE"/>
    <w:rsid w:val="00FB178C"/>
    <w:rsid w:val="00FB2771"/>
    <w:rsid w:val="00FB2B7B"/>
    <w:rsid w:val="00FB4CAA"/>
    <w:rsid w:val="00FB5C8A"/>
    <w:rsid w:val="00FB6433"/>
    <w:rsid w:val="00FB7E3F"/>
    <w:rsid w:val="00FC0A26"/>
    <w:rsid w:val="00FC0A33"/>
    <w:rsid w:val="00FC21BA"/>
    <w:rsid w:val="00FC22F8"/>
    <w:rsid w:val="00FC23AD"/>
    <w:rsid w:val="00FC2C92"/>
    <w:rsid w:val="00FC63A2"/>
    <w:rsid w:val="00FC6CF8"/>
    <w:rsid w:val="00FC6E6C"/>
    <w:rsid w:val="00FD0A80"/>
    <w:rsid w:val="00FD133A"/>
    <w:rsid w:val="00FD43F5"/>
    <w:rsid w:val="00FD5207"/>
    <w:rsid w:val="00FD5AB7"/>
    <w:rsid w:val="00FD620F"/>
    <w:rsid w:val="00FD6F28"/>
    <w:rsid w:val="00FD6FF9"/>
    <w:rsid w:val="00FD72A7"/>
    <w:rsid w:val="00FE035A"/>
    <w:rsid w:val="00FE09E1"/>
    <w:rsid w:val="00FE0CD3"/>
    <w:rsid w:val="00FE0F1A"/>
    <w:rsid w:val="00FE0FF0"/>
    <w:rsid w:val="00FE2631"/>
    <w:rsid w:val="00FE3A32"/>
    <w:rsid w:val="00FE4369"/>
    <w:rsid w:val="00FE467E"/>
    <w:rsid w:val="00FE4918"/>
    <w:rsid w:val="00FE49A6"/>
    <w:rsid w:val="00FE4FB6"/>
    <w:rsid w:val="00FE5C83"/>
    <w:rsid w:val="00FE60E5"/>
    <w:rsid w:val="00FE7351"/>
    <w:rsid w:val="00FF1785"/>
    <w:rsid w:val="00FF21BB"/>
    <w:rsid w:val="00FF3B02"/>
    <w:rsid w:val="00FF4037"/>
    <w:rsid w:val="00FF574B"/>
    <w:rsid w:val="00FF5B68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3A1A7"/>
  <w15:chartTrackingRefBased/>
  <w15:docId w15:val="{0DBA7589-19C6-4D6C-82F9-41B2DF5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Body Text 2" w:qFormat="1"/>
    <w:lsdException w:name="Body Text 3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4"/>
    <w:next w:val="a5"/>
    <w:qFormat/>
    <w:rsid w:val="00DB0301"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4"/>
    <w:next w:val="a5"/>
    <w:autoRedefine/>
    <w:qFormat/>
    <w:rsid w:val="00304160"/>
    <w:pPr>
      <w:keepNext/>
      <w:numPr>
        <w:ilvl w:val="1"/>
        <w:numId w:val="1"/>
      </w:numPr>
      <w:spacing w:beforeLines="50" w:before="168" w:afterLines="50" w:after="168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4"/>
    <w:next w:val="a5"/>
    <w:link w:val="30"/>
    <w:autoRedefine/>
    <w:qFormat/>
    <w:rsid w:val="00E1756B"/>
    <w:pPr>
      <w:keepNext/>
      <w:numPr>
        <w:ilvl w:val="2"/>
        <w:numId w:val="1"/>
      </w:numPr>
      <w:outlineLvl w:val="2"/>
    </w:pPr>
    <w:rPr>
      <w:rFonts w:ascii="Arial" w:eastAsia="ＭＳ ゴシック" w:hAnsi="Arial"/>
      <w:kern w:val="0"/>
    </w:rPr>
  </w:style>
  <w:style w:type="paragraph" w:styleId="4">
    <w:name w:val="heading 4"/>
    <w:aliases w:val="14pt太字,見出し"/>
    <w:basedOn w:val="a4"/>
    <w:next w:val="a6"/>
    <w:autoRedefine/>
    <w:qFormat/>
    <w:rsid w:val="002532AD"/>
    <w:pPr>
      <w:numPr>
        <w:ilvl w:val="3"/>
        <w:numId w:val="1"/>
      </w:numPr>
      <w:tabs>
        <w:tab w:val="left" w:pos="2942"/>
      </w:tabs>
      <w:outlineLvl w:val="3"/>
    </w:pPr>
    <w:rPr>
      <w:rFonts w:ascii="ＭＳ ゴシック" w:eastAsia="ＭＳ ゴシック"/>
      <w:kern w:val="0"/>
      <w:szCs w:val="21"/>
    </w:rPr>
  </w:style>
  <w:style w:type="paragraph" w:styleId="5">
    <w:name w:val="heading 5"/>
    <w:aliases w:val="12pt太字,見出し 5 Char"/>
    <w:basedOn w:val="a4"/>
    <w:next w:val="a6"/>
    <w:autoRedefine/>
    <w:qFormat/>
    <w:rsid w:val="00AA5C48"/>
    <w:pPr>
      <w:numPr>
        <w:ilvl w:val="4"/>
        <w:numId w:val="1"/>
      </w:numPr>
      <w:outlineLvl w:val="4"/>
    </w:pPr>
    <w:rPr>
      <w:rFonts w:ascii="ＭＳ 明朝"/>
      <w:szCs w:val="21"/>
      <w:lang w:eastAsia="zh-TW"/>
    </w:rPr>
  </w:style>
  <w:style w:type="paragraph" w:styleId="6">
    <w:name w:val="heading 6"/>
    <w:aliases w:val="･12pt標準,見出し 6 Char"/>
    <w:basedOn w:val="a4"/>
    <w:next w:val="a6"/>
    <w:autoRedefine/>
    <w:qFormat/>
    <w:rsid w:val="00AD0A61"/>
    <w:pPr>
      <w:numPr>
        <w:ilvl w:val="5"/>
        <w:numId w:val="1"/>
      </w:numPr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4"/>
    <w:next w:val="a4"/>
    <w:qFormat/>
    <w:pPr>
      <w:keepNext/>
      <w:numPr>
        <w:ilvl w:val="8"/>
        <w:numId w:val="7"/>
      </w:numPr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5">
    <w:name w:val="Normal Indent"/>
    <w:aliases w:val="標準インデント Char,標準インデント Char Char"/>
    <w:basedOn w:val="a4"/>
    <w:pPr>
      <w:ind w:leftChars="100" w:left="100"/>
    </w:pPr>
    <w:rPr>
      <w:kern w:val="0"/>
      <w:szCs w:val="21"/>
    </w:rPr>
  </w:style>
  <w:style w:type="paragraph" w:customStyle="1" w:styleId="a6">
    <w:name w:val="標準インデント１"/>
    <w:basedOn w:val="a5"/>
    <w:pPr>
      <w:ind w:leftChars="200" w:left="420"/>
    </w:pPr>
  </w:style>
  <w:style w:type="paragraph" w:styleId="10">
    <w:name w:val="toc 1"/>
    <w:basedOn w:val="a4"/>
    <w:next w:val="a4"/>
    <w:autoRedefine/>
    <w:uiPriority w:val="39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4"/>
    <w:autoRedefine/>
    <w:uiPriority w:val="39"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4"/>
    <w:autoRedefine/>
    <w:semiHidden/>
    <w:rsid w:val="0052596C"/>
    <w:pPr>
      <w:spacing w:line="300" w:lineRule="exact"/>
    </w:pPr>
  </w:style>
  <w:style w:type="paragraph" w:styleId="40">
    <w:name w:val="toc 4"/>
    <w:basedOn w:val="a4"/>
    <w:next w:val="a4"/>
    <w:autoRedefine/>
    <w:semiHidden/>
    <w:pPr>
      <w:ind w:left="630"/>
    </w:pPr>
  </w:style>
  <w:style w:type="paragraph" w:styleId="aa">
    <w:name w:val="caption"/>
    <w:basedOn w:val="a4"/>
    <w:next w:val="a4"/>
    <w:qFormat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7"/>
  </w:style>
  <w:style w:type="paragraph" w:customStyle="1" w:styleId="a1">
    <w:name w:val="黒ポチ箇条書き"/>
    <w:basedOn w:val="a3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e">
    <w:name w:val="List Bullet"/>
    <w:basedOn w:val="a4"/>
    <w:autoRedefine/>
    <w:pPr>
      <w:ind w:left="1050" w:hanging="420"/>
    </w:pPr>
  </w:style>
  <w:style w:type="paragraph" w:customStyle="1" w:styleId="abc">
    <w:name w:val="a)b)c)箇条書き"/>
    <w:basedOn w:val="a4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4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uiPriority w:val="99"/>
    <w:rPr>
      <w:color w:val="0000FF"/>
      <w:u w:val="single"/>
    </w:rPr>
  </w:style>
  <w:style w:type="paragraph" w:styleId="50">
    <w:name w:val="toc 5"/>
    <w:basedOn w:val="a4"/>
    <w:next w:val="a4"/>
    <w:autoRedefine/>
    <w:semiHidden/>
    <w:pPr>
      <w:ind w:leftChars="400" w:left="840"/>
    </w:pPr>
  </w:style>
  <w:style w:type="paragraph" w:styleId="60">
    <w:name w:val="toc 6"/>
    <w:basedOn w:val="a4"/>
    <w:next w:val="a4"/>
    <w:autoRedefine/>
    <w:semiHidden/>
    <w:pPr>
      <w:ind w:leftChars="500" w:left="1050"/>
    </w:pPr>
  </w:style>
  <w:style w:type="paragraph" w:styleId="70">
    <w:name w:val="toc 7"/>
    <w:basedOn w:val="a4"/>
    <w:next w:val="a4"/>
    <w:autoRedefine/>
    <w:semiHidden/>
    <w:pPr>
      <w:ind w:leftChars="600" w:left="1260"/>
    </w:pPr>
  </w:style>
  <w:style w:type="paragraph" w:styleId="80">
    <w:name w:val="toc 8"/>
    <w:basedOn w:val="a4"/>
    <w:next w:val="a4"/>
    <w:autoRedefine/>
    <w:semiHidden/>
    <w:pPr>
      <w:ind w:leftChars="700" w:left="1470"/>
    </w:pPr>
  </w:style>
  <w:style w:type="paragraph" w:styleId="90">
    <w:name w:val="toc 9"/>
    <w:basedOn w:val="a4"/>
    <w:next w:val="a4"/>
    <w:autoRedefine/>
    <w:semiHidden/>
    <w:pPr>
      <w:ind w:leftChars="800" w:left="1680"/>
    </w:pPr>
  </w:style>
  <w:style w:type="paragraph" w:customStyle="1" w:styleId="123">
    <w:name w:val="123箇条書き"/>
    <w:basedOn w:val="a4"/>
    <w:pPr>
      <w:numPr>
        <w:numId w:val="5"/>
      </w:numPr>
      <w:ind w:rightChars="50" w:right="50"/>
    </w:pPr>
  </w:style>
  <w:style w:type="paragraph" w:customStyle="1" w:styleId="a2">
    <w:name w:val="※）注釈"/>
    <w:basedOn w:val="a4"/>
    <w:next w:val="a4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2">
    <w:name w:val="Body Text"/>
    <w:basedOn w:val="a4"/>
    <w:pPr>
      <w:ind w:firstLineChars="100" w:firstLine="100"/>
      <w:jc w:val="left"/>
    </w:pPr>
    <w:rPr>
      <w:kern w:val="0"/>
    </w:rPr>
  </w:style>
  <w:style w:type="paragraph" w:styleId="af3">
    <w:name w:val="Body Text Indent"/>
    <w:basedOn w:val="a4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4"/>
    <w:autoRedefine/>
    <w:qFormat/>
    <w:rsid w:val="00634484"/>
    <w:pPr>
      <w:tabs>
        <w:tab w:val="left" w:pos="2268"/>
      </w:tabs>
      <w:ind w:leftChars="100" w:left="210" w:firstLineChars="100" w:firstLine="210"/>
    </w:pPr>
    <w:rPr>
      <w:rFonts w:ascii="ＭＳ 明朝"/>
      <w:kern w:val="0"/>
    </w:rPr>
  </w:style>
  <w:style w:type="paragraph" w:styleId="22">
    <w:name w:val="Body Text Indent 2"/>
    <w:basedOn w:val="a4"/>
    <w:pPr>
      <w:ind w:leftChars="171" w:left="359" w:firstLineChars="114" w:firstLine="239"/>
    </w:pPr>
  </w:style>
  <w:style w:type="paragraph" w:styleId="32">
    <w:name w:val="Body Text 3"/>
    <w:basedOn w:val="a4"/>
    <w:autoRedefine/>
    <w:qFormat/>
    <w:rsid w:val="00783D64"/>
    <w:pPr>
      <w:ind w:leftChars="250" w:left="525" w:firstLineChars="100" w:firstLine="210"/>
    </w:pPr>
    <w:rPr>
      <w:rFonts w:ascii="ＭＳ 明朝"/>
      <w:szCs w:val="21"/>
    </w:rPr>
  </w:style>
  <w:style w:type="paragraph" w:styleId="33">
    <w:name w:val="Body Text Indent 3"/>
    <w:basedOn w:val="a4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4">
    <w:name w:val="Balloon Text"/>
    <w:basedOn w:val="a4"/>
    <w:semiHidden/>
    <w:rPr>
      <w:rFonts w:ascii="Arial" w:eastAsia="ＭＳ ゴシック" w:hAnsi="Arial"/>
      <w:sz w:val="18"/>
      <w:szCs w:val="18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Salutation"/>
    <w:basedOn w:val="a4"/>
    <w:next w:val="a4"/>
    <w:rPr>
      <w:rFonts w:ascii="ＭＳ 明朝" w:hAnsi="ＭＳ 明朝"/>
      <w:szCs w:val="24"/>
    </w:rPr>
  </w:style>
  <w:style w:type="paragraph" w:customStyle="1" w:styleId="xl25">
    <w:name w:val="xl25"/>
    <w:basedOn w:val="a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7">
    <w:name w:val="Closing"/>
    <w:basedOn w:val="a4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pPr>
      <w:numPr>
        <w:numId w:val="8"/>
      </w:numPr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="300" w:hangingChars="100" w:hanging="100"/>
    </w:pPr>
  </w:style>
  <w:style w:type="paragraph" w:customStyle="1" w:styleId="42">
    <w:name w:val="本文 4"/>
    <w:basedOn w:val="a4"/>
    <w:autoRedefine/>
    <w:qFormat/>
    <w:rsid w:val="00DD00A0"/>
    <w:pPr>
      <w:tabs>
        <w:tab w:val="left" w:pos="1701"/>
      </w:tabs>
      <w:ind w:leftChars="300" w:left="63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qFormat/>
    <w:rsid w:val="00582669"/>
    <w:pPr>
      <w:ind w:leftChars="450" w:left="945"/>
    </w:pPr>
    <w:rPr>
      <w:color w:val="000000" w:themeColor="text1"/>
    </w:rPr>
  </w:style>
  <w:style w:type="paragraph" w:styleId="af8">
    <w:name w:val="Plain Text"/>
    <w:basedOn w:val="a4"/>
    <w:pPr>
      <w:adjustRightInd/>
    </w:pPr>
    <w:rPr>
      <w:rFonts w:ascii="ＭＳ 明朝" w:hAnsi="Courier New" w:cs="Courier New"/>
      <w:szCs w:val="21"/>
    </w:rPr>
  </w:style>
  <w:style w:type="paragraph" w:styleId="af9">
    <w:name w:val="Document Map"/>
    <w:basedOn w:val="a4"/>
    <w:semiHidden/>
    <w:pPr>
      <w:shd w:val="clear" w:color="auto" w:fill="000080"/>
    </w:pPr>
    <w:rPr>
      <w:rFonts w:ascii="Arial" w:eastAsia="ＭＳ ゴシック" w:hAnsi="Arial"/>
    </w:rPr>
  </w:style>
  <w:style w:type="character" w:styleId="afa">
    <w:name w:val="annotation reference"/>
    <w:semiHidden/>
    <w:rsid w:val="0089194C"/>
    <w:rPr>
      <w:sz w:val="18"/>
      <w:szCs w:val="18"/>
    </w:rPr>
  </w:style>
  <w:style w:type="paragraph" w:styleId="afb">
    <w:name w:val="annotation text"/>
    <w:basedOn w:val="a4"/>
    <w:semiHidden/>
    <w:rsid w:val="0089194C"/>
    <w:pPr>
      <w:jc w:val="left"/>
    </w:pPr>
  </w:style>
  <w:style w:type="paragraph" w:styleId="afc">
    <w:name w:val="annotation subject"/>
    <w:basedOn w:val="afb"/>
    <w:next w:val="afb"/>
    <w:semiHidden/>
    <w:rsid w:val="0089194C"/>
    <w:rPr>
      <w:b/>
      <w:bCs/>
    </w:rPr>
  </w:style>
  <w:style w:type="paragraph" w:customStyle="1" w:styleId="512pt5Char">
    <w:name w:val="スタイル 見出し 512pt太字見出し 5 Char + 黒"/>
    <w:basedOn w:val="5"/>
    <w:rsid w:val="000A24C8"/>
    <w:pPr>
      <w:ind w:left="947" w:hanging="108"/>
    </w:pPr>
    <w:rPr>
      <w:color w:val="000000"/>
    </w:rPr>
  </w:style>
  <w:style w:type="paragraph" w:customStyle="1" w:styleId="43">
    <w:name w:val="スタイル 見出し 4 +"/>
    <w:basedOn w:val="4"/>
    <w:rsid w:val="00F573B6"/>
    <w:pPr>
      <w:keepNext/>
      <w:numPr>
        <w:ilvl w:val="0"/>
        <w:numId w:val="0"/>
      </w:numPr>
      <w:tabs>
        <w:tab w:val="clear" w:pos="2942"/>
      </w:tabs>
      <w:adjustRightInd/>
      <w:ind w:left="737" w:hanging="419"/>
    </w:pPr>
  </w:style>
  <w:style w:type="paragraph" w:customStyle="1" w:styleId="61">
    <w:name w:val="見出し6"/>
    <w:basedOn w:val="5"/>
    <w:rsid w:val="00F573B6"/>
    <w:pPr>
      <w:numPr>
        <w:ilvl w:val="0"/>
        <w:numId w:val="0"/>
      </w:numPr>
      <w:adjustRightInd/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C368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CC6C5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4">
    <w:name w:val="見出し4"/>
    <w:basedOn w:val="3"/>
    <w:rsid w:val="009220CE"/>
    <w:pPr>
      <w:numPr>
        <w:ilvl w:val="0"/>
        <w:numId w:val="0"/>
      </w:numPr>
      <w:adjustRightInd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220CE"/>
    <w:pPr>
      <w:keepNext/>
      <w:numPr>
        <w:ilvl w:val="0"/>
        <w:numId w:val="0"/>
      </w:numPr>
      <w:adjustRightInd/>
      <w:ind w:left="774" w:hanging="204"/>
    </w:pPr>
    <w:rPr>
      <w:kern w:val="0"/>
    </w:rPr>
  </w:style>
  <w:style w:type="paragraph" w:customStyle="1" w:styleId="45">
    <w:name w:val="スタイル 本文 4 + 自動"/>
    <w:basedOn w:val="42"/>
    <w:rsid w:val="00015E34"/>
    <w:pPr>
      <w:ind w:left="100"/>
    </w:pPr>
    <w:rPr>
      <w:kern w:val="0"/>
    </w:rPr>
  </w:style>
  <w:style w:type="paragraph" w:customStyle="1" w:styleId="410">
    <w:name w:val="スタイル 本文 4 + 自動 右  1 字"/>
    <w:basedOn w:val="42"/>
    <w:rsid w:val="00015E34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015E34"/>
    <w:pPr>
      <w:ind w:leftChars="200" w:left="200"/>
    </w:pPr>
  </w:style>
  <w:style w:type="character" w:customStyle="1" w:styleId="24">
    <w:name w:val="項目2 (文字)"/>
    <w:rsid w:val="006E55AA"/>
    <w:rPr>
      <w:rFonts w:ascii="Arial" w:eastAsia="ＭＳ ゴシック" w:hAnsi="Arial"/>
      <w:spacing w:val="-2"/>
      <w:sz w:val="21"/>
      <w:szCs w:val="21"/>
      <w:lang w:val="en-AU"/>
    </w:rPr>
  </w:style>
  <w:style w:type="paragraph" w:customStyle="1" w:styleId="afd">
    <w:name w:val="文章"/>
    <w:basedOn w:val="a4"/>
    <w:qFormat/>
    <w:rsid w:val="00D64B9E"/>
    <w:pPr>
      <w:adjustRightInd/>
      <w:ind w:leftChars="100" w:left="210"/>
    </w:pPr>
    <w:rPr>
      <w:rFonts w:ascii="ＭＳ 明朝"/>
      <w:szCs w:val="22"/>
    </w:rPr>
  </w:style>
  <w:style w:type="character" w:customStyle="1" w:styleId="30">
    <w:name w:val="見出し 3 (文字)"/>
    <w:link w:val="3"/>
    <w:rsid w:val="00E1756B"/>
    <w:rPr>
      <w:rFonts w:ascii="Arial" w:eastAsia="ＭＳ ゴシック" w:hAnsi="Arial"/>
      <w:sz w:val="21"/>
    </w:rPr>
  </w:style>
  <w:style w:type="character" w:styleId="afe">
    <w:name w:val="Emphasis"/>
    <w:qFormat/>
    <w:rsid w:val="00A33DEF"/>
    <w:rPr>
      <w:i/>
      <w:iCs/>
    </w:rPr>
  </w:style>
  <w:style w:type="table" w:styleId="aff">
    <w:name w:val="Table Grid"/>
    <w:basedOn w:val="a8"/>
    <w:rsid w:val="00D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4"/>
    <w:link w:val="aff1"/>
    <w:uiPriority w:val="34"/>
    <w:qFormat/>
    <w:rsid w:val="00FD6FF9"/>
    <w:pPr>
      <w:ind w:leftChars="400" w:left="840"/>
    </w:pPr>
  </w:style>
  <w:style w:type="paragraph" w:customStyle="1" w:styleId="a0">
    <w:name w:val="項目（括弧カナ半角明朝）"/>
    <w:basedOn w:val="aff0"/>
    <w:link w:val="aff2"/>
    <w:qFormat/>
    <w:rsid w:val="00174D6C"/>
    <w:pPr>
      <w:numPr>
        <w:numId w:val="47"/>
      </w:numPr>
      <w:ind w:leftChars="0" w:left="0"/>
    </w:pPr>
  </w:style>
  <w:style w:type="character" w:customStyle="1" w:styleId="aff1">
    <w:name w:val="リスト段落 (文字)"/>
    <w:basedOn w:val="a7"/>
    <w:link w:val="aff0"/>
    <w:uiPriority w:val="34"/>
    <w:rsid w:val="00FD6FF9"/>
    <w:rPr>
      <w:kern w:val="2"/>
      <w:sz w:val="21"/>
    </w:rPr>
  </w:style>
  <w:style w:type="character" w:customStyle="1" w:styleId="aff2">
    <w:name w:val="項目（括弧カナ半角明朝） (文字)"/>
    <w:basedOn w:val="aff1"/>
    <w:link w:val="a0"/>
    <w:rsid w:val="00174D6C"/>
    <w:rPr>
      <w:kern w:val="2"/>
      <w:sz w:val="21"/>
    </w:rPr>
  </w:style>
  <w:style w:type="table" w:customStyle="1" w:styleId="25">
    <w:name w:val="表 (格子)2"/>
    <w:basedOn w:val="a8"/>
    <w:next w:val="aff"/>
    <w:rsid w:val="00A03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見出し 3 +"/>
    <w:basedOn w:val="3"/>
    <w:autoRedefine/>
    <w:rsid w:val="005B5D3D"/>
    <w:pPr>
      <w:numPr>
        <w:ilvl w:val="0"/>
        <w:numId w:val="0"/>
      </w:numPr>
      <w:autoSpaceDE w:val="0"/>
      <w:autoSpaceDN w:val="0"/>
      <w:adjustRightInd/>
      <w:ind w:leftChars="100" w:left="210"/>
    </w:pPr>
    <w:rPr>
      <w:rFonts w:ascii="ＭＳ ゴシック" w:hAnsi="ＭＳ ゴシック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356C-603C-4F57-BF1F-4337F99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1071</TotalTime>
  <Pages>1</Pages>
  <Words>173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大阪府営枚方田ノ口住宅民活プロジェクト</vt:lpstr>
    </vt:vector>
  </TitlesOfParts>
  <Company>Microsoft</Company>
  <LinksUpToDate>false</LinksUpToDate>
  <CharactersWithSpaces>234</CharactersWithSpaces>
  <SharedDoc>false</SharedDoc>
  <HLinks>
    <vt:vector size="222" baseType="variant"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_Toc509476499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_Toc509476498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_Toc509476497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_Toc509476496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_Toc509476495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_Toc509476494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_Toc509476493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_Toc509476492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_Toc509476491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_Toc509476490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_Toc509476489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_Toc509476488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_Toc509476487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_Toc509476486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_Toc509476485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_Toc509476484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_Toc509476483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_Toc509476482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_Toc509476481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_Toc509476480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_Toc509476479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_Toc509476478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_Toc509476477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_Toc509476476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_Toc509476475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_Toc509476474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_Toc509476473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_Toc509476472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_Toc509476471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_Toc509476470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_Toc509476469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_Toc509476468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_Toc509476467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_Toc509476466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_Toc509476465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_Toc509476464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_Toc509476463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新庄寺（長浜）県営住宅建替事業</dc:title>
  <dc:subject/>
  <dc:creator>滋賀県</dc:creator>
  <cp:keywords/>
  <cp:lastModifiedBy>木村　和繁</cp:lastModifiedBy>
  <cp:revision>605</cp:revision>
  <cp:lastPrinted>2019-12-13T01:26:00Z</cp:lastPrinted>
  <dcterms:created xsi:type="dcterms:W3CDTF">2019-08-22T06:01:00Z</dcterms:created>
  <dcterms:modified xsi:type="dcterms:W3CDTF">2019-12-17T07:28:00Z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