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57F7" w14:textId="77777777" w:rsidR="002F3E9A" w:rsidRDefault="002F3E9A">
      <w:pPr>
        <w:tabs>
          <w:tab w:val="left" w:pos="630"/>
        </w:tabs>
        <w:spacing w:after="50" w:line="160" w:lineRule="exact"/>
        <w:ind w:left="7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別紙８　麻酔銃猟許可申請</w:t>
      </w:r>
      <w:r>
        <w:rPr>
          <w:rFonts w:hint="eastAsia"/>
          <w:spacing w:val="-2"/>
          <w:sz w:val="16"/>
          <w:szCs w:val="16"/>
        </w:rPr>
        <w:t>者</w:t>
      </w:r>
      <w:r>
        <w:rPr>
          <w:rFonts w:hint="eastAsia"/>
          <w:sz w:val="16"/>
          <w:szCs w:val="16"/>
        </w:rPr>
        <w:t>名簿</w:t>
      </w:r>
    </w:p>
    <w:tbl>
      <w:tblPr>
        <w:tblW w:w="11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61"/>
        <w:gridCol w:w="992"/>
        <w:gridCol w:w="955"/>
        <w:gridCol w:w="936"/>
        <w:gridCol w:w="948"/>
        <w:gridCol w:w="1524"/>
        <w:gridCol w:w="1236"/>
        <w:gridCol w:w="1032"/>
        <w:gridCol w:w="1248"/>
        <w:gridCol w:w="1020"/>
        <w:gridCol w:w="888"/>
      </w:tblGrid>
      <w:tr w:rsidR="002F3E9A" w14:paraId="5E1C8B20" w14:textId="77777777" w:rsidTr="004427FA">
        <w:trPr>
          <w:cantSplit/>
          <w:trHeight w:hRule="exact" w:val="500"/>
        </w:trPr>
        <w:tc>
          <w:tcPr>
            <w:tcW w:w="1161" w:type="dxa"/>
            <w:vMerge w:val="restart"/>
            <w:vAlign w:val="center"/>
          </w:tcPr>
          <w:p w14:paraId="4DA76649" w14:textId="3F27BED4" w:rsidR="002F3E9A" w:rsidRDefault="002F3E9A" w:rsidP="004427F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　所</w:t>
            </w:r>
          </w:p>
        </w:tc>
        <w:tc>
          <w:tcPr>
            <w:tcW w:w="992" w:type="dxa"/>
            <w:vMerge w:val="restart"/>
            <w:vAlign w:val="center"/>
          </w:tcPr>
          <w:p w14:paraId="2A0BEA45" w14:textId="72D0AA66" w:rsidR="002F3E9A" w:rsidRDefault="002F3E9A" w:rsidP="004427F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955" w:type="dxa"/>
            <w:vMerge w:val="restart"/>
            <w:vAlign w:val="center"/>
          </w:tcPr>
          <w:p w14:paraId="26271430" w14:textId="01968771" w:rsidR="002F3E9A" w:rsidRDefault="004427FA" w:rsidP="004427F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936" w:type="dxa"/>
            <w:vMerge w:val="restart"/>
            <w:vAlign w:val="center"/>
          </w:tcPr>
          <w:p w14:paraId="443E34FA" w14:textId="4A8410D9" w:rsidR="002F3E9A" w:rsidRDefault="002F3E9A" w:rsidP="004427F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　業</w:t>
            </w:r>
          </w:p>
        </w:tc>
        <w:tc>
          <w:tcPr>
            <w:tcW w:w="948" w:type="dxa"/>
            <w:vMerge w:val="restart"/>
            <w:vAlign w:val="center"/>
          </w:tcPr>
          <w:p w14:paraId="218335DC" w14:textId="77777777" w:rsidR="002F3E9A" w:rsidRDefault="002F3E9A" w:rsidP="004427F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24" w:type="dxa"/>
            <w:vMerge w:val="restart"/>
          </w:tcPr>
          <w:p w14:paraId="41B606FF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  <w:p w14:paraId="7F3748D0" w14:textId="77777777" w:rsidR="002F3E9A" w:rsidRDefault="002F3E9A">
            <w:pPr>
              <w:spacing w:before="74" w:line="20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捕獲等をす</w:t>
            </w:r>
            <w:r>
              <w:rPr>
                <w:rFonts w:hint="eastAsia"/>
                <w:sz w:val="16"/>
                <w:szCs w:val="16"/>
              </w:rPr>
              <w:t>る鳥獣</w:t>
            </w:r>
          </w:p>
          <w:p w14:paraId="06F14E26" w14:textId="77777777" w:rsidR="002F3E9A" w:rsidRDefault="002F3E9A">
            <w:pPr>
              <w:spacing w:before="50" w:line="200" w:lineRule="exact"/>
              <w:ind w:left="74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pacing w:val="-2"/>
                <w:sz w:val="16"/>
                <w:szCs w:val="16"/>
              </w:rPr>
              <w:t>および</w:t>
            </w:r>
            <w:r>
              <w:rPr>
                <w:rFonts w:hint="eastAsia"/>
                <w:spacing w:val="2"/>
                <w:sz w:val="16"/>
                <w:szCs w:val="16"/>
              </w:rPr>
              <w:t>数</w:t>
            </w:r>
            <w:r>
              <w:rPr>
                <w:rFonts w:hint="eastAsia"/>
                <w:sz w:val="16"/>
                <w:szCs w:val="16"/>
              </w:rPr>
              <w:t>量</w:t>
            </w:r>
          </w:p>
        </w:tc>
        <w:tc>
          <w:tcPr>
            <w:tcW w:w="2268" w:type="dxa"/>
            <w:gridSpan w:val="2"/>
            <w:vAlign w:val="center"/>
          </w:tcPr>
          <w:p w14:paraId="724FC192" w14:textId="77777777" w:rsidR="002F3E9A" w:rsidRDefault="002F3E9A">
            <w:pPr>
              <w:spacing w:after="1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麻酔銃の所持許可証</w:t>
            </w:r>
          </w:p>
        </w:tc>
        <w:tc>
          <w:tcPr>
            <w:tcW w:w="2268" w:type="dxa"/>
            <w:gridSpan w:val="2"/>
          </w:tcPr>
          <w:p w14:paraId="78C1FFF6" w14:textId="77777777" w:rsidR="002F3E9A" w:rsidRDefault="002F3E9A">
            <w:pPr>
              <w:spacing w:before="10"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※人命救助等</w:t>
            </w:r>
            <w:r>
              <w:rPr>
                <w:rFonts w:hint="eastAsia"/>
                <w:spacing w:val="2"/>
                <w:sz w:val="16"/>
                <w:szCs w:val="16"/>
              </w:rPr>
              <w:t>に従事</w:t>
            </w:r>
            <w:r>
              <w:rPr>
                <w:rFonts w:hint="eastAsia"/>
                <w:sz w:val="16"/>
                <w:szCs w:val="16"/>
              </w:rPr>
              <w:t>する者</w:t>
            </w:r>
          </w:p>
          <w:p w14:paraId="45857F5F" w14:textId="77777777" w:rsidR="002F3E9A" w:rsidRDefault="002F3E9A">
            <w:pPr>
              <w:spacing w:before="50" w:line="20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届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出　済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証　明　書</w:t>
            </w:r>
          </w:p>
        </w:tc>
        <w:tc>
          <w:tcPr>
            <w:tcW w:w="888" w:type="dxa"/>
            <w:vMerge w:val="restart"/>
            <w:vAlign w:val="center"/>
          </w:tcPr>
          <w:p w14:paraId="2D7434DB" w14:textId="77777777" w:rsidR="002F3E9A" w:rsidRDefault="002F3E9A">
            <w:pPr>
              <w:spacing w:after="10"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備　考</w:t>
            </w:r>
          </w:p>
        </w:tc>
      </w:tr>
      <w:tr w:rsidR="002F3E9A" w14:paraId="12AB54DC" w14:textId="77777777" w:rsidTr="004427FA">
        <w:trPr>
          <w:cantSplit/>
          <w:trHeight w:hRule="exact" w:val="510"/>
        </w:trPr>
        <w:tc>
          <w:tcPr>
            <w:tcW w:w="1161" w:type="dxa"/>
            <w:vMerge/>
          </w:tcPr>
          <w:p w14:paraId="0812351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14:paraId="3D8BDE3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vMerge/>
          </w:tcPr>
          <w:p w14:paraId="39D7DD0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6" w:type="dxa"/>
            <w:vMerge/>
          </w:tcPr>
          <w:p w14:paraId="294776F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8" w:type="dxa"/>
            <w:vMerge/>
          </w:tcPr>
          <w:p w14:paraId="35AAB8C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24" w:type="dxa"/>
            <w:vMerge/>
          </w:tcPr>
          <w:p w14:paraId="717F206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36" w:type="dxa"/>
            <w:vAlign w:val="center"/>
          </w:tcPr>
          <w:p w14:paraId="350AEA28" w14:textId="77777777" w:rsidR="002F3E9A" w:rsidRDefault="002F3E9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所持許可番号</w:t>
            </w:r>
          </w:p>
        </w:tc>
        <w:tc>
          <w:tcPr>
            <w:tcW w:w="1032" w:type="dxa"/>
            <w:vAlign w:val="center"/>
          </w:tcPr>
          <w:p w14:paraId="7EC5D92B" w14:textId="77777777" w:rsidR="002F3E9A" w:rsidRDefault="002F3E9A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交付年月日</w:t>
            </w:r>
          </w:p>
        </w:tc>
        <w:tc>
          <w:tcPr>
            <w:tcW w:w="1248" w:type="dxa"/>
          </w:tcPr>
          <w:p w14:paraId="07294242" w14:textId="77777777" w:rsidR="002F3E9A" w:rsidRDefault="002F3E9A">
            <w:pPr>
              <w:spacing w:before="20"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届出済証明書</w:t>
            </w:r>
          </w:p>
          <w:p w14:paraId="54DF865D" w14:textId="77777777" w:rsidR="002F3E9A" w:rsidRDefault="002F3E9A">
            <w:pPr>
              <w:spacing w:before="50" w:line="200" w:lineRule="exact"/>
              <w:ind w:left="9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w w:val="15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hint="eastAsia"/>
                <w:w w:val="1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20" w:type="dxa"/>
            <w:vAlign w:val="center"/>
          </w:tcPr>
          <w:p w14:paraId="1E3273F5" w14:textId="77777777" w:rsidR="002F3E9A" w:rsidRDefault="002F3E9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交付年月日</w:t>
            </w:r>
          </w:p>
        </w:tc>
        <w:tc>
          <w:tcPr>
            <w:tcW w:w="888" w:type="dxa"/>
            <w:vMerge/>
          </w:tcPr>
          <w:p w14:paraId="10972D2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7A30F38E" w14:textId="77777777" w:rsidTr="004427FA">
        <w:trPr>
          <w:trHeight w:hRule="exact" w:val="530"/>
        </w:trPr>
        <w:tc>
          <w:tcPr>
            <w:tcW w:w="1161" w:type="dxa"/>
          </w:tcPr>
          <w:p w14:paraId="51E337C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E01F3F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751B65B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3719EF4E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8FE444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4D8F03F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02979AA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0D14F1E8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779100B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10D5362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5E8A497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1B013534" w14:textId="77777777" w:rsidTr="004427FA">
        <w:trPr>
          <w:trHeight w:hRule="exact" w:val="530"/>
        </w:trPr>
        <w:tc>
          <w:tcPr>
            <w:tcW w:w="1161" w:type="dxa"/>
          </w:tcPr>
          <w:p w14:paraId="42FC779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839538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5500713D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D05209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18BFAB6E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0C20506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EB8ACFF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DD193F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0C26691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389947B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6B619E4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25A49ED0" w14:textId="77777777" w:rsidTr="004427FA">
        <w:trPr>
          <w:trHeight w:hRule="exact" w:val="530"/>
        </w:trPr>
        <w:tc>
          <w:tcPr>
            <w:tcW w:w="1161" w:type="dxa"/>
          </w:tcPr>
          <w:p w14:paraId="1862BCA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ECCF7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7DE04F9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15B2124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40131328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36D2BE6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DDF12DD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01E390E4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123A1DD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5A96D47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6761952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1386D8D0" w14:textId="77777777" w:rsidTr="004427FA">
        <w:trPr>
          <w:trHeight w:hRule="exact" w:val="530"/>
        </w:trPr>
        <w:tc>
          <w:tcPr>
            <w:tcW w:w="1161" w:type="dxa"/>
          </w:tcPr>
          <w:p w14:paraId="376D65A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E0CA0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1CB4122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329AD0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30DEA76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68C7E79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580B696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8D7C2C7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185819C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6E16D5E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112D579D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26CB60F3" w14:textId="77777777" w:rsidTr="004427FA">
        <w:trPr>
          <w:trHeight w:hRule="exact" w:val="530"/>
        </w:trPr>
        <w:tc>
          <w:tcPr>
            <w:tcW w:w="1161" w:type="dxa"/>
          </w:tcPr>
          <w:p w14:paraId="37384E9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2B1AE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3EB4881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2ED557E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4999532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1A1858D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314D6C5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18012E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6962828E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33782D7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03A3324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76CFE965" w14:textId="77777777" w:rsidTr="004427FA">
        <w:trPr>
          <w:trHeight w:hRule="exact" w:val="520"/>
        </w:trPr>
        <w:tc>
          <w:tcPr>
            <w:tcW w:w="1161" w:type="dxa"/>
          </w:tcPr>
          <w:p w14:paraId="63530E6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5B6E1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429BA8E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68AC3887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3201883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FD41C9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0758DE6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7759462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36E5F2A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E99F304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630CA2D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56D2BDA4" w14:textId="77777777" w:rsidTr="004427FA">
        <w:trPr>
          <w:trHeight w:hRule="exact" w:val="520"/>
        </w:trPr>
        <w:tc>
          <w:tcPr>
            <w:tcW w:w="1161" w:type="dxa"/>
          </w:tcPr>
          <w:p w14:paraId="2139B8FC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7A679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78E5406E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DE5B2B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4006394D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49D10D7F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73FFA8C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31FA22B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11E93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1E2BF78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17C40A7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238E1F51" w14:textId="77777777" w:rsidTr="004427FA">
        <w:trPr>
          <w:trHeight w:hRule="exact" w:val="530"/>
        </w:trPr>
        <w:tc>
          <w:tcPr>
            <w:tcW w:w="1161" w:type="dxa"/>
          </w:tcPr>
          <w:p w14:paraId="6DC215D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CBD994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2C66D6E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004F81D0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0533C1E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2DA1D338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430E492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52BD84CD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4B9C80CE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E063634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5F5A3AC9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F3E9A" w14:paraId="10BB43A8" w14:textId="77777777" w:rsidTr="004427FA">
        <w:trPr>
          <w:trHeight w:hRule="exact" w:val="530"/>
        </w:trPr>
        <w:tc>
          <w:tcPr>
            <w:tcW w:w="1161" w:type="dxa"/>
          </w:tcPr>
          <w:p w14:paraId="1E54284A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9A6BC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5" w:type="dxa"/>
          </w:tcPr>
          <w:p w14:paraId="4824D941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8AF5C0B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0A6AEC2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42F1C1E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FA85D76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14:paraId="09164798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36C54FE3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A967DBF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14:paraId="0A62F0C4" w14:textId="77777777" w:rsidR="002F3E9A" w:rsidRDefault="002F3E9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7B1F3D33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787BBE11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3E378BC9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73FA705D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69B59186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759CB7B0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183FDE5D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65426056" w14:textId="77777777" w:rsidR="002F3E9A" w:rsidRDefault="002F3E9A">
      <w:pPr>
        <w:spacing w:line="200" w:lineRule="exact"/>
        <w:rPr>
          <w:rFonts w:cs="Times New Roman"/>
          <w:sz w:val="16"/>
          <w:szCs w:val="16"/>
        </w:rPr>
      </w:pPr>
    </w:p>
    <w:p w14:paraId="3E76B92E" w14:textId="77777777" w:rsidR="002F3E9A" w:rsidRDefault="002F3E9A">
      <w:pPr>
        <w:spacing w:line="180" w:lineRule="exact"/>
        <w:rPr>
          <w:rFonts w:cs="Times New Roman"/>
          <w:sz w:val="16"/>
          <w:szCs w:val="16"/>
        </w:rPr>
      </w:pPr>
    </w:p>
    <w:p w14:paraId="17BE805D" w14:textId="26F8DDE1" w:rsidR="002F3E9A" w:rsidRDefault="002F3E9A" w:rsidP="004427FA">
      <w:pPr>
        <w:spacing w:before="10" w:line="200" w:lineRule="exact"/>
        <w:ind w:left="20" w:right="-2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　※については、</w:t>
      </w:r>
      <w:r>
        <w:rPr>
          <w:rFonts w:hint="eastAsia"/>
          <w:spacing w:val="-2"/>
          <w:sz w:val="16"/>
          <w:szCs w:val="16"/>
        </w:rPr>
        <w:t>麻</w:t>
      </w:r>
      <w:r>
        <w:rPr>
          <w:rFonts w:hint="eastAsia"/>
          <w:sz w:val="16"/>
          <w:szCs w:val="16"/>
        </w:rPr>
        <w:t>酔銃</w:t>
      </w:r>
      <w:r>
        <w:rPr>
          <w:rFonts w:hint="eastAsia"/>
          <w:spacing w:val="-2"/>
          <w:sz w:val="16"/>
          <w:szCs w:val="16"/>
        </w:rPr>
        <w:t>の所持の</w:t>
      </w:r>
      <w:r>
        <w:rPr>
          <w:rFonts w:hint="eastAsia"/>
          <w:spacing w:val="2"/>
          <w:sz w:val="16"/>
          <w:szCs w:val="16"/>
        </w:rPr>
        <w:t>許</w:t>
      </w:r>
      <w:r>
        <w:rPr>
          <w:rFonts w:hint="eastAsia"/>
          <w:spacing w:val="-2"/>
          <w:sz w:val="16"/>
          <w:szCs w:val="16"/>
        </w:rPr>
        <w:t>可</w:t>
      </w:r>
      <w:r>
        <w:rPr>
          <w:rFonts w:hint="eastAsia"/>
          <w:sz w:val="16"/>
          <w:szCs w:val="16"/>
        </w:rPr>
        <w:t>を</w:t>
      </w:r>
      <w:r>
        <w:rPr>
          <w:rFonts w:hint="eastAsia"/>
          <w:spacing w:val="2"/>
          <w:sz w:val="16"/>
          <w:szCs w:val="16"/>
        </w:rPr>
        <w:t>受け</w:t>
      </w:r>
      <w:r>
        <w:rPr>
          <w:rFonts w:hint="eastAsia"/>
          <w:spacing w:val="-2"/>
          <w:sz w:val="16"/>
          <w:szCs w:val="16"/>
        </w:rPr>
        <w:t>た者</w:t>
      </w:r>
      <w:r>
        <w:rPr>
          <w:rFonts w:hint="eastAsia"/>
          <w:sz w:val="16"/>
          <w:szCs w:val="16"/>
        </w:rPr>
        <w:t>以</w:t>
      </w:r>
      <w:r>
        <w:rPr>
          <w:rFonts w:hint="eastAsia"/>
          <w:spacing w:val="-2"/>
          <w:sz w:val="16"/>
          <w:szCs w:val="16"/>
        </w:rPr>
        <w:t>外</w:t>
      </w:r>
      <w:r>
        <w:rPr>
          <w:rFonts w:hint="eastAsia"/>
          <w:sz w:val="16"/>
          <w:szCs w:val="16"/>
        </w:rPr>
        <w:t>の者が</w:t>
      </w:r>
      <w:r>
        <w:rPr>
          <w:rFonts w:hint="eastAsia"/>
          <w:spacing w:val="-2"/>
          <w:sz w:val="16"/>
          <w:szCs w:val="16"/>
        </w:rPr>
        <w:t>、所持の</w:t>
      </w:r>
      <w:r>
        <w:rPr>
          <w:rFonts w:hint="eastAsia"/>
          <w:sz w:val="16"/>
          <w:szCs w:val="16"/>
        </w:rPr>
        <w:t>許可を受けた者の監督の下</w:t>
      </w:r>
      <w:r>
        <w:rPr>
          <w:rFonts w:hint="eastAsia"/>
          <w:spacing w:val="-2"/>
          <w:sz w:val="16"/>
          <w:szCs w:val="16"/>
        </w:rPr>
        <w:t>に</w:t>
      </w:r>
      <w:r>
        <w:rPr>
          <w:rFonts w:hint="eastAsia"/>
          <w:sz w:val="16"/>
          <w:szCs w:val="16"/>
        </w:rPr>
        <w:t>麻酔銃猟を</w:t>
      </w:r>
      <w:r>
        <w:rPr>
          <w:rFonts w:hint="eastAsia"/>
          <w:spacing w:val="-2"/>
          <w:sz w:val="16"/>
          <w:szCs w:val="16"/>
        </w:rPr>
        <w:t>実施する場</w:t>
      </w:r>
      <w:r>
        <w:rPr>
          <w:rFonts w:hint="eastAsia"/>
          <w:sz w:val="16"/>
          <w:szCs w:val="16"/>
        </w:rPr>
        <w:t>合に</w:t>
      </w:r>
      <w:r>
        <w:rPr>
          <w:rFonts w:hint="eastAsia"/>
          <w:spacing w:val="6"/>
          <w:sz w:val="16"/>
          <w:szCs w:val="16"/>
        </w:rPr>
        <w:t>記</w:t>
      </w:r>
      <w:r>
        <w:rPr>
          <w:rFonts w:hint="eastAsia"/>
          <w:sz w:val="16"/>
          <w:szCs w:val="16"/>
        </w:rPr>
        <w:t>載し</w:t>
      </w:r>
      <w:r>
        <w:rPr>
          <w:rFonts w:hint="eastAsia"/>
          <w:spacing w:val="4"/>
          <w:sz w:val="16"/>
          <w:szCs w:val="16"/>
        </w:rPr>
        <w:t>て</w:t>
      </w:r>
      <w:r>
        <w:rPr>
          <w:rFonts w:hint="eastAsia"/>
          <w:sz w:val="16"/>
          <w:szCs w:val="16"/>
        </w:rPr>
        <w:t>ください。</w:t>
      </w:r>
    </w:p>
    <w:sectPr w:rsidR="002F3E9A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E02C" w14:textId="77777777" w:rsidR="00CC0CEE" w:rsidRDefault="00CC0CEE">
      <w:pPr>
        <w:spacing w:line="240" w:lineRule="auto"/>
      </w:pPr>
      <w:r>
        <w:separator/>
      </w:r>
    </w:p>
  </w:endnote>
  <w:endnote w:type="continuationSeparator" w:id="0">
    <w:p w14:paraId="0D1AF289" w14:textId="77777777" w:rsidR="00CC0CEE" w:rsidRDefault="00CC0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C3FE" w14:textId="77777777" w:rsidR="00CC0CEE" w:rsidRDefault="00CC0CEE">
      <w:pPr>
        <w:spacing w:line="240" w:lineRule="auto"/>
      </w:pPr>
      <w:r>
        <w:separator/>
      </w:r>
    </w:p>
  </w:footnote>
  <w:footnote w:type="continuationSeparator" w:id="0">
    <w:p w14:paraId="38D575C4" w14:textId="77777777" w:rsidR="00CC0CEE" w:rsidRDefault="00CC0C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2510"/>
    <w:rsid w:val="0018640B"/>
    <w:rsid w:val="002A3994"/>
    <w:rsid w:val="002F3E9A"/>
    <w:rsid w:val="003D2A1A"/>
    <w:rsid w:val="004427FA"/>
    <w:rsid w:val="00502510"/>
    <w:rsid w:val="005A79A2"/>
    <w:rsid w:val="00787268"/>
    <w:rsid w:val="008B4FBE"/>
    <w:rsid w:val="00B41920"/>
    <w:rsid w:val="00BD127B"/>
    <w:rsid w:val="00C87DA0"/>
    <w:rsid w:val="00C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06BE0"/>
  <w14:defaultImageDpi w14:val="0"/>
  <w15:docId w15:val="{614D8DC6-7B09-493B-A7BA-5CD7D0A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622E-BB58-4D8D-8E14-F1B0E60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李錦鳳</dc:creator>
  <cp:keywords/>
  <dc:description/>
  <cp:lastModifiedBy>清水　敬太</cp:lastModifiedBy>
  <cp:revision>3</cp:revision>
  <cp:lastPrinted>1999-11-19T05:42:00Z</cp:lastPrinted>
  <dcterms:created xsi:type="dcterms:W3CDTF">2024-03-21T02:08:00Z</dcterms:created>
  <dcterms:modified xsi:type="dcterms:W3CDTF">2024-03-21T02:10:00Z</dcterms:modified>
</cp:coreProperties>
</file>