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F5336" w14:textId="5D033045" w:rsidR="008A4DEE" w:rsidRPr="00F2523B" w:rsidRDefault="008A4DEE" w:rsidP="00F2523B">
      <w:pPr>
        <w:rPr>
          <w:rFonts w:cs="Times New Roman"/>
          <w:sz w:val="16"/>
          <w:szCs w:val="16"/>
          <w:lang w:eastAsia="zh-CN"/>
        </w:rPr>
      </w:pPr>
      <w:r w:rsidRPr="00F2523B">
        <w:rPr>
          <w:rFonts w:hAnsi="ＭＳ ゴシック" w:hint="eastAsia"/>
          <w:sz w:val="16"/>
          <w:szCs w:val="16"/>
          <w:lang w:eastAsia="zh-CN"/>
        </w:rPr>
        <w:t>様式第</w:t>
      </w:r>
      <w:r w:rsidRPr="00F2523B">
        <w:rPr>
          <w:rFonts w:hAnsi="ＭＳ ゴシック"/>
          <w:sz w:val="16"/>
          <w:szCs w:val="16"/>
          <w:lang w:eastAsia="zh-CN"/>
        </w:rPr>
        <w:t>2</w:t>
      </w:r>
      <w:r w:rsidR="00D94CF7">
        <w:rPr>
          <w:rFonts w:hAnsi="ＭＳ ゴシック" w:hint="eastAsia"/>
          <w:sz w:val="16"/>
          <w:szCs w:val="16"/>
        </w:rPr>
        <w:t>2</w:t>
      </w:r>
      <w:r w:rsidRPr="00F2523B">
        <w:rPr>
          <w:rFonts w:hAnsi="ＭＳ ゴシック" w:hint="eastAsia"/>
          <w:sz w:val="16"/>
          <w:szCs w:val="16"/>
          <w:lang w:eastAsia="zh-CN"/>
        </w:rPr>
        <w:t>号</w:t>
      </w:r>
      <w:r w:rsidRPr="00F2523B">
        <w:rPr>
          <w:rFonts w:hint="eastAsia"/>
          <w:sz w:val="16"/>
          <w:szCs w:val="16"/>
          <w:lang w:eastAsia="zh-CN"/>
        </w:rPr>
        <w:t>（</w:t>
      </w:r>
      <w:r w:rsidRPr="00F2523B">
        <w:rPr>
          <w:rFonts w:hint="eastAsia"/>
          <w:spacing w:val="-4"/>
          <w:sz w:val="16"/>
          <w:szCs w:val="16"/>
          <w:lang w:eastAsia="zh-CN"/>
        </w:rPr>
        <w:t>第</w:t>
      </w:r>
      <w:r w:rsidR="00D94CF7">
        <w:rPr>
          <w:rFonts w:hint="eastAsia"/>
          <w:sz w:val="16"/>
          <w:szCs w:val="16"/>
        </w:rPr>
        <w:t>17</w:t>
      </w:r>
      <w:r w:rsidRPr="00F2523B">
        <w:rPr>
          <w:rFonts w:hint="eastAsia"/>
          <w:sz w:val="16"/>
          <w:szCs w:val="16"/>
          <w:lang w:eastAsia="zh-CN"/>
        </w:rPr>
        <w:t>条関係）</w:t>
      </w:r>
    </w:p>
    <w:p w14:paraId="0DF81DB4" w14:textId="77777777" w:rsidR="008A4DEE" w:rsidRDefault="008A4DEE">
      <w:pPr>
        <w:spacing w:before="80" w:line="160" w:lineRule="exact"/>
        <w:ind w:right="330"/>
        <w:jc w:val="right"/>
        <w:rPr>
          <w:rFonts w:cs="Times New Roman"/>
          <w:sz w:val="16"/>
          <w:szCs w:val="16"/>
          <w:lang w:eastAsia="zh-CN"/>
        </w:rPr>
      </w:pPr>
      <w:r>
        <w:rPr>
          <w:rFonts w:hint="eastAsia"/>
          <w:sz w:val="16"/>
          <w:szCs w:val="16"/>
          <w:lang w:eastAsia="zh-CN"/>
        </w:rPr>
        <w:t>年　　月　　日</w:t>
      </w:r>
    </w:p>
    <w:p w14:paraId="02984921" w14:textId="77777777" w:rsidR="008A4DEE" w:rsidRDefault="008A4DEE">
      <w:pPr>
        <w:spacing w:before="80" w:line="160" w:lineRule="exact"/>
        <w:ind w:left="17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>（宛先）</w:t>
      </w:r>
    </w:p>
    <w:p w14:paraId="273A1616" w14:textId="77777777" w:rsidR="008A4DEE" w:rsidRDefault="00791A36">
      <w:pPr>
        <w:spacing w:before="90" w:line="160" w:lineRule="exact"/>
        <w:ind w:left="330"/>
        <w:rPr>
          <w:rFonts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54549D" wp14:editId="0C3ED61E">
                <wp:simplePos x="0" y="0"/>
                <wp:positionH relativeFrom="column">
                  <wp:posOffset>3356610</wp:posOffset>
                </wp:positionH>
                <wp:positionV relativeFrom="paragraph">
                  <wp:posOffset>140970</wp:posOffset>
                </wp:positionV>
                <wp:extent cx="266700" cy="2413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31D3F0" w14:textId="77777777" w:rsidR="008A4DEE" w:rsidRDefault="008A4DEE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4549D" id="Rectangle 2" o:spid="_x0000_s1026" style="position:absolute;left:0;text-align:left;margin-left:264.3pt;margin-top:11.1pt;width:21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" filled="f" stroked="f">
                <v:textbox inset="0,0,0,0">
                  <w:txbxContent>
                    <w:p w14:paraId="3431D3F0" w14:textId="77777777" w:rsidR="008A4DEE" w:rsidRDefault="008A4DEE">
                      <w:pPr>
                        <w:rPr>
                          <w:rFonts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</w:t>
                      </w:r>
                    </w:p>
                  </w:txbxContent>
                </v:textbox>
              </v:rect>
            </w:pict>
          </mc:Fallback>
        </mc:AlternateContent>
      </w:r>
      <w:r w:rsidR="008A4DEE">
        <w:rPr>
          <w:rFonts w:hint="eastAsia"/>
          <w:sz w:val="16"/>
          <w:szCs w:val="16"/>
        </w:rPr>
        <w:t>滋賀県知事</w:t>
      </w:r>
    </w:p>
    <w:p w14:paraId="7A6E0C14" w14:textId="77777777" w:rsidR="008A4DEE" w:rsidRDefault="008A4DEE">
      <w:pPr>
        <w:spacing w:line="160" w:lineRule="exact"/>
        <w:jc w:val="right"/>
        <w:rPr>
          <w:rFonts w:cs="Times New Roman"/>
          <w:sz w:val="16"/>
          <w:szCs w:val="16"/>
        </w:rPr>
      </w:pPr>
      <w:r>
        <w:rPr>
          <w:rFonts w:hint="eastAsia"/>
          <w:w w:val="50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　　　　　　　　　　　　　　　　　</w:t>
      </w:r>
    </w:p>
    <w:p w14:paraId="6AD2540C" w14:textId="77777777" w:rsidR="008A4DEE" w:rsidRDefault="008A4DEE">
      <w:pPr>
        <w:spacing w:before="50" w:line="160" w:lineRule="exact"/>
        <w:jc w:val="righ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>主たる事務所</w:t>
      </w:r>
      <w:r>
        <w:rPr>
          <w:rFonts w:hint="eastAsia"/>
          <w:w w:val="45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　　　　　　　　　　　　　　　　　　　</w:t>
      </w:r>
    </w:p>
    <w:p w14:paraId="21EF4912" w14:textId="77777777" w:rsidR="008A4DEE" w:rsidRDefault="00791A36">
      <w:pPr>
        <w:spacing w:before="74" w:line="160" w:lineRule="exact"/>
        <w:jc w:val="right"/>
        <w:rPr>
          <w:rFonts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8F086" wp14:editId="2920244A">
                <wp:simplePos x="0" y="0"/>
                <wp:positionH relativeFrom="column">
                  <wp:posOffset>3356610</wp:posOffset>
                </wp:positionH>
                <wp:positionV relativeFrom="paragraph">
                  <wp:posOffset>53340</wp:posOffset>
                </wp:positionV>
                <wp:extent cx="266700" cy="2667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01E0C" w14:textId="77777777" w:rsidR="008A4DEE" w:rsidRDefault="008A4D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8F086" id="Rectangle 3" o:spid="_x0000_s1027" style="position:absolute;left:0;text-align:left;margin-left:264.3pt;margin-top:4.2pt;width:21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" filled="f" stroked="f">
                <v:textbox inset="0,0,0,0">
                  <w:txbxContent>
                    <w:p w14:paraId="68401E0C" w14:textId="77777777" w:rsidR="008A4DEE" w:rsidRDefault="008A4DE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TEL</w:t>
                      </w:r>
                    </w:p>
                  </w:txbxContent>
                </v:textbox>
              </v:rect>
            </w:pict>
          </mc:Fallback>
        </mc:AlternateContent>
      </w:r>
      <w:r w:rsidR="008A4DEE">
        <w:rPr>
          <w:rFonts w:hint="eastAsia"/>
          <w:sz w:val="16"/>
          <w:szCs w:val="16"/>
        </w:rPr>
        <w:t>の</w:t>
      </w:r>
      <w:r w:rsidR="008A4DEE">
        <w:rPr>
          <w:rFonts w:hint="eastAsia"/>
          <w:w w:val="70"/>
          <w:sz w:val="16"/>
          <w:szCs w:val="16"/>
        </w:rPr>
        <w:t xml:space="preserve">　</w:t>
      </w:r>
      <w:r w:rsidR="008A4DEE">
        <w:rPr>
          <w:rFonts w:hint="eastAsia"/>
          <w:sz w:val="16"/>
          <w:szCs w:val="16"/>
        </w:rPr>
        <w:t>所</w:t>
      </w:r>
      <w:r w:rsidR="008A4DEE">
        <w:rPr>
          <w:rFonts w:hint="eastAsia"/>
          <w:w w:val="70"/>
          <w:sz w:val="16"/>
          <w:szCs w:val="16"/>
        </w:rPr>
        <w:t xml:space="preserve">　</w:t>
      </w:r>
      <w:r w:rsidR="008A4DEE">
        <w:rPr>
          <w:rFonts w:hint="eastAsia"/>
          <w:sz w:val="16"/>
          <w:szCs w:val="16"/>
        </w:rPr>
        <w:t>在</w:t>
      </w:r>
      <w:r w:rsidR="008A4DEE">
        <w:rPr>
          <w:rFonts w:hint="eastAsia"/>
          <w:w w:val="70"/>
          <w:sz w:val="16"/>
          <w:szCs w:val="16"/>
        </w:rPr>
        <w:t xml:space="preserve">　</w:t>
      </w:r>
      <w:r w:rsidR="008A4DEE">
        <w:rPr>
          <w:rFonts w:hint="eastAsia"/>
          <w:sz w:val="16"/>
          <w:szCs w:val="16"/>
        </w:rPr>
        <w:t>地</w:t>
      </w:r>
      <w:r w:rsidR="008A4DEE">
        <w:rPr>
          <w:rFonts w:hint="eastAsia"/>
          <w:w w:val="35"/>
          <w:sz w:val="16"/>
          <w:szCs w:val="16"/>
        </w:rPr>
        <w:t xml:space="preserve">　</w:t>
      </w:r>
      <w:r w:rsidR="008A4DEE">
        <w:rPr>
          <w:rFonts w:hint="eastAsia"/>
          <w:sz w:val="16"/>
          <w:szCs w:val="16"/>
        </w:rPr>
        <w:t xml:space="preserve">　　　　　　　　　　　　　　　　　　　　</w:t>
      </w:r>
    </w:p>
    <w:p w14:paraId="73D302FD" w14:textId="77777777" w:rsidR="008A4DEE" w:rsidRDefault="008A4DEE">
      <w:pPr>
        <w:spacing w:before="100" w:line="160" w:lineRule="exact"/>
        <w:jc w:val="righ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>申請者</w:t>
      </w:r>
      <w:r>
        <w:rPr>
          <w:rFonts w:hint="eastAsia"/>
          <w:w w:val="60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　　　　　　　　　　　　　　　　　　　　　　　　　　</w:t>
      </w:r>
    </w:p>
    <w:p w14:paraId="0126A0BF" w14:textId="77777777" w:rsidR="008A4DEE" w:rsidRDefault="008A4DEE">
      <w:pPr>
        <w:spacing w:before="20" w:line="160" w:lineRule="exact"/>
        <w:jc w:val="right"/>
        <w:rPr>
          <w:rFonts w:cs="Times New Roman"/>
          <w:sz w:val="16"/>
          <w:szCs w:val="16"/>
          <w:lang w:eastAsia="zh-CN"/>
        </w:rPr>
      </w:pPr>
      <w:r>
        <w:rPr>
          <w:rFonts w:hint="eastAsia"/>
          <w:sz w:val="16"/>
          <w:szCs w:val="16"/>
          <w:lang w:eastAsia="zh-CN"/>
        </w:rPr>
        <w:t>名　　　　称</w:t>
      </w:r>
      <w:r>
        <w:rPr>
          <w:rFonts w:hint="eastAsia"/>
          <w:w w:val="45"/>
          <w:sz w:val="16"/>
          <w:szCs w:val="16"/>
          <w:lang w:eastAsia="zh-CN"/>
        </w:rPr>
        <w:t xml:space="preserve">　</w:t>
      </w:r>
      <w:r>
        <w:rPr>
          <w:rFonts w:hint="eastAsia"/>
          <w:sz w:val="16"/>
          <w:szCs w:val="16"/>
          <w:lang w:eastAsia="zh-CN"/>
        </w:rPr>
        <w:t xml:space="preserve">　　　　　　　　　　　　　　　　　　　　</w:t>
      </w:r>
    </w:p>
    <w:p w14:paraId="41F1642D" w14:textId="77777777" w:rsidR="008A4DEE" w:rsidRDefault="008A4DEE">
      <w:pPr>
        <w:spacing w:line="160" w:lineRule="exact"/>
        <w:jc w:val="right"/>
        <w:rPr>
          <w:rFonts w:cs="Times New Roman"/>
          <w:sz w:val="16"/>
          <w:szCs w:val="16"/>
          <w:lang w:eastAsia="zh-CN"/>
        </w:rPr>
      </w:pPr>
    </w:p>
    <w:p w14:paraId="649CF34E" w14:textId="77777777" w:rsidR="008A4DEE" w:rsidRDefault="008A4DEE">
      <w:pPr>
        <w:spacing w:before="60" w:line="160" w:lineRule="exact"/>
        <w:jc w:val="righ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代表者の氏名　　　　　　　　　　　　　　</w:t>
      </w:r>
      <w:r w:rsidR="00DF1E03">
        <w:rPr>
          <w:rFonts w:hint="eastAsia"/>
          <w:sz w:val="16"/>
          <w:szCs w:val="16"/>
        </w:rPr>
        <w:t xml:space="preserve">　　 </w:t>
      </w:r>
      <w:r>
        <w:rPr>
          <w:rFonts w:hint="eastAsia"/>
          <w:sz w:val="16"/>
          <w:szCs w:val="16"/>
        </w:rPr>
        <w:t xml:space="preserve">　　　　</w:t>
      </w:r>
    </w:p>
    <w:p w14:paraId="742EDE49" w14:textId="77777777" w:rsidR="008A4DEE" w:rsidRDefault="008A4DEE">
      <w:pPr>
        <w:spacing w:line="160" w:lineRule="exact"/>
        <w:jc w:val="center"/>
        <w:rPr>
          <w:rFonts w:cs="Times New Roman"/>
          <w:sz w:val="16"/>
          <w:szCs w:val="16"/>
        </w:rPr>
      </w:pPr>
    </w:p>
    <w:p w14:paraId="45128663" w14:textId="77777777" w:rsidR="008A4DEE" w:rsidRDefault="008A4DEE">
      <w:pPr>
        <w:spacing w:line="120" w:lineRule="exact"/>
        <w:jc w:val="center"/>
        <w:rPr>
          <w:rFonts w:cs="Times New Roman"/>
          <w:sz w:val="16"/>
          <w:szCs w:val="16"/>
        </w:rPr>
      </w:pPr>
    </w:p>
    <w:p w14:paraId="72BA6525" w14:textId="77777777" w:rsidR="008A4DEE" w:rsidRDefault="008A4DEE">
      <w:pPr>
        <w:spacing w:line="160" w:lineRule="exact"/>
        <w:jc w:val="center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認定申請書　　</w:t>
      </w:r>
    </w:p>
    <w:p w14:paraId="73C72CD5" w14:textId="77777777" w:rsidR="008A4DEE" w:rsidRDefault="008A4DEE">
      <w:pPr>
        <w:spacing w:line="160" w:lineRule="exact"/>
        <w:rPr>
          <w:rFonts w:cs="Times New Roman"/>
          <w:sz w:val="16"/>
          <w:szCs w:val="16"/>
        </w:rPr>
      </w:pPr>
    </w:p>
    <w:p w14:paraId="3B0FD2E7" w14:textId="77777777" w:rsidR="008A4DEE" w:rsidRDefault="008A4DEE">
      <w:pPr>
        <w:spacing w:line="160" w:lineRule="exact"/>
        <w:rPr>
          <w:rFonts w:cs="Times New Roman"/>
          <w:sz w:val="16"/>
          <w:szCs w:val="16"/>
        </w:rPr>
      </w:pPr>
    </w:p>
    <w:p w14:paraId="691AB491" w14:textId="77777777" w:rsidR="008A4DEE" w:rsidRDefault="008A4DEE">
      <w:pPr>
        <w:spacing w:before="10" w:line="160" w:lineRule="exact"/>
        <w:ind w:left="2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鳥獣捕獲等事業が鳥</w:t>
      </w:r>
      <w:r>
        <w:rPr>
          <w:rFonts w:hint="eastAsia"/>
          <w:spacing w:val="-4"/>
          <w:sz w:val="16"/>
          <w:szCs w:val="16"/>
        </w:rPr>
        <w:t>獣</w:t>
      </w:r>
      <w:r>
        <w:rPr>
          <w:rFonts w:hint="eastAsia"/>
          <w:sz w:val="16"/>
          <w:szCs w:val="16"/>
        </w:rPr>
        <w:t>の保護及び管理並</w:t>
      </w:r>
      <w:r>
        <w:rPr>
          <w:rFonts w:hint="eastAsia"/>
          <w:spacing w:val="-2"/>
          <w:sz w:val="16"/>
          <w:szCs w:val="16"/>
        </w:rPr>
        <w:t>び</w:t>
      </w:r>
      <w:r>
        <w:rPr>
          <w:rFonts w:hint="eastAsia"/>
          <w:sz w:val="16"/>
          <w:szCs w:val="16"/>
        </w:rPr>
        <w:t>に狩</w:t>
      </w:r>
      <w:r>
        <w:rPr>
          <w:rFonts w:hint="eastAsia"/>
          <w:spacing w:val="-2"/>
          <w:sz w:val="16"/>
          <w:szCs w:val="16"/>
        </w:rPr>
        <w:t>猟</w:t>
      </w:r>
      <w:r>
        <w:rPr>
          <w:rFonts w:hint="eastAsia"/>
          <w:sz w:val="16"/>
          <w:szCs w:val="16"/>
        </w:rPr>
        <w:t>の適正化に関する法律第</w:t>
      </w:r>
      <w:r>
        <w:rPr>
          <w:sz w:val="16"/>
          <w:szCs w:val="16"/>
        </w:rPr>
        <w:t>18</w:t>
      </w:r>
      <w:r>
        <w:rPr>
          <w:rFonts w:hint="eastAsia"/>
          <w:sz w:val="16"/>
          <w:szCs w:val="16"/>
        </w:rPr>
        <w:t>条の５</w:t>
      </w:r>
      <w:r>
        <w:rPr>
          <w:rFonts w:hint="eastAsia"/>
          <w:spacing w:val="-2"/>
          <w:sz w:val="16"/>
          <w:szCs w:val="16"/>
        </w:rPr>
        <w:t>第</w:t>
      </w:r>
      <w:r>
        <w:rPr>
          <w:rFonts w:hint="eastAsia"/>
          <w:sz w:val="16"/>
          <w:szCs w:val="16"/>
        </w:rPr>
        <w:t>１項に</w:t>
      </w:r>
      <w:r>
        <w:rPr>
          <w:rFonts w:hint="eastAsia"/>
          <w:spacing w:val="-2"/>
          <w:sz w:val="16"/>
          <w:szCs w:val="16"/>
        </w:rPr>
        <w:t>規</w:t>
      </w:r>
      <w:r>
        <w:rPr>
          <w:rFonts w:hint="eastAsia"/>
          <w:sz w:val="16"/>
          <w:szCs w:val="16"/>
        </w:rPr>
        <w:t>定する基準に適合</w:t>
      </w:r>
    </w:p>
    <w:p w14:paraId="408E17E9" w14:textId="77777777" w:rsidR="008A4DEE" w:rsidRDefault="008A4DEE">
      <w:pPr>
        <w:spacing w:before="80" w:after="50" w:line="160" w:lineRule="exact"/>
        <w:ind w:left="2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>していることにつ</w:t>
      </w:r>
      <w:r>
        <w:rPr>
          <w:rFonts w:hint="eastAsia"/>
          <w:spacing w:val="-2"/>
          <w:sz w:val="16"/>
          <w:szCs w:val="16"/>
        </w:rPr>
        <w:t>き</w:t>
      </w:r>
      <w:r>
        <w:rPr>
          <w:rFonts w:hint="eastAsia"/>
          <w:sz w:val="16"/>
          <w:szCs w:val="16"/>
        </w:rPr>
        <w:t>認定を受けたいので</w:t>
      </w:r>
      <w:r>
        <w:rPr>
          <w:rFonts w:hint="eastAsia"/>
          <w:spacing w:val="-2"/>
          <w:sz w:val="16"/>
          <w:szCs w:val="16"/>
        </w:rPr>
        <w:t>、同法第</w:t>
      </w:r>
      <w:r>
        <w:rPr>
          <w:sz w:val="16"/>
          <w:szCs w:val="16"/>
        </w:rPr>
        <w:t>18</w:t>
      </w:r>
      <w:r>
        <w:rPr>
          <w:rFonts w:hint="eastAsia"/>
          <w:sz w:val="16"/>
          <w:szCs w:val="16"/>
        </w:rPr>
        <w:t>条の３第１項の規定に基づき、申請します。</w:t>
      </w:r>
    </w:p>
    <w:tbl>
      <w:tblPr>
        <w:tblW w:w="0" w:type="auto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6"/>
        <w:gridCol w:w="2400"/>
        <w:gridCol w:w="3888"/>
      </w:tblGrid>
      <w:tr w:rsidR="008A4DEE" w14:paraId="3A59AC5D" w14:textId="77777777">
        <w:trPr>
          <w:cantSplit/>
          <w:trHeight w:hRule="exact" w:val="730"/>
        </w:trPr>
        <w:tc>
          <w:tcPr>
            <w:tcW w:w="1536" w:type="dxa"/>
            <w:vMerge w:val="restart"/>
          </w:tcPr>
          <w:p w14:paraId="26381B70" w14:textId="77777777" w:rsidR="008A4DEE" w:rsidRDefault="008A4DEE">
            <w:pPr>
              <w:spacing w:before="80" w:line="160" w:lineRule="exact"/>
              <w:rPr>
                <w:rFonts w:cs="Times New Roman"/>
                <w:sz w:val="16"/>
                <w:szCs w:val="16"/>
              </w:rPr>
            </w:pPr>
          </w:p>
          <w:p w14:paraId="518170B4" w14:textId="77777777" w:rsidR="008A4DEE" w:rsidRDefault="008A4DEE">
            <w:pPr>
              <w:spacing w:before="80" w:line="160" w:lineRule="exact"/>
              <w:rPr>
                <w:rFonts w:cs="Times New Roman"/>
                <w:sz w:val="16"/>
                <w:szCs w:val="16"/>
              </w:rPr>
            </w:pPr>
          </w:p>
          <w:p w14:paraId="6DCD7B23" w14:textId="77777777" w:rsidR="008A4DEE" w:rsidRDefault="008A4DEE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  <w:p w14:paraId="7EF9CE12" w14:textId="77777777" w:rsidR="008A4DEE" w:rsidRDefault="008A4DEE">
            <w:pPr>
              <w:spacing w:before="20" w:line="160" w:lineRule="exact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鳥獣捕獲等事業に</w:t>
            </w:r>
          </w:p>
          <w:p w14:paraId="50637928" w14:textId="77777777" w:rsidR="008A4DEE" w:rsidRDefault="008A4DEE">
            <w:pPr>
              <w:spacing w:before="80" w:line="160" w:lineRule="exact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より捕獲等をする</w:t>
            </w:r>
          </w:p>
          <w:p w14:paraId="132BCDAC" w14:textId="77777777" w:rsidR="008A4DEE" w:rsidRDefault="008A4DEE">
            <w:pPr>
              <w:spacing w:before="80" w:line="160" w:lineRule="exact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鳥獣の種類および</w:t>
            </w:r>
          </w:p>
          <w:p w14:paraId="127E06AB" w14:textId="77777777" w:rsidR="008A4DEE" w:rsidRDefault="008A4DEE">
            <w:pPr>
              <w:spacing w:before="80" w:line="160" w:lineRule="exact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その方法</w:t>
            </w:r>
          </w:p>
        </w:tc>
        <w:tc>
          <w:tcPr>
            <w:tcW w:w="2400" w:type="dxa"/>
          </w:tcPr>
          <w:p w14:paraId="07D29708" w14:textId="77777777" w:rsidR="008A4DEE" w:rsidRDefault="008A4DEE">
            <w:pPr>
              <w:spacing w:before="160" w:line="160" w:lineRule="exact"/>
              <w:ind w:left="-10" w:right="-20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装薬銃を使用</w:t>
            </w:r>
            <w:r>
              <w:rPr>
                <w:rFonts w:hint="eastAsia"/>
                <w:spacing w:val="-2"/>
                <w:sz w:val="16"/>
                <w:szCs w:val="16"/>
              </w:rPr>
              <w:t>し</w:t>
            </w:r>
            <w:r>
              <w:rPr>
                <w:rFonts w:hint="eastAsia"/>
                <w:sz w:val="16"/>
                <w:szCs w:val="16"/>
              </w:rPr>
              <w:t>て</w:t>
            </w:r>
            <w:r>
              <w:rPr>
                <w:rFonts w:hint="eastAsia"/>
                <w:spacing w:val="-2"/>
                <w:sz w:val="16"/>
                <w:szCs w:val="16"/>
              </w:rPr>
              <w:t>捕獲</w:t>
            </w:r>
            <w:r>
              <w:rPr>
                <w:rFonts w:hint="eastAsia"/>
                <w:sz w:val="16"/>
                <w:szCs w:val="16"/>
              </w:rPr>
              <w:t>等をする</w:t>
            </w:r>
          </w:p>
          <w:p w14:paraId="34F8B745" w14:textId="77777777" w:rsidR="008A4DEE" w:rsidRDefault="008A4DEE">
            <w:pPr>
              <w:spacing w:before="80" w:line="160" w:lineRule="exact"/>
              <w:ind w:left="-10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鳥獣の種類</w:t>
            </w:r>
          </w:p>
        </w:tc>
        <w:tc>
          <w:tcPr>
            <w:tcW w:w="3888" w:type="dxa"/>
          </w:tcPr>
          <w:p w14:paraId="449B8FBC" w14:textId="77777777" w:rsidR="008A4DEE" w:rsidRDefault="008A4DEE">
            <w:pPr>
              <w:spacing w:before="40"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　ニホンジカ　　２　イノシシ　　３　ヒグマ</w:t>
            </w:r>
          </w:p>
          <w:p w14:paraId="1EE5E595" w14:textId="77777777" w:rsidR="008A4DEE" w:rsidRDefault="008A4DEE">
            <w:pPr>
              <w:spacing w:before="80"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４　ツキノワグマ　５　ニホンザル</w:t>
            </w:r>
          </w:p>
          <w:p w14:paraId="74A54723" w14:textId="77777777" w:rsidR="008A4DEE" w:rsidRDefault="008A4DEE">
            <w:pPr>
              <w:spacing w:before="80"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６　その他（　　　　　　　　　　　　　　　）</w:t>
            </w:r>
          </w:p>
          <w:p w14:paraId="03A70AE5" w14:textId="77777777" w:rsidR="008A4DEE" w:rsidRDefault="008A4DEE">
            <w:pPr>
              <w:spacing w:before="80" w:line="16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8A4DEE" w14:paraId="6A56B233" w14:textId="77777777">
        <w:trPr>
          <w:cantSplit/>
          <w:trHeight w:hRule="exact" w:val="500"/>
        </w:trPr>
        <w:tc>
          <w:tcPr>
            <w:tcW w:w="1536" w:type="dxa"/>
            <w:vMerge/>
          </w:tcPr>
          <w:p w14:paraId="1D3635F7" w14:textId="77777777" w:rsidR="008A4DEE" w:rsidRDefault="008A4DEE">
            <w:pPr>
              <w:spacing w:before="80"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00" w:type="dxa"/>
          </w:tcPr>
          <w:p w14:paraId="43C117D3" w14:textId="77777777" w:rsidR="008A4DEE" w:rsidRDefault="008A4DEE">
            <w:pPr>
              <w:spacing w:before="40" w:line="160" w:lineRule="exact"/>
              <w:ind w:right="-20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空</w:t>
            </w:r>
            <w:r>
              <w:rPr>
                <w:rFonts w:hint="eastAsia"/>
                <w:sz w:val="16"/>
                <w:szCs w:val="16"/>
              </w:rPr>
              <w:t>気</w:t>
            </w:r>
            <w:r>
              <w:rPr>
                <w:rFonts w:hint="eastAsia"/>
                <w:spacing w:val="-2"/>
                <w:sz w:val="16"/>
                <w:szCs w:val="16"/>
              </w:rPr>
              <w:t>銃</w:t>
            </w:r>
            <w:r>
              <w:rPr>
                <w:rFonts w:hint="eastAsia"/>
                <w:sz w:val="16"/>
                <w:szCs w:val="16"/>
              </w:rPr>
              <w:t>を使</w:t>
            </w:r>
            <w:r>
              <w:rPr>
                <w:rFonts w:hint="eastAsia"/>
                <w:spacing w:val="-2"/>
                <w:sz w:val="16"/>
                <w:szCs w:val="16"/>
              </w:rPr>
              <w:t>用</w:t>
            </w:r>
            <w:r>
              <w:rPr>
                <w:rFonts w:hint="eastAsia"/>
                <w:sz w:val="16"/>
                <w:szCs w:val="16"/>
              </w:rPr>
              <w:t>し</w:t>
            </w:r>
            <w:r>
              <w:rPr>
                <w:rFonts w:hint="eastAsia"/>
                <w:spacing w:val="-2"/>
                <w:sz w:val="16"/>
                <w:szCs w:val="16"/>
              </w:rPr>
              <w:t>て</w:t>
            </w:r>
            <w:r>
              <w:rPr>
                <w:rFonts w:hint="eastAsia"/>
                <w:sz w:val="16"/>
                <w:szCs w:val="16"/>
              </w:rPr>
              <w:t>捕獲</w:t>
            </w:r>
            <w:r>
              <w:rPr>
                <w:rFonts w:hint="eastAsia"/>
                <w:spacing w:val="-2"/>
                <w:sz w:val="16"/>
                <w:szCs w:val="16"/>
              </w:rPr>
              <w:t>等をす</w:t>
            </w:r>
            <w:r>
              <w:rPr>
                <w:rFonts w:hint="eastAsia"/>
                <w:sz w:val="16"/>
                <w:szCs w:val="16"/>
              </w:rPr>
              <w:t>る</w:t>
            </w:r>
          </w:p>
          <w:p w14:paraId="61BBE459" w14:textId="77777777" w:rsidR="008A4DEE" w:rsidRDefault="008A4DEE">
            <w:pPr>
              <w:spacing w:before="80"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鳥獣の種類</w:t>
            </w:r>
          </w:p>
        </w:tc>
        <w:tc>
          <w:tcPr>
            <w:tcW w:w="3888" w:type="dxa"/>
          </w:tcPr>
          <w:p w14:paraId="00341D5A" w14:textId="77777777" w:rsidR="008A4DEE" w:rsidRDefault="008A4DEE">
            <w:pPr>
              <w:spacing w:before="80" w:line="16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8A4DEE" w14:paraId="339F8B5F" w14:textId="77777777">
        <w:trPr>
          <w:cantSplit/>
          <w:trHeight w:hRule="exact" w:val="490"/>
        </w:trPr>
        <w:tc>
          <w:tcPr>
            <w:tcW w:w="1536" w:type="dxa"/>
            <w:vMerge/>
          </w:tcPr>
          <w:p w14:paraId="1AFF4AB0" w14:textId="77777777" w:rsidR="008A4DEE" w:rsidRDefault="008A4DEE">
            <w:pPr>
              <w:spacing w:before="80"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00" w:type="dxa"/>
          </w:tcPr>
          <w:p w14:paraId="4EE102FA" w14:textId="77777777" w:rsidR="008A4DEE" w:rsidRDefault="008A4DEE">
            <w:pPr>
              <w:spacing w:before="34" w:line="160" w:lineRule="exact"/>
              <w:ind w:right="-40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わなを使用</w:t>
            </w:r>
            <w:r>
              <w:rPr>
                <w:rFonts w:hint="eastAsia"/>
                <w:spacing w:val="-2"/>
                <w:sz w:val="16"/>
                <w:szCs w:val="16"/>
              </w:rPr>
              <w:t>し</w:t>
            </w:r>
            <w:r>
              <w:rPr>
                <w:rFonts w:hint="eastAsia"/>
                <w:sz w:val="16"/>
                <w:szCs w:val="16"/>
              </w:rPr>
              <w:t>て捕</w:t>
            </w:r>
            <w:r>
              <w:rPr>
                <w:rFonts w:hint="eastAsia"/>
                <w:spacing w:val="-2"/>
                <w:sz w:val="16"/>
                <w:szCs w:val="16"/>
              </w:rPr>
              <w:t>獲等</w:t>
            </w:r>
            <w:r>
              <w:rPr>
                <w:rFonts w:hint="eastAsia"/>
                <w:sz w:val="16"/>
                <w:szCs w:val="16"/>
              </w:rPr>
              <w:t>を</w:t>
            </w:r>
            <w:r>
              <w:rPr>
                <w:rFonts w:hint="eastAsia"/>
                <w:spacing w:val="-2"/>
                <w:sz w:val="16"/>
                <w:szCs w:val="16"/>
              </w:rPr>
              <w:t>す</w:t>
            </w:r>
            <w:r>
              <w:rPr>
                <w:rFonts w:hint="eastAsia"/>
                <w:sz w:val="16"/>
                <w:szCs w:val="16"/>
              </w:rPr>
              <w:t>る鳥</w:t>
            </w:r>
          </w:p>
          <w:p w14:paraId="293BFDC6" w14:textId="77777777" w:rsidR="008A4DEE" w:rsidRDefault="008A4DEE">
            <w:pPr>
              <w:spacing w:before="80"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獣の種類</w:t>
            </w:r>
          </w:p>
        </w:tc>
        <w:tc>
          <w:tcPr>
            <w:tcW w:w="3888" w:type="dxa"/>
          </w:tcPr>
          <w:p w14:paraId="7D835D4F" w14:textId="77777777" w:rsidR="008A4DEE" w:rsidRDefault="008A4DEE">
            <w:pPr>
              <w:spacing w:before="80" w:line="16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8A4DEE" w14:paraId="40BFEB3B" w14:textId="77777777">
        <w:trPr>
          <w:cantSplit/>
          <w:trHeight w:hRule="exact" w:val="500"/>
        </w:trPr>
        <w:tc>
          <w:tcPr>
            <w:tcW w:w="1536" w:type="dxa"/>
            <w:vMerge/>
          </w:tcPr>
          <w:p w14:paraId="0AB2961B" w14:textId="77777777" w:rsidR="008A4DEE" w:rsidRDefault="008A4DEE">
            <w:pPr>
              <w:spacing w:before="80"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00" w:type="dxa"/>
          </w:tcPr>
          <w:p w14:paraId="00352E14" w14:textId="77777777" w:rsidR="008A4DEE" w:rsidRDefault="008A4DEE">
            <w:pPr>
              <w:spacing w:before="40" w:line="160" w:lineRule="exact"/>
              <w:ind w:right="-40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網を使用して捕獲等</w:t>
            </w:r>
            <w:r>
              <w:rPr>
                <w:rFonts w:hint="eastAsia"/>
                <w:spacing w:val="-2"/>
                <w:sz w:val="16"/>
                <w:szCs w:val="16"/>
              </w:rPr>
              <w:t>をす</w:t>
            </w:r>
            <w:r>
              <w:rPr>
                <w:rFonts w:hint="eastAsia"/>
                <w:sz w:val="16"/>
                <w:szCs w:val="16"/>
              </w:rPr>
              <w:t>る鳥獣</w:t>
            </w:r>
          </w:p>
          <w:p w14:paraId="13356573" w14:textId="77777777" w:rsidR="008A4DEE" w:rsidRDefault="008A4DEE">
            <w:pPr>
              <w:spacing w:before="90"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の種類</w:t>
            </w:r>
          </w:p>
        </w:tc>
        <w:tc>
          <w:tcPr>
            <w:tcW w:w="3888" w:type="dxa"/>
          </w:tcPr>
          <w:p w14:paraId="02819864" w14:textId="77777777" w:rsidR="008A4DEE" w:rsidRDefault="008A4DEE">
            <w:pPr>
              <w:spacing w:before="80" w:line="16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8A4DEE" w14:paraId="5EE28DFC" w14:textId="77777777">
        <w:trPr>
          <w:cantSplit/>
          <w:trHeight w:hRule="exact" w:val="250"/>
        </w:trPr>
        <w:tc>
          <w:tcPr>
            <w:tcW w:w="1536" w:type="dxa"/>
            <w:vMerge w:val="restart"/>
          </w:tcPr>
          <w:p w14:paraId="1DB01D99" w14:textId="77777777" w:rsidR="008A4DEE" w:rsidRDefault="008A4DEE">
            <w:pPr>
              <w:spacing w:before="410" w:line="160" w:lineRule="exact"/>
              <w:ind w:right="-20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鳥獣捕獲等事業の</w:t>
            </w:r>
          </w:p>
          <w:p w14:paraId="086C2724" w14:textId="77777777" w:rsidR="008A4DEE" w:rsidRDefault="008A4DEE">
            <w:pPr>
              <w:spacing w:before="80" w:line="160" w:lineRule="exact"/>
              <w:ind w:right="-20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実施体制</w:t>
            </w:r>
          </w:p>
        </w:tc>
        <w:tc>
          <w:tcPr>
            <w:tcW w:w="2400" w:type="dxa"/>
            <w:vAlign w:val="center"/>
          </w:tcPr>
          <w:p w14:paraId="3826382A" w14:textId="77777777" w:rsidR="008A4DEE" w:rsidRDefault="008A4DEE">
            <w:pPr>
              <w:spacing w:after="10"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事業管理責任者の役職・氏名</w:t>
            </w:r>
          </w:p>
        </w:tc>
        <w:tc>
          <w:tcPr>
            <w:tcW w:w="3888" w:type="dxa"/>
          </w:tcPr>
          <w:p w14:paraId="2D4583EB" w14:textId="77777777" w:rsidR="008A4DEE" w:rsidRDefault="008A4DEE">
            <w:pPr>
              <w:spacing w:before="80" w:line="16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8A4DEE" w14:paraId="6AE6E9C8" w14:textId="77777777">
        <w:trPr>
          <w:cantSplit/>
          <w:trHeight w:hRule="exact" w:val="240"/>
        </w:trPr>
        <w:tc>
          <w:tcPr>
            <w:tcW w:w="1536" w:type="dxa"/>
            <w:vMerge/>
          </w:tcPr>
          <w:p w14:paraId="346DDE8E" w14:textId="77777777" w:rsidR="008A4DEE" w:rsidRDefault="008A4DEE">
            <w:pPr>
              <w:spacing w:before="80"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00" w:type="dxa"/>
            <w:vAlign w:val="center"/>
          </w:tcPr>
          <w:p w14:paraId="75FFB78A" w14:textId="77777777" w:rsidR="008A4DEE" w:rsidRDefault="008A4DEE">
            <w:pPr>
              <w:spacing w:after="10"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捕獲従事者</w:t>
            </w:r>
          </w:p>
        </w:tc>
        <w:tc>
          <w:tcPr>
            <w:tcW w:w="3888" w:type="dxa"/>
          </w:tcPr>
          <w:p w14:paraId="6E310DAF" w14:textId="77777777" w:rsidR="008A4DEE" w:rsidRDefault="008A4DEE">
            <w:pPr>
              <w:spacing w:before="36" w:line="160" w:lineRule="exact"/>
              <w:ind w:left="14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捕獲従事者名簿（</w:t>
            </w:r>
            <w:r w:rsidR="00722328">
              <w:rPr>
                <w:rFonts w:hint="eastAsia"/>
                <w:sz w:val="16"/>
                <w:szCs w:val="16"/>
              </w:rPr>
              <w:t>別紙</w:t>
            </w:r>
            <w:r w:rsidR="00722328">
              <w:rPr>
                <w:sz w:val="16"/>
                <w:szCs w:val="16"/>
              </w:rPr>
              <w:t>5(</w:t>
            </w:r>
            <w:r w:rsidR="00722328">
              <w:rPr>
                <w:rFonts w:hint="eastAsia"/>
                <w:sz w:val="16"/>
                <w:szCs w:val="16"/>
              </w:rPr>
              <w:t>その</w:t>
            </w:r>
            <w:r w:rsidR="00722328">
              <w:rPr>
                <w:sz w:val="16"/>
                <w:szCs w:val="16"/>
              </w:rPr>
              <w:t>1)</w:t>
            </w:r>
            <w:r>
              <w:rPr>
                <w:rFonts w:hint="eastAsia"/>
                <w:sz w:val="16"/>
                <w:szCs w:val="16"/>
              </w:rPr>
              <w:t>）のとおり</w:t>
            </w:r>
          </w:p>
        </w:tc>
      </w:tr>
      <w:tr w:rsidR="008A4DEE" w14:paraId="0D1C59FB" w14:textId="77777777">
        <w:trPr>
          <w:cantSplit/>
          <w:trHeight w:hRule="exact" w:val="250"/>
        </w:trPr>
        <w:tc>
          <w:tcPr>
            <w:tcW w:w="1536" w:type="dxa"/>
            <w:vMerge/>
          </w:tcPr>
          <w:p w14:paraId="37A39D8F" w14:textId="77777777" w:rsidR="008A4DEE" w:rsidRDefault="008A4DEE">
            <w:pPr>
              <w:spacing w:before="80"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00" w:type="dxa"/>
            <w:vAlign w:val="center"/>
          </w:tcPr>
          <w:p w14:paraId="1AE05330" w14:textId="77777777" w:rsidR="008A4DEE" w:rsidRDefault="008A4DEE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安全管理体制</w:t>
            </w:r>
          </w:p>
        </w:tc>
        <w:tc>
          <w:tcPr>
            <w:tcW w:w="3888" w:type="dxa"/>
            <w:vAlign w:val="center"/>
          </w:tcPr>
          <w:p w14:paraId="2AE422EB" w14:textId="77777777" w:rsidR="008A4DEE" w:rsidRDefault="008A4DEE">
            <w:pPr>
              <w:spacing w:line="160" w:lineRule="exact"/>
              <w:ind w:left="16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添付書類　のとおり</w:t>
            </w:r>
          </w:p>
        </w:tc>
      </w:tr>
      <w:tr w:rsidR="008A4DEE" w14:paraId="683AC183" w14:textId="77777777">
        <w:trPr>
          <w:cantSplit/>
          <w:trHeight w:hRule="exact" w:val="500"/>
        </w:trPr>
        <w:tc>
          <w:tcPr>
            <w:tcW w:w="1536" w:type="dxa"/>
            <w:vMerge/>
          </w:tcPr>
          <w:p w14:paraId="13B4A609" w14:textId="77777777" w:rsidR="008A4DEE" w:rsidRDefault="008A4DEE">
            <w:pPr>
              <w:spacing w:before="80"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00" w:type="dxa"/>
            <w:vAlign w:val="center"/>
          </w:tcPr>
          <w:p w14:paraId="1452756C" w14:textId="77777777" w:rsidR="008A4DEE" w:rsidRDefault="008A4DEE">
            <w:pPr>
              <w:spacing w:after="10"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夜間銃猟の実施</w:t>
            </w:r>
          </w:p>
        </w:tc>
        <w:tc>
          <w:tcPr>
            <w:tcW w:w="3888" w:type="dxa"/>
          </w:tcPr>
          <w:p w14:paraId="3A6F7505" w14:textId="77777777" w:rsidR="008A4DEE" w:rsidRDefault="008A4DEE">
            <w:pPr>
              <w:spacing w:before="40" w:line="160" w:lineRule="exact"/>
              <w:ind w:left="20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　有　　　　　　　　２　無</w:t>
            </w:r>
          </w:p>
          <w:p w14:paraId="60E910EA" w14:textId="77777777" w:rsidR="008A4DEE" w:rsidRDefault="008A4DEE">
            <w:pPr>
              <w:spacing w:before="80" w:line="160" w:lineRule="exact"/>
              <w:ind w:left="20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添付書類　のとおり</w:t>
            </w:r>
          </w:p>
        </w:tc>
      </w:tr>
      <w:tr w:rsidR="008A4DEE" w14:paraId="5DC5DD7B" w14:textId="77777777">
        <w:trPr>
          <w:cantSplit/>
          <w:trHeight w:hRule="exact" w:val="730"/>
        </w:trPr>
        <w:tc>
          <w:tcPr>
            <w:tcW w:w="1536" w:type="dxa"/>
          </w:tcPr>
          <w:p w14:paraId="311EBCFF" w14:textId="77777777" w:rsidR="008A4DEE" w:rsidRDefault="008A4DEE">
            <w:pPr>
              <w:spacing w:before="30" w:line="160" w:lineRule="exact"/>
              <w:ind w:right="-20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鳥獣捕獲等事業に</w:t>
            </w:r>
          </w:p>
          <w:p w14:paraId="03454687" w14:textId="77777777" w:rsidR="008A4DEE" w:rsidRDefault="008A4DEE">
            <w:pPr>
              <w:spacing w:before="80" w:line="160" w:lineRule="exact"/>
              <w:ind w:right="-20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従事する者の技能</w:t>
            </w:r>
          </w:p>
          <w:p w14:paraId="13AF4BE3" w14:textId="77777777" w:rsidR="008A4DEE" w:rsidRDefault="008A4DEE">
            <w:pPr>
              <w:spacing w:before="90" w:line="160" w:lineRule="exact"/>
              <w:ind w:right="-20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および知識</w:t>
            </w:r>
          </w:p>
        </w:tc>
        <w:tc>
          <w:tcPr>
            <w:tcW w:w="2400" w:type="dxa"/>
            <w:tcBorders>
              <w:right w:val="nil"/>
            </w:tcBorders>
            <w:vAlign w:val="center"/>
          </w:tcPr>
          <w:p w14:paraId="46FF08B3" w14:textId="77777777" w:rsidR="008A4DEE" w:rsidRDefault="008A4DEE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添付書類　のとおり</w:t>
            </w:r>
          </w:p>
        </w:tc>
        <w:tc>
          <w:tcPr>
            <w:tcW w:w="3888" w:type="dxa"/>
            <w:tcBorders>
              <w:left w:val="nil"/>
            </w:tcBorders>
          </w:tcPr>
          <w:p w14:paraId="40FDA593" w14:textId="77777777" w:rsidR="008A4DEE" w:rsidRDefault="008A4DEE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8A4DEE" w14:paraId="4F558778" w14:textId="77777777">
        <w:trPr>
          <w:cantSplit/>
          <w:trHeight w:hRule="exact" w:val="740"/>
        </w:trPr>
        <w:tc>
          <w:tcPr>
            <w:tcW w:w="1536" w:type="dxa"/>
          </w:tcPr>
          <w:p w14:paraId="0ACE92CD" w14:textId="77777777" w:rsidR="008A4DEE" w:rsidRDefault="008A4DEE">
            <w:pPr>
              <w:spacing w:before="40" w:line="160" w:lineRule="exact"/>
              <w:ind w:right="-20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鳥獣捕獲等事業に</w:t>
            </w:r>
          </w:p>
          <w:p w14:paraId="31E27127" w14:textId="77777777" w:rsidR="008A4DEE" w:rsidRDefault="008A4DEE">
            <w:pPr>
              <w:spacing w:before="80" w:line="160" w:lineRule="exact"/>
              <w:ind w:right="-30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従事する者に対す</w:t>
            </w:r>
          </w:p>
          <w:p w14:paraId="571BC53A" w14:textId="77777777" w:rsidR="008A4DEE" w:rsidRDefault="008A4DEE">
            <w:pPr>
              <w:spacing w:before="80" w:line="160" w:lineRule="exact"/>
              <w:ind w:right="-30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る研修の実施</w:t>
            </w:r>
          </w:p>
        </w:tc>
        <w:tc>
          <w:tcPr>
            <w:tcW w:w="2400" w:type="dxa"/>
            <w:tcBorders>
              <w:right w:val="nil"/>
            </w:tcBorders>
            <w:vAlign w:val="center"/>
          </w:tcPr>
          <w:p w14:paraId="5F6A16AA" w14:textId="77777777" w:rsidR="008A4DEE" w:rsidRDefault="008A4DEE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添付書類　のとおり</w:t>
            </w:r>
          </w:p>
        </w:tc>
        <w:tc>
          <w:tcPr>
            <w:tcW w:w="3888" w:type="dxa"/>
            <w:tcBorders>
              <w:left w:val="nil"/>
            </w:tcBorders>
          </w:tcPr>
          <w:p w14:paraId="03F45460" w14:textId="77777777" w:rsidR="008A4DEE" w:rsidRDefault="008A4DEE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</w:tr>
    </w:tbl>
    <w:p w14:paraId="1F3AE0F6" w14:textId="77777777" w:rsidR="008A4DEE" w:rsidRDefault="008A4DEE">
      <w:pPr>
        <w:spacing w:before="30" w:line="160" w:lineRule="exact"/>
        <w:ind w:left="6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>注１</w:t>
      </w:r>
      <w:r>
        <w:rPr>
          <w:rFonts w:hint="eastAsia"/>
          <w:w w:val="95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数字を付した欄は</w:t>
      </w:r>
      <w:r>
        <w:rPr>
          <w:rFonts w:hint="eastAsia"/>
          <w:spacing w:val="-4"/>
          <w:sz w:val="16"/>
          <w:szCs w:val="16"/>
        </w:rPr>
        <w:t>、</w:t>
      </w:r>
      <w:r>
        <w:rPr>
          <w:rFonts w:hint="eastAsia"/>
          <w:sz w:val="16"/>
          <w:szCs w:val="16"/>
        </w:rPr>
        <w:t>該当する数字を○で</w:t>
      </w:r>
      <w:r>
        <w:rPr>
          <w:rFonts w:hint="eastAsia"/>
          <w:spacing w:val="-4"/>
          <w:sz w:val="16"/>
          <w:szCs w:val="16"/>
        </w:rPr>
        <w:t>囲</w:t>
      </w:r>
      <w:r>
        <w:rPr>
          <w:rFonts w:hint="eastAsia"/>
          <w:sz w:val="16"/>
          <w:szCs w:val="16"/>
        </w:rPr>
        <w:t>んでください。</w:t>
      </w:r>
    </w:p>
    <w:p w14:paraId="30D4F318" w14:textId="77777777" w:rsidR="008A4DEE" w:rsidRDefault="008A4DEE">
      <w:pPr>
        <w:spacing w:before="90" w:line="160" w:lineRule="exact"/>
        <w:ind w:left="22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>２　「鳥獣捕獲等事</w:t>
      </w:r>
      <w:r>
        <w:rPr>
          <w:rFonts w:hint="eastAsia"/>
          <w:spacing w:val="-4"/>
          <w:sz w:val="16"/>
          <w:szCs w:val="16"/>
        </w:rPr>
        <w:t>業</w:t>
      </w:r>
      <w:r>
        <w:rPr>
          <w:rFonts w:hint="eastAsia"/>
          <w:sz w:val="16"/>
          <w:szCs w:val="16"/>
        </w:rPr>
        <w:t>により捕獲等をす</w:t>
      </w:r>
      <w:r>
        <w:rPr>
          <w:rFonts w:hint="eastAsia"/>
          <w:spacing w:val="-2"/>
          <w:sz w:val="16"/>
          <w:szCs w:val="16"/>
        </w:rPr>
        <w:t>る</w:t>
      </w:r>
      <w:r>
        <w:rPr>
          <w:rFonts w:hint="eastAsia"/>
          <w:sz w:val="16"/>
          <w:szCs w:val="16"/>
        </w:rPr>
        <w:t>鳥獣の種類およびその方法」欄には、装薬銃・空気</w:t>
      </w:r>
      <w:r>
        <w:rPr>
          <w:rFonts w:hint="eastAsia"/>
          <w:spacing w:val="-2"/>
          <w:sz w:val="16"/>
          <w:szCs w:val="16"/>
        </w:rPr>
        <w:t>銃・</w:t>
      </w:r>
      <w:r>
        <w:rPr>
          <w:rFonts w:hint="eastAsia"/>
          <w:sz w:val="16"/>
          <w:szCs w:val="16"/>
        </w:rPr>
        <w:t>わな・網ごと</w:t>
      </w:r>
    </w:p>
    <w:p w14:paraId="747E9C42" w14:textId="77777777" w:rsidR="008A4DEE" w:rsidRDefault="008A4DEE">
      <w:pPr>
        <w:spacing w:before="80" w:line="160" w:lineRule="exact"/>
        <w:ind w:left="38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>に対象とする全ての鳥獣を</w:t>
      </w:r>
      <w:r>
        <w:rPr>
          <w:rFonts w:hint="eastAsia"/>
          <w:spacing w:val="-2"/>
          <w:sz w:val="16"/>
          <w:szCs w:val="16"/>
        </w:rPr>
        <w:t>記</w:t>
      </w:r>
      <w:r>
        <w:rPr>
          <w:rFonts w:hint="eastAsia"/>
          <w:sz w:val="16"/>
          <w:szCs w:val="16"/>
        </w:rPr>
        <w:t>載してください。</w:t>
      </w:r>
    </w:p>
    <w:p w14:paraId="383D8730" w14:textId="77777777" w:rsidR="00722328" w:rsidRDefault="008A4DEE" w:rsidP="00722328">
      <w:pPr>
        <w:spacing w:before="80" w:line="160" w:lineRule="exact"/>
        <w:ind w:left="22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３　</w:t>
      </w:r>
      <w:r>
        <w:rPr>
          <w:rFonts w:hint="eastAsia"/>
          <w:spacing w:val="-2"/>
          <w:sz w:val="16"/>
          <w:szCs w:val="16"/>
        </w:rPr>
        <w:t>「</w:t>
      </w:r>
      <w:r>
        <w:rPr>
          <w:rFonts w:hint="eastAsia"/>
          <w:sz w:val="16"/>
          <w:szCs w:val="16"/>
        </w:rPr>
        <w:t>鳥獣捕獲等事業の実施体</w:t>
      </w:r>
      <w:r>
        <w:rPr>
          <w:rFonts w:hint="eastAsia"/>
          <w:spacing w:val="-2"/>
          <w:sz w:val="16"/>
          <w:szCs w:val="16"/>
        </w:rPr>
        <w:t>制</w:t>
      </w:r>
      <w:r>
        <w:rPr>
          <w:rFonts w:hint="eastAsia"/>
          <w:sz w:val="16"/>
          <w:szCs w:val="16"/>
        </w:rPr>
        <w:t>」欄のうち</w:t>
      </w:r>
      <w:r>
        <w:rPr>
          <w:rFonts w:hint="eastAsia"/>
          <w:spacing w:val="70"/>
          <w:sz w:val="16"/>
          <w:szCs w:val="16"/>
        </w:rPr>
        <w:t>、</w:t>
      </w:r>
      <w:r>
        <w:rPr>
          <w:rFonts w:hint="eastAsia"/>
          <w:sz w:val="16"/>
          <w:szCs w:val="16"/>
        </w:rPr>
        <w:t>「捕獲従事者」欄については捕獲従事者名簿（</w:t>
      </w:r>
      <w:r w:rsidR="00722328">
        <w:rPr>
          <w:rFonts w:hint="eastAsia"/>
          <w:sz w:val="16"/>
          <w:szCs w:val="16"/>
        </w:rPr>
        <w:t>別紙</w:t>
      </w:r>
      <w:r w:rsidR="00722328">
        <w:rPr>
          <w:sz w:val="16"/>
          <w:szCs w:val="16"/>
        </w:rPr>
        <w:t>5(</w:t>
      </w:r>
      <w:r w:rsidR="00722328">
        <w:rPr>
          <w:rFonts w:hint="eastAsia"/>
          <w:sz w:val="16"/>
          <w:szCs w:val="16"/>
        </w:rPr>
        <w:t>その</w:t>
      </w:r>
      <w:r w:rsidR="00722328">
        <w:rPr>
          <w:sz w:val="16"/>
          <w:szCs w:val="16"/>
        </w:rPr>
        <w:t>1)</w:t>
      </w:r>
      <w:r>
        <w:rPr>
          <w:rFonts w:hint="eastAsia"/>
          <w:sz w:val="16"/>
          <w:szCs w:val="16"/>
        </w:rPr>
        <w:t>）を</w:t>
      </w:r>
    </w:p>
    <w:p w14:paraId="2B7815FA" w14:textId="77777777" w:rsidR="008A4DEE" w:rsidRDefault="008A4DEE" w:rsidP="00722328">
      <w:pPr>
        <w:spacing w:before="80" w:line="160" w:lineRule="exact"/>
        <w:ind w:left="39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>添付してください。</w:t>
      </w:r>
    </w:p>
    <w:p w14:paraId="38EFF3FC" w14:textId="77777777" w:rsidR="008A4DEE" w:rsidRDefault="008A4DEE">
      <w:pPr>
        <w:spacing w:before="80" w:line="160" w:lineRule="exact"/>
        <w:ind w:left="22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>４　「鳥獣捕獲等事業の実施体制」欄のうち</w:t>
      </w:r>
      <w:r>
        <w:rPr>
          <w:rFonts w:hint="eastAsia"/>
          <w:spacing w:val="68"/>
          <w:sz w:val="16"/>
          <w:szCs w:val="16"/>
        </w:rPr>
        <w:t>、</w:t>
      </w:r>
      <w:r>
        <w:rPr>
          <w:rFonts w:hint="eastAsia"/>
          <w:sz w:val="16"/>
          <w:szCs w:val="16"/>
        </w:rPr>
        <w:t>「安全管理体制」欄の添付書類とは、安全管理規程および安全管</w:t>
      </w:r>
    </w:p>
    <w:p w14:paraId="686FCE0E" w14:textId="77777777" w:rsidR="008A4DEE" w:rsidRDefault="008A4DEE">
      <w:pPr>
        <w:spacing w:before="90" w:line="160" w:lineRule="exact"/>
        <w:ind w:left="39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>理講習に関する書類を指し</w:t>
      </w:r>
      <w:r>
        <w:rPr>
          <w:rFonts w:hint="eastAsia"/>
          <w:spacing w:val="68"/>
          <w:sz w:val="16"/>
          <w:szCs w:val="16"/>
        </w:rPr>
        <w:t>、</w:t>
      </w:r>
      <w:r>
        <w:rPr>
          <w:rFonts w:hint="eastAsia"/>
          <w:sz w:val="16"/>
          <w:szCs w:val="16"/>
        </w:rPr>
        <w:t>「夜間銃猟の実施</w:t>
      </w:r>
      <w:r>
        <w:rPr>
          <w:rFonts w:hint="eastAsia"/>
          <w:spacing w:val="-4"/>
          <w:sz w:val="16"/>
          <w:szCs w:val="16"/>
        </w:rPr>
        <w:t>」</w:t>
      </w:r>
      <w:r>
        <w:rPr>
          <w:rFonts w:hint="eastAsia"/>
          <w:sz w:val="16"/>
          <w:szCs w:val="16"/>
        </w:rPr>
        <w:t>欄の添付書類とは、夜間銃猟安全管理規程</w:t>
      </w:r>
      <w:r>
        <w:rPr>
          <w:rFonts w:hint="eastAsia"/>
          <w:spacing w:val="-4"/>
          <w:sz w:val="16"/>
          <w:szCs w:val="16"/>
        </w:rPr>
        <w:t>お</w:t>
      </w:r>
      <w:r>
        <w:rPr>
          <w:rFonts w:hint="eastAsia"/>
          <w:sz w:val="16"/>
          <w:szCs w:val="16"/>
        </w:rPr>
        <w:t>よび夜間銃猟安</w:t>
      </w:r>
    </w:p>
    <w:p w14:paraId="2440E22E" w14:textId="77777777" w:rsidR="008A4DEE" w:rsidRDefault="008A4DEE">
      <w:pPr>
        <w:spacing w:before="80" w:line="160" w:lineRule="exact"/>
        <w:ind w:left="39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>全管理講習に関</w:t>
      </w:r>
      <w:r>
        <w:rPr>
          <w:rFonts w:hint="eastAsia"/>
          <w:spacing w:val="-2"/>
          <w:sz w:val="16"/>
          <w:szCs w:val="16"/>
        </w:rPr>
        <w:t>す</w:t>
      </w:r>
      <w:r>
        <w:rPr>
          <w:rFonts w:hint="eastAsia"/>
          <w:sz w:val="16"/>
          <w:szCs w:val="16"/>
        </w:rPr>
        <w:t>る書類を指します。</w:t>
      </w:r>
    </w:p>
    <w:p w14:paraId="6831B22F" w14:textId="77777777" w:rsidR="008A4DEE" w:rsidRDefault="008A4DEE">
      <w:pPr>
        <w:spacing w:before="84" w:line="160" w:lineRule="exact"/>
        <w:ind w:left="22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>５　「鳥獣捕獲等事業に従事する者の技能および</w:t>
      </w:r>
      <w:r>
        <w:rPr>
          <w:rFonts w:hint="eastAsia"/>
          <w:spacing w:val="-2"/>
          <w:sz w:val="16"/>
          <w:szCs w:val="16"/>
        </w:rPr>
        <w:t>知</w:t>
      </w:r>
      <w:r>
        <w:rPr>
          <w:rFonts w:hint="eastAsia"/>
          <w:sz w:val="16"/>
          <w:szCs w:val="16"/>
        </w:rPr>
        <w:t>識」欄の添付書類とは、技能知識講</w:t>
      </w:r>
      <w:r>
        <w:rPr>
          <w:rFonts w:hint="eastAsia"/>
          <w:spacing w:val="-4"/>
          <w:sz w:val="16"/>
          <w:szCs w:val="16"/>
        </w:rPr>
        <w:t>習</w:t>
      </w:r>
      <w:r>
        <w:rPr>
          <w:rFonts w:hint="eastAsia"/>
          <w:sz w:val="16"/>
          <w:szCs w:val="16"/>
        </w:rPr>
        <w:t>に関する書類を指しま</w:t>
      </w:r>
    </w:p>
    <w:p w14:paraId="558DAD1C" w14:textId="77777777" w:rsidR="00CE53EE" w:rsidRDefault="008A4DEE">
      <w:pPr>
        <w:spacing w:before="90" w:line="160" w:lineRule="exact"/>
        <w:ind w:left="400" w:right="-200"/>
        <w:rPr>
          <w:spacing w:val="-2"/>
          <w:sz w:val="16"/>
          <w:szCs w:val="16"/>
        </w:rPr>
      </w:pPr>
      <w:r>
        <w:rPr>
          <w:rFonts w:hint="eastAsia"/>
          <w:sz w:val="16"/>
          <w:szCs w:val="16"/>
        </w:rPr>
        <w:t>す</w:t>
      </w:r>
      <w:r>
        <w:rPr>
          <w:rFonts w:hint="eastAsia"/>
          <w:spacing w:val="-2"/>
          <w:sz w:val="16"/>
          <w:szCs w:val="16"/>
        </w:rPr>
        <w:t>。</w:t>
      </w:r>
    </w:p>
    <w:p w14:paraId="3736E490" w14:textId="77777777" w:rsidR="008A4DEE" w:rsidRDefault="008A4DEE" w:rsidP="009D5E32">
      <w:pPr>
        <w:spacing w:before="90" w:line="160" w:lineRule="exact"/>
        <w:ind w:left="220" w:right="-20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>６</w:t>
      </w:r>
      <w:r>
        <w:rPr>
          <w:rFonts w:hint="eastAsia"/>
          <w:w w:val="95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「鳥獣捕獲等事業に従事する者に</w:t>
      </w:r>
      <w:r>
        <w:rPr>
          <w:rFonts w:hint="eastAsia"/>
          <w:spacing w:val="-2"/>
          <w:sz w:val="16"/>
          <w:szCs w:val="16"/>
        </w:rPr>
        <w:t>対す</w:t>
      </w:r>
      <w:r>
        <w:rPr>
          <w:rFonts w:hint="eastAsia"/>
          <w:sz w:val="16"/>
          <w:szCs w:val="16"/>
        </w:rPr>
        <w:t>る研</w:t>
      </w:r>
      <w:r>
        <w:rPr>
          <w:rFonts w:hint="eastAsia"/>
          <w:spacing w:val="-4"/>
          <w:sz w:val="16"/>
          <w:szCs w:val="16"/>
        </w:rPr>
        <w:t>修</w:t>
      </w:r>
      <w:r>
        <w:rPr>
          <w:rFonts w:hint="eastAsia"/>
          <w:sz w:val="16"/>
          <w:szCs w:val="16"/>
        </w:rPr>
        <w:t>の実施」欄の添付書類とは、研修に関する書類を指します。</w:t>
      </w:r>
    </w:p>
    <w:p w14:paraId="4FEB3689" w14:textId="77777777" w:rsidR="008A4DEE" w:rsidRDefault="008A4DEE">
      <w:pPr>
        <w:spacing w:before="80" w:line="160" w:lineRule="exact"/>
        <w:ind w:left="22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>７　所定の欄に記載することができないときは、別紙に記載の上、これを添付してください。</w:t>
      </w:r>
    </w:p>
    <w:p w14:paraId="0D9817E4" w14:textId="77777777" w:rsidR="008A4DEE" w:rsidRDefault="008A4DEE">
      <w:pPr>
        <w:spacing w:before="84" w:line="160" w:lineRule="exact"/>
        <w:ind w:left="22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>８　添付書類は、添付書類一覧（別紙６）に掲げるもののほか、知事が必要と認める書類とします。</w:t>
      </w:r>
    </w:p>
    <w:p w14:paraId="1ED92B72" w14:textId="77777777" w:rsidR="008A4DEE" w:rsidRDefault="008A4DEE">
      <w:pPr>
        <w:spacing w:before="90" w:line="160" w:lineRule="exact"/>
        <w:ind w:left="22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>９　用紙の大きさは、日本</w:t>
      </w:r>
      <w:r w:rsidR="008A59C1">
        <w:rPr>
          <w:rFonts w:hint="eastAsia"/>
          <w:sz w:val="16"/>
          <w:szCs w:val="16"/>
        </w:rPr>
        <w:t>産業</w:t>
      </w:r>
      <w:r>
        <w:rPr>
          <w:rFonts w:hint="eastAsia"/>
          <w:sz w:val="16"/>
          <w:szCs w:val="16"/>
        </w:rPr>
        <w:t>規格Ａ列４番とします。</w:t>
      </w:r>
    </w:p>
    <w:p w14:paraId="0C646EF0" w14:textId="77777777" w:rsidR="008A4DEE" w:rsidRPr="00D42819" w:rsidRDefault="008A4DEE" w:rsidP="00D42819">
      <w:pPr>
        <w:spacing w:before="90" w:line="160" w:lineRule="exact"/>
        <w:ind w:left="220"/>
        <w:rPr>
          <w:rFonts w:cs="Times New Roman"/>
          <w:sz w:val="16"/>
          <w:szCs w:val="16"/>
        </w:rPr>
      </w:pPr>
    </w:p>
    <w:p w14:paraId="04009B59" w14:textId="77777777" w:rsidR="008A4DEE" w:rsidRDefault="008A4DEE">
      <w:pPr>
        <w:spacing w:line="20" w:lineRule="exact"/>
        <w:rPr>
          <w:rFonts w:cs="Times New Roman"/>
          <w:sz w:val="16"/>
          <w:szCs w:val="16"/>
        </w:rPr>
      </w:pPr>
    </w:p>
    <w:sectPr w:rsidR="008A4DEE" w:rsidSect="00722328"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A01EE" w14:textId="77777777" w:rsidR="00446000" w:rsidRDefault="00446000">
      <w:pPr>
        <w:spacing w:line="240" w:lineRule="auto"/>
      </w:pPr>
      <w:r>
        <w:separator/>
      </w:r>
    </w:p>
  </w:endnote>
  <w:endnote w:type="continuationSeparator" w:id="0">
    <w:p w14:paraId="4634BC65" w14:textId="77777777" w:rsidR="00446000" w:rsidRDefault="00446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CFC08" w14:textId="77777777" w:rsidR="00446000" w:rsidRDefault="00446000">
      <w:pPr>
        <w:spacing w:line="240" w:lineRule="auto"/>
      </w:pPr>
      <w:r>
        <w:separator/>
      </w:r>
    </w:p>
  </w:footnote>
  <w:footnote w:type="continuationSeparator" w:id="0">
    <w:p w14:paraId="1D38DBD0" w14:textId="77777777" w:rsidR="00446000" w:rsidRDefault="0044600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oNotTrackFormatting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210E7"/>
    <w:rsid w:val="000046D9"/>
    <w:rsid w:val="000570E1"/>
    <w:rsid w:val="001770AE"/>
    <w:rsid w:val="00290FC2"/>
    <w:rsid w:val="003D738D"/>
    <w:rsid w:val="00446000"/>
    <w:rsid w:val="004A513C"/>
    <w:rsid w:val="006363B8"/>
    <w:rsid w:val="006A2397"/>
    <w:rsid w:val="00722328"/>
    <w:rsid w:val="00791A36"/>
    <w:rsid w:val="00816C10"/>
    <w:rsid w:val="008210E7"/>
    <w:rsid w:val="008A2FF6"/>
    <w:rsid w:val="008A4DEE"/>
    <w:rsid w:val="008A59C1"/>
    <w:rsid w:val="008A688D"/>
    <w:rsid w:val="008E68E7"/>
    <w:rsid w:val="009D5E32"/>
    <w:rsid w:val="009D70C8"/>
    <w:rsid w:val="00AC7301"/>
    <w:rsid w:val="00C6019A"/>
    <w:rsid w:val="00C8082F"/>
    <w:rsid w:val="00C94517"/>
    <w:rsid w:val="00CA03F3"/>
    <w:rsid w:val="00CD56BA"/>
    <w:rsid w:val="00CE53EE"/>
    <w:rsid w:val="00D42819"/>
    <w:rsid w:val="00D94CF7"/>
    <w:rsid w:val="00DF1E03"/>
    <w:rsid w:val="00F2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B41872"/>
  <w14:defaultImageDpi w14:val="0"/>
  <w15:docId w15:val="{4C4AC449-471F-4021-9EDF-322A59A7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ts\Application%20Data\Microsoft\Templates\ASWord&#32068;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ASWord組38倍.dot</Template>
  <TotalTime>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清水　敬太</cp:lastModifiedBy>
  <cp:revision>4</cp:revision>
  <cp:lastPrinted>1999-11-19T05:42:00Z</cp:lastPrinted>
  <dcterms:created xsi:type="dcterms:W3CDTF">2023-01-12T00:21:00Z</dcterms:created>
  <dcterms:modified xsi:type="dcterms:W3CDTF">2024-03-19T01:32:00Z</dcterms:modified>
</cp:coreProperties>
</file>