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CCAD" w14:textId="77777777" w:rsidR="00D57C59" w:rsidRPr="00202A81" w:rsidRDefault="00B64665" w:rsidP="003B6CF0">
      <w:pPr>
        <w:spacing w:line="240" w:lineRule="auto"/>
        <w:rPr>
          <w:spacing w:val="2"/>
          <w:sz w:val="17"/>
          <w:szCs w:val="17"/>
        </w:rPr>
      </w:pPr>
      <w:r>
        <w:rPr>
          <w:rFonts w:hAnsi="ＭＳ ゴシック" w:hint="eastAsia"/>
          <w:spacing w:val="2"/>
          <w:sz w:val="17"/>
          <w:szCs w:val="17"/>
        </w:rPr>
        <w:t>様式第</w:t>
      </w:r>
      <w:r>
        <w:rPr>
          <w:rFonts w:hAnsi="ＭＳ ゴシック"/>
          <w:spacing w:val="2"/>
          <w:sz w:val="17"/>
          <w:szCs w:val="17"/>
        </w:rPr>
        <w:t>18</w:t>
      </w:r>
      <w:r>
        <w:rPr>
          <w:rFonts w:hAnsi="ＭＳ ゴシック" w:hint="eastAsia"/>
          <w:spacing w:val="2"/>
          <w:sz w:val="17"/>
          <w:szCs w:val="17"/>
        </w:rPr>
        <w:t>号</w:t>
      </w:r>
      <w:r w:rsidR="00D57C59" w:rsidRPr="00202A81">
        <w:rPr>
          <w:rFonts w:hAnsi="ＭＳ 明朝" w:hint="eastAsia"/>
          <w:spacing w:val="2"/>
          <w:sz w:val="17"/>
          <w:szCs w:val="17"/>
        </w:rPr>
        <w:t>（</w:t>
      </w:r>
      <w:r>
        <w:rPr>
          <w:rFonts w:hAnsi="ＭＳ 明朝" w:hint="eastAsia"/>
          <w:spacing w:val="2"/>
          <w:sz w:val="17"/>
          <w:szCs w:val="17"/>
        </w:rPr>
        <w:t>第</w:t>
      </w:r>
      <w:r>
        <w:rPr>
          <w:rFonts w:hAnsi="ＭＳ 明朝"/>
          <w:spacing w:val="2"/>
          <w:sz w:val="17"/>
          <w:szCs w:val="17"/>
        </w:rPr>
        <w:t>17</w:t>
      </w:r>
      <w:r>
        <w:rPr>
          <w:rFonts w:hAnsi="ＭＳ 明朝" w:hint="eastAsia"/>
          <w:spacing w:val="2"/>
          <w:sz w:val="17"/>
          <w:szCs w:val="17"/>
        </w:rPr>
        <w:t>条関係</w:t>
      </w:r>
      <w:r w:rsidR="00D57C59" w:rsidRPr="00202A81">
        <w:rPr>
          <w:rFonts w:hAnsi="ＭＳ 明朝" w:hint="eastAsia"/>
          <w:spacing w:val="2"/>
          <w:sz w:val="17"/>
          <w:szCs w:val="17"/>
        </w:rPr>
        <w:t>）</w:t>
      </w:r>
    </w:p>
    <w:p w14:paraId="0EAEC817" w14:textId="77777777" w:rsidR="00D57C59" w:rsidRDefault="00D57C59" w:rsidP="00D57C59">
      <w:pPr>
        <w:spacing w:line="170" w:lineRule="exact"/>
        <w:rPr>
          <w:sz w:val="17"/>
          <w:szCs w:val="17"/>
        </w:rPr>
      </w:pPr>
    </w:p>
    <w:p w14:paraId="623ED985" w14:textId="77777777" w:rsidR="00D57C59" w:rsidRDefault="00D57C59" w:rsidP="00D57C59">
      <w:pPr>
        <w:spacing w:line="170" w:lineRule="exact"/>
        <w:rPr>
          <w:sz w:val="17"/>
          <w:szCs w:val="17"/>
        </w:rPr>
      </w:pPr>
    </w:p>
    <w:p w14:paraId="202BA1E1" w14:textId="0DF52176" w:rsidR="00D57C59" w:rsidRPr="00D57C59" w:rsidRDefault="00D57C59" w:rsidP="00D57C59">
      <w:pPr>
        <w:spacing w:before="30" w:line="170" w:lineRule="exact"/>
        <w:rPr>
          <w:spacing w:val="2"/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 w:rsidRPr="00D57C59">
        <w:rPr>
          <w:rFonts w:hint="eastAsia"/>
          <w:w w:val="125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>認定建築物エネルギー消費性能向上計画に基づくエネルギー消費性能の</w:t>
      </w:r>
      <w:r w:rsidR="00F65689">
        <w:rPr>
          <w:rFonts w:hint="eastAsia"/>
          <w:spacing w:val="2"/>
          <w:sz w:val="17"/>
          <w:szCs w:val="17"/>
        </w:rPr>
        <w:t>一層の</w:t>
      </w:r>
      <w:r w:rsidRPr="00D57C59">
        <w:rPr>
          <w:rFonts w:hint="eastAsia"/>
          <w:spacing w:val="2"/>
          <w:sz w:val="17"/>
          <w:szCs w:val="17"/>
        </w:rPr>
        <w:t>向上のための建築物の新築等の</w:t>
      </w:r>
    </w:p>
    <w:p w14:paraId="44EDF10E" w14:textId="77777777" w:rsidR="00BB5765" w:rsidRPr="00D57C59" w:rsidRDefault="00D57C59" w:rsidP="00D57C59">
      <w:pPr>
        <w:spacing w:before="100" w:line="170" w:lineRule="exact"/>
        <w:rPr>
          <w:spacing w:val="2"/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 w:rsidRPr="00D57C59">
        <w:rPr>
          <w:rFonts w:hint="eastAsia"/>
          <w:w w:val="125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>工事を取りやめる旨の申出書</w:t>
      </w:r>
    </w:p>
    <w:p w14:paraId="77458864" w14:textId="77777777" w:rsidR="00D57C59" w:rsidRDefault="00D57C59" w:rsidP="00D57C59">
      <w:pPr>
        <w:spacing w:before="30" w:line="180" w:lineRule="exact"/>
        <w:rPr>
          <w:sz w:val="17"/>
          <w:szCs w:val="17"/>
        </w:rPr>
      </w:pPr>
    </w:p>
    <w:p w14:paraId="418E4A28" w14:textId="77777777" w:rsidR="00D57C59" w:rsidRPr="00F7192D" w:rsidRDefault="00D57C59" w:rsidP="00D57C59">
      <w:pPr>
        <w:spacing w:before="8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　　　　　　　　　　　　　　　　　　</w:t>
      </w:r>
      <w:r w:rsidRPr="00D57C59">
        <w:rPr>
          <w:rFonts w:hint="eastAsia"/>
          <w:w w:val="125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 xml:space="preserve">年　</w:t>
      </w:r>
      <w:r>
        <w:rPr>
          <w:rFonts w:hint="eastAsia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 xml:space="preserve">月　</w:t>
      </w:r>
      <w:r w:rsidRPr="00F7192D">
        <w:rPr>
          <w:rFonts w:hint="eastAsia"/>
          <w:w w:val="12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日</w:t>
      </w:r>
    </w:p>
    <w:p w14:paraId="0ABFB4AE" w14:textId="77777777" w:rsidR="00D57C59" w:rsidRPr="00D57C59" w:rsidRDefault="00D57C59" w:rsidP="00D57C59">
      <w:pPr>
        <w:spacing w:line="180" w:lineRule="exact"/>
        <w:rPr>
          <w:w w:val="120"/>
          <w:sz w:val="17"/>
          <w:szCs w:val="17"/>
        </w:rPr>
      </w:pPr>
    </w:p>
    <w:p w14:paraId="77832A02" w14:textId="77777777" w:rsidR="00D57C59" w:rsidRPr="00F7192D" w:rsidRDefault="00D57C59" w:rsidP="00D57C59">
      <w:pPr>
        <w:spacing w:line="180" w:lineRule="exact"/>
        <w:rPr>
          <w:sz w:val="17"/>
          <w:szCs w:val="17"/>
        </w:rPr>
      </w:pPr>
      <w:r w:rsidRPr="00F7192D">
        <w:rPr>
          <w:rFonts w:hint="eastAsia"/>
          <w:w w:val="12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（宛先）</w:t>
      </w:r>
    </w:p>
    <w:p w14:paraId="7DEF94C5" w14:textId="77777777" w:rsidR="00D57C59" w:rsidRPr="00F7192D" w:rsidRDefault="00D57C59" w:rsidP="00D57C59">
      <w:pPr>
        <w:spacing w:before="9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 w:rsidRPr="00D57C59">
        <w:rPr>
          <w:rFonts w:hint="eastAsia"/>
          <w:w w:val="13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滋</w:t>
      </w:r>
      <w:r w:rsidRPr="00F7192D">
        <w:rPr>
          <w:rFonts w:hint="eastAsia"/>
          <w:spacing w:val="2"/>
          <w:sz w:val="17"/>
          <w:szCs w:val="17"/>
        </w:rPr>
        <w:t>賀県知</w:t>
      </w:r>
      <w:r w:rsidRPr="00F7192D">
        <w:rPr>
          <w:rFonts w:hint="eastAsia"/>
          <w:sz w:val="17"/>
          <w:szCs w:val="17"/>
        </w:rPr>
        <w:t>事</w:t>
      </w:r>
    </w:p>
    <w:p w14:paraId="6B2B481E" w14:textId="77777777" w:rsidR="00D57C59" w:rsidRPr="00F7192D" w:rsidRDefault="00D57C59" w:rsidP="00D57C59">
      <w:pPr>
        <w:spacing w:before="7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</w:t>
      </w:r>
      <w:r w:rsidRPr="00D57C59">
        <w:rPr>
          <w:rFonts w:hint="eastAsia"/>
          <w:w w:val="140"/>
          <w:sz w:val="17"/>
          <w:szCs w:val="17"/>
        </w:rPr>
        <w:t xml:space="preserve">　</w:t>
      </w:r>
      <w:r w:rsidRPr="00F7192D">
        <w:rPr>
          <w:rFonts w:hint="eastAsia"/>
          <w:spacing w:val="2"/>
          <w:sz w:val="17"/>
          <w:szCs w:val="17"/>
        </w:rPr>
        <w:t>土木事務所</w:t>
      </w:r>
      <w:r w:rsidRPr="00F7192D">
        <w:rPr>
          <w:rFonts w:hint="eastAsia"/>
          <w:sz w:val="17"/>
          <w:szCs w:val="17"/>
        </w:rPr>
        <w:t>長</w:t>
      </w:r>
    </w:p>
    <w:p w14:paraId="767A9F28" w14:textId="77777777" w:rsidR="00D57C59" w:rsidRDefault="00D57C59" w:rsidP="00D57C59">
      <w:pPr>
        <w:spacing w:line="180" w:lineRule="exact"/>
        <w:rPr>
          <w:sz w:val="17"/>
          <w:szCs w:val="17"/>
        </w:rPr>
      </w:pPr>
    </w:p>
    <w:p w14:paraId="5938AFE6" w14:textId="77777777" w:rsidR="00D57C59" w:rsidRPr="00F7192D" w:rsidRDefault="00D57C59" w:rsidP="00D57C59">
      <w:pPr>
        <w:spacing w:before="150" w:line="180" w:lineRule="exact"/>
        <w:rPr>
          <w:spacing w:val="2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</w:t>
      </w:r>
      <w:r w:rsidRPr="00D57C59">
        <w:rPr>
          <w:rFonts w:hint="eastAsia"/>
          <w:w w:val="85"/>
          <w:sz w:val="17"/>
          <w:szCs w:val="17"/>
        </w:rPr>
        <w:t xml:space="preserve">　</w:t>
      </w:r>
      <w:r w:rsidRPr="00F7192D">
        <w:rPr>
          <w:rFonts w:hint="eastAsia"/>
          <w:spacing w:val="2"/>
          <w:sz w:val="17"/>
          <w:szCs w:val="17"/>
        </w:rPr>
        <w:t>認定建</w:t>
      </w:r>
      <w:r w:rsidRPr="00F7192D">
        <w:rPr>
          <w:rFonts w:hint="eastAsia"/>
          <w:spacing w:val="3"/>
          <w:sz w:val="17"/>
          <w:szCs w:val="17"/>
        </w:rPr>
        <w:t>築主の住所</w:t>
      </w:r>
      <w:r w:rsidRPr="00F7192D">
        <w:rPr>
          <w:rFonts w:hint="eastAsia"/>
          <w:spacing w:val="2"/>
          <w:sz w:val="17"/>
          <w:szCs w:val="17"/>
        </w:rPr>
        <w:t>または</w:t>
      </w:r>
    </w:p>
    <w:p w14:paraId="6EC0F9D2" w14:textId="77777777" w:rsidR="00D57C59" w:rsidRPr="00D57C59" w:rsidRDefault="00D57C59" w:rsidP="00D57C59">
      <w:pPr>
        <w:spacing w:before="90" w:line="180" w:lineRule="exact"/>
        <w:rPr>
          <w:spacing w:val="1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</w:t>
      </w:r>
      <w:r w:rsidRPr="00D57C59">
        <w:rPr>
          <w:rFonts w:hint="eastAsia"/>
          <w:w w:val="85"/>
          <w:sz w:val="17"/>
          <w:szCs w:val="17"/>
        </w:rPr>
        <w:t xml:space="preserve">　</w:t>
      </w:r>
      <w:r w:rsidRPr="00D57C59">
        <w:rPr>
          <w:rFonts w:hint="eastAsia"/>
          <w:spacing w:val="1"/>
          <w:sz w:val="17"/>
          <w:szCs w:val="17"/>
        </w:rPr>
        <w:t>主たる事務所の所在地</w:t>
      </w:r>
    </w:p>
    <w:p w14:paraId="7C3CE35F" w14:textId="77777777" w:rsidR="00D57C59" w:rsidRDefault="00D57C59" w:rsidP="00D57C59">
      <w:pPr>
        <w:spacing w:line="180" w:lineRule="exact"/>
        <w:rPr>
          <w:sz w:val="17"/>
          <w:szCs w:val="17"/>
        </w:rPr>
      </w:pPr>
    </w:p>
    <w:p w14:paraId="46EBBDE7" w14:textId="77777777" w:rsidR="00D57C59" w:rsidRDefault="00D57C59" w:rsidP="00D57C59">
      <w:pPr>
        <w:spacing w:line="180" w:lineRule="exact"/>
        <w:rPr>
          <w:sz w:val="17"/>
          <w:szCs w:val="17"/>
        </w:rPr>
      </w:pPr>
    </w:p>
    <w:p w14:paraId="5CE133A3" w14:textId="77777777" w:rsidR="00D57C59" w:rsidRPr="00F7192D" w:rsidRDefault="00D57C59" w:rsidP="00D57C59">
      <w:pPr>
        <w:spacing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</w:t>
      </w:r>
      <w:r w:rsidRPr="00D57C59">
        <w:rPr>
          <w:rFonts w:hint="eastAsia"/>
          <w:w w:val="85"/>
          <w:sz w:val="17"/>
          <w:szCs w:val="17"/>
        </w:rPr>
        <w:t xml:space="preserve">　</w:t>
      </w:r>
      <w:r w:rsidRPr="00F7192D">
        <w:rPr>
          <w:rFonts w:hint="eastAsia"/>
          <w:spacing w:val="2"/>
          <w:sz w:val="17"/>
          <w:szCs w:val="17"/>
        </w:rPr>
        <w:t>認定建築主の氏名または名称</w:t>
      </w:r>
    </w:p>
    <w:p w14:paraId="4686E38F" w14:textId="77777777" w:rsidR="00D57C59" w:rsidRDefault="00D57C59" w:rsidP="00D57C59">
      <w:pPr>
        <w:spacing w:line="180" w:lineRule="exact"/>
        <w:rPr>
          <w:sz w:val="17"/>
          <w:szCs w:val="17"/>
        </w:rPr>
      </w:pPr>
    </w:p>
    <w:p w14:paraId="3FD4BBA4" w14:textId="77777777" w:rsidR="00D57C59" w:rsidRDefault="00D57C59" w:rsidP="00D57C59">
      <w:pPr>
        <w:spacing w:line="180" w:lineRule="exact"/>
        <w:rPr>
          <w:sz w:val="17"/>
          <w:szCs w:val="17"/>
        </w:rPr>
      </w:pPr>
    </w:p>
    <w:p w14:paraId="5F2F627C" w14:textId="4025180F" w:rsidR="00D57C59" w:rsidRPr="00F7192D" w:rsidRDefault="00D57C59" w:rsidP="002A77D0">
      <w:pPr>
        <w:spacing w:before="54" w:line="180" w:lineRule="exact"/>
        <w:ind w:rightChars="592" w:right="1243"/>
        <w:rPr>
          <w:spacing w:val="2"/>
          <w:sz w:val="17"/>
          <w:szCs w:val="17"/>
        </w:rPr>
      </w:pPr>
      <w:r w:rsidRPr="00D57C59">
        <w:rPr>
          <w:rFonts w:hint="eastAsia"/>
          <w:w w:val="110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>認定建築物エネルギー消費性能向上計画</w:t>
      </w:r>
      <w:r w:rsidR="00B64665">
        <w:rPr>
          <w:rFonts w:hint="eastAsia"/>
          <w:spacing w:val="2"/>
          <w:sz w:val="17"/>
          <w:szCs w:val="17"/>
        </w:rPr>
        <w:t>に基づくエネルギー消費性能</w:t>
      </w:r>
      <w:r w:rsidR="00F65689">
        <w:rPr>
          <w:rFonts w:hint="eastAsia"/>
          <w:spacing w:val="2"/>
          <w:sz w:val="17"/>
          <w:szCs w:val="17"/>
        </w:rPr>
        <w:t>の一層の</w:t>
      </w:r>
      <w:r w:rsidR="00B64665">
        <w:rPr>
          <w:rFonts w:hint="eastAsia"/>
          <w:spacing w:val="2"/>
          <w:sz w:val="17"/>
          <w:szCs w:val="17"/>
        </w:rPr>
        <w:t>向上のための建築物の新築等の工事を取りやめたい</w:t>
      </w:r>
      <w:r w:rsidRPr="00D57C59">
        <w:rPr>
          <w:rFonts w:hint="eastAsia"/>
          <w:spacing w:val="2"/>
          <w:sz w:val="17"/>
          <w:szCs w:val="17"/>
        </w:rPr>
        <w:t>ので、</w:t>
      </w:r>
      <w:r w:rsidRPr="00874200">
        <w:rPr>
          <w:rFonts w:hint="eastAsia"/>
          <w:spacing w:val="2"/>
          <w:sz w:val="17"/>
          <w:szCs w:val="17"/>
        </w:rPr>
        <w:t>滋賀県建築物のエネルギー消費性能の向上</w:t>
      </w:r>
      <w:r w:rsidR="007523F7" w:rsidRPr="00874200">
        <w:rPr>
          <w:rFonts w:hint="eastAsia"/>
          <w:spacing w:val="2"/>
          <w:sz w:val="17"/>
          <w:szCs w:val="17"/>
        </w:rPr>
        <w:t>等</w:t>
      </w:r>
      <w:r w:rsidRPr="00874200">
        <w:rPr>
          <w:rFonts w:hint="eastAsia"/>
          <w:spacing w:val="2"/>
          <w:sz w:val="17"/>
          <w:szCs w:val="17"/>
        </w:rPr>
        <w:t>に関する法律施行細則</w:t>
      </w:r>
      <w:r w:rsidR="00B64665">
        <w:rPr>
          <w:rFonts w:hint="eastAsia"/>
          <w:spacing w:val="2"/>
          <w:sz w:val="17"/>
          <w:szCs w:val="17"/>
        </w:rPr>
        <w:t>第</w:t>
      </w:r>
      <w:r w:rsidR="00B64665">
        <w:rPr>
          <w:spacing w:val="2"/>
          <w:sz w:val="17"/>
          <w:szCs w:val="17"/>
        </w:rPr>
        <w:t>17</w:t>
      </w:r>
      <w:r w:rsidR="00B64665">
        <w:rPr>
          <w:rFonts w:hint="eastAsia"/>
          <w:spacing w:val="2"/>
          <w:sz w:val="17"/>
          <w:szCs w:val="17"/>
        </w:rPr>
        <w:t>条第</w:t>
      </w:r>
      <w:r w:rsidR="00B64665">
        <w:rPr>
          <w:spacing w:val="2"/>
          <w:sz w:val="17"/>
          <w:szCs w:val="17"/>
        </w:rPr>
        <w:t>1</w:t>
      </w:r>
      <w:r w:rsidR="00B64665">
        <w:rPr>
          <w:rFonts w:hint="eastAsia"/>
          <w:spacing w:val="2"/>
          <w:sz w:val="17"/>
          <w:szCs w:val="17"/>
        </w:rPr>
        <w:t>項の</w:t>
      </w:r>
      <w:r w:rsidRPr="00D57C59">
        <w:rPr>
          <w:rFonts w:hint="eastAsia"/>
          <w:spacing w:val="2"/>
          <w:sz w:val="17"/>
          <w:szCs w:val="17"/>
        </w:rPr>
        <w:t>規定により申し出ます。</w:t>
      </w:r>
    </w:p>
    <w:p w14:paraId="37E21C11" w14:textId="77777777" w:rsidR="00D57C59" w:rsidRDefault="00D57C59" w:rsidP="00D57C59">
      <w:pPr>
        <w:spacing w:line="180" w:lineRule="exact"/>
        <w:rPr>
          <w:sz w:val="17"/>
          <w:szCs w:val="17"/>
        </w:rPr>
      </w:pPr>
    </w:p>
    <w:p w14:paraId="785B9D07" w14:textId="77777777" w:rsidR="00D57C59" w:rsidRPr="00F7192D" w:rsidRDefault="00D57C59" w:rsidP="00D57C59">
      <w:pPr>
        <w:spacing w:before="13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</w:t>
      </w:r>
      <w:r w:rsidRPr="000252CC">
        <w:rPr>
          <w:rFonts w:hint="eastAsia"/>
          <w:w w:val="11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 xml:space="preserve">　　　　　　　　　　　　　　　　</w:t>
      </w:r>
      <w:r w:rsidRPr="00D57C59">
        <w:rPr>
          <w:rFonts w:hint="eastAsia"/>
          <w:w w:val="8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記</w:t>
      </w:r>
    </w:p>
    <w:p w14:paraId="6DA4021D" w14:textId="77777777" w:rsidR="00D57C59" w:rsidRDefault="00D57C59" w:rsidP="00D57C59">
      <w:pPr>
        <w:spacing w:line="180" w:lineRule="exact"/>
        <w:rPr>
          <w:sz w:val="17"/>
          <w:szCs w:val="17"/>
        </w:rPr>
      </w:pPr>
    </w:p>
    <w:p w14:paraId="47F1F404" w14:textId="77777777" w:rsidR="00D57C59" w:rsidRPr="00F7192D" w:rsidRDefault="00D57C59" w:rsidP="00D57C59">
      <w:pPr>
        <w:spacing w:before="220" w:line="180" w:lineRule="exact"/>
        <w:ind w:left="30"/>
        <w:rPr>
          <w:sz w:val="17"/>
          <w:szCs w:val="17"/>
        </w:rPr>
      </w:pPr>
      <w:r w:rsidRPr="00F7192D">
        <w:rPr>
          <w:rFonts w:hint="eastAsia"/>
          <w:sz w:val="17"/>
          <w:szCs w:val="17"/>
        </w:rPr>
        <w:t>１</w:t>
      </w:r>
      <w:r w:rsidRPr="000252CC">
        <w:rPr>
          <w:rFonts w:hint="eastAsia"/>
          <w:w w:val="105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>建築物エネルギー消費性能向上計画の認定番号</w:t>
      </w:r>
    </w:p>
    <w:p w14:paraId="282B236F" w14:textId="77777777" w:rsidR="00D57C59" w:rsidRPr="00F7192D" w:rsidRDefault="00D57C59" w:rsidP="00D57C59">
      <w:pPr>
        <w:spacing w:before="80" w:line="180" w:lineRule="exact"/>
        <w:ind w:left="30"/>
        <w:rPr>
          <w:sz w:val="17"/>
          <w:szCs w:val="17"/>
          <w:lang w:eastAsia="zh-CN"/>
        </w:rPr>
      </w:pPr>
      <w:r>
        <w:rPr>
          <w:rFonts w:hint="eastAsia"/>
          <w:sz w:val="17"/>
          <w:szCs w:val="17"/>
          <w:lang w:eastAsia="zh-CN"/>
        </w:rPr>
        <w:t xml:space="preserve">　　　　　　　　　　　</w:t>
      </w:r>
      <w:r w:rsidRPr="000252CC">
        <w:rPr>
          <w:rFonts w:hint="eastAsia"/>
          <w:w w:val="30"/>
          <w:sz w:val="17"/>
          <w:szCs w:val="17"/>
          <w:lang w:eastAsia="zh-CN"/>
        </w:rPr>
        <w:t xml:space="preserve">　</w:t>
      </w:r>
      <w:r w:rsidRPr="00F7192D">
        <w:rPr>
          <w:rFonts w:hint="eastAsia"/>
          <w:sz w:val="17"/>
          <w:szCs w:val="17"/>
          <w:lang w:eastAsia="zh-CN"/>
        </w:rPr>
        <w:t xml:space="preserve">第　</w:t>
      </w:r>
      <w:r>
        <w:rPr>
          <w:rFonts w:hint="eastAsia"/>
          <w:sz w:val="17"/>
          <w:szCs w:val="17"/>
          <w:lang w:eastAsia="zh-CN"/>
        </w:rPr>
        <w:t xml:space="preserve">　　　　　　　　</w:t>
      </w:r>
      <w:r w:rsidRPr="00D57C59">
        <w:rPr>
          <w:rFonts w:hint="eastAsia"/>
          <w:w w:val="120"/>
          <w:sz w:val="17"/>
          <w:szCs w:val="17"/>
          <w:lang w:eastAsia="zh-CN"/>
        </w:rPr>
        <w:t xml:space="preserve">　</w:t>
      </w:r>
      <w:r w:rsidRPr="00F7192D">
        <w:rPr>
          <w:rFonts w:hint="eastAsia"/>
          <w:sz w:val="17"/>
          <w:szCs w:val="17"/>
          <w:lang w:eastAsia="zh-CN"/>
        </w:rPr>
        <w:t>号</w:t>
      </w:r>
    </w:p>
    <w:p w14:paraId="19FB14F8" w14:textId="77777777" w:rsidR="00D57C59" w:rsidRPr="00F7192D" w:rsidRDefault="00D57C59" w:rsidP="00D57C59">
      <w:pPr>
        <w:spacing w:before="380" w:line="180" w:lineRule="exact"/>
        <w:ind w:left="30"/>
        <w:rPr>
          <w:sz w:val="17"/>
          <w:szCs w:val="17"/>
        </w:rPr>
      </w:pPr>
      <w:r w:rsidRPr="00F7192D">
        <w:rPr>
          <w:rFonts w:hint="eastAsia"/>
          <w:sz w:val="17"/>
          <w:szCs w:val="17"/>
        </w:rPr>
        <w:t>２</w:t>
      </w:r>
      <w:r w:rsidRPr="000252CC">
        <w:rPr>
          <w:rFonts w:hint="eastAsia"/>
          <w:w w:val="105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>建築物エネルギー消費性能向上計画の認定年月日</w:t>
      </w:r>
    </w:p>
    <w:p w14:paraId="5060380C" w14:textId="77777777" w:rsidR="00D57C59" w:rsidRPr="00F7192D" w:rsidRDefault="00D57C59" w:rsidP="00D57C59">
      <w:pPr>
        <w:spacing w:before="60"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</w:t>
      </w:r>
      <w:r w:rsidRPr="00D57C59">
        <w:rPr>
          <w:rFonts w:hint="eastAsia"/>
          <w:w w:val="40"/>
          <w:sz w:val="17"/>
          <w:szCs w:val="17"/>
        </w:rPr>
        <w:t xml:space="preserve">　</w:t>
      </w:r>
      <w:r w:rsidRPr="00F7192D">
        <w:rPr>
          <w:rFonts w:hint="eastAsia"/>
          <w:sz w:val="17"/>
          <w:szCs w:val="17"/>
        </w:rPr>
        <w:t>年</w:t>
      </w:r>
      <w:r w:rsidRPr="00D57C59">
        <w:rPr>
          <w:rFonts w:hint="eastAsia"/>
          <w:w w:val="105"/>
          <w:sz w:val="17"/>
          <w:szCs w:val="17"/>
        </w:rPr>
        <w:t xml:space="preserve">　　</w:t>
      </w:r>
      <w:r w:rsidRPr="00F7192D">
        <w:rPr>
          <w:rFonts w:hint="eastAsia"/>
          <w:sz w:val="17"/>
          <w:szCs w:val="17"/>
        </w:rPr>
        <w:t>月</w:t>
      </w:r>
      <w:r w:rsidRPr="00D57C59">
        <w:rPr>
          <w:rFonts w:hint="eastAsia"/>
          <w:w w:val="105"/>
          <w:sz w:val="17"/>
          <w:szCs w:val="17"/>
        </w:rPr>
        <w:t xml:space="preserve">　　</w:t>
      </w:r>
      <w:r w:rsidRPr="00F7192D">
        <w:rPr>
          <w:rFonts w:hint="eastAsia"/>
          <w:sz w:val="17"/>
          <w:szCs w:val="17"/>
        </w:rPr>
        <w:t>日</w:t>
      </w:r>
    </w:p>
    <w:p w14:paraId="165308EA" w14:textId="77777777" w:rsidR="00D57C59" w:rsidRPr="00F7192D" w:rsidRDefault="00D57C59" w:rsidP="00D57C59">
      <w:pPr>
        <w:spacing w:before="390" w:line="180" w:lineRule="exact"/>
        <w:ind w:left="30"/>
        <w:rPr>
          <w:sz w:val="17"/>
          <w:szCs w:val="17"/>
        </w:rPr>
      </w:pPr>
      <w:r w:rsidRPr="00F7192D">
        <w:rPr>
          <w:rFonts w:hint="eastAsia"/>
          <w:sz w:val="17"/>
          <w:szCs w:val="17"/>
        </w:rPr>
        <w:t>３</w:t>
      </w:r>
      <w:r w:rsidRPr="000252CC">
        <w:rPr>
          <w:rFonts w:hint="eastAsia"/>
          <w:w w:val="105"/>
          <w:sz w:val="17"/>
          <w:szCs w:val="17"/>
        </w:rPr>
        <w:t xml:space="preserve">　</w:t>
      </w:r>
      <w:r w:rsidRPr="000252CC">
        <w:rPr>
          <w:rFonts w:hint="eastAsia"/>
          <w:spacing w:val="2"/>
          <w:sz w:val="17"/>
          <w:szCs w:val="17"/>
        </w:rPr>
        <w:t>認定に係る建築</w:t>
      </w:r>
      <w:r w:rsidRPr="00F7192D">
        <w:rPr>
          <w:rFonts w:hint="eastAsia"/>
          <w:sz w:val="17"/>
          <w:szCs w:val="17"/>
        </w:rPr>
        <w:t>物</w:t>
      </w:r>
      <w:r w:rsidRPr="000252CC">
        <w:rPr>
          <w:rFonts w:hint="eastAsia"/>
          <w:spacing w:val="2"/>
          <w:sz w:val="17"/>
          <w:szCs w:val="17"/>
        </w:rPr>
        <w:t>の位</w:t>
      </w:r>
      <w:r w:rsidRPr="00F7192D">
        <w:rPr>
          <w:rFonts w:hint="eastAsia"/>
          <w:sz w:val="17"/>
          <w:szCs w:val="17"/>
        </w:rPr>
        <w:t>置</w:t>
      </w:r>
    </w:p>
    <w:p w14:paraId="0A89C9B6" w14:textId="77777777" w:rsidR="00D57C59" w:rsidRPr="00D57C59" w:rsidRDefault="00D57C59" w:rsidP="00D57C59">
      <w:pPr>
        <w:spacing w:before="360" w:line="180" w:lineRule="exact"/>
        <w:ind w:left="30"/>
        <w:rPr>
          <w:spacing w:val="2"/>
          <w:sz w:val="17"/>
          <w:szCs w:val="17"/>
        </w:rPr>
      </w:pPr>
      <w:r w:rsidRPr="00F7192D">
        <w:rPr>
          <w:rFonts w:hint="eastAsia"/>
          <w:sz w:val="17"/>
          <w:szCs w:val="17"/>
        </w:rPr>
        <w:t>４</w:t>
      </w:r>
      <w:r w:rsidRPr="000252CC">
        <w:rPr>
          <w:rFonts w:hint="eastAsia"/>
          <w:w w:val="105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 xml:space="preserve">建築確認年月日および番号　</w:t>
      </w:r>
      <w:r>
        <w:rPr>
          <w:rFonts w:hint="eastAsia"/>
          <w:spacing w:val="2"/>
          <w:sz w:val="17"/>
          <w:szCs w:val="17"/>
        </w:rPr>
        <w:t xml:space="preserve">　　　　　　　　</w:t>
      </w:r>
      <w:r w:rsidRPr="00D57C59">
        <w:rPr>
          <w:rFonts w:hint="eastAsia"/>
          <w:spacing w:val="2"/>
          <w:sz w:val="17"/>
          <w:szCs w:val="17"/>
        </w:rPr>
        <w:t>年</w:t>
      </w:r>
      <w:r>
        <w:rPr>
          <w:rFonts w:hint="eastAsia"/>
          <w:spacing w:val="2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 xml:space="preserve">　月　</w:t>
      </w:r>
      <w:r>
        <w:rPr>
          <w:rFonts w:hint="eastAsia"/>
          <w:spacing w:val="2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 xml:space="preserve">日　</w:t>
      </w:r>
      <w:r>
        <w:rPr>
          <w:rFonts w:hint="eastAsia"/>
          <w:spacing w:val="2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 xml:space="preserve">第　</w:t>
      </w:r>
      <w:r>
        <w:rPr>
          <w:rFonts w:hint="eastAsia"/>
          <w:spacing w:val="2"/>
          <w:sz w:val="17"/>
          <w:szCs w:val="17"/>
        </w:rPr>
        <w:t xml:space="preserve">　　　　　</w:t>
      </w:r>
      <w:r w:rsidRPr="00D57C59">
        <w:rPr>
          <w:rFonts w:hint="eastAsia"/>
          <w:spacing w:val="2"/>
          <w:sz w:val="17"/>
          <w:szCs w:val="17"/>
        </w:rPr>
        <w:t>号</w:t>
      </w:r>
    </w:p>
    <w:p w14:paraId="630BF048" w14:textId="77777777" w:rsidR="00D57C59" w:rsidRPr="00D57C59" w:rsidRDefault="00D57C59" w:rsidP="00D57C59">
      <w:pPr>
        <w:spacing w:before="360" w:line="180" w:lineRule="exact"/>
        <w:ind w:left="30"/>
        <w:rPr>
          <w:spacing w:val="2"/>
          <w:sz w:val="17"/>
          <w:szCs w:val="17"/>
        </w:rPr>
      </w:pPr>
      <w:r w:rsidRPr="00D57C59">
        <w:rPr>
          <w:rFonts w:hint="eastAsia"/>
          <w:sz w:val="17"/>
          <w:szCs w:val="17"/>
        </w:rPr>
        <w:t xml:space="preserve">５　</w:t>
      </w:r>
      <w:r w:rsidRPr="00D57C59">
        <w:rPr>
          <w:rFonts w:hint="eastAsia"/>
          <w:spacing w:val="2"/>
          <w:sz w:val="17"/>
          <w:szCs w:val="17"/>
        </w:rPr>
        <w:t>確認検査済証交付年月日および番号</w:t>
      </w:r>
      <w:r>
        <w:rPr>
          <w:rFonts w:hint="eastAsia"/>
          <w:spacing w:val="2"/>
          <w:sz w:val="17"/>
          <w:szCs w:val="17"/>
        </w:rPr>
        <w:t xml:space="preserve">　　　　　</w:t>
      </w:r>
      <w:r w:rsidRPr="00D57C59">
        <w:rPr>
          <w:rFonts w:hint="eastAsia"/>
          <w:spacing w:val="2"/>
          <w:sz w:val="17"/>
          <w:szCs w:val="17"/>
        </w:rPr>
        <w:t>年</w:t>
      </w:r>
      <w:r>
        <w:rPr>
          <w:rFonts w:hint="eastAsia"/>
          <w:spacing w:val="2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 xml:space="preserve">　月　</w:t>
      </w:r>
      <w:r>
        <w:rPr>
          <w:rFonts w:hint="eastAsia"/>
          <w:spacing w:val="2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 xml:space="preserve">日　</w:t>
      </w:r>
      <w:r>
        <w:rPr>
          <w:rFonts w:hint="eastAsia"/>
          <w:spacing w:val="2"/>
          <w:sz w:val="17"/>
          <w:szCs w:val="17"/>
        </w:rPr>
        <w:t xml:space="preserve">　</w:t>
      </w:r>
      <w:r w:rsidRPr="00D57C59">
        <w:rPr>
          <w:rFonts w:hint="eastAsia"/>
          <w:spacing w:val="2"/>
          <w:sz w:val="17"/>
          <w:szCs w:val="17"/>
        </w:rPr>
        <w:t xml:space="preserve">第　</w:t>
      </w:r>
      <w:r>
        <w:rPr>
          <w:rFonts w:hint="eastAsia"/>
          <w:spacing w:val="2"/>
          <w:sz w:val="17"/>
          <w:szCs w:val="17"/>
        </w:rPr>
        <w:t xml:space="preserve">　　　　　</w:t>
      </w:r>
      <w:r w:rsidRPr="00D57C59">
        <w:rPr>
          <w:rFonts w:hint="eastAsia"/>
          <w:spacing w:val="2"/>
          <w:sz w:val="17"/>
          <w:szCs w:val="17"/>
        </w:rPr>
        <w:t>号</w:t>
      </w:r>
    </w:p>
    <w:p w14:paraId="5C0DD797" w14:textId="77777777" w:rsidR="00D57C59" w:rsidRPr="00D57C59" w:rsidRDefault="00D57C59" w:rsidP="00D57C59">
      <w:pPr>
        <w:spacing w:before="360" w:line="180" w:lineRule="exact"/>
        <w:ind w:left="30"/>
        <w:rPr>
          <w:spacing w:val="2"/>
          <w:sz w:val="17"/>
          <w:szCs w:val="17"/>
        </w:rPr>
      </w:pPr>
      <w:r w:rsidRPr="00D57C59">
        <w:rPr>
          <w:rFonts w:hint="eastAsia"/>
          <w:sz w:val="17"/>
          <w:szCs w:val="17"/>
        </w:rPr>
        <w:t xml:space="preserve">６　</w:t>
      </w:r>
      <w:r w:rsidRPr="00D57C59">
        <w:rPr>
          <w:rFonts w:hint="eastAsia"/>
          <w:spacing w:val="2"/>
          <w:sz w:val="17"/>
          <w:szCs w:val="17"/>
        </w:rPr>
        <w:t>取りやめの理由</w:t>
      </w:r>
    </w:p>
    <w:p w14:paraId="1A14A91B" w14:textId="77777777" w:rsidR="00D57C59" w:rsidRPr="00D57C59" w:rsidRDefault="00D57C59" w:rsidP="00D57C59">
      <w:pPr>
        <w:spacing w:line="180" w:lineRule="exact"/>
        <w:ind w:left="30"/>
        <w:rPr>
          <w:sz w:val="17"/>
          <w:szCs w:val="17"/>
        </w:rPr>
      </w:pPr>
    </w:p>
    <w:p w14:paraId="25A81DD8" w14:textId="77777777" w:rsidR="00D57C59" w:rsidRDefault="00D57C59" w:rsidP="00D57C59">
      <w:pPr>
        <w:spacing w:line="180" w:lineRule="exact"/>
        <w:ind w:left="30"/>
        <w:rPr>
          <w:sz w:val="17"/>
          <w:szCs w:val="17"/>
        </w:rPr>
      </w:pPr>
    </w:p>
    <w:p w14:paraId="3D8DA150" w14:textId="77777777" w:rsidR="00D57C59" w:rsidRDefault="00D57C59" w:rsidP="00D57C59">
      <w:pPr>
        <w:spacing w:after="60" w:line="180" w:lineRule="exact"/>
        <w:ind w:left="30"/>
        <w:rPr>
          <w:sz w:val="17"/>
          <w:szCs w:val="17"/>
        </w:rPr>
      </w:pPr>
    </w:p>
    <w:tbl>
      <w:tblPr>
        <w:tblStyle w:val="a7"/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5530"/>
      </w:tblGrid>
      <w:tr w:rsidR="00D57C59" w14:paraId="50CAF3B6" w14:textId="77777777" w:rsidTr="009515CB">
        <w:trPr>
          <w:trHeight w:val="250"/>
        </w:trPr>
        <w:tc>
          <w:tcPr>
            <w:tcW w:w="3160" w:type="dxa"/>
            <w:gridSpan w:val="2"/>
            <w:vAlign w:val="center"/>
          </w:tcPr>
          <w:p w14:paraId="7D725C97" w14:textId="77777777" w:rsidR="00D57C59" w:rsidRDefault="00D57C59" w:rsidP="00E75682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D31FB0">
              <w:rPr>
                <w:rFonts w:hint="eastAsia"/>
                <w:w w:val="10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※受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D31FB0"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付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D31FB0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欄</w:t>
            </w:r>
          </w:p>
        </w:tc>
        <w:tc>
          <w:tcPr>
            <w:tcW w:w="5530" w:type="dxa"/>
            <w:vAlign w:val="center"/>
          </w:tcPr>
          <w:p w14:paraId="27570797" w14:textId="77777777" w:rsidR="00D57C59" w:rsidRDefault="00D57C59" w:rsidP="00E75682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sz w:val="17"/>
                <w:szCs w:val="17"/>
              </w:rPr>
              <w:t xml:space="preserve">　※処</w:t>
            </w: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理</w:t>
            </w: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欄</w:t>
            </w:r>
          </w:p>
        </w:tc>
      </w:tr>
      <w:tr w:rsidR="009515CB" w14:paraId="78C23769" w14:textId="77777777" w:rsidTr="009515CB">
        <w:trPr>
          <w:trHeight w:val="550"/>
        </w:trPr>
        <w:tc>
          <w:tcPr>
            <w:tcW w:w="3160" w:type="dxa"/>
            <w:gridSpan w:val="2"/>
            <w:vAlign w:val="center"/>
          </w:tcPr>
          <w:p w14:paraId="14F46E61" w14:textId="77777777" w:rsidR="009515CB" w:rsidRDefault="009515CB" w:rsidP="00E75682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D31FB0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 xml:space="preserve">年　</w:t>
            </w:r>
            <w:r w:rsidRPr="00D31FB0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 xml:space="preserve">月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5530" w:type="dxa"/>
            <w:vMerge w:val="restart"/>
            <w:vAlign w:val="center"/>
          </w:tcPr>
          <w:p w14:paraId="003B29E0" w14:textId="77777777" w:rsidR="009515CB" w:rsidRDefault="009515CB" w:rsidP="00E75682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  <w:tr w:rsidR="009515CB" w14:paraId="7077D899" w14:textId="77777777" w:rsidTr="009515CB">
        <w:trPr>
          <w:trHeight w:val="560"/>
        </w:trPr>
        <w:tc>
          <w:tcPr>
            <w:tcW w:w="3160" w:type="dxa"/>
            <w:gridSpan w:val="2"/>
            <w:vAlign w:val="center"/>
          </w:tcPr>
          <w:p w14:paraId="4DD4AA76" w14:textId="77777777" w:rsidR="009515CB" w:rsidRDefault="009515CB" w:rsidP="00E75682">
            <w:pPr>
              <w:spacing w:line="180" w:lineRule="exact"/>
              <w:jc w:val="lef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</w:t>
            </w:r>
            <w:r w:rsidRPr="00D31FB0">
              <w:rPr>
                <w:rFonts w:hint="eastAsia"/>
                <w:w w:val="60"/>
                <w:sz w:val="17"/>
                <w:szCs w:val="17"/>
                <w:lang w:eastAsia="zh-CN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  <w:lang w:eastAsia="zh-CN"/>
              </w:rPr>
              <w:t xml:space="preserve">第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</w:t>
            </w:r>
            <w:r w:rsidRPr="00D31FB0">
              <w:rPr>
                <w:rFonts w:hint="eastAsia"/>
                <w:w w:val="110"/>
                <w:sz w:val="17"/>
                <w:szCs w:val="17"/>
                <w:lang w:eastAsia="zh-CN"/>
              </w:rPr>
              <w:t xml:space="preserve">　</w:t>
            </w:r>
            <w:r w:rsidRPr="00D31FB0">
              <w:rPr>
                <w:rFonts w:hint="eastAsia"/>
                <w:sz w:val="17"/>
                <w:szCs w:val="17"/>
                <w:lang w:eastAsia="zh-CN"/>
              </w:rPr>
              <w:t>号</w:t>
            </w:r>
          </w:p>
        </w:tc>
        <w:tc>
          <w:tcPr>
            <w:tcW w:w="5530" w:type="dxa"/>
            <w:vMerge/>
            <w:vAlign w:val="center"/>
          </w:tcPr>
          <w:p w14:paraId="729C47B5" w14:textId="77777777" w:rsidR="009515CB" w:rsidRDefault="009515CB" w:rsidP="00E75682">
            <w:pPr>
              <w:spacing w:line="180" w:lineRule="exact"/>
              <w:jc w:val="center"/>
              <w:rPr>
                <w:sz w:val="17"/>
                <w:szCs w:val="17"/>
                <w:lang w:eastAsia="zh-CN"/>
              </w:rPr>
            </w:pPr>
          </w:p>
        </w:tc>
      </w:tr>
      <w:tr w:rsidR="009515CB" w14:paraId="1FD4A09D" w14:textId="77777777" w:rsidTr="009515CB">
        <w:trPr>
          <w:trHeight w:val="830"/>
        </w:trPr>
        <w:tc>
          <w:tcPr>
            <w:tcW w:w="960" w:type="dxa"/>
            <w:vAlign w:val="center"/>
          </w:tcPr>
          <w:p w14:paraId="40BD4A83" w14:textId="77777777" w:rsidR="009515CB" w:rsidRDefault="009515CB" w:rsidP="00E75682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D31FB0">
              <w:rPr>
                <w:rFonts w:hint="eastAsia"/>
                <w:sz w:val="17"/>
                <w:szCs w:val="17"/>
              </w:rPr>
              <w:t>係員印</w:t>
            </w:r>
          </w:p>
        </w:tc>
        <w:tc>
          <w:tcPr>
            <w:tcW w:w="2200" w:type="dxa"/>
            <w:vAlign w:val="center"/>
          </w:tcPr>
          <w:p w14:paraId="38E050D7" w14:textId="77777777" w:rsidR="009515CB" w:rsidRDefault="009515CB" w:rsidP="00E75682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5530" w:type="dxa"/>
            <w:vMerge/>
            <w:vAlign w:val="center"/>
          </w:tcPr>
          <w:p w14:paraId="108A2C5D" w14:textId="77777777" w:rsidR="009515CB" w:rsidRDefault="009515CB" w:rsidP="00E75682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</w:tbl>
    <w:p w14:paraId="3B225CAF" w14:textId="77777777" w:rsidR="00D57C59" w:rsidRPr="00D57C59" w:rsidRDefault="00D57C59" w:rsidP="00D57C59">
      <w:pPr>
        <w:spacing w:before="40" w:line="180" w:lineRule="exact"/>
        <w:ind w:left="30"/>
        <w:rPr>
          <w:spacing w:val="2"/>
          <w:sz w:val="17"/>
          <w:szCs w:val="17"/>
        </w:rPr>
      </w:pPr>
      <w:r w:rsidRPr="00D31FB0">
        <w:rPr>
          <w:rFonts w:hint="eastAsia"/>
          <w:sz w:val="17"/>
          <w:szCs w:val="17"/>
        </w:rPr>
        <w:t>注</w:t>
      </w:r>
      <w:r w:rsidR="000D539C" w:rsidRPr="000D539C">
        <w:rPr>
          <w:rFonts w:hint="eastAsia"/>
          <w:w w:val="20"/>
          <w:sz w:val="17"/>
          <w:szCs w:val="17"/>
        </w:rPr>
        <w:t xml:space="preserve">　</w:t>
      </w:r>
      <w:r w:rsidRPr="00D31FB0">
        <w:rPr>
          <w:rFonts w:hint="eastAsia"/>
          <w:sz w:val="17"/>
          <w:szCs w:val="17"/>
        </w:rPr>
        <w:t>１</w:t>
      </w:r>
      <w:r w:rsidR="000D539C" w:rsidRPr="000D539C">
        <w:rPr>
          <w:rFonts w:hint="eastAsia"/>
          <w:sz w:val="17"/>
          <w:szCs w:val="17"/>
        </w:rPr>
        <w:t xml:space="preserve">　</w:t>
      </w:r>
      <w:r w:rsidRPr="00D31FB0">
        <w:rPr>
          <w:rFonts w:hint="eastAsia"/>
          <w:spacing w:val="2"/>
          <w:sz w:val="17"/>
          <w:szCs w:val="17"/>
        </w:rPr>
        <w:t>※欄は</w:t>
      </w:r>
      <w:r w:rsidRPr="00D57C59">
        <w:rPr>
          <w:rFonts w:hint="eastAsia"/>
          <w:spacing w:val="2"/>
          <w:sz w:val="17"/>
          <w:szCs w:val="17"/>
        </w:rPr>
        <w:t>、記入しないでください。</w:t>
      </w:r>
    </w:p>
    <w:p w14:paraId="304A8183" w14:textId="77777777" w:rsidR="00D57C59" w:rsidRPr="00D31FB0" w:rsidRDefault="00D57C59" w:rsidP="00D57C59">
      <w:pPr>
        <w:spacing w:before="90" w:line="180" w:lineRule="exact"/>
        <w:ind w:left="30"/>
        <w:rPr>
          <w:sz w:val="17"/>
          <w:szCs w:val="17"/>
        </w:rPr>
      </w:pPr>
      <w:r w:rsidRPr="000D539C">
        <w:rPr>
          <w:rFonts w:hint="eastAsia"/>
          <w:w w:val="120"/>
          <w:sz w:val="17"/>
          <w:szCs w:val="17"/>
        </w:rPr>
        <w:t xml:space="preserve">　</w:t>
      </w:r>
      <w:r w:rsidRPr="00D31FB0">
        <w:rPr>
          <w:rFonts w:hint="eastAsia"/>
          <w:sz w:val="17"/>
          <w:szCs w:val="17"/>
        </w:rPr>
        <w:t>２</w:t>
      </w:r>
      <w:r w:rsidR="000D539C" w:rsidRPr="000D539C">
        <w:rPr>
          <w:rFonts w:hint="eastAsia"/>
          <w:sz w:val="17"/>
          <w:szCs w:val="17"/>
        </w:rPr>
        <w:t xml:space="preserve">　</w:t>
      </w:r>
      <w:r w:rsidRPr="00D31FB0">
        <w:rPr>
          <w:rFonts w:hint="eastAsia"/>
          <w:sz w:val="17"/>
          <w:szCs w:val="17"/>
        </w:rPr>
        <w:t>認定</w:t>
      </w:r>
      <w:r w:rsidRPr="00D31FB0">
        <w:rPr>
          <w:rFonts w:hint="eastAsia"/>
          <w:spacing w:val="2"/>
          <w:sz w:val="17"/>
          <w:szCs w:val="17"/>
        </w:rPr>
        <w:t>建築主が法人で</w:t>
      </w:r>
      <w:r w:rsidRPr="00D31FB0">
        <w:rPr>
          <w:rFonts w:hint="eastAsia"/>
          <w:sz w:val="17"/>
          <w:szCs w:val="17"/>
        </w:rPr>
        <w:t>ある</w:t>
      </w:r>
      <w:r w:rsidRPr="00D57C59">
        <w:rPr>
          <w:rFonts w:hint="eastAsia"/>
          <w:spacing w:val="2"/>
          <w:sz w:val="17"/>
          <w:szCs w:val="17"/>
        </w:rPr>
        <w:t>場合には、代表者</w:t>
      </w:r>
      <w:r w:rsidRPr="00D31FB0">
        <w:rPr>
          <w:rFonts w:hint="eastAsia"/>
          <w:spacing w:val="2"/>
          <w:sz w:val="17"/>
          <w:szCs w:val="17"/>
        </w:rPr>
        <w:t>の氏名を併せて記載してください。</w:t>
      </w:r>
    </w:p>
    <w:p w14:paraId="3557538F" w14:textId="77777777" w:rsidR="00D57C59" w:rsidRDefault="000D539C" w:rsidP="002B0AEA">
      <w:pPr>
        <w:spacing w:before="90" w:line="180" w:lineRule="exact"/>
        <w:ind w:left="30"/>
        <w:rPr>
          <w:sz w:val="17"/>
          <w:szCs w:val="17"/>
        </w:rPr>
      </w:pPr>
      <w:r w:rsidRPr="000D539C">
        <w:rPr>
          <w:rFonts w:hint="eastAsia"/>
          <w:w w:val="120"/>
          <w:sz w:val="17"/>
          <w:szCs w:val="17"/>
        </w:rPr>
        <w:t xml:space="preserve">　</w:t>
      </w:r>
      <w:r w:rsidR="009C76CE">
        <w:rPr>
          <w:rFonts w:hint="eastAsia"/>
          <w:w w:val="120"/>
          <w:sz w:val="17"/>
          <w:szCs w:val="17"/>
        </w:rPr>
        <w:t>３</w:t>
      </w:r>
      <w:r w:rsidRPr="000D539C">
        <w:rPr>
          <w:rFonts w:hint="eastAsia"/>
          <w:sz w:val="17"/>
          <w:szCs w:val="17"/>
        </w:rPr>
        <w:t xml:space="preserve">　</w:t>
      </w:r>
      <w:r w:rsidR="00D57C59" w:rsidRPr="00D57C59">
        <w:rPr>
          <w:rFonts w:hint="eastAsia"/>
          <w:sz w:val="17"/>
          <w:szCs w:val="17"/>
        </w:rPr>
        <w:t>４および</w:t>
      </w:r>
      <w:r w:rsidR="00D57C59" w:rsidRPr="00D57C59">
        <w:rPr>
          <w:rFonts w:hint="eastAsia"/>
          <w:spacing w:val="2"/>
          <w:sz w:val="17"/>
          <w:szCs w:val="17"/>
        </w:rPr>
        <w:t>５については、法</w:t>
      </w:r>
      <w:r w:rsidR="009C76CE" w:rsidRPr="009C76CE">
        <w:rPr>
          <w:rFonts w:asciiTheme="minorEastAsia" w:eastAsiaTheme="minorEastAsia" w:hAnsiTheme="minorEastAsia" w:cs="ＭＳ 明朝" w:hint="eastAsia"/>
          <w:color w:val="000000"/>
          <w:kern w:val="0"/>
          <w:sz w:val="17"/>
          <w:szCs w:val="17"/>
        </w:rPr>
        <w:t>第</w:t>
      </w:r>
      <w:r w:rsidR="009C76CE" w:rsidRPr="009C76CE">
        <w:rPr>
          <w:rFonts w:asciiTheme="minorEastAsia" w:eastAsiaTheme="minorEastAsia" w:hAnsiTheme="minorEastAsia" w:cs="ＭＳ 明朝"/>
          <w:color w:val="000000"/>
          <w:kern w:val="0"/>
          <w:sz w:val="17"/>
          <w:szCs w:val="17"/>
        </w:rPr>
        <w:t>35</w:t>
      </w:r>
      <w:r w:rsidR="009C76CE" w:rsidRPr="009C76CE">
        <w:rPr>
          <w:rFonts w:asciiTheme="minorEastAsia" w:eastAsiaTheme="minorEastAsia" w:hAnsiTheme="minorEastAsia" w:cs="ＭＳ 明朝" w:hint="eastAsia"/>
          <w:color w:val="000000"/>
          <w:kern w:val="0"/>
          <w:sz w:val="17"/>
          <w:szCs w:val="17"/>
        </w:rPr>
        <w:t>条第</w:t>
      </w:r>
      <w:r w:rsidR="009C76CE">
        <w:rPr>
          <w:rFonts w:asciiTheme="minorEastAsia" w:eastAsiaTheme="minorEastAsia" w:hAnsiTheme="minorEastAsia" w:cs="ＭＳ 明朝" w:hint="eastAsia"/>
          <w:color w:val="000000"/>
          <w:kern w:val="0"/>
          <w:sz w:val="17"/>
          <w:szCs w:val="17"/>
        </w:rPr>
        <w:t>４</w:t>
      </w:r>
      <w:r w:rsidR="009C76CE" w:rsidRPr="009C76CE">
        <w:rPr>
          <w:rFonts w:asciiTheme="minorEastAsia" w:eastAsiaTheme="minorEastAsia" w:hAnsiTheme="minorEastAsia" w:cs="ＭＳ 明朝" w:hint="eastAsia"/>
          <w:color w:val="000000"/>
          <w:kern w:val="0"/>
          <w:sz w:val="17"/>
          <w:szCs w:val="17"/>
        </w:rPr>
        <w:t>項</w:t>
      </w:r>
      <w:r w:rsidR="00D57C59" w:rsidRPr="00D57C59">
        <w:rPr>
          <w:rFonts w:hint="eastAsia"/>
          <w:spacing w:val="2"/>
          <w:sz w:val="17"/>
          <w:szCs w:val="17"/>
        </w:rPr>
        <w:t>において準用する建築基準法第</w:t>
      </w:r>
      <w:r w:rsidR="00D57C59" w:rsidRPr="00D57C59">
        <w:rPr>
          <w:spacing w:val="2"/>
          <w:sz w:val="17"/>
          <w:szCs w:val="17"/>
        </w:rPr>
        <w:t>18</w:t>
      </w:r>
      <w:r w:rsidR="00D57C59" w:rsidRPr="00D57C59">
        <w:rPr>
          <w:rFonts w:hint="eastAsia"/>
          <w:spacing w:val="2"/>
          <w:sz w:val="17"/>
          <w:szCs w:val="17"/>
        </w:rPr>
        <w:t>条第３項の規定により所管行政</w:t>
      </w:r>
    </w:p>
    <w:p w14:paraId="722D6E09" w14:textId="77777777" w:rsidR="00D57C59" w:rsidRPr="00D57C59" w:rsidRDefault="000D539C" w:rsidP="00D57C59">
      <w:pPr>
        <w:spacing w:before="100" w:line="180" w:lineRule="exact"/>
        <w:ind w:left="30"/>
        <w:jc w:val="left"/>
        <w:rPr>
          <w:spacing w:val="2"/>
          <w:sz w:val="17"/>
          <w:szCs w:val="17"/>
        </w:rPr>
      </w:pPr>
      <w:r w:rsidRPr="000D539C">
        <w:rPr>
          <w:rFonts w:hint="eastAsia"/>
          <w:w w:val="120"/>
          <w:sz w:val="17"/>
          <w:szCs w:val="17"/>
        </w:rPr>
        <w:t xml:space="preserve">　</w:t>
      </w:r>
      <w:r w:rsidR="00D57C59" w:rsidRPr="000D539C">
        <w:rPr>
          <w:rFonts w:hint="eastAsia"/>
          <w:sz w:val="17"/>
          <w:szCs w:val="17"/>
        </w:rPr>
        <w:t xml:space="preserve">　</w:t>
      </w:r>
      <w:r w:rsidR="00D57C59" w:rsidRPr="00D57C59">
        <w:rPr>
          <w:rFonts w:hint="eastAsia"/>
          <w:spacing w:val="2"/>
          <w:sz w:val="17"/>
          <w:szCs w:val="17"/>
        </w:rPr>
        <w:t>庁が確認済証の交付を受けた場合に記入してください。</w:t>
      </w:r>
    </w:p>
    <w:p w14:paraId="53E34E59" w14:textId="77777777" w:rsidR="00D57C59" w:rsidRPr="00A93692" w:rsidRDefault="000D539C" w:rsidP="002B0AEA">
      <w:pPr>
        <w:spacing w:before="90" w:line="180" w:lineRule="exact"/>
        <w:ind w:left="30"/>
        <w:rPr>
          <w:sz w:val="17"/>
          <w:szCs w:val="17"/>
        </w:rPr>
      </w:pPr>
      <w:r w:rsidRPr="000D539C">
        <w:rPr>
          <w:rFonts w:hint="eastAsia"/>
          <w:w w:val="120"/>
          <w:sz w:val="17"/>
          <w:szCs w:val="17"/>
        </w:rPr>
        <w:t xml:space="preserve">　</w:t>
      </w:r>
      <w:r w:rsidR="009C76CE">
        <w:rPr>
          <w:rFonts w:hint="eastAsia"/>
          <w:w w:val="120"/>
          <w:sz w:val="17"/>
          <w:szCs w:val="17"/>
        </w:rPr>
        <w:t>４</w:t>
      </w:r>
      <w:r w:rsidRPr="000D539C">
        <w:rPr>
          <w:rFonts w:hint="eastAsia"/>
          <w:sz w:val="17"/>
          <w:szCs w:val="17"/>
        </w:rPr>
        <w:t xml:space="preserve">　</w:t>
      </w:r>
      <w:r w:rsidR="00D57C59" w:rsidRPr="00D31FB0">
        <w:rPr>
          <w:rFonts w:hint="eastAsia"/>
          <w:sz w:val="17"/>
          <w:szCs w:val="17"/>
        </w:rPr>
        <w:t>用</w:t>
      </w:r>
      <w:r w:rsidR="00D57C59" w:rsidRPr="00D31FB0">
        <w:rPr>
          <w:rFonts w:hint="eastAsia"/>
          <w:spacing w:val="2"/>
          <w:sz w:val="17"/>
          <w:szCs w:val="17"/>
        </w:rPr>
        <w:t>紙の大きさは、</w:t>
      </w:r>
      <w:r w:rsidR="002B78A7">
        <w:rPr>
          <w:rFonts w:hint="eastAsia"/>
          <w:sz w:val="17"/>
          <w:szCs w:val="17"/>
        </w:rPr>
        <w:t>日本産業規格</w:t>
      </w:r>
      <w:r w:rsidR="002B78A7">
        <w:rPr>
          <w:sz w:val="17"/>
          <w:szCs w:val="17"/>
        </w:rPr>
        <w:t>A</w:t>
      </w:r>
      <w:r w:rsidR="002B78A7">
        <w:rPr>
          <w:rFonts w:hint="eastAsia"/>
          <w:sz w:val="17"/>
          <w:szCs w:val="17"/>
        </w:rPr>
        <w:t>列</w:t>
      </w:r>
      <w:r w:rsidR="002B78A7">
        <w:rPr>
          <w:sz w:val="17"/>
          <w:szCs w:val="17"/>
        </w:rPr>
        <w:t>4</w:t>
      </w:r>
      <w:r w:rsidR="002B78A7">
        <w:rPr>
          <w:rFonts w:hint="eastAsia"/>
          <w:sz w:val="17"/>
          <w:szCs w:val="17"/>
        </w:rPr>
        <w:t>番</w:t>
      </w:r>
      <w:r w:rsidR="00D57C59" w:rsidRPr="00D31FB0">
        <w:rPr>
          <w:rFonts w:hint="eastAsia"/>
          <w:sz w:val="17"/>
          <w:szCs w:val="17"/>
        </w:rPr>
        <w:t>とします。</w:t>
      </w:r>
    </w:p>
    <w:sectPr w:rsidR="00D57C59" w:rsidRPr="00A93692" w:rsidSect="00D57C59">
      <w:type w:val="continuous"/>
      <w:pgSz w:w="11906" w:h="16838" w:code="9"/>
      <w:pgMar w:top="1448" w:right="420" w:bottom="420" w:left="147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786D" w14:textId="77777777" w:rsidR="00280C3F" w:rsidRDefault="00280C3F" w:rsidP="006111CA">
      <w:pPr>
        <w:spacing w:line="240" w:lineRule="auto"/>
      </w:pPr>
      <w:r>
        <w:separator/>
      </w:r>
    </w:p>
  </w:endnote>
  <w:endnote w:type="continuationSeparator" w:id="0">
    <w:p w14:paraId="18B0E7A3" w14:textId="77777777" w:rsidR="00280C3F" w:rsidRDefault="00280C3F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8891" w14:textId="77777777" w:rsidR="00280C3F" w:rsidRDefault="00280C3F" w:rsidP="006111CA">
      <w:pPr>
        <w:spacing w:line="240" w:lineRule="auto"/>
      </w:pPr>
      <w:r>
        <w:separator/>
      </w:r>
    </w:p>
  </w:footnote>
  <w:footnote w:type="continuationSeparator" w:id="0">
    <w:p w14:paraId="0AF69DED" w14:textId="77777777" w:rsidR="00280C3F" w:rsidRDefault="00280C3F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59"/>
    <w:rsid w:val="00002137"/>
    <w:rsid w:val="00003F17"/>
    <w:rsid w:val="000069D3"/>
    <w:rsid w:val="00013E2F"/>
    <w:rsid w:val="00022770"/>
    <w:rsid w:val="000252CC"/>
    <w:rsid w:val="0005312D"/>
    <w:rsid w:val="00060949"/>
    <w:rsid w:val="000D0A92"/>
    <w:rsid w:val="000D539C"/>
    <w:rsid w:val="001B76B0"/>
    <w:rsid w:val="0020169C"/>
    <w:rsid w:val="00202A81"/>
    <w:rsid w:val="00242F19"/>
    <w:rsid w:val="0027286B"/>
    <w:rsid w:val="00275055"/>
    <w:rsid w:val="00280C3F"/>
    <w:rsid w:val="002A77D0"/>
    <w:rsid w:val="002B0AEA"/>
    <w:rsid w:val="002B78A7"/>
    <w:rsid w:val="002F2AFA"/>
    <w:rsid w:val="003B6CF0"/>
    <w:rsid w:val="0041240D"/>
    <w:rsid w:val="004E39FA"/>
    <w:rsid w:val="00561F80"/>
    <w:rsid w:val="006111CA"/>
    <w:rsid w:val="006A6D6D"/>
    <w:rsid w:val="007523F7"/>
    <w:rsid w:val="008070A4"/>
    <w:rsid w:val="0083528A"/>
    <w:rsid w:val="00845385"/>
    <w:rsid w:val="00874200"/>
    <w:rsid w:val="008C7D44"/>
    <w:rsid w:val="00924D41"/>
    <w:rsid w:val="00932042"/>
    <w:rsid w:val="009515CB"/>
    <w:rsid w:val="009C76CE"/>
    <w:rsid w:val="00A605D2"/>
    <w:rsid w:val="00A93692"/>
    <w:rsid w:val="00AF7763"/>
    <w:rsid w:val="00B30EF9"/>
    <w:rsid w:val="00B45DC8"/>
    <w:rsid w:val="00B64665"/>
    <w:rsid w:val="00BB5765"/>
    <w:rsid w:val="00C019F0"/>
    <w:rsid w:val="00C37129"/>
    <w:rsid w:val="00C67A84"/>
    <w:rsid w:val="00CF687A"/>
    <w:rsid w:val="00D31FB0"/>
    <w:rsid w:val="00D47FD0"/>
    <w:rsid w:val="00D57C59"/>
    <w:rsid w:val="00E75682"/>
    <w:rsid w:val="00EB01B2"/>
    <w:rsid w:val="00EB05CB"/>
    <w:rsid w:val="00F31B50"/>
    <w:rsid w:val="00F50D5E"/>
    <w:rsid w:val="00F65689"/>
    <w:rsid w:val="00F7192D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ABE5D1"/>
  <w14:defaultImageDpi w14:val="0"/>
  <w15:docId w15:val="{E40CB591-D9EE-4BCC-92A0-65994D1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3\Desktop\zhangmeiyu\20160422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7640-D7FD-4D09-AE00-5D977BD1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2</TotalTime>
  <Pages>1</Pages>
  <Words>512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居森　正浩</cp:lastModifiedBy>
  <cp:revision>6</cp:revision>
  <cp:lastPrinted>2024-03-19T08:28:00Z</cp:lastPrinted>
  <dcterms:created xsi:type="dcterms:W3CDTF">2022-07-11T03:59:00Z</dcterms:created>
  <dcterms:modified xsi:type="dcterms:W3CDTF">2024-03-19T08:29:00Z</dcterms:modified>
</cp:coreProperties>
</file>