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033E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p w14:paraId="7294300C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92787F" w14:paraId="7D6E945B" w14:textId="77777777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0423FC" w14:textId="77777777" w:rsidR="0092787F" w:rsidRDefault="0092787F">
            <w:pPr>
              <w:pStyle w:val="a3"/>
              <w:spacing w:before="73" w:line="2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>
              <w:rPr>
                <w:rFonts w:ascii="ＭＳ 明朝" w:hAnsi="ＭＳ 明朝" w:hint="eastAsia"/>
                <w:spacing w:val="10"/>
              </w:rPr>
              <w:t xml:space="preserve">        </w:t>
            </w:r>
            <w:r w:rsidR="0055251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BE55C7A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39199DAC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15B78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26C291CC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</w:p>
          <w:p w14:paraId="11600F70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315B78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2D3CE460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1412028E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11F8C699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0FE79A3A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1450DA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02892947" w14:textId="77777777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3E6D1C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73EC7CF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52843AD2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外国籍</w:t>
            </w:r>
          </w:p>
          <w:p w14:paraId="35D1719E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  <w:p w14:paraId="3F008062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>
              <w:rPr>
                <w:rFonts w:ascii="ＭＳ 明朝" w:hAnsi="ＭＳ 明朝" w:hint="eastAsia"/>
              </w:rPr>
              <w:t>ﾚ</w:t>
            </w:r>
            <w:r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1149FC1B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5E595CBE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47C30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4D12EEB7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CBB45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1592191C" w14:textId="77777777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128C9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3E86965E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C435B7B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95486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9CC8687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1A775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08777A7A" w14:textId="77777777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A0657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6731EFC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生年</w:t>
            </w:r>
          </w:p>
          <w:p w14:paraId="01C96E2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793B07A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年　　月　　日生</w:t>
            </w:r>
          </w:p>
          <w:p w14:paraId="67E5F7C9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（満　　　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C5FC517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性</w:t>
            </w:r>
          </w:p>
          <w:p w14:paraId="0118F2DA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35295376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3AD8A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D533AE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C604E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72BCA14E" w14:textId="77777777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2460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E646A3B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D4C396B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0438B93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A4E47BE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23067B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92787F" w14:paraId="00ACD3A7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851AA8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25C7979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5FA5BA94" w14:textId="77777777" w:rsidTr="004F2F33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06618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E995195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  <w:p w14:paraId="7ADB7C34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5138DBDA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0D570D4B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  <w:tr w:rsidR="0092787F" w14:paraId="168F91FD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3B2C7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671E7586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7FD34348" w14:textId="77777777" w:rsidTr="004F2F33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E0578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899301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69D96E78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556FDB04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3F321819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 xml:space="preserve">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</w:tbl>
    <w:p w14:paraId="66C916F1" w14:textId="77777777" w:rsidR="0092787F" w:rsidRDefault="0092787F">
      <w:pPr>
        <w:pStyle w:val="a3"/>
        <w:spacing w:line="132" w:lineRule="exact"/>
        <w:rPr>
          <w:spacing w:val="0"/>
        </w:rPr>
      </w:pPr>
    </w:p>
    <w:p w14:paraId="4B820A12" w14:textId="77777777" w:rsidR="0092787F" w:rsidRDefault="0092787F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92787F" w14:paraId="7311132E" w14:textId="77777777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56C92B4E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E8F3636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571F9E84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92787F" w14:paraId="1E4DEC2C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119B4C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869C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93F593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F2355D4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6A1B0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B49C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B6A7BF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08EB8105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9A07358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75BBD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EB38B1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54D5713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C14ED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B816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A9F1AD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8E91304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B650CE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D6738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D5D8CA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52108629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08B7D7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57E44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0DCCF7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273877F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F7C2F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0338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CC6D20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1BEFAFE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21D4C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EC8E4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71A947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601295C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6AFA09D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B185A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761DAC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96EA828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407CCF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E7D2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0257E6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BDDB5D8" w14:textId="77777777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35DA9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10182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A7B00E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0A61E320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95EDD8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25128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48055A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F4EA8A7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52E9B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DCA7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AACB95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5895EF3A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7A8E00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7C38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304574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6A110631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B075E2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4B33BE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B0F03C8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2A276D47" w14:textId="77777777" w:rsidR="0092787F" w:rsidRDefault="0092787F">
      <w:pPr>
        <w:pStyle w:val="a3"/>
        <w:spacing w:line="162" w:lineRule="exact"/>
        <w:rPr>
          <w:spacing w:val="0"/>
        </w:rPr>
      </w:pPr>
    </w:p>
    <w:p w14:paraId="459810B6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75C600BD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48173EB5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 xml:space="preserve">（裏面へ）　</w:t>
      </w:r>
    </w:p>
    <w:p w14:paraId="3ECD7CE5" w14:textId="77777777" w:rsidR="0058124A" w:rsidRDefault="0058124A" w:rsidP="0058124A">
      <w:pPr>
        <w:pStyle w:val="a3"/>
        <w:spacing w:line="172" w:lineRule="exact"/>
        <w:rPr>
          <w:spacing w:val="0"/>
        </w:rPr>
      </w:pPr>
    </w:p>
    <w:p w14:paraId="6C3D408B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7C83B5FB" w14:textId="77777777" w:rsidTr="00FB0EE2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04E20F28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F6C3257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24D43861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58124A" w14:paraId="2E78B4B8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E948B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8132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023F4F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9791243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7B9B15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6114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462B2F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27BF2E8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4BE6E5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9B6C1F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D8FD8C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0213B5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2272FD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2436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800C20D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36A788C8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5EDA76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B385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FED1E1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7089423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373E3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BA55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4E2EC1F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7B5B5ADE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CBE39D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BD71F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6CA563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25E9A61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AB9E86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491513F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8AC3AF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525538C1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2A6F22D3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416F9DE3" w14:textId="77777777" w:rsidTr="00FB0EE2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0497C2E9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D1D1858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703BCE8B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F72E6E">
              <w:rPr>
                <w:rFonts w:ascii="ＭＳ 明朝" w:hAnsi="ＭＳ 明朝" w:hint="eastAsia"/>
                <w:spacing w:val="75"/>
                <w:fitText w:val="4780" w:id="-983264256"/>
              </w:rPr>
              <w:t xml:space="preserve">免　　許　　・　　資　　</w:t>
            </w:r>
            <w:r w:rsidRPr="00F72E6E">
              <w:rPr>
                <w:rFonts w:ascii="ＭＳ 明朝" w:hAnsi="ＭＳ 明朝" w:hint="eastAsia"/>
                <w:spacing w:val="120"/>
                <w:fitText w:val="4780" w:id="-983264256"/>
              </w:rPr>
              <w:t>格</w:t>
            </w:r>
          </w:p>
        </w:tc>
      </w:tr>
      <w:tr w:rsidR="0058124A" w14:paraId="04A2937B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08DCD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BFF1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C46D69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D462D76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C00937F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769B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C0F97F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2E32388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4AC0F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D986F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21AA2C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038255C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D6C24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E87F5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569A05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A6CC84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FDFD6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EF677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160D23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76EA4A48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A4B3FFB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E235E8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83AE830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72ABBC29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30ABF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42B7E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957B6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4F9D4A6" w14:textId="77777777" w:rsidTr="00FB0EE2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15E755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9766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ECF624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F968BF2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5FA72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9BEAD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F8C2C9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C921508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D83918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6B723D2F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8A211D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2B3D9DCA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75DB059A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58124A" w14:paraId="0041B8E5" w14:textId="77777777" w:rsidTr="00FB0EE2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6E72E02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特技・好きな学科など</w:t>
            </w: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480D1D24" w14:textId="77777777" w:rsidR="0058124A" w:rsidRDefault="0058124A" w:rsidP="0058124A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通勤時間</w:t>
            </w:r>
          </w:p>
          <w:p w14:paraId="3A23CF1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0ACD47A2" w14:textId="77777777" w:rsidR="0058124A" w:rsidRDefault="0058124A" w:rsidP="0058124A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約　　　時間　分</w:t>
            </w:r>
          </w:p>
        </w:tc>
      </w:tr>
    </w:tbl>
    <w:p w14:paraId="745ECEA7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742AD5FA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7"/>
      </w:tblGrid>
      <w:tr w:rsidR="0058124A" w14:paraId="36CA5423" w14:textId="77777777" w:rsidTr="00FB0EE2">
        <w:trPr>
          <w:trHeight w:hRule="exact" w:val="393"/>
        </w:trPr>
        <w:tc>
          <w:tcPr>
            <w:tcW w:w="980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A5FC30B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58124A" w14:paraId="3291D4D6" w14:textId="77777777" w:rsidTr="00FB0EE2">
        <w:trPr>
          <w:trHeight w:hRule="exact" w:val="39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B0AA613" w14:textId="77777777" w:rsidR="0058124A" w:rsidRDefault="0058124A" w:rsidP="0058124A">
            <w:pPr>
              <w:pStyle w:val="a3"/>
              <w:spacing w:before="62" w:line="229" w:lineRule="exact"/>
              <w:rPr>
                <w:spacing w:val="0"/>
              </w:rPr>
            </w:pPr>
          </w:p>
        </w:tc>
      </w:tr>
      <w:tr w:rsidR="0058124A" w14:paraId="2B970420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F9ED67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42665D95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B86187D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49E5A04A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C2105B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BE86642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9430A2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3BCC8572" w14:textId="77777777" w:rsidTr="00FB0EE2">
        <w:trPr>
          <w:trHeight w:hRule="exact" w:val="45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A7DCC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30283C22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1297B667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p w14:paraId="613D3CEC" w14:textId="77777777" w:rsidR="00DC0729" w:rsidRDefault="00DC0729">
      <w:pPr>
        <w:pStyle w:val="a3"/>
        <w:spacing w:line="132" w:lineRule="exact"/>
        <w:rPr>
          <w:spacing w:val="0"/>
        </w:rPr>
      </w:pPr>
    </w:p>
    <w:p w14:paraId="055709B9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771CA577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2104CD54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5045D62C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22363AD7" w14:textId="77777777" w:rsidR="00C4326C" w:rsidRPr="00C4326C" w:rsidRDefault="00C4326C">
      <w:pPr>
        <w:pStyle w:val="a3"/>
        <w:spacing w:line="132" w:lineRule="exact"/>
        <w:rPr>
          <w:spacing w:val="0"/>
        </w:rPr>
      </w:pPr>
    </w:p>
    <w:p w14:paraId="157C1051" w14:textId="77777777" w:rsidR="00DC0729" w:rsidRDefault="00DC0729" w:rsidP="00DC0729">
      <w:pPr>
        <w:pStyle w:val="a3"/>
        <w:spacing w:line="240" w:lineRule="auto"/>
        <w:rPr>
          <w:spacing w:val="0"/>
        </w:rPr>
      </w:pPr>
      <w:r>
        <w:rPr>
          <w:rFonts w:hint="eastAsia"/>
          <w:spacing w:val="22"/>
          <w:w w:val="200"/>
        </w:rPr>
        <w:lastRenderedPageBreak/>
        <w:t>《記入例》</w:t>
      </w:r>
    </w:p>
    <w:p w14:paraId="538AAE78" w14:textId="77777777" w:rsidR="00DC0729" w:rsidRDefault="00DC0729" w:rsidP="00DC0729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DC0729" w:rsidRPr="00081BB3" w14:paraId="6C81FCC7" w14:textId="77777777" w:rsidTr="00CB2F62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541088" w14:textId="7FF81D8C" w:rsidR="00DC0729" w:rsidRPr="00060BC0" w:rsidRDefault="00DC0729" w:rsidP="00552511">
            <w:pPr>
              <w:pStyle w:val="a3"/>
              <w:spacing w:before="73" w:line="256" w:lineRule="exact"/>
              <w:rPr>
                <w:rFonts w:ascii="ＭＳ 明朝" w:hAnsi="ＭＳ 明朝"/>
              </w:rPr>
            </w:pPr>
            <w:r w:rsidRPr="00081BB3"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="008B79C1">
              <w:rPr>
                <w:rFonts w:ascii="ＭＳ 明朝" w:hAnsi="ＭＳ 明朝" w:hint="eastAsia"/>
              </w:rPr>
              <w:t xml:space="preserve">令和　</w:t>
            </w:r>
            <w:r w:rsidR="0092534C">
              <w:rPr>
                <w:rFonts w:ascii="ＭＳ 明朝" w:hAnsi="ＭＳ 明朝" w:hint="eastAsia"/>
              </w:rPr>
              <w:t>６</w:t>
            </w:r>
            <w:r w:rsidR="00C857D8" w:rsidRPr="00081BB3">
              <w:rPr>
                <w:rFonts w:ascii="ＭＳ 明朝" w:hAnsi="ＭＳ 明朝" w:hint="eastAsia"/>
              </w:rPr>
              <w:t>年</w:t>
            </w:r>
            <w:r w:rsidR="00A54C85" w:rsidRPr="00081BB3">
              <w:rPr>
                <w:rFonts w:ascii="ＭＳ 明朝" w:hAnsi="ＭＳ 明朝" w:hint="eastAsia"/>
              </w:rPr>
              <w:t xml:space="preserve">　</w:t>
            </w:r>
            <w:r w:rsidR="0092534C">
              <w:rPr>
                <w:rFonts w:ascii="ＭＳ 明朝" w:hAnsi="ＭＳ 明朝" w:hint="eastAsia"/>
              </w:rPr>
              <w:t>３</w:t>
            </w:r>
            <w:r w:rsidRPr="00081BB3">
              <w:rPr>
                <w:rFonts w:ascii="ＭＳ 明朝" w:hAnsi="ＭＳ 明朝" w:hint="eastAsia"/>
              </w:rPr>
              <w:t>月</w:t>
            </w:r>
            <w:r w:rsidR="005D6B42">
              <w:rPr>
                <w:rFonts w:ascii="ＭＳ 明朝" w:hAnsi="ＭＳ 明朝" w:hint="eastAsia"/>
              </w:rPr>
              <w:t xml:space="preserve">　</w:t>
            </w:r>
            <w:r w:rsidR="0092534C">
              <w:rPr>
                <w:rFonts w:ascii="ＭＳ 明朝" w:hAnsi="ＭＳ 明朝" w:hint="eastAsia"/>
              </w:rPr>
              <w:t>1</w:t>
            </w:r>
            <w:r w:rsidR="00DF297C">
              <w:rPr>
                <w:rFonts w:ascii="ＭＳ 明朝" w:hAnsi="ＭＳ 明朝" w:hint="eastAsia"/>
              </w:rPr>
              <w:t>0</w:t>
            </w:r>
            <w:r w:rsidRPr="00081BB3">
              <w:rPr>
                <w:rFonts w:ascii="ＭＳ 明朝" w:hAnsi="ＭＳ 明朝" w:hint="eastAsia"/>
              </w:rPr>
              <w:t>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60AEA33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7BC79A97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</w:t>
            </w:r>
            <w:r w:rsidR="006724BB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 w:rsidRPr="00081BB3"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33827A8F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</w:p>
          <w:p w14:paraId="2FA48269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6724BB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552BD467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0D806098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11064D49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39CFA77C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592233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4AB7A807" w14:textId="77777777" w:rsidTr="00CB2F62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CB610B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0256BB7E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　　し　　　 が　　　　た　ろ　う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546371BE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外国籍</w:t>
            </w:r>
          </w:p>
          <w:p w14:paraId="060F5CDF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  <w:p w14:paraId="166A8F2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 w:rsidRPr="00081BB3">
              <w:rPr>
                <w:rFonts w:ascii="ＭＳ 明朝" w:hAnsi="ＭＳ 明朝" w:hint="eastAsia"/>
              </w:rPr>
              <w:t>ﾚ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1101E711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110A373E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Pr="00081BB3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F6049D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2C1BD2A1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C2AED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3EFC12CF" w14:textId="77777777" w:rsidTr="00CB2F62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5FDE5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AD9FC81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氏名</w:t>
            </w:r>
          </w:p>
          <w:p w14:paraId="37B8B131" w14:textId="77777777" w:rsidR="00DC0729" w:rsidRPr="00081BB3" w:rsidRDefault="00DC0729" w:rsidP="00CB2F62">
            <w:pPr>
              <w:pStyle w:val="a3"/>
              <w:spacing w:before="162" w:line="268" w:lineRule="exact"/>
              <w:ind w:firstLineChars="200" w:firstLine="504"/>
              <w:rPr>
                <w:spacing w:val="0"/>
                <w:sz w:val="48"/>
                <w:szCs w:val="48"/>
              </w:rPr>
            </w:pPr>
            <w:r w:rsidRPr="00081BB3">
              <w:rPr>
                <w:rFonts w:ascii="ＭＳ 明朝" w:hAnsi="ＭＳ 明朝" w:hint="eastAsia"/>
              </w:rPr>
              <w:t xml:space="preserve">　　 </w:t>
            </w:r>
            <w:r w:rsidRPr="00081BB3">
              <w:rPr>
                <w:rFonts w:ascii="ＭＳ 明朝" w:hAnsi="ＭＳ 明朝" w:hint="eastAsia"/>
                <w:sz w:val="48"/>
                <w:szCs w:val="48"/>
              </w:rPr>
              <w:t>滋 賀　太 郎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372647D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5F863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2C96B3CD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C7E0A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4947CF1C" w14:textId="77777777" w:rsidTr="00CB2F62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6A6C7C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78D0B05A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生年</w:t>
            </w:r>
          </w:p>
          <w:p w14:paraId="790A6EB1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0458233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="00566D60">
              <w:rPr>
                <w:rFonts w:ascii="ＭＳ 明朝" w:hAnsi="ＭＳ 明朝" w:hint="eastAsia"/>
              </w:rPr>
              <w:t xml:space="preserve">　　昭和６２</w:t>
            </w:r>
            <w:r w:rsidRPr="00081BB3">
              <w:rPr>
                <w:rFonts w:ascii="ＭＳ 明朝" w:hAnsi="ＭＳ 明朝" w:hint="eastAsia"/>
              </w:rPr>
              <w:t>年　５月　５日生</w:t>
            </w:r>
          </w:p>
          <w:p w14:paraId="25A0A8C9" w14:textId="4D9BD7A5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　　　　　（満　</w:t>
            </w:r>
            <w:r w:rsidR="0025419B">
              <w:rPr>
                <w:rFonts w:ascii="ＭＳ 明朝" w:hAnsi="ＭＳ 明朝" w:hint="eastAsia"/>
              </w:rPr>
              <w:t>３</w:t>
            </w:r>
            <w:r w:rsidR="0092534C">
              <w:rPr>
                <w:rFonts w:ascii="ＭＳ 明朝" w:hAnsi="ＭＳ 明朝" w:hint="eastAsia"/>
              </w:rPr>
              <w:t>６</w:t>
            </w:r>
            <w:r w:rsidRPr="00081BB3">
              <w:rPr>
                <w:rFonts w:ascii="ＭＳ 明朝" w:hAnsi="ＭＳ 明朝" w:hint="eastAsia"/>
              </w:rPr>
              <w:t>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F77DAB9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性</w:t>
            </w:r>
          </w:p>
          <w:p w14:paraId="540EAB6B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51D31B43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男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9A8B1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594F7E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B494D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36FA2D0D" w14:textId="77777777" w:rsidTr="00CB2F62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15197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90407B0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AA7D21E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3348106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0467888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AB978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DC0729" w:rsidRPr="00081BB3" w14:paraId="70B24F56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F1A53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0C1AA63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とうきょうとちよだくまるのうち</w:t>
            </w:r>
          </w:p>
        </w:tc>
      </w:tr>
      <w:tr w:rsidR="00DC0729" w:rsidRPr="00081BB3" w14:paraId="55B8CCEC" w14:textId="77777777" w:rsidTr="00CB2F62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A7900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820B80F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現住所</w:t>
            </w:r>
          </w:p>
          <w:p w14:paraId="7A420717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100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0005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東京都千代田区丸の内３－８－１</w:t>
            </w:r>
          </w:p>
          <w:p w14:paraId="5216EFEC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</w:p>
          <w:p w14:paraId="54FF003B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03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5521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- 0678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　       </w:t>
            </w:r>
            <w:r w:rsidRPr="00081BB3">
              <w:rPr>
                <w:rFonts w:ascii="ＭＳ 明朝" w:hAnsi="ＭＳ 明朝" w:hint="eastAsia"/>
                <w:spacing w:val="18"/>
              </w:rPr>
              <w:t>（近江　一夫　方呼出）</w:t>
            </w:r>
          </w:p>
        </w:tc>
      </w:tr>
      <w:tr w:rsidR="00DC0729" w:rsidRPr="00081BB3" w14:paraId="72F8FCC9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A4C62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3710C7E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しがけんおおつしきょうまち</w:t>
            </w:r>
          </w:p>
        </w:tc>
      </w:tr>
      <w:tr w:rsidR="00DC0729" w:rsidRPr="00081BB3" w14:paraId="676F0336" w14:textId="77777777" w:rsidTr="00CB2F62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6A201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81EB48" w14:textId="77777777" w:rsidR="00DC0729" w:rsidRPr="00081BB3" w:rsidRDefault="00552511" w:rsidP="00CB2F62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D7D20B" wp14:editId="4BA1B275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53975</wp:posOffset>
                      </wp:positionV>
                      <wp:extent cx="1752600" cy="38100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81000"/>
                              </a:xfrm>
                              <a:prstGeom prst="wedgeRectCallout">
                                <a:avLst>
                                  <a:gd name="adj1" fmla="val -67935"/>
                                  <a:gd name="adj2" fmla="val 58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EDB2E" w14:textId="77777777" w:rsidR="002303CB" w:rsidRPr="00493511" w:rsidRDefault="002303CB" w:rsidP="002303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（お持ちの方は）携帯電話番号も記入してください。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7D20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6" type="#_x0000_t61" style="position:absolute;left:0;text-align:left;margin-left:287.15pt;margin-top:4.25pt;width:13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" adj="-3874,23472" strokecolor="red">
                      <v:textbox inset="5.85pt,.7pt,5.85pt,.7pt">
                        <w:txbxContent>
                          <w:p w14:paraId="303EDB2E" w14:textId="77777777" w:rsidR="002303CB" w:rsidRPr="00493511" w:rsidRDefault="002303CB" w:rsidP="002303C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（お持ちの方は）携帯電話番号も記入してください。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cs="Century"/>
                <w:spacing w:val="10"/>
              </w:rPr>
              <w:t xml:space="preserve"> </w:t>
            </w:r>
            <w:r w:rsidR="00DC0729" w:rsidRPr="00081BB3">
              <w:rPr>
                <w:rFonts w:ascii="ＭＳ 明朝" w:hAnsi="ＭＳ 明朝" w:hint="eastAsia"/>
              </w:rPr>
              <w:t>連絡先</w:t>
            </w:r>
            <w:r w:rsidR="00DC0729"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652C3113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520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0044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滋賀県大津市京町四丁目１－１</w:t>
            </w:r>
          </w:p>
          <w:p w14:paraId="6B6392EC" w14:textId="77777777" w:rsidR="00DC0729" w:rsidRPr="00081BB3" w:rsidRDefault="002303CB" w:rsidP="00CB2F6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081BB3">
              <w:rPr>
                <w:rFonts w:ascii="ＭＳ 明朝" w:hAnsi="ＭＳ 明朝" w:hint="eastAsia"/>
                <w:spacing w:val="0"/>
              </w:rPr>
              <w:t xml:space="preserve">　　　　　　　　　　　　　　 ( 090　) XXXX - XXXX</w:t>
            </w:r>
          </w:p>
          <w:p w14:paraId="66084C96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 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077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528 </w:t>
            </w:r>
            <w:r w:rsidRPr="00081BB3">
              <w:rPr>
                <w:rFonts w:ascii="ＭＳ 明朝" w:hAnsi="ＭＳ 明朝"/>
                <w:spacing w:val="18"/>
              </w:rPr>
              <w:t>–</w:t>
            </w:r>
            <w:r w:rsidRPr="00081BB3">
              <w:rPr>
                <w:rFonts w:ascii="ＭＳ 明朝" w:hAnsi="ＭＳ 明朝" w:hint="eastAsia"/>
                <w:spacing w:val="18"/>
              </w:rPr>
              <w:t>3153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</w:t>
            </w:r>
            <w:r w:rsidRPr="00081BB3">
              <w:rPr>
                <w:rFonts w:ascii="ＭＳ 明朝" w:hAnsi="ＭＳ 明朝" w:hint="eastAsia"/>
                <w:spacing w:val="18"/>
              </w:rPr>
              <w:t>（滋賀　一郎　方呼出）</w:t>
            </w:r>
          </w:p>
        </w:tc>
      </w:tr>
    </w:tbl>
    <w:p w14:paraId="28DB1DF6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79193D0E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2983B779" w14:textId="77777777" w:rsidTr="00CB2F62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5848485B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80CB814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4AFEBC1E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23482A40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225800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566D60"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96D6E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AC06DFB" w14:textId="77777777" w:rsidR="00DC0729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4810C4" wp14:editId="08B7F604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107950</wp:posOffset>
                      </wp:positionV>
                      <wp:extent cx="1447800" cy="3810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wedgeRectCallout">
                                <a:avLst>
                                  <a:gd name="adj1" fmla="val -64782"/>
                                  <a:gd name="adj2" fmla="val -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64606" w14:textId="77777777" w:rsidR="00493511" w:rsidRPr="00493511" w:rsidRDefault="0049351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義務教育終了後から記入してください。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810C4" id="AutoShape 7" o:spid="_x0000_s1027" type="#_x0000_t61" style="position:absolute;left:0;text-align:left;margin-left:238.45pt;margin-top:8.5pt;width:11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" adj="-3193,2700" strokecolor="red">
                      <v:textbox inset="5.85pt,.7pt,5.85pt,.7pt">
                        <w:txbxContent>
                          <w:p w14:paraId="0B464606" w14:textId="77777777" w:rsidR="00493511" w:rsidRPr="00493511" w:rsidRDefault="0049351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義務教育終了後から記入してください。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hint="eastAsia"/>
                <w:spacing w:val="0"/>
              </w:rPr>
              <w:t xml:space="preserve">　　</w:t>
            </w:r>
            <w:r w:rsidR="00DC0729" w:rsidRPr="00081BB3">
              <w:rPr>
                <w:rFonts w:hint="eastAsia"/>
              </w:rPr>
              <w:t>滋賀県立○○高等学校○○科入学</w:t>
            </w:r>
            <w:r w:rsidR="00493511" w:rsidRPr="00081BB3">
              <w:rPr>
                <w:rFonts w:hint="eastAsia"/>
              </w:rPr>
              <w:t xml:space="preserve">　　</w:t>
            </w:r>
          </w:p>
        </w:tc>
      </w:tr>
      <w:tr w:rsidR="00DC0729" w:rsidRPr="00081BB3" w14:paraId="104240BF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899A97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Pr="00081BB3">
              <w:t>1</w:t>
            </w:r>
            <w:r w:rsidR="00566D60">
              <w:rPr>
                <w:rFonts w:hint="eastAsia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FC555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261E2A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滋賀県立○○高等学校○○科卒業</w:t>
            </w:r>
          </w:p>
        </w:tc>
      </w:tr>
      <w:tr w:rsidR="00DC0729" w:rsidRPr="00081BB3" w14:paraId="06FA1571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8BAABD0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Pr="00081BB3">
              <w:t>1</w:t>
            </w:r>
            <w:r w:rsidR="00566D60">
              <w:rPr>
                <w:rFonts w:hint="eastAsia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5E2EE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39C2F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私立○○大学○○学部○○学科入学</w:t>
            </w:r>
          </w:p>
        </w:tc>
      </w:tr>
      <w:tr w:rsidR="00DC0729" w:rsidRPr="00081BB3" w14:paraId="2B745BEE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154600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566D60">
              <w:rPr>
                <w:rFonts w:hint="eastAsia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2B3F7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02DE34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私立○○大学○○学部○○学科卒業</w:t>
            </w:r>
          </w:p>
        </w:tc>
      </w:tr>
      <w:tr w:rsidR="00DC0729" w:rsidRPr="00081BB3" w14:paraId="7D56FB24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9F7842B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566D60">
              <w:rPr>
                <w:rFonts w:hint="eastAsia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961CC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4DA7F6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私立○○大学大学院○○研究科○○専攻入学</w:t>
            </w:r>
          </w:p>
        </w:tc>
      </w:tr>
      <w:tr w:rsidR="00DC0729" w:rsidRPr="00081BB3" w14:paraId="67B49D8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ED9B2D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566D60">
              <w:rPr>
                <w:rFonts w:hint="eastAsia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66D40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E00F3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私立○○大学大学院○○研究科○○専攻修了</w:t>
            </w:r>
          </w:p>
        </w:tc>
      </w:tr>
      <w:tr w:rsidR="00DC0729" w:rsidRPr="00081BB3" w14:paraId="5AE67464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70D0BA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83FE6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4C4546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771ABF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0C08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CDD5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E53D6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職　　　　　歴</w:t>
            </w:r>
          </w:p>
        </w:tc>
      </w:tr>
      <w:tr w:rsidR="00DC0729" w:rsidRPr="00081BB3" w14:paraId="4385A8C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DE7C24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566D60">
              <w:rPr>
                <w:rFonts w:hint="eastAsia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D5C7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E08CC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○○工業入社</w:t>
            </w:r>
          </w:p>
        </w:tc>
      </w:tr>
      <w:tr w:rsidR="00DC0729" w:rsidRPr="00081BB3" w14:paraId="0C9EFD5C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9A999B6" w14:textId="644D5F0E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25419B">
              <w:rPr>
                <w:rFonts w:hint="eastAsia"/>
              </w:rPr>
              <w:t>令和</w:t>
            </w:r>
            <w:r w:rsidR="0092534C">
              <w:rPr>
                <w:rFonts w:hint="eastAsia"/>
              </w:rPr>
              <w:t>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AC1C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8B79C1">
              <w:rPr>
                <w:rFonts w:hint="eastAsia"/>
                <w:spacing w:val="0"/>
              </w:rPr>
              <w:t>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26876B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○○工業退社</w:t>
            </w:r>
          </w:p>
        </w:tc>
      </w:tr>
      <w:tr w:rsidR="00DC0729" w:rsidRPr="00081BB3" w14:paraId="62687BC3" w14:textId="77777777" w:rsidTr="00CB2F62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6A72B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F841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E3C17C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　　　　　　　　　　　　　　　以　　上</w:t>
            </w:r>
          </w:p>
        </w:tc>
      </w:tr>
      <w:tr w:rsidR="00DC0729" w:rsidRPr="00081BB3" w14:paraId="39E15554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D60E5A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56C3C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0A2A00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5108FDD8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49340E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2C7E2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5F19C6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9157B5C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0FF21C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EE49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454823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B035781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82A556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6B1B609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454F9E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6A40A1C3" w14:textId="77777777" w:rsidR="00DC0729" w:rsidRPr="00081BB3" w:rsidRDefault="00DC0729" w:rsidP="00DC0729">
      <w:pPr>
        <w:pStyle w:val="a3"/>
        <w:spacing w:line="162" w:lineRule="exact"/>
        <w:rPr>
          <w:spacing w:val="0"/>
        </w:rPr>
      </w:pPr>
    </w:p>
    <w:p w14:paraId="4C8AB4FE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004E577C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587ED00A" w14:textId="77777777" w:rsidR="00DC0729" w:rsidRPr="00081BB3" w:rsidRDefault="00DC0729" w:rsidP="00DC0729">
      <w:pPr>
        <w:pStyle w:val="a3"/>
        <w:spacing w:line="268" w:lineRule="exact"/>
        <w:rPr>
          <w:rFonts w:ascii="ＭＳ 明朝" w:hAnsi="ＭＳ 明朝"/>
        </w:rPr>
      </w:pPr>
      <w:r w:rsidRPr="00081BB3">
        <w:rPr>
          <w:rFonts w:ascii="ＭＳ 明朝" w:hAnsi="ＭＳ 明朝" w:hint="eastAsia"/>
          <w:spacing w:val="10"/>
        </w:rPr>
        <w:t xml:space="preserve">                                   </w:t>
      </w:r>
      <w:r w:rsidRPr="00081BB3">
        <w:rPr>
          <w:rFonts w:ascii="ＭＳ 明朝" w:hAnsi="ＭＳ 明朝" w:hint="eastAsia"/>
        </w:rPr>
        <w:t xml:space="preserve">（裏面へ）　</w:t>
      </w:r>
    </w:p>
    <w:p w14:paraId="13FFFEFB" w14:textId="77777777" w:rsidR="00DC0729" w:rsidRDefault="00DC0729" w:rsidP="00DC0729">
      <w:pPr>
        <w:pStyle w:val="a3"/>
        <w:spacing w:line="268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165F3352" w14:textId="77777777" w:rsidTr="00CB2F62">
        <w:trPr>
          <w:trHeight w:hRule="exact" w:val="350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5EE5A1E6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lastRenderedPageBreak/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A80CFAB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2AABA82B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5CF302BC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D407F0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55BF6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A9DA5E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8C2BA71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1BCC26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7A0C8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23EA81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FFA288A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775D4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42AA5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8E7A6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6405E568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F22AA5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AE729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630D67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5580CF97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3EC170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FCCC9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AB038D2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4E36F58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A8C51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D2EF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B20658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880DAD5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433362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B1059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130CEF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E34C584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257F5F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3831EA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83CC3E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498A4D2B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59BF39F8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13D0E561" w14:textId="77777777" w:rsidTr="00CB2F62">
        <w:trPr>
          <w:trHeight w:hRule="exact" w:val="409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181FC6A6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61482D5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2BEBE585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</w:t>
            </w:r>
            <w:r w:rsidRPr="00F72E6E">
              <w:rPr>
                <w:rFonts w:ascii="ＭＳ 明朝" w:hAnsi="ＭＳ 明朝" w:hint="eastAsia"/>
                <w:spacing w:val="90"/>
                <w:fitText w:val="5200" w:id="-983260160"/>
              </w:rPr>
              <w:t xml:space="preserve">免　　許　　・　　資　　</w:t>
            </w:r>
            <w:r w:rsidRPr="00F72E6E">
              <w:rPr>
                <w:rFonts w:ascii="ＭＳ 明朝" w:hAnsi="ＭＳ 明朝" w:hint="eastAsia"/>
                <w:spacing w:val="150"/>
                <w:fitText w:val="5200" w:id="-983260160"/>
              </w:rPr>
              <w:t>格</w:t>
            </w:r>
          </w:p>
        </w:tc>
      </w:tr>
      <w:tr w:rsidR="00DC0729" w:rsidRPr="00081BB3" w14:paraId="0550B6F1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FC6758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566D60"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5822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12EA3D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簿記検定３級</w:t>
            </w:r>
          </w:p>
        </w:tc>
      </w:tr>
      <w:tr w:rsidR="00DC0729" w:rsidRPr="00081BB3" w14:paraId="0DCC3BF5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86FFBD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Pr="00081BB3">
              <w:t>1</w:t>
            </w:r>
            <w:r w:rsidR="00566D60">
              <w:rPr>
                <w:rFonts w:hint="eastAsia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DB46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ACDA1F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777242">
              <w:rPr>
                <w:rFonts w:hint="eastAsia"/>
              </w:rPr>
              <w:t>実用英語技能</w:t>
            </w:r>
            <w:r w:rsidRPr="00081BB3">
              <w:rPr>
                <w:rFonts w:hint="eastAsia"/>
              </w:rPr>
              <w:t>検定２級</w:t>
            </w:r>
          </w:p>
        </w:tc>
      </w:tr>
      <w:tr w:rsidR="00DC0729" w:rsidRPr="00081BB3" w14:paraId="61EF73C7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F24DFB2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566D60"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6AA9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8EC727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普通自動車一種運転免許</w:t>
            </w:r>
          </w:p>
        </w:tc>
      </w:tr>
      <w:tr w:rsidR="00DC0729" w:rsidRPr="00081BB3" w14:paraId="6CAF2463" w14:textId="77777777" w:rsidTr="004B71FC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3A397681" w14:textId="1D183071" w:rsidR="0092534C" w:rsidRPr="0092534C" w:rsidRDefault="00DC0729" w:rsidP="00F20F43">
            <w:pPr>
              <w:pStyle w:val="a3"/>
              <w:spacing w:before="132" w:line="238" w:lineRule="exact"/>
              <w:rPr>
                <w:rFonts w:hint="eastAsia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AA75CD">
              <w:rPr>
                <w:rFonts w:hint="eastAsia"/>
              </w:rPr>
              <w:t>令和</w:t>
            </w:r>
            <w:r w:rsidR="0092534C">
              <w:rPr>
                <w:rFonts w:hint="eastAsia"/>
              </w:rPr>
              <w:t>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9840B3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F72E6E">
              <w:rPr>
                <w:rFonts w:hint="eastAsia"/>
                <w:spacing w:val="0"/>
              </w:rPr>
              <w:t>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69AEA9A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 xml:space="preserve">○○○免許　</w:t>
            </w:r>
            <w:r w:rsidRPr="0059685F">
              <w:rPr>
                <w:rFonts w:hint="eastAsia"/>
              </w:rPr>
              <w:t>取得</w:t>
            </w:r>
            <w:r w:rsidR="006634D6" w:rsidRPr="0059685F">
              <w:rPr>
                <w:rFonts w:hint="eastAsia"/>
              </w:rPr>
              <w:t>見込</w:t>
            </w:r>
          </w:p>
        </w:tc>
      </w:tr>
      <w:tr w:rsidR="00262C1A" w:rsidRPr="00081BB3" w14:paraId="0FEF82BD" w14:textId="77777777" w:rsidTr="004B71FC">
        <w:trPr>
          <w:trHeight w:hRule="exact" w:val="468"/>
        </w:trPr>
        <w:tc>
          <w:tcPr>
            <w:tcW w:w="151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613D710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22E4646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14:paraId="144AAD85" w14:textId="77777777" w:rsidR="00262C1A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659D85" wp14:editId="1958B549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114935</wp:posOffset>
                      </wp:positionV>
                      <wp:extent cx="1905000" cy="3810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wedgeRectCallout">
                                <a:avLst>
                                  <a:gd name="adj1" fmla="val -63801"/>
                                  <a:gd name="adj2" fmla="val -11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B9E65" w14:textId="77777777" w:rsidR="006634D6" w:rsidRPr="00493511" w:rsidRDefault="006634D6" w:rsidP="006634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取得見込みのものについても</w:t>
                                  </w: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59D85" id="AutoShape 10" o:spid="_x0000_s1028" type="#_x0000_t61" style="position:absolute;left:0;text-align:left;margin-left:179.5pt;margin-top:9.05pt;width:150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" adj="-2981,-13320" strokecolor="red">
                      <v:textbox inset="5.85pt,.7pt,5.85pt,.7pt">
                        <w:txbxContent>
                          <w:p w14:paraId="67DB9E65" w14:textId="77777777" w:rsidR="006634D6" w:rsidRPr="00493511" w:rsidRDefault="006634D6" w:rsidP="006634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取得見込みのものについても</w:t>
                            </w: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0729" w:rsidRPr="00081BB3" w14:paraId="02BB486B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7741B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20ADA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4B36F2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B2527DE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D5D4E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5D6A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3186D4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F7875D4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B7738C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A0EE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DAB4B6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3B3F25F5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B4CFD7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73A4819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90C630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00A006DE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1634247B" w14:textId="77777777" w:rsidR="00DC0729" w:rsidRPr="00081BB3" w:rsidRDefault="00DC0729" w:rsidP="00DC072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DC0729" w:rsidRPr="00081BB3" w14:paraId="215B5833" w14:textId="77777777" w:rsidTr="00700B51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69682E24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特技・好きな学科など</w:t>
            </w:r>
          </w:p>
          <w:p w14:paraId="5CBF0DE8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</w:p>
          <w:p w14:paraId="288551F4" w14:textId="77777777" w:rsidR="00DC0729" w:rsidRPr="00081BB3" w:rsidRDefault="00DC0729" w:rsidP="00DC0729">
            <w:pPr>
              <w:rPr>
                <w:rFonts w:ascii="ＭＳ 明朝" w:hAnsi="Times New Roman"/>
                <w:spacing w:val="22"/>
                <w:kern w:val="0"/>
                <w:szCs w:val="21"/>
              </w:rPr>
            </w:pPr>
            <w:r w:rsidRPr="00081BB3">
              <w:rPr>
                <w:rFonts w:ascii="ＭＳ 明朝" w:hAnsi="ＭＳ 明朝" w:hint="eastAsia"/>
              </w:rPr>
              <w:t xml:space="preserve">　　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好きな学科</w:t>
            </w:r>
            <w:r w:rsidRPr="00081BB3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語学（英語、フランス語）</w:t>
            </w:r>
          </w:p>
          <w:p w14:paraId="1DA5BADC" w14:textId="77777777" w:rsidR="00DC0729" w:rsidRPr="00081BB3" w:rsidRDefault="00DC0729" w:rsidP="00DC0729">
            <w:pPr>
              <w:ind w:firstLineChars="200" w:firstLine="420"/>
              <w:rPr>
                <w:rFonts w:cs="ＭＳ 明朝"/>
                <w:kern w:val="0"/>
                <w:szCs w:val="21"/>
              </w:rPr>
            </w:pPr>
            <w:r w:rsidRPr="00081BB3">
              <w:rPr>
                <w:rFonts w:cs="ＭＳ 明朝" w:hint="eastAsia"/>
                <w:kern w:val="0"/>
                <w:szCs w:val="21"/>
              </w:rPr>
              <w:t>特　　　技</w:t>
            </w:r>
            <w:r w:rsidRPr="00081BB3">
              <w:rPr>
                <w:rFonts w:cs="ＭＳ 明朝"/>
                <w:kern w:val="0"/>
                <w:szCs w:val="21"/>
              </w:rPr>
              <w:t xml:space="preserve">  </w:t>
            </w:r>
            <w:r w:rsidRPr="00081BB3">
              <w:rPr>
                <w:rFonts w:cs="ＭＳ 明朝" w:hint="eastAsia"/>
                <w:kern w:val="0"/>
                <w:szCs w:val="21"/>
              </w:rPr>
              <w:t>パソコン</w:t>
            </w:r>
          </w:p>
          <w:p w14:paraId="79FE4CC1" w14:textId="77777777" w:rsidR="00DC0729" w:rsidRPr="00081BB3" w:rsidRDefault="00DC0729" w:rsidP="00DC0729">
            <w:pPr>
              <w:ind w:firstLineChars="200" w:firstLine="420"/>
            </w:pPr>
            <w:r w:rsidRPr="00081BB3">
              <w:rPr>
                <w:rFonts w:hint="eastAsia"/>
              </w:rPr>
              <w:t>趣　　　味</w:t>
            </w:r>
            <w:r w:rsidRPr="00081BB3">
              <w:t xml:space="preserve">  </w:t>
            </w:r>
            <w:r w:rsidRPr="00081BB3">
              <w:rPr>
                <w:rFonts w:hint="eastAsia"/>
              </w:rPr>
              <w:t>テニス、スキー、音楽鑑賞</w:t>
            </w:r>
          </w:p>
          <w:p w14:paraId="2BD38937" w14:textId="77777777" w:rsidR="00DC0729" w:rsidRPr="00081BB3" w:rsidRDefault="00DC0729" w:rsidP="00DC0729">
            <w:pPr>
              <w:ind w:firstLineChars="200" w:firstLine="508"/>
              <w:rPr>
                <w:rFonts w:ascii="ＭＳ 明朝" w:hAnsi="Times New Roman"/>
                <w:spacing w:val="22"/>
                <w:kern w:val="0"/>
                <w:szCs w:val="21"/>
              </w:rPr>
            </w:pP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6D43DB9E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通勤時間</w:t>
            </w:r>
          </w:p>
          <w:p w14:paraId="5F4D3807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306B59A8" w14:textId="77777777" w:rsidR="00DC0729" w:rsidRPr="00081BB3" w:rsidRDefault="00DC0729" w:rsidP="00CB2F62">
            <w:pPr>
              <w:pStyle w:val="a3"/>
              <w:spacing w:line="229" w:lineRule="exact"/>
              <w:rPr>
                <w:spacing w:val="0"/>
              </w:rPr>
            </w:pPr>
            <w:r w:rsidRPr="00081BB3">
              <w:rPr>
                <w:rFonts w:ascii="ＭＳ 明朝" w:hAnsi="ＭＳ 明朝" w:hint="eastAsia"/>
                <w:spacing w:val="3"/>
              </w:rPr>
              <w:t xml:space="preserve"> 　徒歩　</w:t>
            </w:r>
            <w:r w:rsidRPr="00081BB3">
              <w:rPr>
                <w:rFonts w:ascii="ＭＳ 明朝" w:hAnsi="ＭＳ 明朝" w:hint="eastAsia"/>
              </w:rPr>
              <w:t>約１５分</w:t>
            </w:r>
          </w:p>
        </w:tc>
      </w:tr>
    </w:tbl>
    <w:p w14:paraId="48537205" w14:textId="77777777" w:rsidR="00DC0729" w:rsidRPr="00081BB3" w:rsidRDefault="00DC0729" w:rsidP="00DC0729">
      <w:pPr>
        <w:pStyle w:val="a3"/>
        <w:spacing w:line="119" w:lineRule="exact"/>
        <w:rPr>
          <w:spacing w:val="0"/>
        </w:rPr>
      </w:pPr>
    </w:p>
    <w:p w14:paraId="444A0D52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DC0729" w:rsidRPr="00081BB3" w14:paraId="2C77CFAD" w14:textId="77777777" w:rsidTr="00CB2F62">
        <w:trPr>
          <w:trHeight w:hRule="exact" w:val="409"/>
        </w:trPr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7EDE505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本人希望記入欄</w:t>
            </w:r>
            <w:r w:rsidRPr="00081BB3">
              <w:rPr>
                <w:rFonts w:ascii="ＭＳ 明朝" w:hAnsi="ＭＳ 明朝" w:hint="eastAsia"/>
                <w:spacing w:val="20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DC0729" w:rsidRPr="00081BB3" w14:paraId="08466975" w14:textId="77777777" w:rsidTr="00CB2F62">
        <w:trPr>
          <w:trHeight w:hRule="exact" w:val="409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B66F80B" w14:textId="77777777" w:rsidR="00DC0729" w:rsidRPr="00081BB3" w:rsidRDefault="00552511" w:rsidP="00CB2F62">
            <w:pPr>
              <w:pStyle w:val="a3"/>
              <w:spacing w:before="73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552511">
              <w:rPr>
                <w:rFonts w:hint="eastAsia"/>
                <w:spacing w:val="0"/>
              </w:rPr>
              <w:t>○○○○○○</w:t>
            </w:r>
            <w:r>
              <w:rPr>
                <w:rFonts w:hint="eastAsia"/>
                <w:spacing w:val="0"/>
              </w:rPr>
              <w:t>・・・</w:t>
            </w:r>
          </w:p>
        </w:tc>
      </w:tr>
      <w:tr w:rsidR="00262C1A" w:rsidRPr="00081BB3" w14:paraId="45C2B794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0486E78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37E49D00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09754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5171C89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867E70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D532D27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2AE8C9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B9F93D0" w14:textId="77777777" w:rsidTr="00CB2F62">
        <w:trPr>
          <w:trHeight w:hRule="exact" w:val="471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F81DE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3F66043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sectPr w:rsidR="00DC0729" w:rsidRPr="00081BB3" w:rsidSect="0092787F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27BC" w14:textId="77777777" w:rsidR="005C49B2" w:rsidRDefault="005C49B2" w:rsidP="00060BC0">
      <w:r>
        <w:separator/>
      </w:r>
    </w:p>
  </w:endnote>
  <w:endnote w:type="continuationSeparator" w:id="0">
    <w:p w14:paraId="469E3DA9" w14:textId="77777777" w:rsidR="005C49B2" w:rsidRDefault="005C49B2" w:rsidP="000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6D4F" w14:textId="77777777" w:rsidR="005C49B2" w:rsidRDefault="005C49B2" w:rsidP="00060BC0">
      <w:r>
        <w:separator/>
      </w:r>
    </w:p>
  </w:footnote>
  <w:footnote w:type="continuationSeparator" w:id="0">
    <w:p w14:paraId="31640607" w14:textId="77777777" w:rsidR="005C49B2" w:rsidRDefault="005C49B2" w:rsidP="0006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87F"/>
    <w:rsid w:val="00060BC0"/>
    <w:rsid w:val="00081BB3"/>
    <w:rsid w:val="00081F58"/>
    <w:rsid w:val="00090270"/>
    <w:rsid w:val="000C268F"/>
    <w:rsid w:val="0011699B"/>
    <w:rsid w:val="00171E13"/>
    <w:rsid w:val="001729E4"/>
    <w:rsid w:val="00225276"/>
    <w:rsid w:val="0023032C"/>
    <w:rsid w:val="002303CB"/>
    <w:rsid w:val="0025419B"/>
    <w:rsid w:val="00262C1A"/>
    <w:rsid w:val="00286B16"/>
    <w:rsid w:val="0028713D"/>
    <w:rsid w:val="002C49E4"/>
    <w:rsid w:val="00315B78"/>
    <w:rsid w:val="00341756"/>
    <w:rsid w:val="003743BF"/>
    <w:rsid w:val="003810CA"/>
    <w:rsid w:val="00390914"/>
    <w:rsid w:val="003937F8"/>
    <w:rsid w:val="003E26B0"/>
    <w:rsid w:val="003F67FA"/>
    <w:rsid w:val="00437757"/>
    <w:rsid w:val="0044672F"/>
    <w:rsid w:val="00451311"/>
    <w:rsid w:val="0047348B"/>
    <w:rsid w:val="00482C42"/>
    <w:rsid w:val="00493511"/>
    <w:rsid w:val="004B71FC"/>
    <w:rsid w:val="004F2F33"/>
    <w:rsid w:val="004F48C5"/>
    <w:rsid w:val="00522DE9"/>
    <w:rsid w:val="00552511"/>
    <w:rsid w:val="00555F98"/>
    <w:rsid w:val="00566D60"/>
    <w:rsid w:val="0058124A"/>
    <w:rsid w:val="0059685F"/>
    <w:rsid w:val="005C49B2"/>
    <w:rsid w:val="005D0E20"/>
    <w:rsid w:val="005D6B42"/>
    <w:rsid w:val="005F6748"/>
    <w:rsid w:val="00606ED2"/>
    <w:rsid w:val="006634D6"/>
    <w:rsid w:val="0066685B"/>
    <w:rsid w:val="006724BB"/>
    <w:rsid w:val="006D38B8"/>
    <w:rsid w:val="00700B51"/>
    <w:rsid w:val="00702231"/>
    <w:rsid w:val="00772C63"/>
    <w:rsid w:val="00777242"/>
    <w:rsid w:val="007F69AE"/>
    <w:rsid w:val="00864A6B"/>
    <w:rsid w:val="008B79C1"/>
    <w:rsid w:val="008F7FFA"/>
    <w:rsid w:val="0092534C"/>
    <w:rsid w:val="0092787F"/>
    <w:rsid w:val="009639E5"/>
    <w:rsid w:val="00983823"/>
    <w:rsid w:val="00A5420B"/>
    <w:rsid w:val="00A54C85"/>
    <w:rsid w:val="00AA75CD"/>
    <w:rsid w:val="00B003C9"/>
    <w:rsid w:val="00C4326C"/>
    <w:rsid w:val="00C67D5D"/>
    <w:rsid w:val="00C857D8"/>
    <w:rsid w:val="00CA14FC"/>
    <w:rsid w:val="00CB2F62"/>
    <w:rsid w:val="00CD51AF"/>
    <w:rsid w:val="00D21B55"/>
    <w:rsid w:val="00DC0729"/>
    <w:rsid w:val="00DC6957"/>
    <w:rsid w:val="00DF297C"/>
    <w:rsid w:val="00ED44BB"/>
    <w:rsid w:val="00F20F43"/>
    <w:rsid w:val="00F26FBE"/>
    <w:rsid w:val="00F72E6E"/>
    <w:rsid w:val="00F81E3A"/>
    <w:rsid w:val="00FA09C0"/>
    <w:rsid w:val="00FA5B45"/>
    <w:rsid w:val="00FB0EE2"/>
    <w:rsid w:val="00FC65FF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CD9A81"/>
  <w15:docId w15:val="{BCCCA23C-8E79-4B84-AC38-E8FC79E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BC0"/>
    <w:rPr>
      <w:kern w:val="2"/>
      <w:sz w:val="21"/>
      <w:szCs w:val="24"/>
    </w:rPr>
  </w:style>
  <w:style w:type="paragraph" w:styleId="a6">
    <w:name w:val="footer"/>
    <w:basedOn w:val="a"/>
    <w:link w:val="a7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BC0"/>
    <w:rPr>
      <w:kern w:val="2"/>
      <w:sz w:val="21"/>
      <w:szCs w:val="24"/>
    </w:rPr>
  </w:style>
  <w:style w:type="paragraph" w:styleId="a8">
    <w:name w:val="Balloon Text"/>
    <w:basedOn w:val="a"/>
    <w:link w:val="a9"/>
    <w:rsid w:val="00060B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0B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4506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14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        平成　　年　　月　　日現在</vt:lpstr>
      <vt:lpstr>　履　歴　書　        平成　　年　　月　　日現在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        平成　　年　　月　　日現在</dc:title>
  <dc:creator>滋賀県</dc:creator>
  <cp:lastModifiedBy>林　真也</cp:lastModifiedBy>
  <cp:revision>15</cp:revision>
  <cp:lastPrinted>2021-11-18T05:25:00Z</cp:lastPrinted>
  <dcterms:created xsi:type="dcterms:W3CDTF">2019-12-03T07:05:00Z</dcterms:created>
  <dcterms:modified xsi:type="dcterms:W3CDTF">2024-02-09T02:27:00Z</dcterms:modified>
</cp:coreProperties>
</file>