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FB016" w14:textId="77777777" w:rsidR="00D95D66" w:rsidRDefault="001B2D89">
      <w:pPr>
        <w:rPr>
          <w:rFonts w:ascii="ＭＳ ゴシック" w:eastAsia="ＭＳ ゴシック" w:hAnsi="ＭＳ ゴシック"/>
          <w:sz w:val="24"/>
        </w:rPr>
      </w:pPr>
      <w:r w:rsidRPr="001B2D89">
        <w:rPr>
          <w:rFonts w:ascii="ＭＳ ゴシック" w:eastAsia="ＭＳ ゴシック" w:hAnsi="ＭＳ ゴシック" w:hint="eastAsia"/>
          <w:sz w:val="24"/>
        </w:rPr>
        <w:t>様式</w:t>
      </w:r>
      <w:r w:rsidR="00F37C20">
        <w:rPr>
          <w:rFonts w:ascii="ＭＳ ゴシック" w:eastAsia="ＭＳ ゴシック" w:hAnsi="ＭＳ ゴシック" w:hint="eastAsia"/>
          <w:sz w:val="24"/>
        </w:rPr>
        <w:t>第４号（第８</w:t>
      </w:r>
      <w:r>
        <w:rPr>
          <w:rFonts w:ascii="ＭＳ ゴシック" w:eastAsia="ＭＳ ゴシック" w:hAnsi="ＭＳ ゴシック" w:hint="eastAsia"/>
          <w:sz w:val="24"/>
        </w:rPr>
        <w:t>条関係）</w:t>
      </w:r>
    </w:p>
    <w:p w14:paraId="0922F863" w14:textId="77777777" w:rsidR="00656D95" w:rsidRDefault="00656D95">
      <w:pPr>
        <w:rPr>
          <w:rFonts w:ascii="ＭＳ ゴシック" w:eastAsia="ＭＳ ゴシック" w:hAnsi="ＭＳ ゴシック"/>
          <w:sz w:val="24"/>
        </w:rPr>
      </w:pPr>
    </w:p>
    <w:p w14:paraId="1D9FB0E1" w14:textId="77777777" w:rsidR="001B2D89" w:rsidRPr="001B2D89" w:rsidRDefault="00656D95" w:rsidP="001B2D89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kern w:val="0"/>
          <w:sz w:val="28"/>
          <w:szCs w:val="28"/>
        </w:rPr>
        <w:t>車いす使用者等用駐車場利用証再交付申請書</w:t>
      </w:r>
    </w:p>
    <w:p w14:paraId="12516316" w14:textId="77777777" w:rsidR="001B2D89" w:rsidRDefault="001B2D89" w:rsidP="001B2D89">
      <w:pPr>
        <w:jc w:val="right"/>
        <w:rPr>
          <w:rFonts w:ascii="ＭＳ ゴシック" w:eastAsia="ＭＳ ゴシック" w:hAnsi="ＭＳ ゴシック"/>
          <w:sz w:val="24"/>
        </w:rPr>
      </w:pPr>
    </w:p>
    <w:p w14:paraId="5752F112" w14:textId="77777777" w:rsidR="001B2D89" w:rsidRDefault="001B2D89" w:rsidP="001B2D89">
      <w:pPr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年　　月　　日</w:t>
      </w:r>
    </w:p>
    <w:p w14:paraId="23F73494" w14:textId="77777777" w:rsidR="001B2D89" w:rsidRDefault="001B2D89" w:rsidP="001B2D89">
      <w:pPr>
        <w:rPr>
          <w:rFonts w:ascii="ＭＳ ゴシック" w:eastAsia="ＭＳ ゴシック" w:hAnsi="ＭＳ ゴシック"/>
          <w:sz w:val="24"/>
        </w:rPr>
      </w:pPr>
    </w:p>
    <w:p w14:paraId="5DA8E0F7" w14:textId="77777777" w:rsidR="001B2D89" w:rsidRDefault="001B2D89" w:rsidP="001B2D89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滋賀県知事　</w:t>
      </w:r>
    </w:p>
    <w:p w14:paraId="32CB3D59" w14:textId="77777777" w:rsidR="001B2D89" w:rsidRDefault="001B2D89" w:rsidP="001B2D89">
      <w:pPr>
        <w:rPr>
          <w:rFonts w:ascii="ＭＳ ゴシック" w:eastAsia="ＭＳ ゴシック" w:hAnsi="ＭＳ ゴシック"/>
          <w:sz w:val="24"/>
        </w:rPr>
      </w:pPr>
    </w:p>
    <w:p w14:paraId="39FD3C19" w14:textId="77777777" w:rsidR="001B2D89" w:rsidRDefault="001B2D89" w:rsidP="001B2D89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　　　　　　申請者　住所</w:t>
      </w:r>
    </w:p>
    <w:p w14:paraId="42F770D6" w14:textId="77777777" w:rsidR="001B2D89" w:rsidRDefault="001B2D89" w:rsidP="001B2D89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氏名</w:t>
      </w:r>
    </w:p>
    <w:p w14:paraId="29B08ED8" w14:textId="77777777" w:rsidR="001B2D89" w:rsidRDefault="001B2D89" w:rsidP="001B2D89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電話番号</w:t>
      </w:r>
    </w:p>
    <w:p w14:paraId="7564CAC9" w14:textId="77777777" w:rsidR="001B2D89" w:rsidRPr="001B2D89" w:rsidRDefault="001B2D89" w:rsidP="001B2D89">
      <w:pPr>
        <w:rPr>
          <w:rFonts w:ascii="ＭＳ ゴシック" w:eastAsia="ＭＳ ゴシック" w:hAnsi="ＭＳ ゴシック"/>
          <w:sz w:val="24"/>
        </w:rPr>
      </w:pPr>
    </w:p>
    <w:tbl>
      <w:tblPr>
        <w:tblW w:w="0" w:type="auto"/>
        <w:tblInd w:w="3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1"/>
        <w:gridCol w:w="6663"/>
      </w:tblGrid>
      <w:tr w:rsidR="001B2D89" w14:paraId="0670217D" w14:textId="77777777" w:rsidTr="0090404A">
        <w:trPr>
          <w:trHeight w:val="740"/>
        </w:trPr>
        <w:tc>
          <w:tcPr>
            <w:tcW w:w="2551" w:type="dxa"/>
          </w:tcPr>
          <w:p w14:paraId="36C46473" w14:textId="77777777" w:rsidR="001B2D89" w:rsidRDefault="001B2D89" w:rsidP="001B2D89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氏　名</w:t>
            </w:r>
          </w:p>
        </w:tc>
        <w:tc>
          <w:tcPr>
            <w:tcW w:w="6663" w:type="dxa"/>
            <w:vAlign w:val="center"/>
          </w:tcPr>
          <w:p w14:paraId="274E6B1E" w14:textId="77777777" w:rsidR="001B2D89" w:rsidRDefault="001B2D89" w:rsidP="001B2D8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1B2D89" w14:paraId="1B27EE13" w14:textId="77777777" w:rsidTr="0090404A">
        <w:trPr>
          <w:trHeight w:val="640"/>
        </w:trPr>
        <w:tc>
          <w:tcPr>
            <w:tcW w:w="2551" w:type="dxa"/>
          </w:tcPr>
          <w:p w14:paraId="16C165BF" w14:textId="77777777" w:rsidR="001B2D89" w:rsidRDefault="001B2D89" w:rsidP="001B2D89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住　所</w:t>
            </w:r>
          </w:p>
        </w:tc>
        <w:tc>
          <w:tcPr>
            <w:tcW w:w="6663" w:type="dxa"/>
            <w:vAlign w:val="center"/>
          </w:tcPr>
          <w:p w14:paraId="1468FFBF" w14:textId="77777777" w:rsidR="001B2D89" w:rsidRDefault="001B2D89" w:rsidP="001B2D8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1B2D89" w14:paraId="40301BD4" w14:textId="77777777" w:rsidTr="0090404A">
        <w:trPr>
          <w:trHeight w:val="719"/>
        </w:trPr>
        <w:tc>
          <w:tcPr>
            <w:tcW w:w="2551" w:type="dxa"/>
          </w:tcPr>
          <w:p w14:paraId="65E4FE68" w14:textId="77777777" w:rsidR="001B2D89" w:rsidRDefault="001B2D89" w:rsidP="001B2D89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利用証交付番号</w:t>
            </w:r>
          </w:p>
        </w:tc>
        <w:tc>
          <w:tcPr>
            <w:tcW w:w="6663" w:type="dxa"/>
            <w:vAlign w:val="center"/>
          </w:tcPr>
          <w:p w14:paraId="1D00BBC4" w14:textId="77777777" w:rsidR="001B2D89" w:rsidRDefault="001B2D89" w:rsidP="001B2D8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1B2D89" w14:paraId="21E08AC4" w14:textId="77777777" w:rsidTr="0090404A">
        <w:trPr>
          <w:trHeight w:val="178"/>
        </w:trPr>
        <w:tc>
          <w:tcPr>
            <w:tcW w:w="2551" w:type="dxa"/>
            <w:tcBorders>
              <w:bottom w:val="single" w:sz="4" w:space="0" w:color="000000"/>
            </w:tcBorders>
          </w:tcPr>
          <w:p w14:paraId="10A874C0" w14:textId="77777777" w:rsidR="001B2D89" w:rsidRDefault="001B2D89" w:rsidP="001B2D89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再交付申請の理由</w:t>
            </w:r>
          </w:p>
        </w:tc>
        <w:tc>
          <w:tcPr>
            <w:tcW w:w="6663" w:type="dxa"/>
            <w:tcBorders>
              <w:bottom w:val="single" w:sz="4" w:space="0" w:color="000000"/>
            </w:tcBorders>
            <w:vAlign w:val="center"/>
          </w:tcPr>
          <w:p w14:paraId="2993B056" w14:textId="77777777" w:rsidR="001B2D89" w:rsidRDefault="001B2D89" w:rsidP="001B2D8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紛失　　・　　破損　　・　　汚損</w:t>
            </w:r>
          </w:p>
        </w:tc>
      </w:tr>
    </w:tbl>
    <w:p w14:paraId="3E384B88" w14:textId="77777777" w:rsidR="001B2D89" w:rsidRDefault="001B2D89" w:rsidP="00932590">
      <w:pPr>
        <w:ind w:left="480" w:hangingChars="200" w:hanging="48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※　お預かりした個人情報は、</w:t>
      </w:r>
      <w:r w:rsidR="00656D95">
        <w:rPr>
          <w:rFonts w:ascii="ＭＳ ゴシック" w:eastAsia="ＭＳ ゴシック" w:hAnsi="ＭＳ ゴシック" w:hint="eastAsia"/>
          <w:sz w:val="24"/>
        </w:rPr>
        <w:t>滋賀県車いす使用者等用駐車場利用証</w:t>
      </w:r>
      <w:r w:rsidR="00932590">
        <w:rPr>
          <w:rFonts w:ascii="ＭＳ ゴシック" w:eastAsia="ＭＳ ゴシック" w:hAnsi="ＭＳ ゴシック" w:hint="eastAsia"/>
          <w:sz w:val="24"/>
        </w:rPr>
        <w:t>の再交付に必要な事項を審査するためのみに使用し、ご本人の承諾なしに第三者に提供することはありません。</w:t>
      </w:r>
    </w:p>
    <w:p w14:paraId="10B68171" w14:textId="77777777" w:rsidR="00932590" w:rsidRDefault="00932590" w:rsidP="00932590">
      <w:pPr>
        <w:ind w:left="480" w:hangingChars="200" w:hanging="480"/>
        <w:rPr>
          <w:rFonts w:ascii="ＭＳ ゴシック" w:eastAsia="ＭＳ ゴシック" w:hAnsi="ＭＳ ゴシック"/>
          <w:sz w:val="24"/>
        </w:rPr>
      </w:pPr>
    </w:p>
    <w:p w14:paraId="44908825" w14:textId="77777777" w:rsidR="00932590" w:rsidRPr="00932590" w:rsidRDefault="00932590" w:rsidP="00932590">
      <w:pPr>
        <w:ind w:left="482" w:hangingChars="200" w:hanging="482"/>
        <w:rPr>
          <w:rFonts w:ascii="ＭＳ ゴシック" w:eastAsia="ＭＳ ゴシック" w:hAnsi="ＭＳ ゴシック"/>
          <w:b/>
          <w:sz w:val="24"/>
        </w:rPr>
      </w:pPr>
      <w:r w:rsidRPr="00932590">
        <w:rPr>
          <w:rFonts w:ascii="ＭＳ ゴシック" w:eastAsia="ＭＳ ゴシック" w:hAnsi="ＭＳ ゴシック" w:hint="eastAsia"/>
          <w:b/>
          <w:sz w:val="24"/>
          <w:bdr w:val="single" w:sz="4" w:space="0" w:color="auto"/>
        </w:rPr>
        <w:t>注意事項</w:t>
      </w:r>
    </w:p>
    <w:p w14:paraId="44868ED4" w14:textId="30B076AB" w:rsidR="008A4924" w:rsidRPr="008A4924" w:rsidRDefault="008A4924" w:rsidP="008A4924">
      <w:pPr>
        <w:pStyle w:val="a3"/>
        <w:numPr>
          <w:ilvl w:val="0"/>
          <w:numId w:val="2"/>
        </w:numPr>
        <w:ind w:leftChars="0"/>
        <w:rPr>
          <w:rFonts w:ascii="ＭＳ ゴシック" w:eastAsia="ＭＳ ゴシック" w:hAnsi="ＭＳ ゴシック"/>
          <w:sz w:val="24"/>
        </w:rPr>
      </w:pPr>
      <w:r w:rsidRPr="008A4924">
        <w:rPr>
          <w:rFonts w:ascii="ＭＳ ゴシック" w:eastAsia="ＭＳ ゴシック" w:hAnsi="ＭＳ ゴシック" w:hint="eastAsia"/>
          <w:sz w:val="24"/>
        </w:rPr>
        <w:t>申請の際には、申請時に提出した確認書類等の写しを再度提出してください。</w:t>
      </w:r>
    </w:p>
    <w:p w14:paraId="77C3C0D7" w14:textId="1C88BB4F" w:rsidR="00932590" w:rsidRPr="008A4924" w:rsidRDefault="00656D95" w:rsidP="008A4924">
      <w:pPr>
        <w:pStyle w:val="a3"/>
        <w:numPr>
          <w:ilvl w:val="0"/>
          <w:numId w:val="2"/>
        </w:numPr>
        <w:ind w:leftChars="0"/>
        <w:rPr>
          <w:rFonts w:ascii="ＭＳ ゴシック" w:eastAsia="ＭＳ ゴシック" w:hAnsi="ＭＳ ゴシック"/>
          <w:sz w:val="24"/>
        </w:rPr>
      </w:pPr>
      <w:r w:rsidRPr="008A4924">
        <w:rPr>
          <w:rFonts w:ascii="ＭＳ ゴシック" w:eastAsia="ＭＳ ゴシック" w:hAnsi="ＭＳ ゴシック" w:hint="eastAsia"/>
          <w:sz w:val="24"/>
        </w:rPr>
        <w:t>申請にかか</w:t>
      </w:r>
      <w:r w:rsidR="00932590" w:rsidRPr="008A4924">
        <w:rPr>
          <w:rFonts w:ascii="ＭＳ ゴシック" w:eastAsia="ＭＳ ゴシック" w:hAnsi="ＭＳ ゴシック" w:hint="eastAsia"/>
          <w:sz w:val="24"/>
        </w:rPr>
        <w:t>る手数料は無料ですが、</w:t>
      </w:r>
      <w:r w:rsidR="0090404A" w:rsidRPr="008A4924">
        <w:rPr>
          <w:rFonts w:ascii="ＭＳ ゴシック" w:eastAsia="ＭＳ ゴシック" w:hAnsi="ＭＳ ゴシック" w:hint="eastAsia"/>
          <w:sz w:val="24"/>
        </w:rPr>
        <w:t>利用証の郵送を希望さ</w:t>
      </w:r>
      <w:r w:rsidR="00932590" w:rsidRPr="008A4924">
        <w:rPr>
          <w:rFonts w:ascii="ＭＳ ゴシック" w:eastAsia="ＭＳ ゴシック" w:hAnsi="ＭＳ ゴシック" w:hint="eastAsia"/>
          <w:sz w:val="24"/>
        </w:rPr>
        <w:t>れる場合は、利用証送付用切手</w:t>
      </w:r>
      <w:r w:rsidRPr="008A4924">
        <w:rPr>
          <w:rFonts w:ascii="ＭＳ ゴシック" w:eastAsia="ＭＳ ゴシック" w:hAnsi="ＭＳ ゴシック" w:hint="eastAsia"/>
          <w:sz w:val="24"/>
        </w:rPr>
        <w:t>（</w:t>
      </w:r>
      <w:r w:rsidR="0090404A" w:rsidRPr="008A4924">
        <w:rPr>
          <w:rFonts w:ascii="ＭＳ ゴシック" w:eastAsia="ＭＳ ゴシック" w:hAnsi="ＭＳ ゴシック" w:hint="eastAsia"/>
          <w:sz w:val="24"/>
        </w:rPr>
        <w:t>14</w:t>
      </w:r>
      <w:r w:rsidR="00932590" w:rsidRPr="008A4924">
        <w:rPr>
          <w:rFonts w:ascii="ＭＳ ゴシック" w:eastAsia="ＭＳ ゴシック" w:hAnsi="ＭＳ ゴシック" w:hint="eastAsia"/>
          <w:sz w:val="24"/>
        </w:rPr>
        <w:t>0</w:t>
      </w:r>
      <w:r w:rsidRPr="008A4924">
        <w:rPr>
          <w:rFonts w:ascii="ＭＳ ゴシック" w:eastAsia="ＭＳ ゴシック" w:hAnsi="ＭＳ ゴシック" w:hint="eastAsia"/>
          <w:sz w:val="24"/>
        </w:rPr>
        <w:t>円）</w:t>
      </w:r>
      <w:r w:rsidR="00932590" w:rsidRPr="008A4924">
        <w:rPr>
          <w:rFonts w:ascii="ＭＳ ゴシック" w:eastAsia="ＭＳ ゴシック" w:hAnsi="ＭＳ ゴシック" w:hint="eastAsia"/>
          <w:sz w:val="24"/>
        </w:rPr>
        <w:t>を同封してください。</w:t>
      </w:r>
    </w:p>
    <w:sectPr w:rsidR="00932590" w:rsidRPr="008A4924" w:rsidSect="0090404A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C04126"/>
    <w:multiLevelType w:val="hybridMultilevel"/>
    <w:tmpl w:val="6FFCA31C"/>
    <w:lvl w:ilvl="0" w:tplc="3162EC22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CC43992"/>
    <w:multiLevelType w:val="hybridMultilevel"/>
    <w:tmpl w:val="9F80712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924"/>
    <w:rsid w:val="00000C3F"/>
    <w:rsid w:val="00007030"/>
    <w:rsid w:val="0001167C"/>
    <w:rsid w:val="00012C4F"/>
    <w:rsid w:val="00012E11"/>
    <w:rsid w:val="000135C0"/>
    <w:rsid w:val="00015B75"/>
    <w:rsid w:val="0002235B"/>
    <w:rsid w:val="0002465F"/>
    <w:rsid w:val="000261B6"/>
    <w:rsid w:val="000311CD"/>
    <w:rsid w:val="00031C7C"/>
    <w:rsid w:val="00035BE8"/>
    <w:rsid w:val="00037B94"/>
    <w:rsid w:val="00037D2E"/>
    <w:rsid w:val="00040041"/>
    <w:rsid w:val="00040248"/>
    <w:rsid w:val="00040AFF"/>
    <w:rsid w:val="00041278"/>
    <w:rsid w:val="00042EAD"/>
    <w:rsid w:val="00043601"/>
    <w:rsid w:val="00043FF7"/>
    <w:rsid w:val="00047200"/>
    <w:rsid w:val="00050A97"/>
    <w:rsid w:val="00050D3D"/>
    <w:rsid w:val="00052275"/>
    <w:rsid w:val="00053B9B"/>
    <w:rsid w:val="00054D9D"/>
    <w:rsid w:val="00055407"/>
    <w:rsid w:val="0005567B"/>
    <w:rsid w:val="00055B21"/>
    <w:rsid w:val="0005791B"/>
    <w:rsid w:val="00057FF3"/>
    <w:rsid w:val="00061F92"/>
    <w:rsid w:val="0006341D"/>
    <w:rsid w:val="0006489C"/>
    <w:rsid w:val="000704AE"/>
    <w:rsid w:val="000742DC"/>
    <w:rsid w:val="00077BDD"/>
    <w:rsid w:val="00077EDA"/>
    <w:rsid w:val="000809C8"/>
    <w:rsid w:val="00081922"/>
    <w:rsid w:val="0008303E"/>
    <w:rsid w:val="00083E1F"/>
    <w:rsid w:val="0008416F"/>
    <w:rsid w:val="0008736F"/>
    <w:rsid w:val="00087528"/>
    <w:rsid w:val="00092174"/>
    <w:rsid w:val="000930ED"/>
    <w:rsid w:val="00096D04"/>
    <w:rsid w:val="000A1AC3"/>
    <w:rsid w:val="000A4F9C"/>
    <w:rsid w:val="000A7202"/>
    <w:rsid w:val="000A750D"/>
    <w:rsid w:val="000A7525"/>
    <w:rsid w:val="000B074E"/>
    <w:rsid w:val="000B2381"/>
    <w:rsid w:val="000B2438"/>
    <w:rsid w:val="000B34D3"/>
    <w:rsid w:val="000B38CB"/>
    <w:rsid w:val="000B61A7"/>
    <w:rsid w:val="000C0237"/>
    <w:rsid w:val="000C31BA"/>
    <w:rsid w:val="000C5695"/>
    <w:rsid w:val="000C7622"/>
    <w:rsid w:val="000D4083"/>
    <w:rsid w:val="000D4AB0"/>
    <w:rsid w:val="000D53F5"/>
    <w:rsid w:val="000D5A71"/>
    <w:rsid w:val="000D6244"/>
    <w:rsid w:val="000D63A9"/>
    <w:rsid w:val="000D675F"/>
    <w:rsid w:val="000E4FE7"/>
    <w:rsid w:val="000E543D"/>
    <w:rsid w:val="000E7663"/>
    <w:rsid w:val="000E7FE6"/>
    <w:rsid w:val="000F001E"/>
    <w:rsid w:val="000F0406"/>
    <w:rsid w:val="000F2AE5"/>
    <w:rsid w:val="000F407B"/>
    <w:rsid w:val="000F6369"/>
    <w:rsid w:val="000F68B0"/>
    <w:rsid w:val="00105669"/>
    <w:rsid w:val="00107D88"/>
    <w:rsid w:val="00107D8B"/>
    <w:rsid w:val="00107FAB"/>
    <w:rsid w:val="00111E95"/>
    <w:rsid w:val="00113847"/>
    <w:rsid w:val="001231CD"/>
    <w:rsid w:val="001235F9"/>
    <w:rsid w:val="00123791"/>
    <w:rsid w:val="00124FF6"/>
    <w:rsid w:val="001272D4"/>
    <w:rsid w:val="00132B32"/>
    <w:rsid w:val="00132D92"/>
    <w:rsid w:val="00140353"/>
    <w:rsid w:val="0014049B"/>
    <w:rsid w:val="00140670"/>
    <w:rsid w:val="00141928"/>
    <w:rsid w:val="00141D6F"/>
    <w:rsid w:val="00144407"/>
    <w:rsid w:val="00144F21"/>
    <w:rsid w:val="0015170D"/>
    <w:rsid w:val="00153866"/>
    <w:rsid w:val="00153B46"/>
    <w:rsid w:val="00153F44"/>
    <w:rsid w:val="0015496E"/>
    <w:rsid w:val="00154B46"/>
    <w:rsid w:val="001567CB"/>
    <w:rsid w:val="001628B9"/>
    <w:rsid w:val="00164516"/>
    <w:rsid w:val="00165019"/>
    <w:rsid w:val="00166B18"/>
    <w:rsid w:val="00166B52"/>
    <w:rsid w:val="00167428"/>
    <w:rsid w:val="00170FBE"/>
    <w:rsid w:val="00172507"/>
    <w:rsid w:val="00175B7F"/>
    <w:rsid w:val="00175E4C"/>
    <w:rsid w:val="00182FDC"/>
    <w:rsid w:val="001840C2"/>
    <w:rsid w:val="00184C7B"/>
    <w:rsid w:val="0018542B"/>
    <w:rsid w:val="00186128"/>
    <w:rsid w:val="00186C41"/>
    <w:rsid w:val="00187C75"/>
    <w:rsid w:val="00190537"/>
    <w:rsid w:val="0019058C"/>
    <w:rsid w:val="0019114C"/>
    <w:rsid w:val="00191176"/>
    <w:rsid w:val="00191E1B"/>
    <w:rsid w:val="00192763"/>
    <w:rsid w:val="00193C3D"/>
    <w:rsid w:val="00195422"/>
    <w:rsid w:val="001A1EBE"/>
    <w:rsid w:val="001A2B59"/>
    <w:rsid w:val="001A5F17"/>
    <w:rsid w:val="001A647B"/>
    <w:rsid w:val="001A6B37"/>
    <w:rsid w:val="001A6C90"/>
    <w:rsid w:val="001A6FB8"/>
    <w:rsid w:val="001B15A5"/>
    <w:rsid w:val="001B1BF2"/>
    <w:rsid w:val="001B1CE4"/>
    <w:rsid w:val="001B2D89"/>
    <w:rsid w:val="001B5790"/>
    <w:rsid w:val="001C4DB1"/>
    <w:rsid w:val="001C5978"/>
    <w:rsid w:val="001C6912"/>
    <w:rsid w:val="001C7CAA"/>
    <w:rsid w:val="001D25CA"/>
    <w:rsid w:val="001D2935"/>
    <w:rsid w:val="001D3446"/>
    <w:rsid w:val="001D44D7"/>
    <w:rsid w:val="001D66B3"/>
    <w:rsid w:val="001F2DC5"/>
    <w:rsid w:val="001F68E5"/>
    <w:rsid w:val="001F6B72"/>
    <w:rsid w:val="00200C4D"/>
    <w:rsid w:val="002012AF"/>
    <w:rsid w:val="00202284"/>
    <w:rsid w:val="00202830"/>
    <w:rsid w:val="00203A9A"/>
    <w:rsid w:val="00204CEF"/>
    <w:rsid w:val="00205FB0"/>
    <w:rsid w:val="002060FF"/>
    <w:rsid w:val="002109AC"/>
    <w:rsid w:val="00212704"/>
    <w:rsid w:val="0021376D"/>
    <w:rsid w:val="002141E7"/>
    <w:rsid w:val="0021499C"/>
    <w:rsid w:val="00214BA4"/>
    <w:rsid w:val="00215163"/>
    <w:rsid w:val="0021639A"/>
    <w:rsid w:val="00217ADB"/>
    <w:rsid w:val="00220FF4"/>
    <w:rsid w:val="00221440"/>
    <w:rsid w:val="00221638"/>
    <w:rsid w:val="00221F02"/>
    <w:rsid w:val="002232CF"/>
    <w:rsid w:val="00224428"/>
    <w:rsid w:val="002255CC"/>
    <w:rsid w:val="00225C77"/>
    <w:rsid w:val="00226B17"/>
    <w:rsid w:val="002315AA"/>
    <w:rsid w:val="002317D5"/>
    <w:rsid w:val="00233F68"/>
    <w:rsid w:val="0024155C"/>
    <w:rsid w:val="002415E7"/>
    <w:rsid w:val="00241808"/>
    <w:rsid w:val="00241AB4"/>
    <w:rsid w:val="002431B6"/>
    <w:rsid w:val="00245258"/>
    <w:rsid w:val="00246C21"/>
    <w:rsid w:val="00250FC3"/>
    <w:rsid w:val="002511E2"/>
    <w:rsid w:val="002523B0"/>
    <w:rsid w:val="0025447C"/>
    <w:rsid w:val="00260D06"/>
    <w:rsid w:val="002617BA"/>
    <w:rsid w:val="00262481"/>
    <w:rsid w:val="00264B9B"/>
    <w:rsid w:val="00265E74"/>
    <w:rsid w:val="00265EA0"/>
    <w:rsid w:val="00266658"/>
    <w:rsid w:val="00267C79"/>
    <w:rsid w:val="00267D47"/>
    <w:rsid w:val="00270C37"/>
    <w:rsid w:val="0027145C"/>
    <w:rsid w:val="002755B2"/>
    <w:rsid w:val="0027684C"/>
    <w:rsid w:val="00276E1F"/>
    <w:rsid w:val="002772D8"/>
    <w:rsid w:val="00277DA7"/>
    <w:rsid w:val="0028022C"/>
    <w:rsid w:val="002815FB"/>
    <w:rsid w:val="00283881"/>
    <w:rsid w:val="00285E46"/>
    <w:rsid w:val="002865B6"/>
    <w:rsid w:val="0028768C"/>
    <w:rsid w:val="002925B9"/>
    <w:rsid w:val="00293FCC"/>
    <w:rsid w:val="00294151"/>
    <w:rsid w:val="0029427A"/>
    <w:rsid w:val="00294E08"/>
    <w:rsid w:val="00297864"/>
    <w:rsid w:val="002A061F"/>
    <w:rsid w:val="002A1AF7"/>
    <w:rsid w:val="002A1EE0"/>
    <w:rsid w:val="002A2F9F"/>
    <w:rsid w:val="002A4851"/>
    <w:rsid w:val="002A764A"/>
    <w:rsid w:val="002B0B65"/>
    <w:rsid w:val="002B0D8F"/>
    <w:rsid w:val="002B1A63"/>
    <w:rsid w:val="002B2D18"/>
    <w:rsid w:val="002B36D7"/>
    <w:rsid w:val="002B3EC0"/>
    <w:rsid w:val="002B41A1"/>
    <w:rsid w:val="002B4D78"/>
    <w:rsid w:val="002B4DA6"/>
    <w:rsid w:val="002B500D"/>
    <w:rsid w:val="002B555A"/>
    <w:rsid w:val="002B5920"/>
    <w:rsid w:val="002B6006"/>
    <w:rsid w:val="002B61FF"/>
    <w:rsid w:val="002B7CEB"/>
    <w:rsid w:val="002C133A"/>
    <w:rsid w:val="002C23B8"/>
    <w:rsid w:val="002C2CA4"/>
    <w:rsid w:val="002C328C"/>
    <w:rsid w:val="002C5343"/>
    <w:rsid w:val="002D32EB"/>
    <w:rsid w:val="002E1F55"/>
    <w:rsid w:val="002E211D"/>
    <w:rsid w:val="002E4057"/>
    <w:rsid w:val="002E52D7"/>
    <w:rsid w:val="002E68AC"/>
    <w:rsid w:val="002E7225"/>
    <w:rsid w:val="002F2034"/>
    <w:rsid w:val="002F2249"/>
    <w:rsid w:val="002F32F3"/>
    <w:rsid w:val="002F41CA"/>
    <w:rsid w:val="00300360"/>
    <w:rsid w:val="00300EAC"/>
    <w:rsid w:val="00302BB2"/>
    <w:rsid w:val="00304CA2"/>
    <w:rsid w:val="0030523B"/>
    <w:rsid w:val="00305768"/>
    <w:rsid w:val="00311EB0"/>
    <w:rsid w:val="00312813"/>
    <w:rsid w:val="00315465"/>
    <w:rsid w:val="00315647"/>
    <w:rsid w:val="00317ADD"/>
    <w:rsid w:val="00321886"/>
    <w:rsid w:val="00322149"/>
    <w:rsid w:val="0032333B"/>
    <w:rsid w:val="0032511E"/>
    <w:rsid w:val="003254C7"/>
    <w:rsid w:val="003272F3"/>
    <w:rsid w:val="003312AB"/>
    <w:rsid w:val="00333085"/>
    <w:rsid w:val="0033347E"/>
    <w:rsid w:val="003339EB"/>
    <w:rsid w:val="00334994"/>
    <w:rsid w:val="003360F1"/>
    <w:rsid w:val="00340BFC"/>
    <w:rsid w:val="00341BE9"/>
    <w:rsid w:val="00341E8A"/>
    <w:rsid w:val="00342E88"/>
    <w:rsid w:val="00343315"/>
    <w:rsid w:val="00344282"/>
    <w:rsid w:val="003449F7"/>
    <w:rsid w:val="00345F18"/>
    <w:rsid w:val="003470FF"/>
    <w:rsid w:val="00347EC6"/>
    <w:rsid w:val="00351197"/>
    <w:rsid w:val="00356296"/>
    <w:rsid w:val="003567C7"/>
    <w:rsid w:val="00361042"/>
    <w:rsid w:val="00362EC4"/>
    <w:rsid w:val="00363528"/>
    <w:rsid w:val="00363F68"/>
    <w:rsid w:val="00364B40"/>
    <w:rsid w:val="00364CBB"/>
    <w:rsid w:val="00365944"/>
    <w:rsid w:val="00367086"/>
    <w:rsid w:val="00370F33"/>
    <w:rsid w:val="00371121"/>
    <w:rsid w:val="00372545"/>
    <w:rsid w:val="003832FA"/>
    <w:rsid w:val="00384F56"/>
    <w:rsid w:val="00385E83"/>
    <w:rsid w:val="00387A90"/>
    <w:rsid w:val="00387EFC"/>
    <w:rsid w:val="003907C4"/>
    <w:rsid w:val="003942F8"/>
    <w:rsid w:val="003972CD"/>
    <w:rsid w:val="00397567"/>
    <w:rsid w:val="003A18B5"/>
    <w:rsid w:val="003A278F"/>
    <w:rsid w:val="003A320D"/>
    <w:rsid w:val="003A370D"/>
    <w:rsid w:val="003A40A0"/>
    <w:rsid w:val="003A4DB6"/>
    <w:rsid w:val="003A4F70"/>
    <w:rsid w:val="003A510F"/>
    <w:rsid w:val="003A61D2"/>
    <w:rsid w:val="003A6950"/>
    <w:rsid w:val="003A6D21"/>
    <w:rsid w:val="003A7EC6"/>
    <w:rsid w:val="003B7457"/>
    <w:rsid w:val="003C0945"/>
    <w:rsid w:val="003C2665"/>
    <w:rsid w:val="003C27DE"/>
    <w:rsid w:val="003C461D"/>
    <w:rsid w:val="003C6910"/>
    <w:rsid w:val="003C6BE6"/>
    <w:rsid w:val="003C6EDB"/>
    <w:rsid w:val="003D1CE0"/>
    <w:rsid w:val="003D1D26"/>
    <w:rsid w:val="003D21EB"/>
    <w:rsid w:val="003D3B4A"/>
    <w:rsid w:val="003D4C18"/>
    <w:rsid w:val="003D5216"/>
    <w:rsid w:val="003D6A15"/>
    <w:rsid w:val="003E069E"/>
    <w:rsid w:val="003E29D4"/>
    <w:rsid w:val="003E36FC"/>
    <w:rsid w:val="003E3BDE"/>
    <w:rsid w:val="003E4AC1"/>
    <w:rsid w:val="003E579B"/>
    <w:rsid w:val="003E6CF8"/>
    <w:rsid w:val="003F0418"/>
    <w:rsid w:val="003F0841"/>
    <w:rsid w:val="003F1447"/>
    <w:rsid w:val="003F31EE"/>
    <w:rsid w:val="003F6774"/>
    <w:rsid w:val="003F7DD1"/>
    <w:rsid w:val="004035AD"/>
    <w:rsid w:val="00407CBE"/>
    <w:rsid w:val="0041008F"/>
    <w:rsid w:val="00410C74"/>
    <w:rsid w:val="00411425"/>
    <w:rsid w:val="00413908"/>
    <w:rsid w:val="00413B1F"/>
    <w:rsid w:val="0042038E"/>
    <w:rsid w:val="004213A5"/>
    <w:rsid w:val="00422452"/>
    <w:rsid w:val="00424709"/>
    <w:rsid w:val="00425FF2"/>
    <w:rsid w:val="004322B4"/>
    <w:rsid w:val="004323D4"/>
    <w:rsid w:val="00432FB7"/>
    <w:rsid w:val="00434A25"/>
    <w:rsid w:val="0043594A"/>
    <w:rsid w:val="00436CD1"/>
    <w:rsid w:val="00440732"/>
    <w:rsid w:val="00442AD3"/>
    <w:rsid w:val="00443443"/>
    <w:rsid w:val="00443875"/>
    <w:rsid w:val="00446532"/>
    <w:rsid w:val="0044659A"/>
    <w:rsid w:val="00446C77"/>
    <w:rsid w:val="00446D29"/>
    <w:rsid w:val="00447218"/>
    <w:rsid w:val="0045044D"/>
    <w:rsid w:val="00450A77"/>
    <w:rsid w:val="00453C24"/>
    <w:rsid w:val="00455C2A"/>
    <w:rsid w:val="00455EDF"/>
    <w:rsid w:val="00457B3F"/>
    <w:rsid w:val="00460A2E"/>
    <w:rsid w:val="00462CA8"/>
    <w:rsid w:val="004635D9"/>
    <w:rsid w:val="00465478"/>
    <w:rsid w:val="004659D3"/>
    <w:rsid w:val="00466426"/>
    <w:rsid w:val="00466762"/>
    <w:rsid w:val="00470205"/>
    <w:rsid w:val="00470C3B"/>
    <w:rsid w:val="00473616"/>
    <w:rsid w:val="00473C52"/>
    <w:rsid w:val="0047427D"/>
    <w:rsid w:val="004744A6"/>
    <w:rsid w:val="0047600D"/>
    <w:rsid w:val="004772EE"/>
    <w:rsid w:val="004822B2"/>
    <w:rsid w:val="00484920"/>
    <w:rsid w:val="00485C5C"/>
    <w:rsid w:val="00485DEB"/>
    <w:rsid w:val="0048747C"/>
    <w:rsid w:val="004875BC"/>
    <w:rsid w:val="004912A1"/>
    <w:rsid w:val="00491C04"/>
    <w:rsid w:val="00491D8E"/>
    <w:rsid w:val="00491E30"/>
    <w:rsid w:val="00495D01"/>
    <w:rsid w:val="00495E43"/>
    <w:rsid w:val="004A0A95"/>
    <w:rsid w:val="004A4346"/>
    <w:rsid w:val="004A5D04"/>
    <w:rsid w:val="004A6DD1"/>
    <w:rsid w:val="004B2D4A"/>
    <w:rsid w:val="004B2E16"/>
    <w:rsid w:val="004B4273"/>
    <w:rsid w:val="004C0C82"/>
    <w:rsid w:val="004C1299"/>
    <w:rsid w:val="004C16F2"/>
    <w:rsid w:val="004C5372"/>
    <w:rsid w:val="004C682E"/>
    <w:rsid w:val="004C6BE0"/>
    <w:rsid w:val="004C7272"/>
    <w:rsid w:val="004C7C79"/>
    <w:rsid w:val="004D1B5F"/>
    <w:rsid w:val="004D28F9"/>
    <w:rsid w:val="004D3368"/>
    <w:rsid w:val="004D55CD"/>
    <w:rsid w:val="004D7B84"/>
    <w:rsid w:val="004E149B"/>
    <w:rsid w:val="004E165B"/>
    <w:rsid w:val="004E1FA1"/>
    <w:rsid w:val="004E2763"/>
    <w:rsid w:val="004E7404"/>
    <w:rsid w:val="004F0625"/>
    <w:rsid w:val="004F47D9"/>
    <w:rsid w:val="004F75BB"/>
    <w:rsid w:val="00506B3B"/>
    <w:rsid w:val="00507519"/>
    <w:rsid w:val="00513C03"/>
    <w:rsid w:val="00515489"/>
    <w:rsid w:val="005161DE"/>
    <w:rsid w:val="005169BE"/>
    <w:rsid w:val="00516A1C"/>
    <w:rsid w:val="005176A8"/>
    <w:rsid w:val="005205CA"/>
    <w:rsid w:val="00520807"/>
    <w:rsid w:val="00521763"/>
    <w:rsid w:val="00522FAB"/>
    <w:rsid w:val="00523622"/>
    <w:rsid w:val="00524967"/>
    <w:rsid w:val="00524FE6"/>
    <w:rsid w:val="00530E88"/>
    <w:rsid w:val="00531F67"/>
    <w:rsid w:val="00534833"/>
    <w:rsid w:val="00536D77"/>
    <w:rsid w:val="00541CF2"/>
    <w:rsid w:val="00541D4F"/>
    <w:rsid w:val="00543A93"/>
    <w:rsid w:val="00543BDB"/>
    <w:rsid w:val="00544DB8"/>
    <w:rsid w:val="00544F2B"/>
    <w:rsid w:val="00550093"/>
    <w:rsid w:val="0055209D"/>
    <w:rsid w:val="00554803"/>
    <w:rsid w:val="00556A79"/>
    <w:rsid w:val="00560A92"/>
    <w:rsid w:val="00560B3F"/>
    <w:rsid w:val="0056158E"/>
    <w:rsid w:val="00561EF6"/>
    <w:rsid w:val="0056268A"/>
    <w:rsid w:val="00562C79"/>
    <w:rsid w:val="00563C55"/>
    <w:rsid w:val="005645EE"/>
    <w:rsid w:val="00565B38"/>
    <w:rsid w:val="005660C3"/>
    <w:rsid w:val="0056692B"/>
    <w:rsid w:val="00566D34"/>
    <w:rsid w:val="00567336"/>
    <w:rsid w:val="005676B3"/>
    <w:rsid w:val="00571D44"/>
    <w:rsid w:val="005736C2"/>
    <w:rsid w:val="005745DC"/>
    <w:rsid w:val="00576369"/>
    <w:rsid w:val="00576A36"/>
    <w:rsid w:val="005838C7"/>
    <w:rsid w:val="005864D0"/>
    <w:rsid w:val="00587928"/>
    <w:rsid w:val="00590C17"/>
    <w:rsid w:val="00591E7D"/>
    <w:rsid w:val="00592ADF"/>
    <w:rsid w:val="00593CAC"/>
    <w:rsid w:val="00594204"/>
    <w:rsid w:val="005948B0"/>
    <w:rsid w:val="00594AC3"/>
    <w:rsid w:val="005954EE"/>
    <w:rsid w:val="0059690B"/>
    <w:rsid w:val="005A2EE0"/>
    <w:rsid w:val="005A6E2F"/>
    <w:rsid w:val="005B240E"/>
    <w:rsid w:val="005B26F7"/>
    <w:rsid w:val="005B58E5"/>
    <w:rsid w:val="005B61AC"/>
    <w:rsid w:val="005B7B4D"/>
    <w:rsid w:val="005C18A0"/>
    <w:rsid w:val="005C2691"/>
    <w:rsid w:val="005C2AEB"/>
    <w:rsid w:val="005C5820"/>
    <w:rsid w:val="005C76FD"/>
    <w:rsid w:val="005D1C1B"/>
    <w:rsid w:val="005D58FC"/>
    <w:rsid w:val="005D679A"/>
    <w:rsid w:val="005D74AA"/>
    <w:rsid w:val="005E11E1"/>
    <w:rsid w:val="005E1E88"/>
    <w:rsid w:val="005F00DD"/>
    <w:rsid w:val="005F0C55"/>
    <w:rsid w:val="005F24D1"/>
    <w:rsid w:val="005F2855"/>
    <w:rsid w:val="005F3854"/>
    <w:rsid w:val="005F4341"/>
    <w:rsid w:val="005F441C"/>
    <w:rsid w:val="005F44C2"/>
    <w:rsid w:val="005F720A"/>
    <w:rsid w:val="005F7FF7"/>
    <w:rsid w:val="0060134B"/>
    <w:rsid w:val="00601EBB"/>
    <w:rsid w:val="006036D8"/>
    <w:rsid w:val="0060390F"/>
    <w:rsid w:val="00603A9B"/>
    <w:rsid w:val="006063C5"/>
    <w:rsid w:val="00610261"/>
    <w:rsid w:val="006126F3"/>
    <w:rsid w:val="00614322"/>
    <w:rsid w:val="00614F53"/>
    <w:rsid w:val="006153C8"/>
    <w:rsid w:val="0061543E"/>
    <w:rsid w:val="00617D96"/>
    <w:rsid w:val="00620A9E"/>
    <w:rsid w:val="0062118F"/>
    <w:rsid w:val="006217DE"/>
    <w:rsid w:val="00621A4C"/>
    <w:rsid w:val="00623247"/>
    <w:rsid w:val="0062334A"/>
    <w:rsid w:val="00624097"/>
    <w:rsid w:val="006240C8"/>
    <w:rsid w:val="006254DB"/>
    <w:rsid w:val="00626C5D"/>
    <w:rsid w:val="006271B5"/>
    <w:rsid w:val="00627901"/>
    <w:rsid w:val="00632AFC"/>
    <w:rsid w:val="00633A93"/>
    <w:rsid w:val="006363A6"/>
    <w:rsid w:val="00637EB4"/>
    <w:rsid w:val="006409FE"/>
    <w:rsid w:val="00642926"/>
    <w:rsid w:val="0064434D"/>
    <w:rsid w:val="00645935"/>
    <w:rsid w:val="00646FB8"/>
    <w:rsid w:val="006471CC"/>
    <w:rsid w:val="00651798"/>
    <w:rsid w:val="0065661E"/>
    <w:rsid w:val="00656D95"/>
    <w:rsid w:val="00657BB2"/>
    <w:rsid w:val="0066016B"/>
    <w:rsid w:val="00661602"/>
    <w:rsid w:val="00661E33"/>
    <w:rsid w:val="00661EAF"/>
    <w:rsid w:val="00661FCE"/>
    <w:rsid w:val="00662A58"/>
    <w:rsid w:val="0066692C"/>
    <w:rsid w:val="00672C29"/>
    <w:rsid w:val="006749E4"/>
    <w:rsid w:val="006750F5"/>
    <w:rsid w:val="00675445"/>
    <w:rsid w:val="00675812"/>
    <w:rsid w:val="006766A0"/>
    <w:rsid w:val="00677144"/>
    <w:rsid w:val="00683967"/>
    <w:rsid w:val="006845B8"/>
    <w:rsid w:val="00685318"/>
    <w:rsid w:val="00685595"/>
    <w:rsid w:val="00686D80"/>
    <w:rsid w:val="00687597"/>
    <w:rsid w:val="0068775C"/>
    <w:rsid w:val="00691180"/>
    <w:rsid w:val="0069121B"/>
    <w:rsid w:val="006914A1"/>
    <w:rsid w:val="00693931"/>
    <w:rsid w:val="00695AA9"/>
    <w:rsid w:val="00697BA3"/>
    <w:rsid w:val="006A10C6"/>
    <w:rsid w:val="006A13B6"/>
    <w:rsid w:val="006A1D0E"/>
    <w:rsid w:val="006A39AF"/>
    <w:rsid w:val="006A4A19"/>
    <w:rsid w:val="006A4EF3"/>
    <w:rsid w:val="006B3029"/>
    <w:rsid w:val="006B3F4A"/>
    <w:rsid w:val="006B47A4"/>
    <w:rsid w:val="006B5DAD"/>
    <w:rsid w:val="006B6580"/>
    <w:rsid w:val="006B7521"/>
    <w:rsid w:val="006C2878"/>
    <w:rsid w:val="006C3142"/>
    <w:rsid w:val="006C5F35"/>
    <w:rsid w:val="006D2145"/>
    <w:rsid w:val="006D484C"/>
    <w:rsid w:val="006D6B5C"/>
    <w:rsid w:val="006E1589"/>
    <w:rsid w:val="006E3698"/>
    <w:rsid w:val="006E7B47"/>
    <w:rsid w:val="006F02C6"/>
    <w:rsid w:val="006F09EC"/>
    <w:rsid w:val="006F14F2"/>
    <w:rsid w:val="006F19F2"/>
    <w:rsid w:val="006F261A"/>
    <w:rsid w:val="006F38E2"/>
    <w:rsid w:val="006F4695"/>
    <w:rsid w:val="006F6F2A"/>
    <w:rsid w:val="006F7A33"/>
    <w:rsid w:val="006F7A83"/>
    <w:rsid w:val="00701A40"/>
    <w:rsid w:val="00701A6A"/>
    <w:rsid w:val="007022D3"/>
    <w:rsid w:val="0070270F"/>
    <w:rsid w:val="00702903"/>
    <w:rsid w:val="0070358F"/>
    <w:rsid w:val="00711E2A"/>
    <w:rsid w:val="0071443A"/>
    <w:rsid w:val="0071583E"/>
    <w:rsid w:val="00715DFD"/>
    <w:rsid w:val="007176E7"/>
    <w:rsid w:val="00720099"/>
    <w:rsid w:val="007216C5"/>
    <w:rsid w:val="00721767"/>
    <w:rsid w:val="00722120"/>
    <w:rsid w:val="00722235"/>
    <w:rsid w:val="00722CB1"/>
    <w:rsid w:val="00724294"/>
    <w:rsid w:val="007265FE"/>
    <w:rsid w:val="007275A6"/>
    <w:rsid w:val="00727A53"/>
    <w:rsid w:val="00731670"/>
    <w:rsid w:val="00734063"/>
    <w:rsid w:val="0073543D"/>
    <w:rsid w:val="00741ED5"/>
    <w:rsid w:val="0074327D"/>
    <w:rsid w:val="00745368"/>
    <w:rsid w:val="00745CB8"/>
    <w:rsid w:val="00754252"/>
    <w:rsid w:val="0075681F"/>
    <w:rsid w:val="0075693F"/>
    <w:rsid w:val="00756EC5"/>
    <w:rsid w:val="00761ABE"/>
    <w:rsid w:val="00761CF4"/>
    <w:rsid w:val="00762F8C"/>
    <w:rsid w:val="00764702"/>
    <w:rsid w:val="00764C5B"/>
    <w:rsid w:val="0076524B"/>
    <w:rsid w:val="007661D3"/>
    <w:rsid w:val="00766FCE"/>
    <w:rsid w:val="00767053"/>
    <w:rsid w:val="00767AD6"/>
    <w:rsid w:val="00767E92"/>
    <w:rsid w:val="00771A0F"/>
    <w:rsid w:val="00771BBE"/>
    <w:rsid w:val="0077212F"/>
    <w:rsid w:val="00773FDC"/>
    <w:rsid w:val="00774438"/>
    <w:rsid w:val="007771BC"/>
    <w:rsid w:val="00781252"/>
    <w:rsid w:val="00781A0D"/>
    <w:rsid w:val="00781FDB"/>
    <w:rsid w:val="00782E85"/>
    <w:rsid w:val="00783BA8"/>
    <w:rsid w:val="00783F4D"/>
    <w:rsid w:val="007850BD"/>
    <w:rsid w:val="0079121B"/>
    <w:rsid w:val="00791920"/>
    <w:rsid w:val="00791EE5"/>
    <w:rsid w:val="00792D02"/>
    <w:rsid w:val="00794189"/>
    <w:rsid w:val="007946AC"/>
    <w:rsid w:val="00796A93"/>
    <w:rsid w:val="00797720"/>
    <w:rsid w:val="007A1347"/>
    <w:rsid w:val="007A13BA"/>
    <w:rsid w:val="007A3A93"/>
    <w:rsid w:val="007A7232"/>
    <w:rsid w:val="007A750D"/>
    <w:rsid w:val="007A7A94"/>
    <w:rsid w:val="007B213E"/>
    <w:rsid w:val="007B2D87"/>
    <w:rsid w:val="007B2D9D"/>
    <w:rsid w:val="007B5792"/>
    <w:rsid w:val="007C0B8E"/>
    <w:rsid w:val="007C1E5E"/>
    <w:rsid w:val="007C29E0"/>
    <w:rsid w:val="007C3860"/>
    <w:rsid w:val="007C44C6"/>
    <w:rsid w:val="007C6C95"/>
    <w:rsid w:val="007D1097"/>
    <w:rsid w:val="007D2594"/>
    <w:rsid w:val="007D2AB0"/>
    <w:rsid w:val="007D3A64"/>
    <w:rsid w:val="007D3CB8"/>
    <w:rsid w:val="007D4435"/>
    <w:rsid w:val="007D50A4"/>
    <w:rsid w:val="007D523A"/>
    <w:rsid w:val="007E0F92"/>
    <w:rsid w:val="007E11B0"/>
    <w:rsid w:val="007E229A"/>
    <w:rsid w:val="007E24ED"/>
    <w:rsid w:val="007E4D7A"/>
    <w:rsid w:val="007E5D1B"/>
    <w:rsid w:val="007E5EE8"/>
    <w:rsid w:val="007E6DDE"/>
    <w:rsid w:val="007F12F2"/>
    <w:rsid w:val="007F180A"/>
    <w:rsid w:val="007F186E"/>
    <w:rsid w:val="007F1B63"/>
    <w:rsid w:val="007F2797"/>
    <w:rsid w:val="007F2E73"/>
    <w:rsid w:val="007F362A"/>
    <w:rsid w:val="007F366C"/>
    <w:rsid w:val="007F4178"/>
    <w:rsid w:val="007F6420"/>
    <w:rsid w:val="008010D9"/>
    <w:rsid w:val="0080396B"/>
    <w:rsid w:val="00804A20"/>
    <w:rsid w:val="0080693C"/>
    <w:rsid w:val="00806C68"/>
    <w:rsid w:val="008129D3"/>
    <w:rsid w:val="00812B0E"/>
    <w:rsid w:val="00820BEB"/>
    <w:rsid w:val="00820F3A"/>
    <w:rsid w:val="008269A3"/>
    <w:rsid w:val="0083069E"/>
    <w:rsid w:val="00831093"/>
    <w:rsid w:val="008317B9"/>
    <w:rsid w:val="00832829"/>
    <w:rsid w:val="00834AC4"/>
    <w:rsid w:val="008402ED"/>
    <w:rsid w:val="00840D7E"/>
    <w:rsid w:val="00843AC3"/>
    <w:rsid w:val="00843AE8"/>
    <w:rsid w:val="00844034"/>
    <w:rsid w:val="00844319"/>
    <w:rsid w:val="0084474F"/>
    <w:rsid w:val="00852316"/>
    <w:rsid w:val="008547C6"/>
    <w:rsid w:val="008547D8"/>
    <w:rsid w:val="00855D8F"/>
    <w:rsid w:val="00856A2E"/>
    <w:rsid w:val="00856B9A"/>
    <w:rsid w:val="00856BDF"/>
    <w:rsid w:val="00860C61"/>
    <w:rsid w:val="008612BA"/>
    <w:rsid w:val="008629C5"/>
    <w:rsid w:val="00862ADD"/>
    <w:rsid w:val="00864110"/>
    <w:rsid w:val="00865D6B"/>
    <w:rsid w:val="00865FD6"/>
    <w:rsid w:val="00866909"/>
    <w:rsid w:val="00867BA3"/>
    <w:rsid w:val="00870B83"/>
    <w:rsid w:val="0087352F"/>
    <w:rsid w:val="00875FAD"/>
    <w:rsid w:val="00882D76"/>
    <w:rsid w:val="00890A88"/>
    <w:rsid w:val="008926C1"/>
    <w:rsid w:val="00892EF6"/>
    <w:rsid w:val="0089453F"/>
    <w:rsid w:val="008955E1"/>
    <w:rsid w:val="0089731E"/>
    <w:rsid w:val="008977C3"/>
    <w:rsid w:val="008A0696"/>
    <w:rsid w:val="008A0AD9"/>
    <w:rsid w:val="008A145B"/>
    <w:rsid w:val="008A1E10"/>
    <w:rsid w:val="008A4924"/>
    <w:rsid w:val="008A65AF"/>
    <w:rsid w:val="008A684C"/>
    <w:rsid w:val="008B242D"/>
    <w:rsid w:val="008B29A1"/>
    <w:rsid w:val="008B3BFA"/>
    <w:rsid w:val="008B62DB"/>
    <w:rsid w:val="008B6B1B"/>
    <w:rsid w:val="008C01B6"/>
    <w:rsid w:val="008C0D10"/>
    <w:rsid w:val="008C6545"/>
    <w:rsid w:val="008D0AFB"/>
    <w:rsid w:val="008D2E8D"/>
    <w:rsid w:val="008D4A67"/>
    <w:rsid w:val="008D588A"/>
    <w:rsid w:val="008D7B0E"/>
    <w:rsid w:val="008E174D"/>
    <w:rsid w:val="008E3542"/>
    <w:rsid w:val="008E35FA"/>
    <w:rsid w:val="008E535F"/>
    <w:rsid w:val="008E556A"/>
    <w:rsid w:val="008E616D"/>
    <w:rsid w:val="008F07D1"/>
    <w:rsid w:val="008F15B6"/>
    <w:rsid w:val="008F2154"/>
    <w:rsid w:val="008F399C"/>
    <w:rsid w:val="008F48F5"/>
    <w:rsid w:val="008F4DE6"/>
    <w:rsid w:val="008F4EB2"/>
    <w:rsid w:val="008F5E7A"/>
    <w:rsid w:val="008F7756"/>
    <w:rsid w:val="00901013"/>
    <w:rsid w:val="009010EA"/>
    <w:rsid w:val="00901536"/>
    <w:rsid w:val="00901980"/>
    <w:rsid w:val="00901BFC"/>
    <w:rsid w:val="0090219D"/>
    <w:rsid w:val="00903F03"/>
    <w:rsid w:val="0090404A"/>
    <w:rsid w:val="00904A3E"/>
    <w:rsid w:val="00907600"/>
    <w:rsid w:val="00913A9B"/>
    <w:rsid w:val="00914107"/>
    <w:rsid w:val="00914F2A"/>
    <w:rsid w:val="0091648A"/>
    <w:rsid w:val="0092228B"/>
    <w:rsid w:val="009242E7"/>
    <w:rsid w:val="00924FD1"/>
    <w:rsid w:val="00926ED2"/>
    <w:rsid w:val="00930B66"/>
    <w:rsid w:val="009310EB"/>
    <w:rsid w:val="009311E8"/>
    <w:rsid w:val="00931232"/>
    <w:rsid w:val="00932590"/>
    <w:rsid w:val="00933521"/>
    <w:rsid w:val="00937C84"/>
    <w:rsid w:val="00942CF0"/>
    <w:rsid w:val="009436B0"/>
    <w:rsid w:val="00946591"/>
    <w:rsid w:val="00947665"/>
    <w:rsid w:val="009576B9"/>
    <w:rsid w:val="00960A02"/>
    <w:rsid w:val="00964329"/>
    <w:rsid w:val="00964960"/>
    <w:rsid w:val="0096718B"/>
    <w:rsid w:val="009717E0"/>
    <w:rsid w:val="00972F5F"/>
    <w:rsid w:val="00973F3B"/>
    <w:rsid w:val="0097457F"/>
    <w:rsid w:val="00980CA1"/>
    <w:rsid w:val="00980FFC"/>
    <w:rsid w:val="0098229F"/>
    <w:rsid w:val="009846D2"/>
    <w:rsid w:val="00986E5F"/>
    <w:rsid w:val="00987634"/>
    <w:rsid w:val="0099018B"/>
    <w:rsid w:val="00997CDD"/>
    <w:rsid w:val="009A217A"/>
    <w:rsid w:val="009A21EB"/>
    <w:rsid w:val="009A22C4"/>
    <w:rsid w:val="009A2FC6"/>
    <w:rsid w:val="009A5C3E"/>
    <w:rsid w:val="009B1C18"/>
    <w:rsid w:val="009B3581"/>
    <w:rsid w:val="009B4C97"/>
    <w:rsid w:val="009B738A"/>
    <w:rsid w:val="009C0FF5"/>
    <w:rsid w:val="009C4F43"/>
    <w:rsid w:val="009D00F8"/>
    <w:rsid w:val="009D07B3"/>
    <w:rsid w:val="009D2285"/>
    <w:rsid w:val="009D7180"/>
    <w:rsid w:val="009D7568"/>
    <w:rsid w:val="009E0FE8"/>
    <w:rsid w:val="009E17F6"/>
    <w:rsid w:val="009E1C1A"/>
    <w:rsid w:val="009E3B7D"/>
    <w:rsid w:val="009E3C30"/>
    <w:rsid w:val="009E551E"/>
    <w:rsid w:val="009E6607"/>
    <w:rsid w:val="009E68B5"/>
    <w:rsid w:val="009E772B"/>
    <w:rsid w:val="009E7870"/>
    <w:rsid w:val="009E78ED"/>
    <w:rsid w:val="009F172C"/>
    <w:rsid w:val="009F1A82"/>
    <w:rsid w:val="009F349C"/>
    <w:rsid w:val="009F5724"/>
    <w:rsid w:val="00A000F0"/>
    <w:rsid w:val="00A000FA"/>
    <w:rsid w:val="00A011D5"/>
    <w:rsid w:val="00A020E9"/>
    <w:rsid w:val="00A042E9"/>
    <w:rsid w:val="00A05567"/>
    <w:rsid w:val="00A06374"/>
    <w:rsid w:val="00A10DA7"/>
    <w:rsid w:val="00A15ACA"/>
    <w:rsid w:val="00A16FA4"/>
    <w:rsid w:val="00A201DA"/>
    <w:rsid w:val="00A21CE0"/>
    <w:rsid w:val="00A229A8"/>
    <w:rsid w:val="00A23218"/>
    <w:rsid w:val="00A23C7A"/>
    <w:rsid w:val="00A266E6"/>
    <w:rsid w:val="00A3351D"/>
    <w:rsid w:val="00A35156"/>
    <w:rsid w:val="00A36743"/>
    <w:rsid w:val="00A36877"/>
    <w:rsid w:val="00A36EC5"/>
    <w:rsid w:val="00A3735B"/>
    <w:rsid w:val="00A37FBD"/>
    <w:rsid w:val="00A41A7A"/>
    <w:rsid w:val="00A41AD6"/>
    <w:rsid w:val="00A41EDC"/>
    <w:rsid w:val="00A45E76"/>
    <w:rsid w:val="00A5190A"/>
    <w:rsid w:val="00A53F63"/>
    <w:rsid w:val="00A54EF1"/>
    <w:rsid w:val="00A557AB"/>
    <w:rsid w:val="00A55BBF"/>
    <w:rsid w:val="00A626E8"/>
    <w:rsid w:val="00A6317B"/>
    <w:rsid w:val="00A671BE"/>
    <w:rsid w:val="00A74E1F"/>
    <w:rsid w:val="00A754F2"/>
    <w:rsid w:val="00A75A89"/>
    <w:rsid w:val="00A77703"/>
    <w:rsid w:val="00A80615"/>
    <w:rsid w:val="00A84BF1"/>
    <w:rsid w:val="00A85170"/>
    <w:rsid w:val="00A86311"/>
    <w:rsid w:val="00A869D6"/>
    <w:rsid w:val="00A90A00"/>
    <w:rsid w:val="00A9212C"/>
    <w:rsid w:val="00A92527"/>
    <w:rsid w:val="00A926CD"/>
    <w:rsid w:val="00A92852"/>
    <w:rsid w:val="00A93B59"/>
    <w:rsid w:val="00A9507E"/>
    <w:rsid w:val="00A956A2"/>
    <w:rsid w:val="00A961E1"/>
    <w:rsid w:val="00A975E2"/>
    <w:rsid w:val="00AA271F"/>
    <w:rsid w:val="00AA31C2"/>
    <w:rsid w:val="00AA6D52"/>
    <w:rsid w:val="00AB0821"/>
    <w:rsid w:val="00AB1128"/>
    <w:rsid w:val="00AB1BE1"/>
    <w:rsid w:val="00AB277C"/>
    <w:rsid w:val="00AB2B05"/>
    <w:rsid w:val="00AB360D"/>
    <w:rsid w:val="00AB51AF"/>
    <w:rsid w:val="00AB661E"/>
    <w:rsid w:val="00AC1DF4"/>
    <w:rsid w:val="00AC65A1"/>
    <w:rsid w:val="00AC721A"/>
    <w:rsid w:val="00AD2933"/>
    <w:rsid w:val="00AE1B9E"/>
    <w:rsid w:val="00AE1BDC"/>
    <w:rsid w:val="00AE4E03"/>
    <w:rsid w:val="00AE6650"/>
    <w:rsid w:val="00AE72C8"/>
    <w:rsid w:val="00AE796C"/>
    <w:rsid w:val="00AE7E5D"/>
    <w:rsid w:val="00AF01DD"/>
    <w:rsid w:val="00AF22A9"/>
    <w:rsid w:val="00AF279B"/>
    <w:rsid w:val="00AF27DC"/>
    <w:rsid w:val="00AF3BC6"/>
    <w:rsid w:val="00AF4E61"/>
    <w:rsid w:val="00AF6FA9"/>
    <w:rsid w:val="00AF725B"/>
    <w:rsid w:val="00B01A4F"/>
    <w:rsid w:val="00B02865"/>
    <w:rsid w:val="00B02EB0"/>
    <w:rsid w:val="00B055B6"/>
    <w:rsid w:val="00B05B13"/>
    <w:rsid w:val="00B06AC1"/>
    <w:rsid w:val="00B105F4"/>
    <w:rsid w:val="00B11A91"/>
    <w:rsid w:val="00B15A04"/>
    <w:rsid w:val="00B16508"/>
    <w:rsid w:val="00B25072"/>
    <w:rsid w:val="00B2657E"/>
    <w:rsid w:val="00B2694C"/>
    <w:rsid w:val="00B27A8E"/>
    <w:rsid w:val="00B30626"/>
    <w:rsid w:val="00B30E24"/>
    <w:rsid w:val="00B31990"/>
    <w:rsid w:val="00B33885"/>
    <w:rsid w:val="00B34AC0"/>
    <w:rsid w:val="00B37166"/>
    <w:rsid w:val="00B4253E"/>
    <w:rsid w:val="00B43466"/>
    <w:rsid w:val="00B4646C"/>
    <w:rsid w:val="00B505F3"/>
    <w:rsid w:val="00B50ABB"/>
    <w:rsid w:val="00B52388"/>
    <w:rsid w:val="00B52D74"/>
    <w:rsid w:val="00B5539B"/>
    <w:rsid w:val="00B55C47"/>
    <w:rsid w:val="00B60BCC"/>
    <w:rsid w:val="00B61B86"/>
    <w:rsid w:val="00B62688"/>
    <w:rsid w:val="00B6489E"/>
    <w:rsid w:val="00B6544E"/>
    <w:rsid w:val="00B65D22"/>
    <w:rsid w:val="00B668C0"/>
    <w:rsid w:val="00B67FDB"/>
    <w:rsid w:val="00B70D15"/>
    <w:rsid w:val="00B710B9"/>
    <w:rsid w:val="00B72DC9"/>
    <w:rsid w:val="00B731A5"/>
    <w:rsid w:val="00B74005"/>
    <w:rsid w:val="00B75B1B"/>
    <w:rsid w:val="00B76971"/>
    <w:rsid w:val="00B81084"/>
    <w:rsid w:val="00B82283"/>
    <w:rsid w:val="00B84FF7"/>
    <w:rsid w:val="00B859E1"/>
    <w:rsid w:val="00B85F0D"/>
    <w:rsid w:val="00B91348"/>
    <w:rsid w:val="00B91926"/>
    <w:rsid w:val="00B931C8"/>
    <w:rsid w:val="00B93D9C"/>
    <w:rsid w:val="00B94897"/>
    <w:rsid w:val="00B95757"/>
    <w:rsid w:val="00B97347"/>
    <w:rsid w:val="00BA09EC"/>
    <w:rsid w:val="00BA1409"/>
    <w:rsid w:val="00BA290B"/>
    <w:rsid w:val="00BA3AEE"/>
    <w:rsid w:val="00BA4D3E"/>
    <w:rsid w:val="00BA5A9A"/>
    <w:rsid w:val="00BB4074"/>
    <w:rsid w:val="00BB72B8"/>
    <w:rsid w:val="00BB79BA"/>
    <w:rsid w:val="00BC3823"/>
    <w:rsid w:val="00BC47B1"/>
    <w:rsid w:val="00BC6F2A"/>
    <w:rsid w:val="00BD1851"/>
    <w:rsid w:val="00BD3218"/>
    <w:rsid w:val="00BD3789"/>
    <w:rsid w:val="00BD703B"/>
    <w:rsid w:val="00BE1661"/>
    <w:rsid w:val="00BE19F4"/>
    <w:rsid w:val="00BE1D28"/>
    <w:rsid w:val="00BE2018"/>
    <w:rsid w:val="00BE728E"/>
    <w:rsid w:val="00BF039A"/>
    <w:rsid w:val="00BF1B14"/>
    <w:rsid w:val="00BF2D7C"/>
    <w:rsid w:val="00BF4CF8"/>
    <w:rsid w:val="00BF7EB6"/>
    <w:rsid w:val="00C00C93"/>
    <w:rsid w:val="00C029C2"/>
    <w:rsid w:val="00C02D3F"/>
    <w:rsid w:val="00C030D5"/>
    <w:rsid w:val="00C039F0"/>
    <w:rsid w:val="00C04A69"/>
    <w:rsid w:val="00C0519A"/>
    <w:rsid w:val="00C07F15"/>
    <w:rsid w:val="00C10BDF"/>
    <w:rsid w:val="00C121B4"/>
    <w:rsid w:val="00C12523"/>
    <w:rsid w:val="00C12E14"/>
    <w:rsid w:val="00C13017"/>
    <w:rsid w:val="00C1647E"/>
    <w:rsid w:val="00C20CC4"/>
    <w:rsid w:val="00C218CF"/>
    <w:rsid w:val="00C21E15"/>
    <w:rsid w:val="00C23306"/>
    <w:rsid w:val="00C23A26"/>
    <w:rsid w:val="00C23B4C"/>
    <w:rsid w:val="00C25094"/>
    <w:rsid w:val="00C27800"/>
    <w:rsid w:val="00C31327"/>
    <w:rsid w:val="00C321E3"/>
    <w:rsid w:val="00C325BD"/>
    <w:rsid w:val="00C3286F"/>
    <w:rsid w:val="00C33C20"/>
    <w:rsid w:val="00C33DE3"/>
    <w:rsid w:val="00C368AF"/>
    <w:rsid w:val="00C4086A"/>
    <w:rsid w:val="00C4120C"/>
    <w:rsid w:val="00C45FDB"/>
    <w:rsid w:val="00C50F1D"/>
    <w:rsid w:val="00C5171A"/>
    <w:rsid w:val="00C52342"/>
    <w:rsid w:val="00C5503A"/>
    <w:rsid w:val="00C55F0C"/>
    <w:rsid w:val="00C61295"/>
    <w:rsid w:val="00C6326E"/>
    <w:rsid w:val="00C6579A"/>
    <w:rsid w:val="00C65D2E"/>
    <w:rsid w:val="00C70DFB"/>
    <w:rsid w:val="00C71E40"/>
    <w:rsid w:val="00C71EEC"/>
    <w:rsid w:val="00C75068"/>
    <w:rsid w:val="00C76AD4"/>
    <w:rsid w:val="00C773C3"/>
    <w:rsid w:val="00C8451F"/>
    <w:rsid w:val="00C84E22"/>
    <w:rsid w:val="00C863E0"/>
    <w:rsid w:val="00C90D9D"/>
    <w:rsid w:val="00C9156C"/>
    <w:rsid w:val="00C937E9"/>
    <w:rsid w:val="00C93BBF"/>
    <w:rsid w:val="00C93E64"/>
    <w:rsid w:val="00C94594"/>
    <w:rsid w:val="00C95F1F"/>
    <w:rsid w:val="00C96EE2"/>
    <w:rsid w:val="00CA0108"/>
    <w:rsid w:val="00CA1495"/>
    <w:rsid w:val="00CA3AA9"/>
    <w:rsid w:val="00CA6175"/>
    <w:rsid w:val="00CA64DC"/>
    <w:rsid w:val="00CB0ABE"/>
    <w:rsid w:val="00CB2E09"/>
    <w:rsid w:val="00CB41CA"/>
    <w:rsid w:val="00CB5155"/>
    <w:rsid w:val="00CB5C9C"/>
    <w:rsid w:val="00CB5D26"/>
    <w:rsid w:val="00CC22B5"/>
    <w:rsid w:val="00CC2DFB"/>
    <w:rsid w:val="00CC303A"/>
    <w:rsid w:val="00CC3537"/>
    <w:rsid w:val="00CC5887"/>
    <w:rsid w:val="00CC5C74"/>
    <w:rsid w:val="00CC63D0"/>
    <w:rsid w:val="00CC6E48"/>
    <w:rsid w:val="00CC7F99"/>
    <w:rsid w:val="00CD0352"/>
    <w:rsid w:val="00CD15EE"/>
    <w:rsid w:val="00CD1A5D"/>
    <w:rsid w:val="00CD32E5"/>
    <w:rsid w:val="00CD6776"/>
    <w:rsid w:val="00CD7E2F"/>
    <w:rsid w:val="00CE0427"/>
    <w:rsid w:val="00CE1442"/>
    <w:rsid w:val="00CE4B08"/>
    <w:rsid w:val="00CE4E21"/>
    <w:rsid w:val="00CE5975"/>
    <w:rsid w:val="00CE6A13"/>
    <w:rsid w:val="00CE6FF5"/>
    <w:rsid w:val="00CF0537"/>
    <w:rsid w:val="00CF2869"/>
    <w:rsid w:val="00CF2BF8"/>
    <w:rsid w:val="00CF57EB"/>
    <w:rsid w:val="00CF5CAE"/>
    <w:rsid w:val="00CF6975"/>
    <w:rsid w:val="00CF7770"/>
    <w:rsid w:val="00CF7B76"/>
    <w:rsid w:val="00D00EC5"/>
    <w:rsid w:val="00D01170"/>
    <w:rsid w:val="00D01183"/>
    <w:rsid w:val="00D025C1"/>
    <w:rsid w:val="00D043D5"/>
    <w:rsid w:val="00D05C14"/>
    <w:rsid w:val="00D067B6"/>
    <w:rsid w:val="00D07D60"/>
    <w:rsid w:val="00D115C7"/>
    <w:rsid w:val="00D1180B"/>
    <w:rsid w:val="00D11F45"/>
    <w:rsid w:val="00D20D58"/>
    <w:rsid w:val="00D226F9"/>
    <w:rsid w:val="00D2417A"/>
    <w:rsid w:val="00D26A53"/>
    <w:rsid w:val="00D27B0B"/>
    <w:rsid w:val="00D30F50"/>
    <w:rsid w:val="00D3280A"/>
    <w:rsid w:val="00D32A24"/>
    <w:rsid w:val="00D355E4"/>
    <w:rsid w:val="00D36D64"/>
    <w:rsid w:val="00D42F43"/>
    <w:rsid w:val="00D4468A"/>
    <w:rsid w:val="00D455FE"/>
    <w:rsid w:val="00D45CF9"/>
    <w:rsid w:val="00D45E19"/>
    <w:rsid w:val="00D472A3"/>
    <w:rsid w:val="00D477C4"/>
    <w:rsid w:val="00D47FE4"/>
    <w:rsid w:val="00D52C34"/>
    <w:rsid w:val="00D53D92"/>
    <w:rsid w:val="00D53FF9"/>
    <w:rsid w:val="00D54C9A"/>
    <w:rsid w:val="00D5550A"/>
    <w:rsid w:val="00D5561C"/>
    <w:rsid w:val="00D572E1"/>
    <w:rsid w:val="00D57E8E"/>
    <w:rsid w:val="00D628F2"/>
    <w:rsid w:val="00D6365C"/>
    <w:rsid w:val="00D65A0C"/>
    <w:rsid w:val="00D664CC"/>
    <w:rsid w:val="00D70C6E"/>
    <w:rsid w:val="00D71958"/>
    <w:rsid w:val="00D856C5"/>
    <w:rsid w:val="00D876B7"/>
    <w:rsid w:val="00D91BA0"/>
    <w:rsid w:val="00D94CBF"/>
    <w:rsid w:val="00D94FAA"/>
    <w:rsid w:val="00D95D66"/>
    <w:rsid w:val="00D9638D"/>
    <w:rsid w:val="00DA1C72"/>
    <w:rsid w:val="00DA5942"/>
    <w:rsid w:val="00DA65DB"/>
    <w:rsid w:val="00DB0009"/>
    <w:rsid w:val="00DB025B"/>
    <w:rsid w:val="00DB675A"/>
    <w:rsid w:val="00DB72CF"/>
    <w:rsid w:val="00DC30D9"/>
    <w:rsid w:val="00DC48A6"/>
    <w:rsid w:val="00DC4B0E"/>
    <w:rsid w:val="00DC51F1"/>
    <w:rsid w:val="00DC6366"/>
    <w:rsid w:val="00DC7D3F"/>
    <w:rsid w:val="00DD1895"/>
    <w:rsid w:val="00DD3740"/>
    <w:rsid w:val="00DD48F8"/>
    <w:rsid w:val="00DD7ABE"/>
    <w:rsid w:val="00DE0ED1"/>
    <w:rsid w:val="00DE166E"/>
    <w:rsid w:val="00DE3A7C"/>
    <w:rsid w:val="00DE48F7"/>
    <w:rsid w:val="00DE7C82"/>
    <w:rsid w:val="00DF01AB"/>
    <w:rsid w:val="00DF16F8"/>
    <w:rsid w:val="00DF190A"/>
    <w:rsid w:val="00DF2C3D"/>
    <w:rsid w:val="00DF30E4"/>
    <w:rsid w:val="00DF3B76"/>
    <w:rsid w:val="00DF45F0"/>
    <w:rsid w:val="00DF5EA6"/>
    <w:rsid w:val="00DF70D9"/>
    <w:rsid w:val="00E00E11"/>
    <w:rsid w:val="00E01716"/>
    <w:rsid w:val="00E10034"/>
    <w:rsid w:val="00E15481"/>
    <w:rsid w:val="00E16CE7"/>
    <w:rsid w:val="00E17476"/>
    <w:rsid w:val="00E174F6"/>
    <w:rsid w:val="00E20E9C"/>
    <w:rsid w:val="00E22602"/>
    <w:rsid w:val="00E23CF4"/>
    <w:rsid w:val="00E2421A"/>
    <w:rsid w:val="00E2435E"/>
    <w:rsid w:val="00E24E3B"/>
    <w:rsid w:val="00E27338"/>
    <w:rsid w:val="00E30B6D"/>
    <w:rsid w:val="00E31DEB"/>
    <w:rsid w:val="00E34184"/>
    <w:rsid w:val="00E34CF5"/>
    <w:rsid w:val="00E371BA"/>
    <w:rsid w:val="00E373FE"/>
    <w:rsid w:val="00E4095D"/>
    <w:rsid w:val="00E44868"/>
    <w:rsid w:val="00E4556F"/>
    <w:rsid w:val="00E45925"/>
    <w:rsid w:val="00E45D79"/>
    <w:rsid w:val="00E504F9"/>
    <w:rsid w:val="00E52788"/>
    <w:rsid w:val="00E53A0B"/>
    <w:rsid w:val="00E54AAF"/>
    <w:rsid w:val="00E5508F"/>
    <w:rsid w:val="00E57F6D"/>
    <w:rsid w:val="00E63B5C"/>
    <w:rsid w:val="00E64744"/>
    <w:rsid w:val="00E65D48"/>
    <w:rsid w:val="00E67E8F"/>
    <w:rsid w:val="00E72C47"/>
    <w:rsid w:val="00E74DE1"/>
    <w:rsid w:val="00E76F7E"/>
    <w:rsid w:val="00E77F14"/>
    <w:rsid w:val="00E80BEA"/>
    <w:rsid w:val="00E80D67"/>
    <w:rsid w:val="00E82EF1"/>
    <w:rsid w:val="00E838D0"/>
    <w:rsid w:val="00E849B7"/>
    <w:rsid w:val="00E85062"/>
    <w:rsid w:val="00E8742B"/>
    <w:rsid w:val="00E906DE"/>
    <w:rsid w:val="00E90810"/>
    <w:rsid w:val="00E90ABD"/>
    <w:rsid w:val="00E92594"/>
    <w:rsid w:val="00E93C29"/>
    <w:rsid w:val="00E93F84"/>
    <w:rsid w:val="00E947D0"/>
    <w:rsid w:val="00E948D3"/>
    <w:rsid w:val="00EA0CAD"/>
    <w:rsid w:val="00EA2A22"/>
    <w:rsid w:val="00EA33A1"/>
    <w:rsid w:val="00EA6787"/>
    <w:rsid w:val="00EA7E62"/>
    <w:rsid w:val="00EB3068"/>
    <w:rsid w:val="00EB36A3"/>
    <w:rsid w:val="00EB373F"/>
    <w:rsid w:val="00EB40BD"/>
    <w:rsid w:val="00EB4D8E"/>
    <w:rsid w:val="00EC1CAE"/>
    <w:rsid w:val="00EC1F24"/>
    <w:rsid w:val="00EC256A"/>
    <w:rsid w:val="00EC2C86"/>
    <w:rsid w:val="00EC30FF"/>
    <w:rsid w:val="00EC36B0"/>
    <w:rsid w:val="00EC5D5D"/>
    <w:rsid w:val="00EC6481"/>
    <w:rsid w:val="00EC692B"/>
    <w:rsid w:val="00EC69CF"/>
    <w:rsid w:val="00ED1BE5"/>
    <w:rsid w:val="00ED1E8B"/>
    <w:rsid w:val="00ED26A6"/>
    <w:rsid w:val="00ED360C"/>
    <w:rsid w:val="00ED4D94"/>
    <w:rsid w:val="00ED538A"/>
    <w:rsid w:val="00ED63FB"/>
    <w:rsid w:val="00ED6D95"/>
    <w:rsid w:val="00ED741B"/>
    <w:rsid w:val="00ED7544"/>
    <w:rsid w:val="00EE0E09"/>
    <w:rsid w:val="00EE2E62"/>
    <w:rsid w:val="00EE55CB"/>
    <w:rsid w:val="00EE595D"/>
    <w:rsid w:val="00EE61DC"/>
    <w:rsid w:val="00EE69C7"/>
    <w:rsid w:val="00EF02FE"/>
    <w:rsid w:val="00EF0A4F"/>
    <w:rsid w:val="00EF49EA"/>
    <w:rsid w:val="00EF58BF"/>
    <w:rsid w:val="00EF5963"/>
    <w:rsid w:val="00EF59C3"/>
    <w:rsid w:val="00EF62B5"/>
    <w:rsid w:val="00EF68A0"/>
    <w:rsid w:val="00EF707B"/>
    <w:rsid w:val="00F02D75"/>
    <w:rsid w:val="00F04A19"/>
    <w:rsid w:val="00F06712"/>
    <w:rsid w:val="00F06C69"/>
    <w:rsid w:val="00F07318"/>
    <w:rsid w:val="00F07DE8"/>
    <w:rsid w:val="00F1074F"/>
    <w:rsid w:val="00F108A4"/>
    <w:rsid w:val="00F114AD"/>
    <w:rsid w:val="00F1227F"/>
    <w:rsid w:val="00F17D57"/>
    <w:rsid w:val="00F250D2"/>
    <w:rsid w:val="00F267D9"/>
    <w:rsid w:val="00F26C96"/>
    <w:rsid w:val="00F3127E"/>
    <w:rsid w:val="00F32170"/>
    <w:rsid w:val="00F32B66"/>
    <w:rsid w:val="00F3455E"/>
    <w:rsid w:val="00F354E9"/>
    <w:rsid w:val="00F365B1"/>
    <w:rsid w:val="00F370DA"/>
    <w:rsid w:val="00F37C20"/>
    <w:rsid w:val="00F37C2E"/>
    <w:rsid w:val="00F37FB0"/>
    <w:rsid w:val="00F40FEF"/>
    <w:rsid w:val="00F452EE"/>
    <w:rsid w:val="00F46CA7"/>
    <w:rsid w:val="00F505C3"/>
    <w:rsid w:val="00F52324"/>
    <w:rsid w:val="00F55C40"/>
    <w:rsid w:val="00F56C89"/>
    <w:rsid w:val="00F634CC"/>
    <w:rsid w:val="00F638C4"/>
    <w:rsid w:val="00F63A56"/>
    <w:rsid w:val="00F647C2"/>
    <w:rsid w:val="00F64BAE"/>
    <w:rsid w:val="00F6622C"/>
    <w:rsid w:val="00F66D1D"/>
    <w:rsid w:val="00F7218B"/>
    <w:rsid w:val="00F80B70"/>
    <w:rsid w:val="00F85C37"/>
    <w:rsid w:val="00F87419"/>
    <w:rsid w:val="00F87519"/>
    <w:rsid w:val="00F90993"/>
    <w:rsid w:val="00F91400"/>
    <w:rsid w:val="00F920D9"/>
    <w:rsid w:val="00F92DD7"/>
    <w:rsid w:val="00F95BDD"/>
    <w:rsid w:val="00FA1259"/>
    <w:rsid w:val="00FA13FB"/>
    <w:rsid w:val="00FA2C7B"/>
    <w:rsid w:val="00FA365C"/>
    <w:rsid w:val="00FA6C62"/>
    <w:rsid w:val="00FA7BA7"/>
    <w:rsid w:val="00FA7CC8"/>
    <w:rsid w:val="00FB1274"/>
    <w:rsid w:val="00FB1C8B"/>
    <w:rsid w:val="00FB2A6F"/>
    <w:rsid w:val="00FB3C86"/>
    <w:rsid w:val="00FB40E8"/>
    <w:rsid w:val="00FB4FD4"/>
    <w:rsid w:val="00FB5021"/>
    <w:rsid w:val="00FB5BF0"/>
    <w:rsid w:val="00FB7966"/>
    <w:rsid w:val="00FC2898"/>
    <w:rsid w:val="00FC4394"/>
    <w:rsid w:val="00FC7012"/>
    <w:rsid w:val="00FC7C1A"/>
    <w:rsid w:val="00FC7D1E"/>
    <w:rsid w:val="00FD0D00"/>
    <w:rsid w:val="00FD2362"/>
    <w:rsid w:val="00FD3919"/>
    <w:rsid w:val="00FD3F5E"/>
    <w:rsid w:val="00FD5634"/>
    <w:rsid w:val="00FD66FD"/>
    <w:rsid w:val="00FE2445"/>
    <w:rsid w:val="00FE5110"/>
    <w:rsid w:val="00FE5695"/>
    <w:rsid w:val="00FE5CF8"/>
    <w:rsid w:val="00FF198E"/>
    <w:rsid w:val="00FF1B09"/>
    <w:rsid w:val="00FF2D2A"/>
    <w:rsid w:val="00FF3174"/>
    <w:rsid w:val="00FF5615"/>
    <w:rsid w:val="00FF6350"/>
    <w:rsid w:val="00FF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2E388D"/>
  <w15:docId w15:val="{B27D41D0-F91D-4A25-8906-47C625896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92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312035\Downloads\4031195%20(4)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E9201-F14E-4162-8F9E-1D534E64E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4031195 (4).dotx</Template>
  <TotalTime>6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様式第３号（第７条関係）</vt:lpstr>
      <vt:lpstr>様式第３号（第７条関係）</vt:lpstr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様式第３号（第７条関係）</dc:title>
  <dc:creator>w</dc:creator>
  <cp:lastModifiedBy>田中　美華</cp:lastModifiedBy>
  <cp:revision>1</cp:revision>
  <cp:lastPrinted>2013-03-23T05:37:00Z</cp:lastPrinted>
  <dcterms:created xsi:type="dcterms:W3CDTF">2023-08-01T01:58:00Z</dcterms:created>
  <dcterms:modified xsi:type="dcterms:W3CDTF">2023-08-01T02:04:00Z</dcterms:modified>
</cp:coreProperties>
</file>