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D56D" w14:textId="75A1E172" w:rsidR="00595BED" w:rsidRDefault="00595BED" w:rsidP="00123E40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>様式第２号</w:t>
      </w:r>
    </w:p>
    <w:p w14:paraId="55866B59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  <w:spacing w:val="-2"/>
          <w:w w:val="200"/>
        </w:rPr>
        <w:t>滋賀県水産振興資金事業完了報告書</w:t>
      </w:r>
    </w:p>
    <w:p w14:paraId="20D10A61" w14:textId="77777777" w:rsidR="00595BED" w:rsidRDefault="00595BED">
      <w:pPr>
        <w:pStyle w:val="a3"/>
        <w:rPr>
          <w:spacing w:val="0"/>
        </w:rPr>
      </w:pPr>
    </w:p>
    <w:p w14:paraId="0E87E4F0" w14:textId="77777777" w:rsidR="00595BED" w:rsidRDefault="00595BED">
      <w:pPr>
        <w:pStyle w:val="a3"/>
        <w:rPr>
          <w:spacing w:val="0"/>
        </w:rPr>
      </w:pPr>
    </w:p>
    <w:p w14:paraId="0E66796C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先に借り受けた水産振興資金について、下記のとおり事業が完了しましたので報告します。</w:t>
      </w:r>
    </w:p>
    <w:p w14:paraId="0C4CDA7C" w14:textId="77777777" w:rsidR="00595BED" w:rsidRDefault="00595BED">
      <w:pPr>
        <w:pStyle w:val="a3"/>
        <w:rPr>
          <w:spacing w:val="0"/>
        </w:rPr>
      </w:pPr>
    </w:p>
    <w:p w14:paraId="7B668E00" w14:textId="77777777" w:rsidR="00595BED" w:rsidRDefault="00595BED">
      <w:pPr>
        <w:pStyle w:val="a3"/>
        <w:rPr>
          <w:spacing w:val="0"/>
        </w:rPr>
      </w:pPr>
    </w:p>
    <w:p w14:paraId="286296BB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年　　月　　日</w:t>
      </w:r>
    </w:p>
    <w:p w14:paraId="693D39CE" w14:textId="77777777" w:rsidR="00595BED" w:rsidRDefault="00595BED">
      <w:pPr>
        <w:pStyle w:val="a3"/>
        <w:rPr>
          <w:spacing w:val="0"/>
        </w:rPr>
      </w:pPr>
    </w:p>
    <w:p w14:paraId="6CDF84AD" w14:textId="77777777" w:rsidR="00595BED" w:rsidRDefault="00595BED">
      <w:pPr>
        <w:pStyle w:val="a3"/>
        <w:rPr>
          <w:spacing w:val="0"/>
        </w:rPr>
      </w:pPr>
    </w:p>
    <w:p w14:paraId="55F1CFD1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滋賀県知事　　　　　　　　　　　様</w:t>
      </w:r>
    </w:p>
    <w:p w14:paraId="38BE5F37" w14:textId="77777777" w:rsidR="00595BED" w:rsidRDefault="00595BED">
      <w:pPr>
        <w:pStyle w:val="a3"/>
        <w:rPr>
          <w:spacing w:val="0"/>
        </w:rPr>
      </w:pPr>
    </w:p>
    <w:p w14:paraId="7A579619" w14:textId="77777777" w:rsidR="00595BED" w:rsidRDefault="00595BED">
      <w:pPr>
        <w:pStyle w:val="a3"/>
        <w:rPr>
          <w:spacing w:val="0"/>
        </w:rPr>
      </w:pPr>
    </w:p>
    <w:p w14:paraId="0D26241D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（申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者）住　　　　　所</w:t>
      </w:r>
    </w:p>
    <w:p w14:paraId="0B4416B9" w14:textId="77777777" w:rsidR="00595BED" w:rsidRDefault="00595BED">
      <w:pPr>
        <w:pStyle w:val="a3"/>
        <w:rPr>
          <w:spacing w:val="0"/>
        </w:rPr>
      </w:pPr>
    </w:p>
    <w:p w14:paraId="4E2874CC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氏名または名称</w:t>
      </w:r>
      <w:r>
        <w:rPr>
          <w:rFonts w:ascii="ＭＳ 明朝" w:hAnsi="ＭＳ 明朝" w:hint="eastAsia"/>
          <w:spacing w:val="0"/>
        </w:rPr>
        <w:t xml:space="preserve">                          </w:t>
      </w:r>
    </w:p>
    <w:p w14:paraId="01159BCB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および代表者名</w:t>
      </w:r>
      <w:r>
        <w:rPr>
          <w:rFonts w:ascii="ＭＳ 明朝" w:hAnsi="ＭＳ 明朝" w:hint="eastAsia"/>
          <w:spacing w:val="0"/>
        </w:rPr>
        <w:t xml:space="preserve">                          </w:t>
      </w:r>
    </w:p>
    <w:p w14:paraId="35065A84" w14:textId="77777777" w:rsidR="00595BED" w:rsidRDefault="00595BED">
      <w:pPr>
        <w:pStyle w:val="a3"/>
        <w:rPr>
          <w:spacing w:val="0"/>
        </w:rPr>
      </w:pPr>
    </w:p>
    <w:p w14:paraId="4FCB5464" w14:textId="77777777" w:rsidR="00595BED" w:rsidRDefault="00595BE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1540"/>
        <w:gridCol w:w="5060"/>
      </w:tblGrid>
      <w:tr w:rsidR="00595BED" w14:paraId="33100190" w14:textId="77777777">
        <w:trPr>
          <w:trHeight w:hRule="exact" w:val="1148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16EE2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08B7C180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E34F1">
              <w:rPr>
                <w:rFonts w:ascii="ＭＳ 明朝" w:hAnsi="ＭＳ 明朝" w:hint="eastAsia"/>
                <w:spacing w:val="110"/>
                <w:fitText w:val="1980" w:id="-89957885"/>
              </w:rPr>
              <w:t>資金の種</w:t>
            </w:r>
            <w:r w:rsidRPr="005E34F1">
              <w:rPr>
                <w:rFonts w:ascii="ＭＳ 明朝" w:hAnsi="ＭＳ 明朝" w:hint="eastAsia"/>
                <w:spacing w:val="0"/>
                <w:fitText w:val="1980" w:id="-89957885"/>
              </w:rPr>
              <w:t>類</w:t>
            </w:r>
          </w:p>
        </w:tc>
        <w:tc>
          <w:tcPr>
            <w:tcW w:w="6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C870679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</w:tc>
      </w:tr>
      <w:tr w:rsidR="00595BED" w14:paraId="582A1E1B" w14:textId="77777777">
        <w:trPr>
          <w:trHeight w:hRule="exact" w:val="1148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8AE3C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35E0DAC3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E34F1">
              <w:rPr>
                <w:rFonts w:ascii="ＭＳ 明朝" w:hAnsi="ＭＳ 明朝" w:hint="eastAsia"/>
                <w:spacing w:val="110"/>
                <w:fitText w:val="1980" w:id="-89957884"/>
              </w:rPr>
              <w:t>借入年月</w:t>
            </w:r>
            <w:r w:rsidRPr="005E34F1">
              <w:rPr>
                <w:rFonts w:ascii="ＭＳ 明朝" w:hAnsi="ＭＳ 明朝" w:hint="eastAsia"/>
                <w:spacing w:val="0"/>
                <w:fitText w:val="1980" w:id="-89957884"/>
              </w:rPr>
              <w:t>日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352FB4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2973BD19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　　　　月　　　　　　日</w:t>
            </w:r>
          </w:p>
        </w:tc>
      </w:tr>
      <w:tr w:rsidR="00595BED" w14:paraId="105B5F37" w14:textId="77777777">
        <w:trPr>
          <w:trHeight w:hRule="exact" w:val="1148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1CA39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2547D370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E34F1">
              <w:rPr>
                <w:rFonts w:ascii="ＭＳ 明朝" w:hAnsi="ＭＳ 明朝" w:hint="eastAsia"/>
                <w:spacing w:val="183"/>
                <w:fitText w:val="1980" w:id="-89957883"/>
              </w:rPr>
              <w:t>借入金</w:t>
            </w:r>
            <w:r w:rsidRPr="005E34F1">
              <w:rPr>
                <w:rFonts w:ascii="ＭＳ 明朝" w:hAnsi="ＭＳ 明朝" w:hint="eastAsia"/>
                <w:spacing w:val="1"/>
                <w:fitText w:val="1980" w:id="-89957883"/>
              </w:rPr>
              <w:t>額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872449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0E87F1FE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595BED" w14:paraId="7463CC27" w14:textId="77777777">
        <w:trPr>
          <w:trHeight w:hRule="exact" w:val="1148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06E77" w14:textId="77777777" w:rsidR="00595BED" w:rsidRDefault="00595BED">
            <w:pPr>
              <w:pStyle w:val="a3"/>
              <w:spacing w:before="179" w:line="144" w:lineRule="exact"/>
              <w:rPr>
                <w:spacing w:val="0"/>
              </w:rPr>
            </w:pPr>
          </w:p>
          <w:p w14:paraId="3A7A8886" w14:textId="77777777" w:rsidR="00595BED" w:rsidRDefault="00595BED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E34F1">
              <w:rPr>
                <w:rFonts w:ascii="ＭＳ 明朝" w:hAnsi="ＭＳ 明朝" w:hint="eastAsia"/>
                <w:spacing w:val="36"/>
                <w:fitText w:val="1980" w:id="-89957882"/>
              </w:rPr>
              <w:t>設置および購</w:t>
            </w:r>
            <w:r w:rsidRPr="005E34F1">
              <w:rPr>
                <w:rFonts w:ascii="ＭＳ 明朝" w:hAnsi="ＭＳ 明朝" w:hint="eastAsia"/>
                <w:spacing w:val="4"/>
                <w:fitText w:val="1980" w:id="-89957882"/>
              </w:rPr>
              <w:t>入</w:t>
            </w:r>
          </w:p>
          <w:p w14:paraId="09D4467D" w14:textId="77777777" w:rsidR="00595BED" w:rsidRDefault="00595BED">
            <w:pPr>
              <w:pStyle w:val="a3"/>
              <w:spacing w:line="144" w:lineRule="exact"/>
              <w:rPr>
                <w:spacing w:val="0"/>
              </w:rPr>
            </w:pPr>
          </w:p>
          <w:p w14:paraId="2FA0D9AA" w14:textId="77777777" w:rsidR="00595BED" w:rsidRDefault="00595BED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CB27B3" w14:textId="77777777" w:rsidR="00595BED" w:rsidRDefault="00595BED">
            <w:pPr>
              <w:pStyle w:val="a3"/>
              <w:spacing w:before="179" w:line="144" w:lineRule="exact"/>
              <w:rPr>
                <w:spacing w:val="0"/>
              </w:rPr>
            </w:pPr>
          </w:p>
          <w:p w14:paraId="34BEC8CF" w14:textId="77777777" w:rsidR="00595BED" w:rsidRDefault="00595BED">
            <w:pPr>
              <w:pStyle w:val="a3"/>
              <w:spacing w:line="144" w:lineRule="exact"/>
              <w:rPr>
                <w:spacing w:val="0"/>
              </w:rPr>
            </w:pPr>
          </w:p>
          <w:p w14:paraId="162A6B51" w14:textId="77777777" w:rsidR="00595BED" w:rsidRDefault="00595BED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年　　　　　　月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595BED" w14:paraId="2338AF05" w14:textId="77777777">
        <w:trPr>
          <w:trHeight w:hRule="exact" w:val="1156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9BEA2E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7F73C3D8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E34F1">
              <w:rPr>
                <w:rFonts w:ascii="ＭＳ 明朝" w:hAnsi="ＭＳ 明朝" w:hint="eastAsia"/>
                <w:spacing w:val="36"/>
                <w:fitText w:val="1980" w:id="-89957881"/>
              </w:rPr>
              <w:t>事業完了年月</w:t>
            </w:r>
            <w:r w:rsidRPr="005E34F1">
              <w:rPr>
                <w:rFonts w:ascii="ＭＳ 明朝" w:hAnsi="ＭＳ 明朝" w:hint="eastAsia"/>
                <w:spacing w:val="4"/>
                <w:fitText w:val="1980" w:id="-89957881"/>
              </w:rPr>
              <w:t>日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2D2D35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3B2C07EC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　　　　　　日</w:t>
            </w:r>
          </w:p>
        </w:tc>
      </w:tr>
      <w:tr w:rsidR="00595BED" w14:paraId="4D992FF8" w14:textId="77777777">
        <w:trPr>
          <w:cantSplit/>
          <w:trHeight w:hRule="exact" w:val="1156"/>
        </w:trPr>
        <w:tc>
          <w:tcPr>
            <w:tcW w:w="26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9F14D4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01EEE3D5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E34F1">
              <w:rPr>
                <w:rFonts w:ascii="ＭＳ 明朝" w:hAnsi="ＭＳ 明朝" w:hint="eastAsia"/>
                <w:spacing w:val="183"/>
                <w:fitText w:val="1980" w:id="-89957880"/>
              </w:rPr>
              <w:t>総事業</w:t>
            </w:r>
            <w:r w:rsidRPr="005E34F1">
              <w:rPr>
                <w:rFonts w:ascii="ＭＳ 明朝" w:hAnsi="ＭＳ 明朝" w:hint="eastAsia"/>
                <w:spacing w:val="1"/>
                <w:fitText w:val="1980" w:id="-89957880"/>
              </w:rPr>
              <w:t>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1B8D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59D8BA67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事業計画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73EB84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7C1F0895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595BED" w14:paraId="7FAB12C3" w14:textId="77777777">
        <w:trPr>
          <w:cantSplit/>
          <w:trHeight w:hRule="exact" w:val="1156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8D2100B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BE2C64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03B9F397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事業実績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C293B1" w14:textId="77777777" w:rsidR="00595BED" w:rsidRDefault="00595BED">
            <w:pPr>
              <w:pStyle w:val="a3"/>
              <w:spacing w:before="179"/>
              <w:rPr>
                <w:spacing w:val="0"/>
              </w:rPr>
            </w:pPr>
          </w:p>
          <w:p w14:paraId="36A8AABE" w14:textId="77777777" w:rsidR="00595BED" w:rsidRDefault="00595B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60FBB794" w14:textId="77777777" w:rsidR="00595BED" w:rsidRDefault="00595BED">
      <w:pPr>
        <w:pStyle w:val="a3"/>
        <w:spacing w:line="179" w:lineRule="exact"/>
        <w:rPr>
          <w:spacing w:val="0"/>
        </w:rPr>
      </w:pPr>
    </w:p>
    <w:p w14:paraId="33BE829B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※貸付対象となった事業資金の領収書の写しを添付して下さい。</w:t>
      </w:r>
    </w:p>
    <w:p w14:paraId="2EA545FB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※写真も添付して下さい。</w:t>
      </w:r>
    </w:p>
    <w:sectPr w:rsidR="00595BED" w:rsidSect="00595BED">
      <w:pgSz w:w="11906" w:h="16838"/>
      <w:pgMar w:top="1134" w:right="1191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B419" w14:textId="77777777" w:rsidR="00F212BE" w:rsidRDefault="00F212BE" w:rsidP="002F0A6D">
      <w:r>
        <w:separator/>
      </w:r>
    </w:p>
  </w:endnote>
  <w:endnote w:type="continuationSeparator" w:id="0">
    <w:p w14:paraId="47865F28" w14:textId="77777777" w:rsidR="00F212BE" w:rsidRDefault="00F212BE" w:rsidP="002F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143" w14:textId="77777777" w:rsidR="00F212BE" w:rsidRDefault="00F212BE" w:rsidP="002F0A6D">
      <w:r>
        <w:separator/>
      </w:r>
    </w:p>
  </w:footnote>
  <w:footnote w:type="continuationSeparator" w:id="0">
    <w:p w14:paraId="5DA1B622" w14:textId="77777777" w:rsidR="00F212BE" w:rsidRDefault="00F212BE" w:rsidP="002F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D"/>
    <w:rsid w:val="00040B5F"/>
    <w:rsid w:val="000414C6"/>
    <w:rsid w:val="000459B5"/>
    <w:rsid w:val="00065211"/>
    <w:rsid w:val="00083F29"/>
    <w:rsid w:val="00086F88"/>
    <w:rsid w:val="000B0444"/>
    <w:rsid w:val="000B5137"/>
    <w:rsid w:val="000C380B"/>
    <w:rsid w:val="000E0D6F"/>
    <w:rsid w:val="000F0123"/>
    <w:rsid w:val="001030B5"/>
    <w:rsid w:val="00106DC7"/>
    <w:rsid w:val="00113A3C"/>
    <w:rsid w:val="0012151C"/>
    <w:rsid w:val="00123E40"/>
    <w:rsid w:val="00127D5C"/>
    <w:rsid w:val="00131CCE"/>
    <w:rsid w:val="00161B82"/>
    <w:rsid w:val="00163DE1"/>
    <w:rsid w:val="00166422"/>
    <w:rsid w:val="00187BB5"/>
    <w:rsid w:val="00197706"/>
    <w:rsid w:val="001A7D0D"/>
    <w:rsid w:val="001B1E4E"/>
    <w:rsid w:val="001B4D72"/>
    <w:rsid w:val="001D6D81"/>
    <w:rsid w:val="001E43D2"/>
    <w:rsid w:val="001F02E5"/>
    <w:rsid w:val="001F112C"/>
    <w:rsid w:val="0024667F"/>
    <w:rsid w:val="00251107"/>
    <w:rsid w:val="00273441"/>
    <w:rsid w:val="00286734"/>
    <w:rsid w:val="002A4588"/>
    <w:rsid w:val="002A5F4E"/>
    <w:rsid w:val="002C1551"/>
    <w:rsid w:val="002C2EFD"/>
    <w:rsid w:val="002D60D3"/>
    <w:rsid w:val="002F0A6D"/>
    <w:rsid w:val="002F33A4"/>
    <w:rsid w:val="002F76C3"/>
    <w:rsid w:val="00311F74"/>
    <w:rsid w:val="00324F1B"/>
    <w:rsid w:val="00326ADE"/>
    <w:rsid w:val="00365D42"/>
    <w:rsid w:val="003734B5"/>
    <w:rsid w:val="00376636"/>
    <w:rsid w:val="00382580"/>
    <w:rsid w:val="003842F0"/>
    <w:rsid w:val="0038637A"/>
    <w:rsid w:val="0039118F"/>
    <w:rsid w:val="00393CFC"/>
    <w:rsid w:val="003B54DC"/>
    <w:rsid w:val="003B7186"/>
    <w:rsid w:val="003C6863"/>
    <w:rsid w:val="003D68BA"/>
    <w:rsid w:val="003D76EC"/>
    <w:rsid w:val="003E25F4"/>
    <w:rsid w:val="004050AD"/>
    <w:rsid w:val="004142F6"/>
    <w:rsid w:val="00415BF1"/>
    <w:rsid w:val="00436227"/>
    <w:rsid w:val="004371F8"/>
    <w:rsid w:val="00445069"/>
    <w:rsid w:val="004471F9"/>
    <w:rsid w:val="00455458"/>
    <w:rsid w:val="004566E7"/>
    <w:rsid w:val="00460893"/>
    <w:rsid w:val="00480A51"/>
    <w:rsid w:val="00482783"/>
    <w:rsid w:val="004B2EE3"/>
    <w:rsid w:val="004B58C8"/>
    <w:rsid w:val="004D3E69"/>
    <w:rsid w:val="004D4BD9"/>
    <w:rsid w:val="004E070A"/>
    <w:rsid w:val="004F20CB"/>
    <w:rsid w:val="004F313C"/>
    <w:rsid w:val="00514E52"/>
    <w:rsid w:val="005224FC"/>
    <w:rsid w:val="00526917"/>
    <w:rsid w:val="00526C61"/>
    <w:rsid w:val="00532EBC"/>
    <w:rsid w:val="00546972"/>
    <w:rsid w:val="00560D5D"/>
    <w:rsid w:val="005623AF"/>
    <w:rsid w:val="00590250"/>
    <w:rsid w:val="00593192"/>
    <w:rsid w:val="00595BED"/>
    <w:rsid w:val="005C35A0"/>
    <w:rsid w:val="005C5C58"/>
    <w:rsid w:val="005C6DBF"/>
    <w:rsid w:val="005D6D30"/>
    <w:rsid w:val="005E34F1"/>
    <w:rsid w:val="005F2427"/>
    <w:rsid w:val="0061661B"/>
    <w:rsid w:val="006225C8"/>
    <w:rsid w:val="00632578"/>
    <w:rsid w:val="00662604"/>
    <w:rsid w:val="00663859"/>
    <w:rsid w:val="006645BB"/>
    <w:rsid w:val="006A2686"/>
    <w:rsid w:val="006D1397"/>
    <w:rsid w:val="006D6968"/>
    <w:rsid w:val="006E1BB3"/>
    <w:rsid w:val="00712B92"/>
    <w:rsid w:val="00727780"/>
    <w:rsid w:val="007450E1"/>
    <w:rsid w:val="00753050"/>
    <w:rsid w:val="00756076"/>
    <w:rsid w:val="00766B09"/>
    <w:rsid w:val="00775F77"/>
    <w:rsid w:val="0079024A"/>
    <w:rsid w:val="007B3EDF"/>
    <w:rsid w:val="007D4CE3"/>
    <w:rsid w:val="007E5A0B"/>
    <w:rsid w:val="007F3FDB"/>
    <w:rsid w:val="008067C6"/>
    <w:rsid w:val="00823FE7"/>
    <w:rsid w:val="00826DC4"/>
    <w:rsid w:val="00841350"/>
    <w:rsid w:val="008556DF"/>
    <w:rsid w:val="00892F35"/>
    <w:rsid w:val="0089431F"/>
    <w:rsid w:val="008A0867"/>
    <w:rsid w:val="008A5E35"/>
    <w:rsid w:val="008A662B"/>
    <w:rsid w:val="008B2F37"/>
    <w:rsid w:val="008D34F3"/>
    <w:rsid w:val="008D444B"/>
    <w:rsid w:val="008E0473"/>
    <w:rsid w:val="009130EA"/>
    <w:rsid w:val="009449F4"/>
    <w:rsid w:val="009818D5"/>
    <w:rsid w:val="00984088"/>
    <w:rsid w:val="009A5567"/>
    <w:rsid w:val="009C11BF"/>
    <w:rsid w:val="009E446D"/>
    <w:rsid w:val="009F3247"/>
    <w:rsid w:val="009F41BA"/>
    <w:rsid w:val="009F4743"/>
    <w:rsid w:val="00A26D5D"/>
    <w:rsid w:val="00A35704"/>
    <w:rsid w:val="00A54166"/>
    <w:rsid w:val="00A95F4B"/>
    <w:rsid w:val="00AA3AA9"/>
    <w:rsid w:val="00AD3129"/>
    <w:rsid w:val="00AE3D8B"/>
    <w:rsid w:val="00AF76E5"/>
    <w:rsid w:val="00B0471F"/>
    <w:rsid w:val="00B04F5C"/>
    <w:rsid w:val="00B04F61"/>
    <w:rsid w:val="00B13095"/>
    <w:rsid w:val="00B52837"/>
    <w:rsid w:val="00B709B8"/>
    <w:rsid w:val="00B73E2A"/>
    <w:rsid w:val="00B83DCD"/>
    <w:rsid w:val="00BB6211"/>
    <w:rsid w:val="00BB6BA2"/>
    <w:rsid w:val="00BB6C54"/>
    <w:rsid w:val="00BC1136"/>
    <w:rsid w:val="00BC3751"/>
    <w:rsid w:val="00BD03F0"/>
    <w:rsid w:val="00BF14BD"/>
    <w:rsid w:val="00C11DC0"/>
    <w:rsid w:val="00C22A5B"/>
    <w:rsid w:val="00C23620"/>
    <w:rsid w:val="00C240B6"/>
    <w:rsid w:val="00C2605E"/>
    <w:rsid w:val="00C3084B"/>
    <w:rsid w:val="00C41D1F"/>
    <w:rsid w:val="00C63F1C"/>
    <w:rsid w:val="00C839A3"/>
    <w:rsid w:val="00CA0E5E"/>
    <w:rsid w:val="00CC2B17"/>
    <w:rsid w:val="00CD1792"/>
    <w:rsid w:val="00CE3DB1"/>
    <w:rsid w:val="00CE5A87"/>
    <w:rsid w:val="00D223C4"/>
    <w:rsid w:val="00D27B20"/>
    <w:rsid w:val="00D32DCF"/>
    <w:rsid w:val="00D6394B"/>
    <w:rsid w:val="00D63F94"/>
    <w:rsid w:val="00DB768F"/>
    <w:rsid w:val="00DC7035"/>
    <w:rsid w:val="00DD266C"/>
    <w:rsid w:val="00DD5421"/>
    <w:rsid w:val="00DE5B5D"/>
    <w:rsid w:val="00DF6CF9"/>
    <w:rsid w:val="00E04D10"/>
    <w:rsid w:val="00E14AC2"/>
    <w:rsid w:val="00E16780"/>
    <w:rsid w:val="00E201C6"/>
    <w:rsid w:val="00E34B54"/>
    <w:rsid w:val="00E41B15"/>
    <w:rsid w:val="00E52524"/>
    <w:rsid w:val="00E526AB"/>
    <w:rsid w:val="00E56508"/>
    <w:rsid w:val="00E6341F"/>
    <w:rsid w:val="00E76FA7"/>
    <w:rsid w:val="00E80EA3"/>
    <w:rsid w:val="00EA2E8E"/>
    <w:rsid w:val="00EB7C43"/>
    <w:rsid w:val="00EC6339"/>
    <w:rsid w:val="00EE01E3"/>
    <w:rsid w:val="00EE4D1B"/>
    <w:rsid w:val="00EE4DBA"/>
    <w:rsid w:val="00F15745"/>
    <w:rsid w:val="00F212BE"/>
    <w:rsid w:val="00F406A9"/>
    <w:rsid w:val="00F440C9"/>
    <w:rsid w:val="00F4749C"/>
    <w:rsid w:val="00F4759E"/>
    <w:rsid w:val="00F71DB4"/>
    <w:rsid w:val="00F93BA3"/>
    <w:rsid w:val="00FD0C9A"/>
    <w:rsid w:val="00FD5EC1"/>
    <w:rsid w:val="00FF4516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9BD75A"/>
  <w15:docId w15:val="{5D832587-3299-4D00-9CA1-05C8A652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link w:val="a5"/>
    <w:rsid w:val="000B04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B04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F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0A6D"/>
    <w:rPr>
      <w:kern w:val="2"/>
      <w:sz w:val="21"/>
      <w:szCs w:val="24"/>
    </w:rPr>
  </w:style>
  <w:style w:type="paragraph" w:styleId="a8">
    <w:name w:val="footer"/>
    <w:basedOn w:val="a"/>
    <w:link w:val="a9"/>
    <w:rsid w:val="002F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0A6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F4743"/>
  </w:style>
  <w:style w:type="character" w:customStyle="1" w:styleId="ab">
    <w:name w:val="日付 (文字)"/>
    <w:basedOn w:val="a0"/>
    <w:link w:val="aa"/>
    <w:rsid w:val="009F47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88;00&#65289;&#27700;&#29987;&#37329;&#34701;\&#65288;01&#65289;&#27700;&#29987;&#25391;&#33288;&#36039;&#37329;\&#65288;00&#65289;&#35201;&#32177;&#25913;&#27491;\R1%20&#35201;&#32177;&#25913;&#2749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188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滋賀県水産振興資金貸付要綱</vt:lpstr>
      <vt:lpstr>滋賀県水産振興資金貸付要綱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滋賀県水産振興資金貸付要綱</dc:title>
  <dc:creator>w</dc:creator>
  <cp:lastModifiedBy>岡部　朋子</cp:lastModifiedBy>
  <cp:revision>2</cp:revision>
  <cp:lastPrinted>2023-06-12T02:49:00Z</cp:lastPrinted>
  <dcterms:created xsi:type="dcterms:W3CDTF">2023-10-16T02:42:00Z</dcterms:created>
  <dcterms:modified xsi:type="dcterms:W3CDTF">2023-10-16T02:42:00Z</dcterms:modified>
</cp:coreProperties>
</file>