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60FD" w14:textId="62382B6A" w:rsidR="00B34F5D" w:rsidRDefault="00595BED" w:rsidP="00B34F5D">
      <w:pPr>
        <w:pStyle w:val="a3"/>
        <w:spacing w:line="440" w:lineRule="exact"/>
        <w:rPr>
          <w:rFonts w:ascii="ＭＳ 明朝" w:hAnsi="ＭＳ 明朝"/>
          <w:spacing w:val="-7"/>
          <w:sz w:val="20"/>
          <w:szCs w:val="20"/>
        </w:rPr>
      </w:pPr>
      <w:r>
        <w:rPr>
          <w:rFonts w:ascii="ＭＳ 明朝" w:hAnsi="ＭＳ 明朝" w:hint="eastAsia"/>
          <w:spacing w:val="0"/>
        </w:rPr>
        <w:t xml:space="preserve">             </w:t>
      </w:r>
    </w:p>
    <w:p w14:paraId="1115FC11" w14:textId="6A06F9AC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0"/>
          <w:szCs w:val="20"/>
        </w:rPr>
        <w:t>様式第１号</w:t>
      </w:r>
    </w:p>
    <w:p w14:paraId="1373E2CF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</w:t>
      </w:r>
      <w:r w:rsidRPr="000459B5">
        <w:rPr>
          <w:rFonts w:ascii="ＭＳ 明朝" w:hAnsi="ＭＳ 明朝" w:hint="eastAsia"/>
          <w:spacing w:val="137"/>
          <w:sz w:val="20"/>
          <w:szCs w:val="20"/>
          <w:fitText w:val="6380" w:id="-89957878"/>
        </w:rPr>
        <w:t>滋賀県水産振興資金借入申込</w:t>
      </w:r>
      <w:r w:rsidRPr="000459B5">
        <w:rPr>
          <w:rFonts w:ascii="ＭＳ 明朝" w:hAnsi="ＭＳ 明朝" w:hint="eastAsia"/>
          <w:spacing w:val="9"/>
          <w:sz w:val="20"/>
          <w:szCs w:val="20"/>
          <w:fitText w:val="6380" w:id="-89957878"/>
        </w:rPr>
        <w:t>書</w:t>
      </w:r>
    </w:p>
    <w:p w14:paraId="5FD0CF60" w14:textId="77777777" w:rsidR="00595BED" w:rsidRDefault="00595BED">
      <w:pPr>
        <w:pStyle w:val="a3"/>
        <w:spacing w:line="144" w:lineRule="exact"/>
        <w:rPr>
          <w:spacing w:val="0"/>
        </w:rPr>
      </w:pPr>
    </w:p>
    <w:p w14:paraId="68B08E35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0"/>
          <w:szCs w:val="20"/>
        </w:rPr>
        <w:t xml:space="preserve">　滋賀県水産振興資金貸付要綱第８条の規定により、下記のとおり貸付金の借り入れを申し込みます。</w:t>
      </w:r>
    </w:p>
    <w:p w14:paraId="584C7C84" w14:textId="77777777" w:rsidR="00595BED" w:rsidRDefault="00595BED">
      <w:pPr>
        <w:pStyle w:val="a3"/>
        <w:spacing w:line="144" w:lineRule="exact"/>
        <w:rPr>
          <w:spacing w:val="0"/>
        </w:rPr>
      </w:pPr>
    </w:p>
    <w:p w14:paraId="0951B810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     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　　　　年　　　月　　　日</w:t>
      </w:r>
    </w:p>
    <w:p w14:paraId="1F0EE4B4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</w:t>
      </w:r>
      <w:r>
        <w:rPr>
          <w:rFonts w:ascii="ＭＳ 明朝" w:hAnsi="ＭＳ 明朝" w:hint="eastAsia"/>
          <w:spacing w:val="-7"/>
          <w:sz w:val="20"/>
          <w:szCs w:val="20"/>
        </w:rPr>
        <w:t>滋賀県知事　　　　　　　　様</w:t>
      </w:r>
    </w:p>
    <w:p w14:paraId="19688B49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　　　　（〒　　　　－　　　　　）</w:t>
      </w:r>
    </w:p>
    <w:p w14:paraId="5AB42458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>（申請者）住　　　　　所</w:t>
      </w:r>
    </w:p>
    <w:p w14:paraId="4BE31FF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>（電話：　　　　－　　　－　　　　）</w:t>
      </w:r>
    </w:p>
    <w:p w14:paraId="634EBC1E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>氏名または名称</w:t>
      </w:r>
    </w:p>
    <w:p w14:paraId="5E93C63B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>および代表者名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</w:t>
      </w:r>
    </w:p>
    <w:p w14:paraId="66289E85" w14:textId="77777777" w:rsidR="00595BED" w:rsidRDefault="00595BED">
      <w:pPr>
        <w:pStyle w:val="a3"/>
        <w:spacing w:line="144" w:lineRule="exact"/>
        <w:rPr>
          <w:spacing w:val="0"/>
        </w:rPr>
      </w:pPr>
    </w:p>
    <w:p w14:paraId="3F565365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>生年月日または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  </w:t>
      </w:r>
      <w:r>
        <w:rPr>
          <w:rFonts w:ascii="ＭＳ 明朝" w:hAnsi="ＭＳ 明朝" w:hint="eastAsia"/>
          <w:spacing w:val="-7"/>
          <w:sz w:val="20"/>
          <w:szCs w:val="20"/>
        </w:rPr>
        <w:t>昭和・平成</w:t>
      </w:r>
      <w:r w:rsidR="00E52524">
        <w:rPr>
          <w:rFonts w:ascii="ＭＳ 明朝" w:hAnsi="ＭＳ 明朝" w:hint="eastAsia"/>
          <w:spacing w:val="-7"/>
          <w:sz w:val="20"/>
          <w:szCs w:val="20"/>
        </w:rPr>
        <w:t>・</w:t>
      </w:r>
      <w:r w:rsidR="00E52524" w:rsidRPr="009818D5">
        <w:rPr>
          <w:rFonts w:ascii="ＭＳ 明朝" w:hAnsi="ＭＳ 明朝" w:hint="eastAsia"/>
          <w:spacing w:val="-7"/>
          <w:sz w:val="20"/>
          <w:szCs w:val="20"/>
        </w:rPr>
        <w:t>令和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　　年　　　月　　　日</w:t>
      </w:r>
    </w:p>
    <w:p w14:paraId="6DCA25ED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</w:t>
      </w:r>
      <w:r w:rsidRPr="000459B5">
        <w:rPr>
          <w:rFonts w:ascii="ＭＳ 明朝" w:hAnsi="ＭＳ 明朝" w:hint="eastAsia"/>
          <w:spacing w:val="37"/>
          <w:sz w:val="20"/>
          <w:szCs w:val="20"/>
          <w:fitText w:val="1300" w:id="-89957877"/>
        </w:rPr>
        <w:t>設立年月</w:t>
      </w:r>
      <w:r w:rsidRPr="000459B5">
        <w:rPr>
          <w:rFonts w:ascii="ＭＳ 明朝" w:hAnsi="ＭＳ 明朝" w:hint="eastAsia"/>
          <w:spacing w:val="2"/>
          <w:sz w:val="20"/>
          <w:szCs w:val="20"/>
          <w:fitText w:val="1300" w:id="-89957877"/>
        </w:rPr>
        <w:t>日</w:t>
      </w:r>
    </w:p>
    <w:p w14:paraId="7F1DE5F0" w14:textId="77777777" w:rsidR="00595BED" w:rsidRDefault="00595BED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564"/>
        <w:gridCol w:w="564"/>
        <w:gridCol w:w="188"/>
        <w:gridCol w:w="376"/>
        <w:gridCol w:w="564"/>
        <w:gridCol w:w="188"/>
        <w:gridCol w:w="376"/>
        <w:gridCol w:w="752"/>
        <w:gridCol w:w="188"/>
        <w:gridCol w:w="188"/>
        <w:gridCol w:w="188"/>
        <w:gridCol w:w="564"/>
        <w:gridCol w:w="376"/>
        <w:gridCol w:w="940"/>
        <w:gridCol w:w="2068"/>
      </w:tblGrid>
      <w:tr w:rsidR="00595BED" w14:paraId="3C51A831" w14:textId="77777777">
        <w:trPr>
          <w:trHeight w:hRule="exact" w:val="574"/>
        </w:trPr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0B174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資金の種類</w:t>
            </w:r>
          </w:p>
        </w:tc>
        <w:tc>
          <w:tcPr>
            <w:tcW w:w="8084" w:type="dxa"/>
            <w:gridSpan w:val="1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89F38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資　金</w:t>
            </w:r>
          </w:p>
        </w:tc>
      </w:tr>
      <w:tr w:rsidR="00595BED" w14:paraId="62B280C9" w14:textId="77777777">
        <w:trPr>
          <w:cantSplit/>
          <w:trHeight w:hRule="exact" w:val="187"/>
        </w:trPr>
        <w:tc>
          <w:tcPr>
            <w:tcW w:w="112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3AE215D" w14:textId="77777777" w:rsidR="00595BED" w:rsidRDefault="00376636">
            <w:pPr>
              <w:pStyle w:val="a3"/>
              <w:spacing w:before="188" w:line="160" w:lineRule="exact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E494C3E" wp14:editId="4CFEB28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0</wp:posOffset>
                      </wp:positionV>
                      <wp:extent cx="0" cy="21082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D6CF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0" to="10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212B961" wp14:editId="035EB920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0</wp:posOffset>
                      </wp:positionV>
                      <wp:extent cx="0" cy="21082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1F35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0" to="164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" o:allowincell="f" strokeweight=".5pt">
                      <v:stroke dashstyle="1 1"/>
                    </v:line>
                  </w:pict>
                </mc:Fallback>
              </mc:AlternateContent>
            </w:r>
            <w:r w:rsidR="00595BED">
              <w:rPr>
                <w:rFonts w:cs="Century"/>
                <w:spacing w:val="-11"/>
                <w:sz w:val="20"/>
                <w:szCs w:val="20"/>
              </w:rPr>
              <w:t xml:space="preserve"> </w:t>
            </w:r>
            <w:r w:rsidR="00595BED"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76"/>
              </w:rPr>
              <w:t>申込金</w:t>
            </w:r>
            <w:r w:rsidR="00595BED"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76"/>
              </w:rPr>
              <w:t>額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A42C426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1E6BDE11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  <w:p w14:paraId="2B32FA1C" w14:textId="77777777" w:rsidR="00595BED" w:rsidRDefault="00595BED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，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DB1C608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8071426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  <w:p w14:paraId="129CB738" w14:textId="77777777" w:rsidR="00595BED" w:rsidRDefault="00595BED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，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12DA8C7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B08E11" w14:textId="77777777" w:rsidR="00595BED" w:rsidRDefault="00595BED">
            <w:pPr>
              <w:pStyle w:val="a3"/>
              <w:spacing w:before="188" w:line="144" w:lineRule="exact"/>
              <w:rPr>
                <w:spacing w:val="0"/>
                <w:sz w:val="20"/>
                <w:szCs w:val="20"/>
              </w:rPr>
            </w:pPr>
          </w:p>
          <w:p w14:paraId="63470FB8" w14:textId="77777777" w:rsidR="00595BED" w:rsidRDefault="00595BED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32F543" w14:textId="77777777" w:rsidR="00595BED" w:rsidRDefault="00595BED">
            <w:pPr>
              <w:pStyle w:val="a3"/>
              <w:spacing w:before="188" w:line="160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借入希望日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5F7E901" w14:textId="77777777" w:rsidR="00595BED" w:rsidRDefault="00595BED">
            <w:pPr>
              <w:pStyle w:val="a3"/>
              <w:spacing w:before="188" w:line="160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年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　　日</w:t>
            </w:r>
          </w:p>
        </w:tc>
      </w:tr>
      <w:tr w:rsidR="00595BED" w14:paraId="0D2E1D2E" w14:textId="77777777">
        <w:trPr>
          <w:cantSplit/>
          <w:trHeight w:val="264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5038C69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42E9FD7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BB6D326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FCF1CB1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78C7B81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36AEF77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71556A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E68B49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4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7A702B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5BED" w14:paraId="532E1C7B" w14:textId="77777777">
        <w:trPr>
          <w:cantSplit/>
          <w:trHeight w:hRule="exact" w:val="332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D22356B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4681D31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934BA0B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6D1F849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02EDC85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CE7F2F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1EFA4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325F7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4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A546832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5BED" w14:paraId="75780953" w14:textId="77777777">
        <w:trPr>
          <w:cantSplit/>
          <w:trHeight w:hRule="exact" w:val="574"/>
        </w:trPr>
        <w:tc>
          <w:tcPr>
            <w:tcW w:w="112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B077E1D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11"/>
                <w:sz w:val="20"/>
                <w:szCs w:val="20"/>
              </w:rPr>
              <w:t xml:space="preserve"> </w:t>
            </w:r>
            <w:r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75"/>
              </w:rPr>
              <w:t>資金使</w:t>
            </w:r>
            <w:r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75"/>
              </w:rPr>
              <w:t>途</w:t>
            </w:r>
          </w:p>
        </w:tc>
        <w:tc>
          <w:tcPr>
            <w:tcW w:w="3572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DF9CC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（具体的に内容を記入して下さい。）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EA17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7"/>
                <w:sz w:val="20"/>
                <w:szCs w:val="20"/>
              </w:rPr>
              <w:t xml:space="preserve"> </w:t>
            </w:r>
            <w:r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74"/>
              </w:rPr>
              <w:t>事業総</w:t>
            </w:r>
            <w:r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74"/>
              </w:rPr>
              <w:t>額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8F54C2B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7890E2DB" w14:textId="77777777">
        <w:trPr>
          <w:cantSplit/>
          <w:trHeight w:hRule="exact" w:val="574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0AB129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B3D0C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1D651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A7BCEA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借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入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金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14:paraId="52072E87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7D6A587A" w14:textId="77777777">
        <w:trPr>
          <w:cantSplit/>
          <w:trHeight w:hRule="exact" w:val="574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95BE863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F0F7C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1C2A4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04E910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自己資金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14:paraId="1E6E02B3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791F5535" w14:textId="77777777">
        <w:trPr>
          <w:cantSplit/>
          <w:trHeight w:hRule="exact" w:val="574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3D13D26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C52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246D3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C8BE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そ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他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7914CB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16495720" w14:textId="77777777">
        <w:trPr>
          <w:cantSplit/>
          <w:trHeight w:hRule="exact" w:val="574"/>
        </w:trPr>
        <w:tc>
          <w:tcPr>
            <w:tcW w:w="112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214CB90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11"/>
                <w:sz w:val="20"/>
                <w:szCs w:val="20"/>
              </w:rPr>
              <w:t xml:space="preserve"> </w:t>
            </w:r>
            <w:r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73"/>
              </w:rPr>
              <w:t>償還方</w:t>
            </w:r>
            <w:r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73"/>
              </w:rPr>
              <w:t>法</w:t>
            </w:r>
          </w:p>
        </w:tc>
        <w:tc>
          <w:tcPr>
            <w:tcW w:w="35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026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償還　　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年（うち据置　　　年）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8DFDAB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年　賦　・　半年賦　・　月　賦　・　一　括</w:t>
            </w:r>
          </w:p>
        </w:tc>
      </w:tr>
      <w:tr w:rsidR="00595BED" w14:paraId="2B8A273C" w14:textId="77777777">
        <w:trPr>
          <w:cantSplit/>
          <w:trHeight w:hRule="exact" w:val="861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6A01D7A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4" w:type="dxa"/>
            <w:gridSpan w:val="1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797834D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 </w:t>
            </w:r>
            <w:r w:rsidRPr="00B34F5D">
              <w:rPr>
                <w:rFonts w:ascii="ＭＳ 明朝" w:hAnsi="ＭＳ 明朝" w:hint="eastAsia"/>
                <w:spacing w:val="0"/>
                <w:w w:val="96"/>
                <w:sz w:val="20"/>
                <w:szCs w:val="20"/>
                <w:fitText w:val="7320" w:id="-89957872"/>
              </w:rPr>
              <w:t xml:space="preserve">    　　　年　　　月　　　日を第１回として、以後　　　ヵ月毎に　　　回の償</w:t>
            </w:r>
            <w:r w:rsidRPr="00B34F5D">
              <w:rPr>
                <w:rFonts w:ascii="ＭＳ 明朝" w:hAnsi="ＭＳ 明朝" w:hint="eastAsia"/>
                <w:spacing w:val="12"/>
                <w:w w:val="96"/>
                <w:sz w:val="20"/>
                <w:szCs w:val="20"/>
                <w:fitText w:val="7320" w:id="-89957872"/>
              </w:rPr>
              <w:t>還</w:t>
            </w:r>
          </w:p>
          <w:p w14:paraId="2A94DA5F" w14:textId="77777777" w:rsidR="00595BED" w:rsidRDefault="00595BED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１回の償還額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円（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最終回の償還額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円）</w:t>
            </w:r>
          </w:p>
        </w:tc>
      </w:tr>
      <w:tr w:rsidR="00595BED" w14:paraId="059E2EDD" w14:textId="77777777">
        <w:trPr>
          <w:cantSplit/>
          <w:trHeight w:hRule="exact" w:val="574"/>
        </w:trPr>
        <w:tc>
          <w:tcPr>
            <w:tcW w:w="112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E0FEF87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11"/>
                <w:sz w:val="20"/>
                <w:szCs w:val="20"/>
              </w:rPr>
              <w:t xml:space="preserve"> </w:t>
            </w:r>
            <w:r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88"/>
              </w:rPr>
              <w:t>事業概</w:t>
            </w:r>
            <w:r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88"/>
              </w:rPr>
              <w:t>要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4F9DD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w w:val="50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過去　カ年の収支実績</w:t>
            </w:r>
            <w:r>
              <w:rPr>
                <w:rFonts w:ascii="ＭＳ 明朝" w:hAnsi="ＭＳ 明朝" w:hint="eastAsia"/>
                <w:spacing w:val="-3"/>
                <w:w w:val="50"/>
                <w:sz w:val="20"/>
                <w:szCs w:val="20"/>
              </w:rPr>
              <w:t>】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D27BC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年　　　月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E49D07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年　　　月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E68CD71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年　　　月</w:t>
            </w:r>
          </w:p>
        </w:tc>
      </w:tr>
      <w:tr w:rsidR="00595BED" w14:paraId="22B35EA5" w14:textId="77777777">
        <w:trPr>
          <w:cantSplit/>
          <w:trHeight w:hRule="exact" w:val="574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787A5A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FA8CA9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収　　入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F3118D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漁　　業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F5261D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C402D9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14:paraId="1AAE1048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円</w:t>
            </w:r>
          </w:p>
        </w:tc>
      </w:tr>
      <w:tr w:rsidR="00595BED" w14:paraId="5980DF3D" w14:textId="77777777">
        <w:trPr>
          <w:cantSplit/>
          <w:trHeight w:hRule="exact" w:val="577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642942A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3B0040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856DCB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漁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業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外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D1D6B8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271FBE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14:paraId="4EF9A021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54745305" w14:textId="77777777">
        <w:trPr>
          <w:cantSplit/>
          <w:trHeight w:hRule="exact" w:val="578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0010B6A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FBCB3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D4AC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計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(ａ)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9CCC9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226F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FEAE5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68D2A70E" w14:textId="77777777">
        <w:trPr>
          <w:cantSplit/>
          <w:trHeight w:hRule="exact" w:val="578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DA1D5DD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3A1B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支　　出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(ｂ)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FE7D6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DE844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B44547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6E29989F" w14:textId="77777777">
        <w:trPr>
          <w:cantSplit/>
          <w:trHeight w:hRule="exact" w:val="578"/>
        </w:trPr>
        <w:tc>
          <w:tcPr>
            <w:tcW w:w="112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45FC45C" w14:textId="77777777" w:rsidR="00595BED" w:rsidRDefault="00595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C6E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利　　益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(ａ)－(ｂ)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CB6F1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3111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A4965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</w:p>
        </w:tc>
      </w:tr>
      <w:tr w:rsidR="00595BED" w14:paraId="34099A32" w14:textId="77777777">
        <w:trPr>
          <w:trHeight w:hRule="exact" w:val="578"/>
        </w:trPr>
        <w:tc>
          <w:tcPr>
            <w:tcW w:w="11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CD0EAFF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保　証　人</w:t>
            </w:r>
          </w:p>
        </w:tc>
        <w:tc>
          <w:tcPr>
            <w:tcW w:w="3948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5D40D62" w14:textId="77777777" w:rsidR="00595BED" w:rsidRPr="00BD03F0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 w:rsidR="00460893">
              <w:rPr>
                <w:rFonts w:ascii="ＭＳ 明朝" w:hAnsi="ＭＳ 明朝" w:hint="eastAsia"/>
                <w:spacing w:val="-7"/>
                <w:sz w:val="20"/>
                <w:szCs w:val="20"/>
              </w:rPr>
              <w:t xml:space="preserve">　</w:t>
            </w:r>
            <w:r w:rsidR="00460893" w:rsidRPr="00BD03F0">
              <w:rPr>
                <w:rFonts w:ascii="ＭＳ 明朝" w:hAnsi="ＭＳ 明朝" w:hint="eastAsia"/>
                <w:spacing w:val="-7"/>
                <w:sz w:val="20"/>
                <w:szCs w:val="20"/>
              </w:rPr>
              <w:t>全国</w:t>
            </w:r>
            <w:r w:rsidRPr="00BD03F0">
              <w:rPr>
                <w:rFonts w:ascii="ＭＳ 明朝" w:hAnsi="ＭＳ 明朝" w:hint="eastAsia"/>
                <w:spacing w:val="-7"/>
                <w:sz w:val="20"/>
                <w:szCs w:val="20"/>
              </w:rPr>
              <w:t>漁業信用基金協会</w:t>
            </w:r>
            <w:r w:rsidR="00460893" w:rsidRPr="00BD03F0">
              <w:rPr>
                <w:rFonts w:ascii="ＭＳ 明朝" w:hAnsi="ＭＳ 明朝" w:hint="eastAsia"/>
                <w:spacing w:val="-7"/>
                <w:sz w:val="20"/>
                <w:szCs w:val="20"/>
              </w:rPr>
              <w:t>滋賀支所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122CCA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7"/>
                <w:sz w:val="20"/>
                <w:szCs w:val="20"/>
              </w:rPr>
              <w:t xml:space="preserve"> </w:t>
            </w:r>
            <w:r w:rsidRPr="005E34F1">
              <w:rPr>
                <w:rFonts w:ascii="ＭＳ 明朝" w:hAnsi="ＭＳ 明朝" w:hint="eastAsia"/>
                <w:spacing w:val="23"/>
                <w:sz w:val="20"/>
                <w:szCs w:val="20"/>
                <w:fitText w:val="940" w:id="-89957887"/>
              </w:rPr>
              <w:t>金融機</w:t>
            </w:r>
            <w:r w:rsidRPr="005E34F1">
              <w:rPr>
                <w:rFonts w:ascii="ＭＳ 明朝" w:hAnsi="ＭＳ 明朝" w:hint="eastAsia"/>
                <w:spacing w:val="1"/>
                <w:sz w:val="20"/>
                <w:szCs w:val="20"/>
                <w:fitText w:val="940" w:id="-89957887"/>
              </w:rPr>
              <w:t>関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B4D0019" w14:textId="77777777" w:rsidR="00595BED" w:rsidRDefault="00595BED">
            <w:pPr>
              <w:pStyle w:val="a3"/>
              <w:spacing w:before="188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(株)滋賀銀行　　　　　　支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店</w:t>
            </w:r>
          </w:p>
        </w:tc>
      </w:tr>
    </w:tbl>
    <w:p w14:paraId="6F6D4535" w14:textId="77777777" w:rsidR="00595BED" w:rsidRDefault="00595BED">
      <w:pPr>
        <w:pStyle w:val="a3"/>
        <w:spacing w:line="43" w:lineRule="exact"/>
        <w:rPr>
          <w:spacing w:val="0"/>
          <w:sz w:val="20"/>
          <w:szCs w:val="20"/>
        </w:rPr>
      </w:pPr>
    </w:p>
    <w:p w14:paraId="4E04E250" w14:textId="77777777" w:rsidR="00595BED" w:rsidRDefault="00376636">
      <w:pPr>
        <w:pStyle w:val="a3"/>
        <w:rPr>
          <w:spacing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F0AFE7" wp14:editId="2399225D">
                <wp:simplePos x="0" y="0"/>
                <wp:positionH relativeFrom="column">
                  <wp:posOffset>59690</wp:posOffset>
                </wp:positionH>
                <wp:positionV relativeFrom="paragraph">
                  <wp:posOffset>109855</wp:posOffset>
                </wp:positionV>
                <wp:extent cx="58496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2A1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465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8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" o:allowincell="f" strokeweight=".5pt"/>
            </w:pict>
          </mc:Fallback>
        </mc:AlternateContent>
      </w:r>
    </w:p>
    <w:p w14:paraId="2C6AEBCF" w14:textId="77777777" w:rsidR="00482783" w:rsidRDefault="00595BED">
      <w:pPr>
        <w:pStyle w:val="a3"/>
        <w:rPr>
          <w:rFonts w:ascii="ＭＳ 明朝" w:hAnsi="ＭＳ 明朝"/>
          <w:spacing w:val="-3"/>
          <w:sz w:val="20"/>
          <w:szCs w:val="2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</w:t>
      </w:r>
    </w:p>
    <w:p w14:paraId="1CE52863" w14:textId="77777777" w:rsidR="00482783" w:rsidRDefault="00482783">
      <w:pPr>
        <w:pStyle w:val="a3"/>
        <w:rPr>
          <w:rFonts w:ascii="ＭＳ 明朝" w:hAnsi="ＭＳ 明朝"/>
          <w:spacing w:val="-3"/>
          <w:sz w:val="20"/>
          <w:szCs w:val="20"/>
        </w:rPr>
      </w:pPr>
    </w:p>
    <w:p w14:paraId="1E4B1CAF" w14:textId="77777777" w:rsidR="00482783" w:rsidRDefault="00482783">
      <w:pPr>
        <w:pStyle w:val="a3"/>
        <w:rPr>
          <w:rFonts w:ascii="ＭＳ 明朝" w:hAnsi="ＭＳ 明朝"/>
          <w:spacing w:val="-3"/>
          <w:sz w:val="20"/>
          <w:szCs w:val="20"/>
        </w:rPr>
      </w:pPr>
    </w:p>
    <w:p w14:paraId="42981A53" w14:textId="77777777" w:rsidR="00595BED" w:rsidRPr="004F20CB" w:rsidRDefault="00595BED" w:rsidP="00482783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lastRenderedPageBreak/>
        <w:t xml:space="preserve"> </w:t>
      </w:r>
      <w:r>
        <w:rPr>
          <w:rFonts w:ascii="ＭＳ 明朝" w:hAnsi="ＭＳ 明朝" w:hint="eastAsia"/>
          <w:spacing w:val="-7"/>
          <w:sz w:val="20"/>
          <w:szCs w:val="20"/>
        </w:rPr>
        <w:t>上記、滋賀県水産振興資金の借入を希</w:t>
      </w:r>
      <w:r w:rsidR="00482783">
        <w:rPr>
          <w:rFonts w:ascii="ＭＳ 明朝" w:hAnsi="ＭＳ 明朝" w:hint="eastAsia"/>
          <w:spacing w:val="-7"/>
          <w:sz w:val="20"/>
          <w:szCs w:val="20"/>
        </w:rPr>
        <w:t>望するものは、当組合の組合</w:t>
      </w:r>
      <w:r w:rsidR="00482783" w:rsidRPr="004F20CB">
        <w:rPr>
          <w:rFonts w:ascii="ＭＳ 明朝" w:hAnsi="ＭＳ 明朝" w:hint="eastAsia"/>
          <w:spacing w:val="-7"/>
          <w:sz w:val="20"/>
          <w:szCs w:val="20"/>
        </w:rPr>
        <w:t>員であることを証明</w:t>
      </w:r>
      <w:r w:rsidRPr="004F20CB">
        <w:rPr>
          <w:rFonts w:ascii="ＭＳ 明朝" w:hAnsi="ＭＳ 明朝" w:hint="eastAsia"/>
          <w:spacing w:val="-7"/>
          <w:sz w:val="20"/>
          <w:szCs w:val="20"/>
        </w:rPr>
        <w:t>します。</w:t>
      </w:r>
    </w:p>
    <w:p w14:paraId="6036B732" w14:textId="77777777" w:rsidR="00595BED" w:rsidRPr="004F20CB" w:rsidRDefault="00595BED">
      <w:pPr>
        <w:pStyle w:val="a3"/>
        <w:rPr>
          <w:spacing w:val="0"/>
        </w:rPr>
      </w:pPr>
      <w:r w:rsidRPr="004F20CB"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                    </w:t>
      </w:r>
      <w:r w:rsidRPr="004F20CB">
        <w:rPr>
          <w:rFonts w:ascii="ＭＳ 明朝" w:hAnsi="ＭＳ 明朝" w:hint="eastAsia"/>
          <w:spacing w:val="-7"/>
          <w:sz w:val="20"/>
          <w:szCs w:val="20"/>
        </w:rPr>
        <w:t xml:space="preserve">　　</w:t>
      </w:r>
      <w:r w:rsidRPr="004F20CB">
        <w:rPr>
          <w:rFonts w:ascii="ＭＳ 明朝" w:hAnsi="ＭＳ 明朝" w:hint="eastAsia"/>
          <w:spacing w:val="-3"/>
          <w:sz w:val="20"/>
          <w:szCs w:val="20"/>
        </w:rPr>
        <w:t xml:space="preserve">      </w:t>
      </w:r>
      <w:r w:rsidRPr="004F20CB">
        <w:rPr>
          <w:rFonts w:ascii="ＭＳ 明朝" w:hAnsi="ＭＳ 明朝" w:hint="eastAsia"/>
          <w:spacing w:val="-7"/>
          <w:sz w:val="20"/>
          <w:szCs w:val="20"/>
        </w:rPr>
        <w:t>年　　　月　　　日</w:t>
      </w:r>
    </w:p>
    <w:p w14:paraId="2E1ED939" w14:textId="77777777" w:rsidR="00595BED" w:rsidRPr="004F20CB" w:rsidRDefault="00595BED">
      <w:pPr>
        <w:pStyle w:val="a3"/>
        <w:rPr>
          <w:spacing w:val="0"/>
        </w:rPr>
      </w:pPr>
      <w:r w:rsidRPr="004F20CB">
        <w:rPr>
          <w:rFonts w:ascii="ＭＳ 明朝" w:hAnsi="ＭＳ 明朝" w:hint="eastAsia"/>
          <w:spacing w:val="-7"/>
          <w:sz w:val="20"/>
          <w:szCs w:val="20"/>
        </w:rPr>
        <w:t xml:space="preserve">　　滋賀県知事　　　　　　　　　　様</w:t>
      </w:r>
    </w:p>
    <w:p w14:paraId="7080344C" w14:textId="77777777" w:rsidR="00595BED" w:rsidRPr="004F20CB" w:rsidRDefault="00595BED" w:rsidP="003C6863">
      <w:pPr>
        <w:pStyle w:val="a3"/>
        <w:rPr>
          <w:spacing w:val="0"/>
        </w:rPr>
      </w:pPr>
      <w:r w:rsidRPr="004F20CB"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</w:t>
      </w:r>
      <w:r w:rsidRPr="004F20CB">
        <w:rPr>
          <w:rFonts w:ascii="ＭＳ 明朝" w:hAnsi="ＭＳ 明朝" w:hint="eastAsia"/>
          <w:spacing w:val="-7"/>
          <w:sz w:val="20"/>
          <w:szCs w:val="20"/>
        </w:rPr>
        <w:t>組合名および</w:t>
      </w:r>
      <w:r w:rsidRPr="004F20CB"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</w:t>
      </w:r>
    </w:p>
    <w:p w14:paraId="01634A97" w14:textId="77777777" w:rsidR="00595BED" w:rsidRPr="004F20CB" w:rsidRDefault="00595BED" w:rsidP="003C6863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4F20CB"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</w:t>
      </w:r>
      <w:r w:rsidRPr="004F20CB">
        <w:rPr>
          <w:rFonts w:ascii="ＭＳ 明朝" w:hAnsi="ＭＳ 明朝" w:hint="eastAsia"/>
          <w:spacing w:val="53"/>
          <w:sz w:val="20"/>
          <w:szCs w:val="20"/>
          <w:fitText w:val="1120" w:id="-89957886"/>
        </w:rPr>
        <w:t>組合長</w:t>
      </w:r>
      <w:r w:rsidRPr="004F20CB">
        <w:rPr>
          <w:rFonts w:ascii="ＭＳ 明朝" w:hAnsi="ＭＳ 明朝" w:hint="eastAsia"/>
          <w:spacing w:val="1"/>
          <w:sz w:val="20"/>
          <w:szCs w:val="20"/>
          <w:fitText w:val="1120" w:id="-89957886"/>
        </w:rPr>
        <w:t>名</w:t>
      </w:r>
    </w:p>
    <w:p w14:paraId="59312373" w14:textId="77777777" w:rsidR="00482783" w:rsidRPr="004F20CB" w:rsidRDefault="00482783" w:rsidP="00482783">
      <w:pPr>
        <w:pStyle w:val="a3"/>
        <w:ind w:firstLineChars="2300" w:firstLine="4600"/>
        <w:rPr>
          <w:rFonts w:ascii="ＭＳ 明朝" w:hAnsi="ＭＳ 明朝"/>
          <w:spacing w:val="0"/>
          <w:sz w:val="20"/>
          <w:szCs w:val="20"/>
        </w:rPr>
      </w:pPr>
      <w:r w:rsidRPr="004F20CB">
        <w:rPr>
          <w:rFonts w:ascii="ＭＳ 明朝" w:hAnsi="ＭＳ 明朝" w:hint="eastAsia"/>
          <w:spacing w:val="0"/>
          <w:sz w:val="20"/>
          <w:szCs w:val="20"/>
        </w:rPr>
        <w:t>発行責任者・氏名</w:t>
      </w:r>
    </w:p>
    <w:p w14:paraId="4D29CD24" w14:textId="77777777" w:rsidR="00482783" w:rsidRPr="004F20CB" w:rsidRDefault="00482783" w:rsidP="00482783">
      <w:pPr>
        <w:pStyle w:val="a3"/>
        <w:ind w:firstLineChars="2300" w:firstLine="4600"/>
        <w:rPr>
          <w:rFonts w:ascii="ＭＳ 明朝" w:hAnsi="ＭＳ 明朝"/>
          <w:spacing w:val="0"/>
          <w:sz w:val="20"/>
          <w:szCs w:val="20"/>
        </w:rPr>
      </w:pPr>
      <w:r w:rsidRPr="004F20CB">
        <w:rPr>
          <w:rFonts w:ascii="ＭＳ 明朝" w:hAnsi="ＭＳ 明朝" w:hint="eastAsia"/>
          <w:spacing w:val="0"/>
          <w:sz w:val="20"/>
          <w:szCs w:val="20"/>
        </w:rPr>
        <w:t>担当者</w:t>
      </w:r>
    </w:p>
    <w:p w14:paraId="57AFC5A1" w14:textId="77777777" w:rsidR="00482783" w:rsidRPr="004F20CB" w:rsidRDefault="00482783" w:rsidP="003C6863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4F20CB"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　　　　連絡先</w:t>
      </w:r>
    </w:p>
    <w:p w14:paraId="0D3D8C61" w14:textId="77777777" w:rsidR="00482783" w:rsidRPr="004F20CB" w:rsidRDefault="00482783" w:rsidP="003C6863">
      <w:pPr>
        <w:pStyle w:val="a3"/>
        <w:rPr>
          <w:spacing w:val="0"/>
        </w:rPr>
      </w:pPr>
      <w:r w:rsidRPr="004F20CB"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　　　　電話番号</w:t>
      </w:r>
    </w:p>
    <w:p w14:paraId="0D3F2561" w14:textId="77777777" w:rsidR="00595BED" w:rsidRDefault="00376636" w:rsidP="003C6863">
      <w:pPr>
        <w:pStyle w:val="a3"/>
        <w:rPr>
          <w:spacing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C7FD69" wp14:editId="475184C1">
                <wp:simplePos x="0" y="0"/>
                <wp:positionH relativeFrom="column">
                  <wp:posOffset>59690</wp:posOffset>
                </wp:positionH>
                <wp:positionV relativeFrom="paragraph">
                  <wp:posOffset>109855</wp:posOffset>
                </wp:positionV>
                <wp:extent cx="58496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DA27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465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5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" o:allowincell="f" strokeweight=".5pt"/>
            </w:pict>
          </mc:Fallback>
        </mc:AlternateContent>
      </w:r>
    </w:p>
    <w:p w14:paraId="4A89C04C" w14:textId="77777777" w:rsidR="00595BED" w:rsidRDefault="00595BED" w:rsidP="003C6863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</w:t>
      </w:r>
      <w:r>
        <w:rPr>
          <w:rFonts w:ascii="ＭＳ 明朝" w:hAnsi="ＭＳ 明朝" w:hint="eastAsia"/>
          <w:spacing w:val="-7"/>
          <w:sz w:val="20"/>
          <w:szCs w:val="20"/>
        </w:rPr>
        <w:t>上記借入申込書につき、申込内容を審査した結果、貸付けることを適当と認めたので、滋賀県水産振興資　　金貸付要綱第９条第１項の規定により貸付けを実行されるよう本申込書を回付します。</w:t>
      </w:r>
    </w:p>
    <w:p w14:paraId="21A2F715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</w:t>
      </w:r>
      <w:r>
        <w:rPr>
          <w:rFonts w:ascii="ＭＳ 明朝" w:hAnsi="ＭＳ 明朝" w:hint="eastAsia"/>
          <w:spacing w:val="-7"/>
          <w:sz w:val="20"/>
          <w:szCs w:val="20"/>
        </w:rPr>
        <w:t>年　　　月　　　日</w:t>
      </w:r>
    </w:p>
    <w:p w14:paraId="03EDA172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0"/>
          <w:szCs w:val="20"/>
        </w:rPr>
        <w:t xml:space="preserve">　株式会社滋賀銀行</w:t>
      </w:r>
    </w:p>
    <w:p w14:paraId="4E574A76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0"/>
          <w:szCs w:val="20"/>
        </w:rPr>
        <w:t xml:space="preserve">　代表取締役　　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            </w:t>
      </w:r>
      <w:r>
        <w:rPr>
          <w:rFonts w:ascii="ＭＳ 明朝" w:hAnsi="ＭＳ 明朝" w:hint="eastAsia"/>
          <w:spacing w:val="-7"/>
          <w:sz w:val="20"/>
          <w:szCs w:val="20"/>
        </w:rPr>
        <w:t>様</w:t>
      </w:r>
    </w:p>
    <w:p w14:paraId="05D0659D" w14:textId="77777777" w:rsidR="00595BED" w:rsidRDefault="00595BE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0"/>
          <w:szCs w:val="20"/>
        </w:rPr>
        <w:t xml:space="preserve">                                                    </w:t>
      </w:r>
      <w:r>
        <w:rPr>
          <w:rFonts w:ascii="ＭＳ 明朝" w:hAnsi="ＭＳ 明朝" w:hint="eastAsia"/>
          <w:spacing w:val="-7"/>
          <w:sz w:val="20"/>
          <w:szCs w:val="20"/>
        </w:rPr>
        <w:t xml:space="preserve">　　　滋賀県知事　　　　　　　　　　</w:t>
      </w:r>
      <w:r>
        <w:rPr>
          <w:rFonts w:ascii="ＭＳ 明朝" w:hAnsi="ＭＳ 明朝" w:hint="eastAsia"/>
          <w:spacing w:val="-3"/>
          <w:sz w:val="20"/>
          <w:szCs w:val="20"/>
        </w:rPr>
        <w:t xml:space="preserve">    </w:t>
      </w:r>
      <w:r>
        <w:rPr>
          <w:rFonts w:ascii="ＭＳ 明朝" w:hAnsi="ＭＳ 明朝" w:hint="eastAsia"/>
          <w:spacing w:val="-7"/>
          <w:sz w:val="20"/>
          <w:szCs w:val="20"/>
        </w:rPr>
        <w:t>印</w:t>
      </w:r>
    </w:p>
    <w:p w14:paraId="2EA545FB" w14:textId="0DB4F8C4" w:rsidR="00595BED" w:rsidRDefault="00595BED" w:rsidP="00B34F5D">
      <w:pPr>
        <w:pStyle w:val="a3"/>
        <w:rPr>
          <w:spacing w:val="0"/>
        </w:rPr>
      </w:pPr>
    </w:p>
    <w:sectPr w:rsidR="00595BED" w:rsidSect="00595BED">
      <w:pgSz w:w="11906" w:h="16838"/>
      <w:pgMar w:top="1134" w:right="1191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419" w14:textId="77777777" w:rsidR="00F212BE" w:rsidRDefault="00F212BE" w:rsidP="002F0A6D">
      <w:r>
        <w:separator/>
      </w:r>
    </w:p>
  </w:endnote>
  <w:endnote w:type="continuationSeparator" w:id="0">
    <w:p w14:paraId="47865F28" w14:textId="77777777" w:rsidR="00F212BE" w:rsidRDefault="00F212BE" w:rsidP="002F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143" w14:textId="77777777" w:rsidR="00F212BE" w:rsidRDefault="00F212BE" w:rsidP="002F0A6D">
      <w:r>
        <w:separator/>
      </w:r>
    </w:p>
  </w:footnote>
  <w:footnote w:type="continuationSeparator" w:id="0">
    <w:p w14:paraId="5DA1B622" w14:textId="77777777" w:rsidR="00F212BE" w:rsidRDefault="00F212BE" w:rsidP="002F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D"/>
    <w:rsid w:val="00040B5F"/>
    <w:rsid w:val="000414C6"/>
    <w:rsid w:val="000459B5"/>
    <w:rsid w:val="00065211"/>
    <w:rsid w:val="00083F29"/>
    <w:rsid w:val="00086F88"/>
    <w:rsid w:val="000B0444"/>
    <w:rsid w:val="000B5137"/>
    <w:rsid w:val="000C380B"/>
    <w:rsid w:val="000E0D6F"/>
    <w:rsid w:val="000F0123"/>
    <w:rsid w:val="001030B5"/>
    <w:rsid w:val="00106DC7"/>
    <w:rsid w:val="00113A3C"/>
    <w:rsid w:val="0012151C"/>
    <w:rsid w:val="00127D5C"/>
    <w:rsid w:val="00131CCE"/>
    <w:rsid w:val="00161B82"/>
    <w:rsid w:val="00163DE1"/>
    <w:rsid w:val="00166422"/>
    <w:rsid w:val="00187BB5"/>
    <w:rsid w:val="00197706"/>
    <w:rsid w:val="001A7D0D"/>
    <w:rsid w:val="001B1E4E"/>
    <w:rsid w:val="001B4D72"/>
    <w:rsid w:val="001D6D81"/>
    <w:rsid w:val="001E43D2"/>
    <w:rsid w:val="001F02E5"/>
    <w:rsid w:val="001F112C"/>
    <w:rsid w:val="0024667F"/>
    <w:rsid w:val="00251107"/>
    <w:rsid w:val="00273441"/>
    <w:rsid w:val="00286734"/>
    <w:rsid w:val="002A4588"/>
    <w:rsid w:val="002A5F4E"/>
    <w:rsid w:val="002C1551"/>
    <w:rsid w:val="002C2EFD"/>
    <w:rsid w:val="002D60D3"/>
    <w:rsid w:val="002F0A6D"/>
    <w:rsid w:val="002F33A4"/>
    <w:rsid w:val="002F76C3"/>
    <w:rsid w:val="00311F74"/>
    <w:rsid w:val="00324F1B"/>
    <w:rsid w:val="00326ADE"/>
    <w:rsid w:val="00365D42"/>
    <w:rsid w:val="003734B5"/>
    <w:rsid w:val="00376636"/>
    <w:rsid w:val="00382580"/>
    <w:rsid w:val="003842F0"/>
    <w:rsid w:val="0038637A"/>
    <w:rsid w:val="0039118F"/>
    <w:rsid w:val="00393CFC"/>
    <w:rsid w:val="003B54DC"/>
    <w:rsid w:val="003B7186"/>
    <w:rsid w:val="003C6863"/>
    <w:rsid w:val="003D68BA"/>
    <w:rsid w:val="003D76EC"/>
    <w:rsid w:val="003E25F4"/>
    <w:rsid w:val="004050AD"/>
    <w:rsid w:val="004142F6"/>
    <w:rsid w:val="00415BF1"/>
    <w:rsid w:val="00436227"/>
    <w:rsid w:val="004371F8"/>
    <w:rsid w:val="00445069"/>
    <w:rsid w:val="004471F9"/>
    <w:rsid w:val="00455458"/>
    <w:rsid w:val="004566E7"/>
    <w:rsid w:val="00460893"/>
    <w:rsid w:val="00480A51"/>
    <w:rsid w:val="00482783"/>
    <w:rsid w:val="004B2EE3"/>
    <w:rsid w:val="004B58C8"/>
    <w:rsid w:val="004D3E69"/>
    <w:rsid w:val="004D4BD9"/>
    <w:rsid w:val="004E070A"/>
    <w:rsid w:val="004F20CB"/>
    <w:rsid w:val="004F313C"/>
    <w:rsid w:val="00514E52"/>
    <w:rsid w:val="005224FC"/>
    <w:rsid w:val="00526917"/>
    <w:rsid w:val="00526C61"/>
    <w:rsid w:val="00532EBC"/>
    <w:rsid w:val="00546972"/>
    <w:rsid w:val="00560D5D"/>
    <w:rsid w:val="005623AF"/>
    <w:rsid w:val="00590250"/>
    <w:rsid w:val="00593192"/>
    <w:rsid w:val="00595BED"/>
    <w:rsid w:val="005C35A0"/>
    <w:rsid w:val="005C5C58"/>
    <w:rsid w:val="005C6DBF"/>
    <w:rsid w:val="005D6D30"/>
    <w:rsid w:val="005E34F1"/>
    <w:rsid w:val="005F2427"/>
    <w:rsid w:val="0061661B"/>
    <w:rsid w:val="006225C8"/>
    <w:rsid w:val="00632578"/>
    <w:rsid w:val="00662604"/>
    <w:rsid w:val="00663859"/>
    <w:rsid w:val="006645BB"/>
    <w:rsid w:val="006A2686"/>
    <w:rsid w:val="006D1397"/>
    <w:rsid w:val="006D6968"/>
    <w:rsid w:val="006E1BB3"/>
    <w:rsid w:val="00712B92"/>
    <w:rsid w:val="00727780"/>
    <w:rsid w:val="007450E1"/>
    <w:rsid w:val="00753050"/>
    <w:rsid w:val="00756076"/>
    <w:rsid w:val="00766B09"/>
    <w:rsid w:val="00775F77"/>
    <w:rsid w:val="0079024A"/>
    <w:rsid w:val="007B3EDF"/>
    <w:rsid w:val="007D4CE3"/>
    <w:rsid w:val="007E5A0B"/>
    <w:rsid w:val="007F3FDB"/>
    <w:rsid w:val="008067C6"/>
    <w:rsid w:val="00823FE7"/>
    <w:rsid w:val="00826DC4"/>
    <w:rsid w:val="00841350"/>
    <w:rsid w:val="008556DF"/>
    <w:rsid w:val="00892F35"/>
    <w:rsid w:val="0089431F"/>
    <w:rsid w:val="008A0867"/>
    <w:rsid w:val="008A5E35"/>
    <w:rsid w:val="008A662B"/>
    <w:rsid w:val="008B2F37"/>
    <w:rsid w:val="008D34F3"/>
    <w:rsid w:val="008D444B"/>
    <w:rsid w:val="008E0473"/>
    <w:rsid w:val="009130EA"/>
    <w:rsid w:val="009449F4"/>
    <w:rsid w:val="009818D5"/>
    <w:rsid w:val="00984088"/>
    <w:rsid w:val="009A5567"/>
    <w:rsid w:val="009C11BF"/>
    <w:rsid w:val="009E446D"/>
    <w:rsid w:val="009F3247"/>
    <w:rsid w:val="009F41BA"/>
    <w:rsid w:val="009F4743"/>
    <w:rsid w:val="00A26D5D"/>
    <w:rsid w:val="00A35704"/>
    <w:rsid w:val="00A54166"/>
    <w:rsid w:val="00A95F4B"/>
    <w:rsid w:val="00AA3AA9"/>
    <w:rsid w:val="00AD3129"/>
    <w:rsid w:val="00AE3D8B"/>
    <w:rsid w:val="00AF76E5"/>
    <w:rsid w:val="00B0471F"/>
    <w:rsid w:val="00B04F5C"/>
    <w:rsid w:val="00B04F61"/>
    <w:rsid w:val="00B13095"/>
    <w:rsid w:val="00B34F5D"/>
    <w:rsid w:val="00B52837"/>
    <w:rsid w:val="00B709B8"/>
    <w:rsid w:val="00B73E2A"/>
    <w:rsid w:val="00B83DCD"/>
    <w:rsid w:val="00BB6211"/>
    <w:rsid w:val="00BB6BA2"/>
    <w:rsid w:val="00BB6C54"/>
    <w:rsid w:val="00BC1136"/>
    <w:rsid w:val="00BC3751"/>
    <w:rsid w:val="00BD03F0"/>
    <w:rsid w:val="00BF14BD"/>
    <w:rsid w:val="00C11DC0"/>
    <w:rsid w:val="00C22A5B"/>
    <w:rsid w:val="00C23620"/>
    <w:rsid w:val="00C240B6"/>
    <w:rsid w:val="00C2605E"/>
    <w:rsid w:val="00C3084B"/>
    <w:rsid w:val="00C41D1F"/>
    <w:rsid w:val="00C63F1C"/>
    <w:rsid w:val="00C839A3"/>
    <w:rsid w:val="00CA0E5E"/>
    <w:rsid w:val="00CC2B17"/>
    <w:rsid w:val="00CD1792"/>
    <w:rsid w:val="00CE3DB1"/>
    <w:rsid w:val="00CE5A87"/>
    <w:rsid w:val="00D223C4"/>
    <w:rsid w:val="00D27B20"/>
    <w:rsid w:val="00D32DCF"/>
    <w:rsid w:val="00D6394B"/>
    <w:rsid w:val="00D63F94"/>
    <w:rsid w:val="00DB768F"/>
    <w:rsid w:val="00DC7035"/>
    <w:rsid w:val="00DD266C"/>
    <w:rsid w:val="00DD5421"/>
    <w:rsid w:val="00DE5B5D"/>
    <w:rsid w:val="00DF6CF9"/>
    <w:rsid w:val="00E04D10"/>
    <w:rsid w:val="00E14AC2"/>
    <w:rsid w:val="00E16780"/>
    <w:rsid w:val="00E201C6"/>
    <w:rsid w:val="00E34B54"/>
    <w:rsid w:val="00E41B15"/>
    <w:rsid w:val="00E52524"/>
    <w:rsid w:val="00E526AB"/>
    <w:rsid w:val="00E56508"/>
    <w:rsid w:val="00E6341F"/>
    <w:rsid w:val="00E76FA7"/>
    <w:rsid w:val="00E80EA3"/>
    <w:rsid w:val="00EA2E8E"/>
    <w:rsid w:val="00EB7C43"/>
    <w:rsid w:val="00EC6339"/>
    <w:rsid w:val="00EE01E3"/>
    <w:rsid w:val="00EE4D1B"/>
    <w:rsid w:val="00EE4DBA"/>
    <w:rsid w:val="00F15745"/>
    <w:rsid w:val="00F212BE"/>
    <w:rsid w:val="00F406A9"/>
    <w:rsid w:val="00F440C9"/>
    <w:rsid w:val="00F4749C"/>
    <w:rsid w:val="00F4759E"/>
    <w:rsid w:val="00F71DB4"/>
    <w:rsid w:val="00F93BA3"/>
    <w:rsid w:val="00FD0C9A"/>
    <w:rsid w:val="00FD5EC1"/>
    <w:rsid w:val="00FF4516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9BD75A"/>
  <w15:docId w15:val="{5D832587-3299-4D00-9CA1-05C8A65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link w:val="a5"/>
    <w:rsid w:val="000B04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4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F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0A6D"/>
    <w:rPr>
      <w:kern w:val="2"/>
      <w:sz w:val="21"/>
      <w:szCs w:val="24"/>
    </w:rPr>
  </w:style>
  <w:style w:type="paragraph" w:styleId="a8">
    <w:name w:val="footer"/>
    <w:basedOn w:val="a"/>
    <w:link w:val="a9"/>
    <w:rsid w:val="002F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0A6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F4743"/>
  </w:style>
  <w:style w:type="character" w:customStyle="1" w:styleId="ab">
    <w:name w:val="日付 (文字)"/>
    <w:basedOn w:val="a0"/>
    <w:link w:val="aa"/>
    <w:rsid w:val="009F4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88;00&#65289;&#27700;&#29987;&#37329;&#34701;\&#65288;01&#65289;&#27700;&#29987;&#25391;&#33288;&#36039;&#37329;\&#65288;00&#65289;&#35201;&#32177;&#25913;&#27491;\R1%20&#35201;&#32177;&#25913;&#2749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517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滋賀県水産振興資金貸付要綱</vt:lpstr>
      <vt:lpstr>滋賀県水産振興資金貸付要綱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滋賀県水産振興資金貸付要綱</dc:title>
  <dc:creator>w</dc:creator>
  <cp:lastModifiedBy>岡部　朋子</cp:lastModifiedBy>
  <cp:revision>2</cp:revision>
  <cp:lastPrinted>2023-10-16T02:39:00Z</cp:lastPrinted>
  <dcterms:created xsi:type="dcterms:W3CDTF">2023-10-16T02:41:00Z</dcterms:created>
  <dcterms:modified xsi:type="dcterms:W3CDTF">2023-10-16T02:41:00Z</dcterms:modified>
</cp:coreProperties>
</file>