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1C97" w14:textId="1ED71DEE" w:rsidR="00351146" w:rsidRPr="00DC7AAB" w:rsidRDefault="006F1D1E" w:rsidP="00DC7AAB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85555D4" wp14:editId="7DE44AFF">
                <wp:extent cx="6119495" cy="648000"/>
                <wp:effectExtent l="19050" t="19050" r="14605" b="1905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48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3FC99" w14:textId="1C264AA0" w:rsidR="006F1D1E" w:rsidRPr="006F1D1E" w:rsidRDefault="006F1D1E" w:rsidP="00724A9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F1D1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Pr="006F1D1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F1D1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</w:t>
                            </w:r>
                            <w:r w:rsidRPr="006F1D1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1D1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子ども読書ボランティア研修会</w:t>
                            </w:r>
                          </w:p>
                          <w:p w14:paraId="040993E0" w14:textId="475AEAEA" w:rsidR="006F1D1E" w:rsidRPr="006F1D1E" w:rsidRDefault="006F1D1E" w:rsidP="006F1D1E">
                            <w:pPr>
                              <w:spacing w:line="52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02BD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135"/>
                                <w:kern w:val="0"/>
                                <w:sz w:val="36"/>
                                <w:szCs w:val="36"/>
                                <w:fitText w:val="2880" w:id="-1245999615"/>
                              </w:rPr>
                              <w:t>参加申込</w:t>
                            </w:r>
                            <w:r w:rsidRPr="00602BD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kern w:val="0"/>
                                <w:sz w:val="36"/>
                                <w:szCs w:val="36"/>
                                <w:fitText w:val="2880" w:id="-1245999615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5555D4" id="角丸四角形 1" o:spid="_x0000_s1066" style="width:481.8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" filled="f" strokecolor="#8eaadb [1944]" strokeweight="2.25pt">
                <v:stroke joinstyle="miter"/>
                <v:textbox inset="0,0,0,0">
                  <w:txbxContent>
                    <w:p w14:paraId="38F3FC99" w14:textId="1C264AA0" w:rsidR="006F1D1E" w:rsidRPr="006F1D1E" w:rsidRDefault="006F1D1E" w:rsidP="00724A9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F1D1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Pr="006F1D1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6F1D1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回</w:t>
                      </w:r>
                      <w:r w:rsidRPr="006F1D1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F1D1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子ども読書ボランティア研修会</w:t>
                      </w:r>
                    </w:p>
                    <w:p w14:paraId="040993E0" w14:textId="475AEAEA" w:rsidR="006F1D1E" w:rsidRPr="006F1D1E" w:rsidRDefault="006F1D1E" w:rsidP="006F1D1E">
                      <w:pPr>
                        <w:spacing w:line="520" w:lineRule="exact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02BDF">
                        <w:rPr>
                          <w:rFonts w:hint="eastAsia"/>
                          <w:b/>
                          <w:bCs/>
                          <w:color w:val="000000" w:themeColor="text1"/>
                          <w:spacing w:val="135"/>
                          <w:kern w:val="0"/>
                          <w:sz w:val="36"/>
                          <w:szCs w:val="36"/>
                          <w:fitText w:val="2880" w:id="-1245999615"/>
                        </w:rPr>
                        <w:t>参加申込</w:t>
                      </w:r>
                      <w:r w:rsidRPr="00602BDF">
                        <w:rPr>
                          <w:rFonts w:hint="eastAsia"/>
                          <w:b/>
                          <w:bCs/>
                          <w:color w:val="000000" w:themeColor="text1"/>
                          <w:kern w:val="0"/>
                          <w:sz w:val="36"/>
                          <w:szCs w:val="36"/>
                          <w:fitText w:val="2880" w:id="-1245999615"/>
                        </w:rPr>
                        <w:t>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0061D4" w14:textId="702DCA5C" w:rsidR="00B42386" w:rsidRDefault="006F1D1E" w:rsidP="00D31F5D">
      <w:pPr>
        <w:spacing w:beforeLines="50" w:before="177" w:line="320" w:lineRule="exact"/>
        <w:ind w:leftChars="100" w:left="220"/>
        <w:rPr>
          <w:sz w:val="24"/>
          <w:szCs w:val="24"/>
        </w:rPr>
      </w:pPr>
      <w:r w:rsidRPr="006F1D1E">
        <w:rPr>
          <w:rFonts w:hint="eastAsia"/>
          <w:sz w:val="24"/>
          <w:szCs w:val="24"/>
        </w:rPr>
        <w:t>標記研修会について、下記のとおり参加を申し込みます。</w:t>
      </w:r>
    </w:p>
    <w:p w14:paraId="307C2D68" w14:textId="77777777" w:rsidR="006F1D1E" w:rsidRDefault="006F1D1E" w:rsidP="00724A94">
      <w:pPr>
        <w:pStyle w:val="a9"/>
        <w:spacing w:afterLines="20" w:after="71"/>
      </w:pPr>
      <w:r>
        <w:rPr>
          <w:rFonts w:hint="eastAsia"/>
        </w:rPr>
        <w:t>記</w:t>
      </w:r>
    </w:p>
    <w:tbl>
      <w:tblPr>
        <w:tblStyle w:val="a7"/>
        <w:tblW w:w="9545" w:type="dxa"/>
        <w:tblLook w:val="04A0" w:firstRow="1" w:lastRow="0" w:firstColumn="1" w:lastColumn="0" w:noHBand="0" w:noVBand="1"/>
      </w:tblPr>
      <w:tblGrid>
        <w:gridCol w:w="474"/>
        <w:gridCol w:w="4535"/>
        <w:gridCol w:w="1772"/>
        <w:gridCol w:w="709"/>
        <w:gridCol w:w="1393"/>
        <w:gridCol w:w="662"/>
      </w:tblGrid>
      <w:tr w:rsidR="00724A94" w14:paraId="19FEDACD" w14:textId="400B99E3" w:rsidTr="00724A94">
        <w:trPr>
          <w:trHeight w:val="340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99C3DE3" w14:textId="059946A1" w:rsidR="00724A94" w:rsidRDefault="00724A94" w:rsidP="006F1D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7399A542" w14:textId="4B0DE69D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81B7687" w14:textId="6005A6C8" w:rsidR="00724A94" w:rsidRDefault="00724A94" w:rsidP="00D31F5D">
            <w:pPr>
              <w:ind w:leftChars="50" w:left="1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所属名</w:t>
            </w:r>
            <w:r>
              <w:rPr>
                <w:rFonts w:hint="eastAsia"/>
              </w:rPr>
              <w:t>)</w:t>
            </w:r>
          </w:p>
        </w:tc>
      </w:tr>
      <w:tr w:rsidR="00724A94" w14:paraId="21462C10" w14:textId="709EE372" w:rsidTr="00724A94">
        <w:trPr>
          <w:trHeight w:val="68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11C99D3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</w:tcBorders>
            <w:vAlign w:val="center"/>
          </w:tcPr>
          <w:p w14:paraId="2212811A" w14:textId="77777777" w:rsidR="00724A94" w:rsidRDefault="00724A94" w:rsidP="006F1D1E"/>
        </w:tc>
        <w:tc>
          <w:tcPr>
            <w:tcW w:w="4536" w:type="dxa"/>
            <w:gridSpan w:val="4"/>
            <w:tcBorders>
              <w:right w:val="single" w:sz="18" w:space="0" w:color="auto"/>
            </w:tcBorders>
            <w:vAlign w:val="center"/>
          </w:tcPr>
          <w:p w14:paraId="1A88746B" w14:textId="77777777" w:rsidR="00724A94" w:rsidRDefault="00724A94" w:rsidP="006F1D1E"/>
        </w:tc>
      </w:tr>
      <w:tr w:rsidR="00724A94" w14:paraId="7505EE31" w14:textId="7FE6E4D7" w:rsidTr="00724A94">
        <w:trPr>
          <w:trHeight w:val="34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C1537AF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13E9DE1A" w14:textId="75E41ED1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お住まいの市町名</w:t>
            </w:r>
          </w:p>
        </w:tc>
        <w:tc>
          <w:tcPr>
            <w:tcW w:w="4536" w:type="dxa"/>
            <w:gridSpan w:val="4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7E6003E" w14:textId="435D2C7D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連絡先</w:t>
            </w:r>
          </w:p>
        </w:tc>
      </w:tr>
      <w:tr w:rsidR="00724A94" w14:paraId="490A431D" w14:textId="2DA43958" w:rsidTr="00724A94">
        <w:trPr>
          <w:trHeight w:val="68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F8FC1C9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74C816" w14:textId="77777777" w:rsidR="00724A94" w:rsidRDefault="00724A94" w:rsidP="006F1D1E"/>
        </w:tc>
        <w:tc>
          <w:tcPr>
            <w:tcW w:w="45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38B140" w14:textId="77777777" w:rsidR="00724A94" w:rsidRDefault="00724A94" w:rsidP="006F1D1E"/>
        </w:tc>
      </w:tr>
      <w:tr w:rsidR="00724A94" w14:paraId="6A2BD870" w14:textId="69F49447" w:rsidTr="00724A94">
        <w:trPr>
          <w:trHeight w:val="340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9BD9C8F" w14:textId="14AAB1B2" w:rsidR="00724A94" w:rsidRDefault="00724A94" w:rsidP="006F1D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5D711B18" w14:textId="678F1B8C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6E95230" w14:textId="2D03C68C" w:rsidR="00724A94" w:rsidRDefault="00724A94" w:rsidP="00D31F5D">
            <w:pPr>
              <w:ind w:leftChars="50" w:left="1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所属名</w:t>
            </w:r>
            <w:r>
              <w:rPr>
                <w:rFonts w:hint="eastAsia"/>
              </w:rPr>
              <w:t>)</w:t>
            </w:r>
          </w:p>
        </w:tc>
      </w:tr>
      <w:tr w:rsidR="00724A94" w14:paraId="40A41E62" w14:textId="2002F8F2" w:rsidTr="00724A94">
        <w:trPr>
          <w:trHeight w:val="68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F1B2D43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</w:tcBorders>
            <w:vAlign w:val="center"/>
          </w:tcPr>
          <w:p w14:paraId="65CD50B9" w14:textId="77777777" w:rsidR="00724A94" w:rsidRDefault="00724A94" w:rsidP="006F1D1E"/>
        </w:tc>
        <w:tc>
          <w:tcPr>
            <w:tcW w:w="4536" w:type="dxa"/>
            <w:gridSpan w:val="4"/>
            <w:tcBorders>
              <w:right w:val="single" w:sz="18" w:space="0" w:color="auto"/>
            </w:tcBorders>
            <w:vAlign w:val="center"/>
          </w:tcPr>
          <w:p w14:paraId="2D1518E8" w14:textId="77777777" w:rsidR="00724A94" w:rsidRDefault="00724A94" w:rsidP="006F1D1E"/>
        </w:tc>
      </w:tr>
      <w:tr w:rsidR="00724A94" w14:paraId="58398AED" w14:textId="1D695094" w:rsidTr="00724A94">
        <w:trPr>
          <w:trHeight w:val="34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32E7488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317D0E0D" w14:textId="4C201253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お住まいの市町名</w:t>
            </w:r>
          </w:p>
        </w:tc>
        <w:tc>
          <w:tcPr>
            <w:tcW w:w="4536" w:type="dxa"/>
            <w:gridSpan w:val="4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C44FE80" w14:textId="6BE1A77B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連絡先</w:t>
            </w:r>
          </w:p>
        </w:tc>
      </w:tr>
      <w:tr w:rsidR="00724A94" w14:paraId="63A83FEF" w14:textId="2DE4724E" w:rsidTr="00724A94">
        <w:trPr>
          <w:trHeight w:val="68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10BE74C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B53D20" w14:textId="77777777" w:rsidR="00724A94" w:rsidRDefault="00724A94" w:rsidP="006F1D1E"/>
        </w:tc>
        <w:tc>
          <w:tcPr>
            <w:tcW w:w="45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01F347" w14:textId="77777777" w:rsidR="00724A94" w:rsidRDefault="00724A94" w:rsidP="006F1D1E"/>
        </w:tc>
      </w:tr>
      <w:tr w:rsidR="00724A94" w14:paraId="7C4222EA" w14:textId="55DEB592" w:rsidTr="00724A94">
        <w:trPr>
          <w:trHeight w:val="340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0AD30097" w14:textId="418B7F8B" w:rsidR="00724A94" w:rsidRDefault="00724A94" w:rsidP="006F1D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5BCA450B" w14:textId="35521C4E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BE88684" w14:textId="7B59C565" w:rsidR="00724A94" w:rsidRDefault="00724A94" w:rsidP="00D31F5D">
            <w:pPr>
              <w:ind w:leftChars="50" w:left="1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所属名</w:t>
            </w:r>
            <w:r>
              <w:rPr>
                <w:rFonts w:hint="eastAsia"/>
              </w:rPr>
              <w:t>)</w:t>
            </w:r>
          </w:p>
        </w:tc>
      </w:tr>
      <w:tr w:rsidR="00724A94" w14:paraId="1EBCCC00" w14:textId="027D660D" w:rsidTr="00724A94">
        <w:trPr>
          <w:trHeight w:val="68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04CEF21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</w:tcBorders>
            <w:vAlign w:val="center"/>
          </w:tcPr>
          <w:p w14:paraId="527EAEA3" w14:textId="77777777" w:rsidR="00724A94" w:rsidRDefault="00724A94" w:rsidP="006F1D1E"/>
        </w:tc>
        <w:tc>
          <w:tcPr>
            <w:tcW w:w="4536" w:type="dxa"/>
            <w:gridSpan w:val="4"/>
            <w:tcBorders>
              <w:right w:val="single" w:sz="18" w:space="0" w:color="auto"/>
            </w:tcBorders>
            <w:vAlign w:val="center"/>
          </w:tcPr>
          <w:p w14:paraId="1FC0AA03" w14:textId="77777777" w:rsidR="00724A94" w:rsidRDefault="00724A94" w:rsidP="006F1D1E"/>
        </w:tc>
      </w:tr>
      <w:tr w:rsidR="00724A94" w14:paraId="093F161A" w14:textId="3D46EBCA" w:rsidTr="00724A94">
        <w:trPr>
          <w:trHeight w:val="34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1247B15B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636BA7E1" w14:textId="777E0F70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お住まいの市町名</w:t>
            </w:r>
          </w:p>
        </w:tc>
        <w:tc>
          <w:tcPr>
            <w:tcW w:w="4536" w:type="dxa"/>
            <w:gridSpan w:val="4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4D085CA" w14:textId="2B80F4AE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連絡先</w:t>
            </w:r>
          </w:p>
        </w:tc>
      </w:tr>
      <w:tr w:rsidR="00724A94" w14:paraId="7135DA37" w14:textId="2EA97551" w:rsidTr="00724A94">
        <w:trPr>
          <w:trHeight w:val="680"/>
        </w:trPr>
        <w:tc>
          <w:tcPr>
            <w:tcW w:w="4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5B15D995" w14:textId="77777777" w:rsidR="00724A94" w:rsidRDefault="00724A94" w:rsidP="006F1D1E">
            <w:pPr>
              <w:jc w:val="center"/>
            </w:pPr>
          </w:p>
        </w:tc>
        <w:tc>
          <w:tcPr>
            <w:tcW w:w="4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490C2E" w14:textId="77777777" w:rsidR="00724A94" w:rsidRDefault="00724A94" w:rsidP="006F1D1E"/>
        </w:tc>
        <w:tc>
          <w:tcPr>
            <w:tcW w:w="453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068396" w14:textId="77777777" w:rsidR="00724A94" w:rsidRDefault="00724A94" w:rsidP="006F1D1E"/>
        </w:tc>
      </w:tr>
      <w:tr w:rsidR="00724A94" w14:paraId="73DAF32A" w14:textId="32F2DF32" w:rsidTr="00CD360F">
        <w:trPr>
          <w:trHeight w:val="680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49CEFCD5" w14:textId="0FFF9697" w:rsidR="00724A94" w:rsidRDefault="00724A94" w:rsidP="006F1D1E"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24C64C33" w14:textId="2A1D31BA" w:rsidR="00724A94" w:rsidRDefault="00724A94" w:rsidP="002F6595">
            <w:pPr>
              <w:ind w:leftChars="100" w:left="220"/>
            </w:pPr>
            <w:r>
              <w:rPr>
                <w:rFonts w:hint="eastAsia"/>
              </w:rPr>
              <w:t>同伴する子ども（人数・年齢）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660BAE" w14:textId="7385D33F" w:rsidR="00724A94" w:rsidRDefault="00724A94" w:rsidP="00724A94">
            <w:pPr>
              <w:jc w:val="right"/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A497EB" w14:textId="35830BAC" w:rsidR="00724A94" w:rsidRDefault="00724A94" w:rsidP="00724A94">
            <w:pPr>
              <w:jc w:val="right"/>
            </w:pPr>
            <w:r>
              <w:rPr>
                <w:rFonts w:hint="eastAsia"/>
              </w:rPr>
              <w:t>人・</w:t>
            </w:r>
          </w:p>
        </w:tc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AA20693" w14:textId="235DEADA" w:rsidR="00724A94" w:rsidRDefault="00724A94" w:rsidP="00724A94">
            <w:pPr>
              <w:jc w:val="right"/>
            </w:pPr>
          </w:p>
        </w:tc>
        <w:tc>
          <w:tcPr>
            <w:tcW w:w="6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A694281" w14:textId="55F4CF08" w:rsidR="00724A94" w:rsidRDefault="00724A94" w:rsidP="00724A94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</w:tbl>
    <w:p w14:paraId="489DBF4A" w14:textId="77777777" w:rsidR="002F6595" w:rsidRDefault="00D31F5D" w:rsidP="00B73699">
      <w:pPr>
        <w:pStyle w:val="ad"/>
        <w:numPr>
          <w:ilvl w:val="0"/>
          <w:numId w:val="1"/>
        </w:numPr>
        <w:spacing w:beforeLines="50" w:before="177" w:line="320" w:lineRule="exact"/>
        <w:ind w:leftChars="0" w:left="357" w:hanging="357"/>
        <w:rPr>
          <w:sz w:val="24"/>
          <w:szCs w:val="24"/>
        </w:rPr>
      </w:pPr>
      <w:r w:rsidRPr="00D31F5D">
        <w:rPr>
          <w:rFonts w:hint="eastAsia"/>
          <w:sz w:val="24"/>
          <w:szCs w:val="24"/>
        </w:rPr>
        <w:t>記入欄が</w:t>
      </w:r>
      <w:r>
        <w:rPr>
          <w:rFonts w:hint="eastAsia"/>
          <w:sz w:val="24"/>
          <w:szCs w:val="24"/>
        </w:rPr>
        <w:t>足りない</w:t>
      </w:r>
      <w:r w:rsidRPr="00D31F5D">
        <w:rPr>
          <w:rFonts w:hint="eastAsia"/>
          <w:sz w:val="24"/>
          <w:szCs w:val="24"/>
        </w:rPr>
        <w:t>場合は、</w:t>
      </w:r>
      <w:r>
        <w:rPr>
          <w:rFonts w:hint="eastAsia"/>
          <w:sz w:val="24"/>
          <w:szCs w:val="24"/>
        </w:rPr>
        <w:t>この申込用紙をコピーして御使用ください。</w:t>
      </w:r>
    </w:p>
    <w:p w14:paraId="4E948256" w14:textId="6AEC795D" w:rsidR="002F6595" w:rsidRPr="002F6595" w:rsidRDefault="002F6595" w:rsidP="00B73699">
      <w:pPr>
        <w:pStyle w:val="ad"/>
        <w:numPr>
          <w:ilvl w:val="0"/>
          <w:numId w:val="1"/>
        </w:numPr>
        <w:spacing w:beforeLines="30" w:before="106" w:line="32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メールで申し込む場合は</w:t>
      </w:r>
      <w:r w:rsidR="00602BDF">
        <w:rPr>
          <w:rFonts w:hint="eastAsia"/>
          <w:sz w:val="24"/>
          <w:szCs w:val="24"/>
        </w:rPr>
        <w:t>、</w:t>
      </w:r>
      <w:r w:rsidR="00CD360F">
        <w:rPr>
          <w:rFonts w:hint="eastAsia"/>
          <w:sz w:val="24"/>
          <w:szCs w:val="24"/>
        </w:rPr>
        <w:t>件名を「第</w:t>
      </w:r>
      <w:r w:rsidR="00CD360F">
        <w:rPr>
          <w:rFonts w:hint="eastAsia"/>
          <w:sz w:val="24"/>
          <w:szCs w:val="24"/>
        </w:rPr>
        <w:t>1</w:t>
      </w:r>
      <w:r w:rsidR="00CD360F">
        <w:rPr>
          <w:rFonts w:hint="eastAsia"/>
          <w:sz w:val="24"/>
          <w:szCs w:val="24"/>
        </w:rPr>
        <w:t>回子ども読書ボランティア研修会参加申込」として、本文に参加者の</w:t>
      </w:r>
      <w:r>
        <w:rPr>
          <w:rFonts w:hint="eastAsia"/>
          <w:sz w:val="24"/>
          <w:szCs w:val="24"/>
        </w:rPr>
        <w:t>氏名</w:t>
      </w:r>
      <w:r w:rsidR="00B73699">
        <w:rPr>
          <w:rFonts w:hint="eastAsia"/>
          <w:sz w:val="24"/>
          <w:szCs w:val="24"/>
        </w:rPr>
        <w:t>（所属名）</w:t>
      </w:r>
      <w:r>
        <w:rPr>
          <w:rFonts w:hint="eastAsia"/>
          <w:sz w:val="24"/>
          <w:szCs w:val="24"/>
        </w:rPr>
        <w:t>・お住まいの市町名・連絡先を御記入ください。</w:t>
      </w:r>
    </w:p>
    <w:p w14:paraId="02B4E89D" w14:textId="0DAE33AA" w:rsidR="00D31F5D" w:rsidRDefault="00B73699" w:rsidP="00B73699">
      <w:pPr>
        <w:pStyle w:val="ad"/>
        <w:numPr>
          <w:ilvl w:val="0"/>
          <w:numId w:val="1"/>
        </w:numPr>
        <w:spacing w:beforeLines="30" w:before="106" w:line="32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</w:t>
      </w:r>
      <w:r w:rsidR="00D31F5D">
        <w:rPr>
          <w:rFonts w:hint="eastAsia"/>
          <w:sz w:val="24"/>
          <w:szCs w:val="24"/>
        </w:rPr>
        <w:t>の情報は、本研修事業においてのみ使用いたします。</w:t>
      </w:r>
    </w:p>
    <w:p w14:paraId="032B6C85" w14:textId="4BBC049C" w:rsidR="00D31F5D" w:rsidRDefault="00D31F5D" w:rsidP="00B73699">
      <w:pPr>
        <w:pStyle w:val="ad"/>
        <w:numPr>
          <w:ilvl w:val="0"/>
          <w:numId w:val="1"/>
        </w:numPr>
        <w:spacing w:beforeLines="30" w:before="106" w:line="32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研修会の参加に関して配慮を必要とされる事項がある</w:t>
      </w:r>
      <w:r w:rsidR="00B73699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は、事前に御連絡くださいますようお願いします。</w:t>
      </w:r>
    </w:p>
    <w:p w14:paraId="780E38C5" w14:textId="1E282A6C" w:rsidR="00D31F5D" w:rsidRPr="00471064" w:rsidRDefault="00D31F5D" w:rsidP="00B73699">
      <w:pPr>
        <w:pStyle w:val="ad"/>
        <w:numPr>
          <w:ilvl w:val="0"/>
          <w:numId w:val="1"/>
        </w:numPr>
        <w:spacing w:beforeLines="30" w:before="106" w:line="320" w:lineRule="exact"/>
        <w:ind w:leftChars="0" w:left="357" w:hanging="357"/>
        <w:rPr>
          <w:b/>
          <w:bCs/>
          <w:sz w:val="24"/>
          <w:szCs w:val="24"/>
          <w:u w:val="thick"/>
        </w:rPr>
      </w:pPr>
      <w:r w:rsidRPr="00471064">
        <w:rPr>
          <w:rFonts w:hint="eastAsia"/>
          <w:b/>
          <w:bCs/>
          <w:sz w:val="24"/>
          <w:szCs w:val="24"/>
          <w:u w:val="thick"/>
        </w:rPr>
        <w:t>託児</w:t>
      </w:r>
      <w:r w:rsidR="005B235A" w:rsidRPr="00471064">
        <w:rPr>
          <w:rFonts w:hint="eastAsia"/>
          <w:b/>
          <w:bCs/>
          <w:sz w:val="24"/>
          <w:szCs w:val="24"/>
          <w:u w:val="thick"/>
        </w:rPr>
        <w:t>サービス</w:t>
      </w:r>
      <w:r w:rsidRPr="00471064">
        <w:rPr>
          <w:rFonts w:hint="eastAsia"/>
          <w:b/>
          <w:bCs/>
          <w:sz w:val="24"/>
          <w:szCs w:val="24"/>
          <w:u w:val="thick"/>
        </w:rPr>
        <w:t>はありませんが、お子様連れでの参加も可能です。</w:t>
      </w:r>
    </w:p>
    <w:p w14:paraId="12C822BE" w14:textId="7F783DE4" w:rsidR="00D31F5D" w:rsidRPr="00D31F5D" w:rsidRDefault="00D31F5D" w:rsidP="00B73699">
      <w:pPr>
        <w:pStyle w:val="ad"/>
        <w:numPr>
          <w:ilvl w:val="0"/>
          <w:numId w:val="1"/>
        </w:numPr>
        <w:spacing w:beforeLines="30" w:before="106" w:line="320" w:lineRule="exact"/>
        <w:ind w:leftChars="0"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車でお越しの場合は</w:t>
      </w:r>
      <w:r w:rsidRPr="005B235A">
        <w:rPr>
          <w:rFonts w:hint="eastAsia"/>
          <w:kern w:val="0"/>
          <w:sz w:val="24"/>
          <w:szCs w:val="24"/>
        </w:rPr>
        <w:t>G-NET</w:t>
      </w:r>
      <w:r>
        <w:rPr>
          <w:rFonts w:hint="eastAsia"/>
          <w:sz w:val="24"/>
          <w:szCs w:val="24"/>
        </w:rPr>
        <w:t>しがの駐車場を御利用</w:t>
      </w:r>
      <w:r w:rsidR="00602BDF">
        <w:rPr>
          <w:rFonts w:hint="eastAsia"/>
          <w:sz w:val="24"/>
          <w:szCs w:val="24"/>
        </w:rPr>
        <w:t>いただけますが、</w:t>
      </w:r>
      <w:r w:rsidR="002F6595">
        <w:rPr>
          <w:rFonts w:hint="eastAsia"/>
          <w:sz w:val="24"/>
          <w:szCs w:val="24"/>
        </w:rPr>
        <w:t>駐車スペースには限りがありますので、</w:t>
      </w:r>
      <w:r w:rsidR="005B235A">
        <w:rPr>
          <w:rFonts w:hint="eastAsia"/>
          <w:sz w:val="24"/>
          <w:szCs w:val="24"/>
        </w:rPr>
        <w:t>できるだけ</w:t>
      </w:r>
      <w:r w:rsidR="002F6595">
        <w:rPr>
          <w:rFonts w:hint="eastAsia"/>
          <w:sz w:val="24"/>
          <w:szCs w:val="24"/>
        </w:rPr>
        <w:t>公共交通機関</w:t>
      </w:r>
      <w:r w:rsidR="005B235A">
        <w:rPr>
          <w:rFonts w:hint="eastAsia"/>
          <w:sz w:val="24"/>
          <w:szCs w:val="24"/>
        </w:rPr>
        <w:t>の</w:t>
      </w:r>
      <w:r w:rsidR="002F6595">
        <w:rPr>
          <w:rFonts w:hint="eastAsia"/>
          <w:sz w:val="24"/>
          <w:szCs w:val="24"/>
        </w:rPr>
        <w:t>御利用</w:t>
      </w:r>
      <w:r w:rsidR="005B235A">
        <w:rPr>
          <w:rFonts w:hint="eastAsia"/>
          <w:sz w:val="24"/>
          <w:szCs w:val="24"/>
        </w:rPr>
        <w:t>をお願いします</w:t>
      </w:r>
      <w:r w:rsidR="002F6595">
        <w:rPr>
          <w:rFonts w:hint="eastAsia"/>
          <w:sz w:val="24"/>
          <w:szCs w:val="24"/>
        </w:rPr>
        <w:t>。</w:t>
      </w:r>
    </w:p>
    <w:p w14:paraId="69B7C578" w14:textId="792692E2" w:rsidR="006F1D1E" w:rsidRDefault="00B73699" w:rsidP="006F1D1E"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57DDD6D8" wp14:editId="3A1E0236">
                <wp:simplePos x="0" y="0"/>
                <wp:positionH relativeFrom="column">
                  <wp:posOffset>2501265</wp:posOffset>
                </wp:positionH>
                <wp:positionV relativeFrom="paragraph">
                  <wp:posOffset>115570</wp:posOffset>
                </wp:positionV>
                <wp:extent cx="3744594" cy="1073150"/>
                <wp:effectExtent l="0" t="0" r="27940" b="1270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4594" cy="1073150"/>
                          <a:chOff x="0" y="0"/>
                          <a:chExt cx="3744594" cy="107315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3744000" cy="84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26A91" w14:textId="2872E06F" w:rsidR="002F6595" w:rsidRPr="002F6595" w:rsidRDefault="002F659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595">
                                <w:rPr>
                                  <w:spacing w:val="173"/>
                                  <w:kern w:val="0"/>
                                  <w:sz w:val="24"/>
                                  <w:szCs w:val="24"/>
                                  <w:fitText w:val="880" w:id="-1245993472"/>
                                </w:rPr>
                                <w:t>FA</w:t>
                              </w:r>
                              <w:r w:rsidRPr="002F6595">
                                <w:rPr>
                                  <w:spacing w:val="2"/>
                                  <w:kern w:val="0"/>
                                  <w:sz w:val="24"/>
                                  <w:szCs w:val="24"/>
                                  <w:fitText w:val="880" w:id="-1245993472"/>
                                </w:rPr>
                                <w:t>X</w:t>
                              </w: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077</w:t>
                              </w: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528</w:t>
                              </w: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－</w:t>
                              </w: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4962</w:t>
                              </w:r>
                            </w:p>
                            <w:p w14:paraId="55238ADD" w14:textId="06C969E5" w:rsidR="002F6595" w:rsidRPr="002F6595" w:rsidRDefault="002F659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595">
                                <w:rPr>
                                  <w:rFonts w:hint="eastAsia"/>
                                  <w:spacing w:val="11"/>
                                  <w:kern w:val="0"/>
                                  <w:sz w:val="24"/>
                                  <w:szCs w:val="24"/>
                                  <w:fitText w:val="880" w:id="-1245993471"/>
                                </w:rPr>
                                <w:t>E-mai</w:t>
                              </w:r>
                              <w:r w:rsidRPr="002F6595">
                                <w:rPr>
                                  <w:rFonts w:hint="eastAsia"/>
                                  <w:spacing w:val="5"/>
                                  <w:kern w:val="0"/>
                                  <w:sz w:val="24"/>
                                  <w:szCs w:val="24"/>
                                  <w:fitText w:val="880" w:id="-1245993471"/>
                                </w:rPr>
                                <w:t>l</w:t>
                              </w: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2F6595">
                                <w:rPr>
                                  <w:sz w:val="24"/>
                                  <w:szCs w:val="24"/>
                                </w:rPr>
                                <w:t>a06@pref.shiga.lg.jp</w:t>
                              </w:r>
                            </w:p>
                            <w:p w14:paraId="326A189E" w14:textId="39CF2096" w:rsidR="002F6595" w:rsidRPr="002F6595" w:rsidRDefault="002F659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F6595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滋賀県教育委員会事務局生涯学習課　担当　玉利宛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4594" cy="238124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12700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1A086" w14:textId="4B8F9289" w:rsidR="00B73699" w:rsidRPr="00B73699" w:rsidRDefault="00B73699" w:rsidP="00B73699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24A94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pacing w:val="210"/>
                                  <w:kern w:val="0"/>
                                  <w:sz w:val="28"/>
                                  <w:szCs w:val="28"/>
                                  <w:fitText w:val="1680" w:id="-1245989632"/>
                                </w:rPr>
                                <w:t>送付</w:t>
                              </w:r>
                              <w:r w:rsidRPr="00724A94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  <w:fitText w:val="1680" w:id="-1245989632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DD6D8" id="グループ化 4" o:spid="_x0000_s1067" style="position:absolute;left:0;text-align:left;margin-left:196.95pt;margin-top:9.1pt;width:294.85pt;height:84.5pt;z-index:251610112;mso-position-horizontal-relative:text;mso-position-vertical-relative:text" coordsize="37445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">
                <v:shape id="_x0000_s1068" type="#_x0000_t202" style="position:absolute;top:2286;width:37440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" strokecolor="#4472c4 [3208]" strokeweight="1pt">
                  <v:textbox>
                    <w:txbxContent>
                      <w:p w14:paraId="67D26A91" w14:textId="2872E06F" w:rsidR="002F6595" w:rsidRPr="002F6595" w:rsidRDefault="002F6595">
                        <w:pPr>
                          <w:rPr>
                            <w:sz w:val="24"/>
                            <w:szCs w:val="24"/>
                          </w:rPr>
                        </w:pPr>
                        <w:r w:rsidRPr="002F6595">
                          <w:rPr>
                            <w:spacing w:val="173"/>
                            <w:kern w:val="0"/>
                            <w:sz w:val="24"/>
                            <w:szCs w:val="24"/>
                            <w:fitText w:val="880" w:id="-1245993472"/>
                          </w:rPr>
                          <w:t>FA</w:t>
                        </w:r>
                        <w:r w:rsidRPr="002F6595">
                          <w:rPr>
                            <w:spacing w:val="2"/>
                            <w:kern w:val="0"/>
                            <w:sz w:val="24"/>
                            <w:szCs w:val="24"/>
                            <w:fitText w:val="880" w:id="-1245993472"/>
                          </w:rPr>
                          <w:t>X</w:t>
                        </w: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077</w:t>
                        </w: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528</w:t>
                        </w: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－</w:t>
                        </w: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4962</w:t>
                        </w:r>
                      </w:p>
                      <w:p w14:paraId="55238ADD" w14:textId="06C969E5" w:rsidR="002F6595" w:rsidRPr="002F6595" w:rsidRDefault="002F6595">
                        <w:pPr>
                          <w:rPr>
                            <w:sz w:val="24"/>
                            <w:szCs w:val="24"/>
                          </w:rPr>
                        </w:pPr>
                        <w:r w:rsidRPr="002F6595">
                          <w:rPr>
                            <w:rFonts w:hint="eastAsia"/>
                            <w:spacing w:val="11"/>
                            <w:kern w:val="0"/>
                            <w:sz w:val="24"/>
                            <w:szCs w:val="24"/>
                            <w:fitText w:val="880" w:id="-1245993471"/>
                          </w:rPr>
                          <w:t>E-mai</w:t>
                        </w:r>
                        <w:r w:rsidRPr="002F6595">
                          <w:rPr>
                            <w:rFonts w:hint="eastAsia"/>
                            <w:spacing w:val="5"/>
                            <w:kern w:val="0"/>
                            <w:sz w:val="24"/>
                            <w:szCs w:val="24"/>
                            <w:fitText w:val="880" w:id="-1245993471"/>
                          </w:rPr>
                          <w:t>l</w:t>
                        </w: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m</w:t>
                        </w:r>
                        <w:r w:rsidRPr="002F6595">
                          <w:rPr>
                            <w:sz w:val="24"/>
                            <w:szCs w:val="24"/>
                          </w:rPr>
                          <w:t>a06@pref.shiga.lg.jp</w:t>
                        </w:r>
                      </w:p>
                      <w:p w14:paraId="326A189E" w14:textId="39CF2096" w:rsidR="002F6595" w:rsidRPr="002F6595" w:rsidRDefault="002F6595">
                        <w:pPr>
                          <w:rPr>
                            <w:sz w:val="24"/>
                            <w:szCs w:val="24"/>
                          </w:rPr>
                        </w:pPr>
                        <w:r w:rsidRPr="002F6595">
                          <w:rPr>
                            <w:rFonts w:hint="eastAsia"/>
                            <w:sz w:val="24"/>
                            <w:szCs w:val="24"/>
                          </w:rPr>
                          <w:t>滋賀県教育委員会事務局生涯学習課　担当　玉利宛</w:t>
                        </w:r>
                      </w:p>
                    </w:txbxContent>
                  </v:textbox>
                </v:shape>
                <v:shape id="_x0000_s1069" type="#_x0000_t202" style="position:absolute;width:3744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" fillcolor="#4472c4 [3208]" strokecolor="#4472c4 [3208]" strokeweight="1pt">
                  <v:textbox style="mso-fit-shape-to-text:t" inset="0,0,0,0">
                    <w:txbxContent>
                      <w:p w14:paraId="3EB1A086" w14:textId="4B8F9289" w:rsidR="00B73699" w:rsidRPr="00B73699" w:rsidRDefault="00B73699" w:rsidP="00B73699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24A94">
                          <w:rPr>
                            <w:rFonts w:hint="eastAsia"/>
                            <w:b/>
                            <w:bCs/>
                            <w:color w:val="FFFFFF" w:themeColor="background1"/>
                            <w:spacing w:val="210"/>
                            <w:kern w:val="0"/>
                            <w:sz w:val="28"/>
                            <w:szCs w:val="28"/>
                            <w:fitText w:val="1680" w:id="-1245989632"/>
                          </w:rPr>
                          <w:t>送付</w:t>
                        </w:r>
                        <w:r w:rsidRPr="00724A94">
                          <w:rPr>
                            <w:rFonts w:hint="eastAsia"/>
                            <w:b/>
                            <w:bCs/>
                            <w:color w:val="FFFFFF" w:themeColor="background1"/>
                            <w:kern w:val="0"/>
                            <w:sz w:val="28"/>
                            <w:szCs w:val="28"/>
                            <w:fitText w:val="1680" w:id="-1245989632"/>
                          </w:rPr>
                          <w:t>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176FCE" w14:textId="1AB37E8C" w:rsidR="006F1D1E" w:rsidRPr="00602BDF" w:rsidRDefault="00602BDF" w:rsidP="008F5875">
      <w:pPr>
        <w:spacing w:line="400" w:lineRule="exact"/>
        <w:ind w:leftChars="150" w:left="330"/>
        <w:rPr>
          <w:sz w:val="28"/>
          <w:szCs w:val="28"/>
        </w:rPr>
      </w:pPr>
      <w:r>
        <w:rPr>
          <w:rFonts w:hint="eastAsia"/>
          <w:sz w:val="28"/>
          <w:szCs w:val="28"/>
        </w:rPr>
        <w:t>★☆</w:t>
      </w:r>
      <w:r>
        <w:rPr>
          <w:rFonts w:hint="eastAsia"/>
          <w:sz w:val="28"/>
          <w:szCs w:val="28"/>
        </w:rPr>
        <w:t xml:space="preserve"> </w:t>
      </w:r>
      <w:r w:rsidR="00B73699" w:rsidRPr="00602BDF">
        <w:rPr>
          <w:rFonts w:hint="eastAsia"/>
          <w:sz w:val="28"/>
          <w:szCs w:val="28"/>
        </w:rPr>
        <w:t>申込期日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☆★</w:t>
      </w:r>
    </w:p>
    <w:p w14:paraId="67E54FAE" w14:textId="4889CC8A" w:rsidR="006F1D1E" w:rsidRPr="00602BDF" w:rsidRDefault="00602BDF" w:rsidP="00602BDF">
      <w:pPr>
        <w:spacing w:line="60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C30D7B5" wp14:editId="2C47A8E9">
                <wp:simplePos x="0" y="0"/>
                <wp:positionH relativeFrom="column">
                  <wp:posOffset>-123190</wp:posOffset>
                </wp:positionH>
                <wp:positionV relativeFrom="paragraph">
                  <wp:posOffset>411480</wp:posOffset>
                </wp:positionV>
                <wp:extent cx="2592000" cy="0"/>
                <wp:effectExtent l="0" t="95250" r="0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accent5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C5CB" id="直線コネクタ 5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32.4pt" to="194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" strokecolor="#4472c4 [3208]" strokeweight="3pt">
                <v:stroke endarrow="block" endcap="round"/>
              </v:line>
            </w:pict>
          </mc:Fallback>
        </mc:AlternateContent>
      </w:r>
      <w:r w:rsidRPr="00602BDF">
        <w:rPr>
          <w:rFonts w:hint="eastAsia"/>
          <w:b/>
          <w:bCs/>
          <w:sz w:val="36"/>
          <w:szCs w:val="36"/>
        </w:rPr>
        <w:t>7</w:t>
      </w:r>
      <w:r w:rsidRPr="00602BDF">
        <w:rPr>
          <w:rFonts w:hint="eastAsia"/>
          <w:b/>
          <w:bCs/>
          <w:sz w:val="36"/>
          <w:szCs w:val="36"/>
        </w:rPr>
        <w:t>月</w:t>
      </w:r>
      <w:r w:rsidR="009049D6">
        <w:rPr>
          <w:rFonts w:hint="eastAsia"/>
          <w:b/>
          <w:bCs/>
          <w:sz w:val="36"/>
          <w:szCs w:val="36"/>
        </w:rPr>
        <w:t>12</w:t>
      </w:r>
      <w:r w:rsidRPr="00602BDF">
        <w:rPr>
          <w:rFonts w:hint="eastAsia"/>
          <w:b/>
          <w:bCs/>
          <w:sz w:val="36"/>
          <w:szCs w:val="36"/>
        </w:rPr>
        <w:t>日（</w:t>
      </w:r>
      <w:r w:rsidR="00E73F2E">
        <w:rPr>
          <w:rFonts w:hint="eastAsia"/>
          <w:b/>
          <w:bCs/>
          <w:sz w:val="36"/>
          <w:szCs w:val="36"/>
        </w:rPr>
        <w:t>水</w:t>
      </w:r>
      <w:r w:rsidRPr="00602BDF">
        <w:rPr>
          <w:rFonts w:hint="eastAsia"/>
          <w:b/>
          <w:bCs/>
          <w:sz w:val="36"/>
          <w:szCs w:val="36"/>
        </w:rPr>
        <w:t>）まで</w:t>
      </w:r>
    </w:p>
    <w:sectPr w:rsidR="006F1D1E" w:rsidRPr="00602BDF" w:rsidSect="00B73699">
      <w:pgSz w:w="11906" w:h="16838" w:code="9"/>
      <w:pgMar w:top="851" w:right="1134" w:bottom="851" w:left="1134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6367" w14:textId="77777777" w:rsidR="00F042D9" w:rsidRDefault="00F042D9" w:rsidP="00110DD1">
      <w:r>
        <w:separator/>
      </w:r>
    </w:p>
  </w:endnote>
  <w:endnote w:type="continuationSeparator" w:id="0">
    <w:p w14:paraId="63A8F480" w14:textId="77777777" w:rsidR="00F042D9" w:rsidRDefault="00F042D9" w:rsidP="001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7738" w14:textId="77777777" w:rsidR="00F042D9" w:rsidRDefault="00F042D9" w:rsidP="00110DD1">
      <w:r>
        <w:separator/>
      </w:r>
    </w:p>
  </w:footnote>
  <w:footnote w:type="continuationSeparator" w:id="0">
    <w:p w14:paraId="3520F1EF" w14:textId="77777777" w:rsidR="00F042D9" w:rsidRDefault="00F042D9" w:rsidP="0011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473"/>
    <w:multiLevelType w:val="hybridMultilevel"/>
    <w:tmpl w:val="0E2CF2CE"/>
    <w:lvl w:ilvl="0" w:tplc="D30C2942">
      <w:start w:val="7"/>
      <w:numFmt w:val="bullet"/>
      <w:lvlText w:val="•"/>
      <w:lvlJc w:val="left"/>
      <w:pPr>
        <w:tabs>
          <w:tab w:val="num" w:pos="113"/>
        </w:tabs>
        <w:ind w:left="993" w:firstLine="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234427D9"/>
    <w:multiLevelType w:val="hybridMultilevel"/>
    <w:tmpl w:val="820A19B8"/>
    <w:lvl w:ilvl="0" w:tplc="D716F9BE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94D01"/>
    <w:multiLevelType w:val="hybridMultilevel"/>
    <w:tmpl w:val="55F04098"/>
    <w:lvl w:ilvl="0" w:tplc="1D80FCBC">
      <w:start w:val="7"/>
      <w:numFmt w:val="bullet"/>
      <w:lvlText w:val="•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b w:val="0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1436D3"/>
    <w:multiLevelType w:val="hybridMultilevel"/>
    <w:tmpl w:val="4266AEC2"/>
    <w:lvl w:ilvl="0" w:tplc="50FEA994">
      <w:start w:val="7"/>
      <w:numFmt w:val="bullet"/>
      <w:lvlText w:val="•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attachedTemplate r:id="rId1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D1"/>
    <w:rsid w:val="00006AC3"/>
    <w:rsid w:val="00010DF8"/>
    <w:rsid w:val="00071554"/>
    <w:rsid w:val="00076089"/>
    <w:rsid w:val="00076FCD"/>
    <w:rsid w:val="00086A92"/>
    <w:rsid w:val="000B2A35"/>
    <w:rsid w:val="000D105B"/>
    <w:rsid w:val="000E2603"/>
    <w:rsid w:val="00110DD1"/>
    <w:rsid w:val="001160DE"/>
    <w:rsid w:val="00127FCF"/>
    <w:rsid w:val="0014614F"/>
    <w:rsid w:val="00172B2E"/>
    <w:rsid w:val="001C10BA"/>
    <w:rsid w:val="001C4F41"/>
    <w:rsid w:val="00212D9D"/>
    <w:rsid w:val="002B0BCE"/>
    <w:rsid w:val="002B368B"/>
    <w:rsid w:val="002B5D72"/>
    <w:rsid w:val="002F6595"/>
    <w:rsid w:val="003107BD"/>
    <w:rsid w:val="0033075B"/>
    <w:rsid w:val="003600AE"/>
    <w:rsid w:val="003926B4"/>
    <w:rsid w:val="00402CDD"/>
    <w:rsid w:val="004603A2"/>
    <w:rsid w:val="00471064"/>
    <w:rsid w:val="00497E42"/>
    <w:rsid w:val="004B59B4"/>
    <w:rsid w:val="004D2347"/>
    <w:rsid w:val="005552AA"/>
    <w:rsid w:val="005832FD"/>
    <w:rsid w:val="005B235A"/>
    <w:rsid w:val="005E500A"/>
    <w:rsid w:val="00602BDF"/>
    <w:rsid w:val="006225BD"/>
    <w:rsid w:val="00686BA8"/>
    <w:rsid w:val="00690563"/>
    <w:rsid w:val="006931D8"/>
    <w:rsid w:val="00697C09"/>
    <w:rsid w:val="006E331E"/>
    <w:rsid w:val="006F1D1E"/>
    <w:rsid w:val="00724A94"/>
    <w:rsid w:val="00750849"/>
    <w:rsid w:val="00753DE6"/>
    <w:rsid w:val="00771DB7"/>
    <w:rsid w:val="0077762A"/>
    <w:rsid w:val="008154E9"/>
    <w:rsid w:val="00832535"/>
    <w:rsid w:val="00847E69"/>
    <w:rsid w:val="00856963"/>
    <w:rsid w:val="008700F3"/>
    <w:rsid w:val="008C2151"/>
    <w:rsid w:val="008D66EF"/>
    <w:rsid w:val="008E5751"/>
    <w:rsid w:val="008F5875"/>
    <w:rsid w:val="009049D6"/>
    <w:rsid w:val="0096539D"/>
    <w:rsid w:val="009E7367"/>
    <w:rsid w:val="009F7965"/>
    <w:rsid w:val="00A0604A"/>
    <w:rsid w:val="00AB655F"/>
    <w:rsid w:val="00AB777E"/>
    <w:rsid w:val="00AE0BD2"/>
    <w:rsid w:val="00AE1221"/>
    <w:rsid w:val="00AF72F7"/>
    <w:rsid w:val="00B42386"/>
    <w:rsid w:val="00B64C1F"/>
    <w:rsid w:val="00B73699"/>
    <w:rsid w:val="00B74702"/>
    <w:rsid w:val="00B83845"/>
    <w:rsid w:val="00C908F3"/>
    <w:rsid w:val="00C9489B"/>
    <w:rsid w:val="00CA099C"/>
    <w:rsid w:val="00CD360F"/>
    <w:rsid w:val="00D0409D"/>
    <w:rsid w:val="00D149E1"/>
    <w:rsid w:val="00D274D6"/>
    <w:rsid w:val="00D31F5D"/>
    <w:rsid w:val="00D5550C"/>
    <w:rsid w:val="00D55C75"/>
    <w:rsid w:val="00D82CFF"/>
    <w:rsid w:val="00DB5F32"/>
    <w:rsid w:val="00DC7AAB"/>
    <w:rsid w:val="00E22848"/>
    <w:rsid w:val="00E31730"/>
    <w:rsid w:val="00E50B7F"/>
    <w:rsid w:val="00E73F2E"/>
    <w:rsid w:val="00ED12FB"/>
    <w:rsid w:val="00EE3465"/>
    <w:rsid w:val="00F042D9"/>
    <w:rsid w:val="00F04751"/>
    <w:rsid w:val="00F830C5"/>
    <w:rsid w:val="00F9417F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ECD61D"/>
  <w15:chartTrackingRefBased/>
  <w15:docId w15:val="{9977F85C-03A7-4050-A973-1B8DE84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ゴシック" w:hAnsi="BIZ UDP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DD1"/>
  </w:style>
  <w:style w:type="paragraph" w:styleId="a5">
    <w:name w:val="footer"/>
    <w:basedOn w:val="a"/>
    <w:link w:val="a6"/>
    <w:uiPriority w:val="99"/>
    <w:unhideWhenUsed/>
    <w:rsid w:val="00110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DD1"/>
  </w:style>
  <w:style w:type="table" w:styleId="a7">
    <w:name w:val="Table Grid"/>
    <w:basedOn w:val="a1"/>
    <w:uiPriority w:val="39"/>
    <w:rsid w:val="00B4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5C75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6F1D1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F1D1E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F1D1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F1D1E"/>
    <w:rPr>
      <w:sz w:val="24"/>
      <w:szCs w:val="24"/>
    </w:rPr>
  </w:style>
  <w:style w:type="paragraph" w:styleId="ad">
    <w:name w:val="List Paragraph"/>
    <w:basedOn w:val="a"/>
    <w:uiPriority w:val="34"/>
    <w:qFormat/>
    <w:rsid w:val="00D31F5D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2F659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E5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9;&#12461;&#12517;&#12513;&#12531;&#12488;\Office%20&#12398;&#12459;&#12473;&#12479;&#12512;%20&#12486;&#12531;&#12503;&#12524;&#12540;&#12488;\Gtothic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679B-321D-4D6F-B5D8-49AFA915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Gtothic.dotm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玉利　祐太</cp:lastModifiedBy>
  <cp:revision>3</cp:revision>
  <cp:lastPrinted>2023-06-20T02:49:00Z</cp:lastPrinted>
  <dcterms:created xsi:type="dcterms:W3CDTF">2023-06-21T02:08:00Z</dcterms:created>
  <dcterms:modified xsi:type="dcterms:W3CDTF">2023-06-21T02:09:00Z</dcterms:modified>
</cp:coreProperties>
</file>