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4867E690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>令和　５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１８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3AB3497D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F51DE1">
              <w:rPr>
                <w:rFonts w:ascii="ＭＳ 明朝" w:hAnsi="ＭＳ 明朝" w:hint="eastAsia"/>
              </w:rPr>
              <w:t>平成元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F51DE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7296565C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766A62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5AA4CAC1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64757D">
              <w:rPr>
                <w:rFonts w:hint="eastAsia"/>
              </w:rPr>
              <w:t>2</w:t>
            </w:r>
            <w:r w:rsidR="0064757D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14D48269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64757D">
              <w:rPr>
                <w:rFonts w:hint="eastAsia"/>
              </w:rPr>
              <w:t>2</w:t>
            </w:r>
            <w:r w:rsidR="0064757D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5466B9F9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766A62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0FBB8471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766A62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221E050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766A62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29506D29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766A62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441FDA78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5E1643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35F99996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5E1643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63D1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7FDCFB82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5E1643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1807639C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5E1643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E1643"/>
    <w:rsid w:val="005F6748"/>
    <w:rsid w:val="00606ED2"/>
    <w:rsid w:val="0064757D"/>
    <w:rsid w:val="006634D6"/>
    <w:rsid w:val="0066685B"/>
    <w:rsid w:val="006724BB"/>
    <w:rsid w:val="00681EF5"/>
    <w:rsid w:val="006D38B8"/>
    <w:rsid w:val="00700B51"/>
    <w:rsid w:val="00702231"/>
    <w:rsid w:val="00766A62"/>
    <w:rsid w:val="00772C63"/>
    <w:rsid w:val="00777242"/>
    <w:rsid w:val="007F69AE"/>
    <w:rsid w:val="00863D12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山本　実央</cp:lastModifiedBy>
  <cp:revision>26</cp:revision>
  <cp:lastPrinted>2022-08-10T10:17:00Z</cp:lastPrinted>
  <dcterms:created xsi:type="dcterms:W3CDTF">2019-12-03T07:05:00Z</dcterms:created>
  <dcterms:modified xsi:type="dcterms:W3CDTF">2023-04-27T11:49:00Z</dcterms:modified>
</cp:coreProperties>
</file>