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05F" w:rsidRPr="00574CB5" w:rsidRDefault="00D5605F" w:rsidP="00D5605F">
      <w:pPr>
        <w:wordWrap w:val="0"/>
        <w:jc w:val="center"/>
        <w:rPr>
          <w:rFonts w:asciiTheme="minorEastAsia" w:eastAsiaTheme="minorEastAsia" w:hAnsiTheme="minorEastAsia"/>
          <w:spacing w:val="100"/>
          <w:sz w:val="30"/>
          <w:szCs w:val="30"/>
        </w:rPr>
      </w:pPr>
      <w:bookmarkStart w:id="0" w:name="_様式第７号（要領第４関係）"/>
      <w:bookmarkStart w:id="1" w:name="_開発審査会付議事務処理要領"/>
      <w:bookmarkEnd w:id="0"/>
      <w:bookmarkEnd w:id="1"/>
      <w:r w:rsidRPr="00574CB5">
        <w:rPr>
          <w:rFonts w:asciiTheme="minorEastAsia" w:eastAsiaTheme="minorEastAsia" w:hAnsiTheme="minorEastAsia" w:cs="ＭＳ Ｐゴシック"/>
          <w:noProof/>
          <w:sz w:val="24"/>
        </w:rPr>
        <mc:AlternateContent>
          <mc:Choice Requires="wps">
            <w:drawing>
              <wp:anchor distT="0" distB="0" distL="114300" distR="114300" simplePos="0" relativeHeight="251679744" behindDoc="0" locked="0" layoutInCell="1" allowOverlap="1" wp14:anchorId="2EA690B6" wp14:editId="470A568E">
                <wp:simplePos x="0" y="0"/>
                <wp:positionH relativeFrom="column">
                  <wp:posOffset>4868545</wp:posOffset>
                </wp:positionH>
                <wp:positionV relativeFrom="paragraph">
                  <wp:posOffset>317665</wp:posOffset>
                </wp:positionV>
                <wp:extent cx="1080000" cy="288000"/>
                <wp:effectExtent l="0" t="0" r="25400" b="17145"/>
                <wp:wrapNone/>
                <wp:docPr id="121" name="テキスト ボックス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288000"/>
                        </a:xfrm>
                        <a:prstGeom prst="rect">
                          <a:avLst/>
                        </a:prstGeom>
                        <a:solidFill>
                          <a:srgbClr val="FFFFFF"/>
                        </a:solidFill>
                        <a:ln w="9525">
                          <a:solidFill>
                            <a:srgbClr val="000000"/>
                          </a:solidFill>
                          <a:miter lim="800000"/>
                          <a:headEnd/>
                          <a:tailEnd/>
                        </a:ln>
                      </wps:spPr>
                      <wps:txbx>
                        <w:txbxContent>
                          <w:p w:rsidR="00D5605F" w:rsidRPr="00A71B2F" w:rsidRDefault="00D5605F" w:rsidP="00D5605F">
                            <w:pPr>
                              <w:jc w:val="distribute"/>
                              <w:rPr>
                                <w:rFonts w:ascii="BIZ UDゴシック" w:eastAsia="BIZ UDゴシック" w:hAnsi="BIZ UDゴシック"/>
                                <w:sz w:val="20"/>
                              </w:rPr>
                            </w:pPr>
                            <w:r>
                              <w:rPr>
                                <w:rFonts w:ascii="BIZ UDゴシック" w:eastAsia="BIZ UDゴシック" w:hAnsi="BIZ UDゴシック" w:hint="eastAsia"/>
                                <w:sz w:val="20"/>
                              </w:rPr>
                              <w:t>記入例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690B6" id="_x0000_t202" coordsize="21600,21600" o:spt="202" path="m,l,21600r21600,l21600,xe">
                <v:stroke joinstyle="miter"/>
                <v:path gradientshapeok="t" o:connecttype="rect"/>
              </v:shapetype>
              <v:shape id="テキスト ボックス 121" o:spid="_x0000_s1026" type="#_x0000_t202" style="position:absolute;left:0;text-align:left;margin-left:383.35pt;margin-top:25pt;width:85.05pt;height:2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">
                <v:textbox inset="5.85pt,.7pt,5.85pt,.7pt">
                  <w:txbxContent>
                    <w:p w:rsidR="00D5605F" w:rsidRPr="00A71B2F" w:rsidRDefault="00D5605F" w:rsidP="00D5605F">
                      <w:pPr>
                        <w:jc w:val="distribute"/>
                        <w:rPr>
                          <w:rFonts w:ascii="BIZ UDゴシック" w:eastAsia="BIZ UDゴシック" w:hAnsi="BIZ UDゴシック"/>
                          <w:sz w:val="20"/>
                        </w:rPr>
                      </w:pPr>
                      <w:r>
                        <w:rPr>
                          <w:rFonts w:ascii="BIZ UDゴシック" w:eastAsia="BIZ UDゴシック" w:hAnsi="BIZ UDゴシック" w:hint="eastAsia"/>
                          <w:sz w:val="20"/>
                        </w:rPr>
                        <w:t>記入例</w:t>
                      </w:r>
                    </w:p>
                  </w:txbxContent>
                </v:textbox>
              </v:shape>
            </w:pict>
          </mc:Fallback>
        </mc:AlternateContent>
      </w:r>
      <w:r w:rsidRPr="00574CB5">
        <w:rPr>
          <w:rFonts w:asciiTheme="minorEastAsia" w:eastAsiaTheme="minorEastAsia" w:hAnsiTheme="minorEastAsia" w:cs="ＭＳ Ｐゴシック"/>
          <w:noProof/>
          <w:sz w:val="24"/>
        </w:rPr>
        <mc:AlternateContent>
          <mc:Choice Requires="wps">
            <w:drawing>
              <wp:anchor distT="0" distB="0" distL="114300" distR="114300" simplePos="0" relativeHeight="251677696" behindDoc="0" locked="0" layoutInCell="1" allowOverlap="1" wp14:anchorId="4CFB6B2A" wp14:editId="644B0FB5">
                <wp:simplePos x="0" y="0"/>
                <wp:positionH relativeFrom="column">
                  <wp:posOffset>4869065</wp:posOffset>
                </wp:positionH>
                <wp:positionV relativeFrom="paragraph">
                  <wp:posOffset>-635</wp:posOffset>
                </wp:positionV>
                <wp:extent cx="1080000" cy="288000"/>
                <wp:effectExtent l="0" t="0" r="25400" b="17145"/>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288000"/>
                        </a:xfrm>
                        <a:prstGeom prst="rect">
                          <a:avLst/>
                        </a:prstGeom>
                        <a:solidFill>
                          <a:srgbClr val="FFFFFF"/>
                        </a:solidFill>
                        <a:ln w="9525">
                          <a:solidFill>
                            <a:srgbClr val="000000"/>
                          </a:solidFill>
                          <a:miter lim="800000"/>
                          <a:headEnd/>
                          <a:tailEnd/>
                        </a:ln>
                      </wps:spPr>
                      <wps:txbx>
                        <w:txbxContent>
                          <w:p w:rsidR="00D5605F" w:rsidRPr="00A71B2F" w:rsidRDefault="00D5605F" w:rsidP="00D5605F">
                            <w:pPr>
                              <w:jc w:val="distribute"/>
                              <w:rPr>
                                <w:rFonts w:ascii="BIZ UDゴシック" w:eastAsia="BIZ UDゴシック" w:hAnsi="BIZ UDゴシック"/>
                                <w:sz w:val="20"/>
                              </w:rPr>
                            </w:pPr>
                            <w:r w:rsidRPr="00A71B2F">
                              <w:rPr>
                                <w:rFonts w:ascii="BIZ UDゴシック" w:eastAsia="BIZ UDゴシック" w:hAnsi="BIZ UDゴシック" w:hint="eastAsia"/>
                                <w:sz w:val="20"/>
                              </w:rPr>
                              <w:t>県様式第3-</w:t>
                            </w:r>
                            <w:r w:rsidRPr="00A71B2F">
                              <w:rPr>
                                <w:rFonts w:ascii="BIZ UDゴシック" w:eastAsia="BIZ UDゴシック" w:hAnsi="BIZ UDゴシック"/>
                                <w:sz w:val="20"/>
                              </w:rPr>
                              <w:t>1号</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FB6B2A" id="テキスト ボックス 47" o:spid="_x0000_s1027" type="#_x0000_t202" style="position:absolute;left:0;text-align:left;margin-left:383.4pt;margin-top:-.05pt;width:85.05pt;height:2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">
                <v:textbox inset="5.85pt,.7pt,5.85pt,.7pt">
                  <w:txbxContent>
                    <w:p w:rsidR="00D5605F" w:rsidRPr="00A71B2F" w:rsidRDefault="00D5605F" w:rsidP="00D5605F">
                      <w:pPr>
                        <w:jc w:val="distribute"/>
                        <w:rPr>
                          <w:rFonts w:ascii="BIZ UDゴシック" w:eastAsia="BIZ UDゴシック" w:hAnsi="BIZ UDゴシック"/>
                          <w:sz w:val="20"/>
                        </w:rPr>
                      </w:pPr>
                      <w:r w:rsidRPr="00A71B2F">
                        <w:rPr>
                          <w:rFonts w:ascii="BIZ UDゴシック" w:eastAsia="BIZ UDゴシック" w:hAnsi="BIZ UDゴシック" w:hint="eastAsia"/>
                          <w:sz w:val="20"/>
                        </w:rPr>
                        <w:t>県様式第3-</w:t>
                      </w:r>
                      <w:r w:rsidRPr="00A71B2F">
                        <w:rPr>
                          <w:rFonts w:ascii="BIZ UDゴシック" w:eastAsia="BIZ UDゴシック" w:hAnsi="BIZ UDゴシック"/>
                          <w:sz w:val="20"/>
                        </w:rPr>
                        <w:t>1号</w:t>
                      </w:r>
                    </w:p>
                  </w:txbxContent>
                </v:textbox>
              </v:shape>
            </w:pict>
          </mc:Fallback>
        </mc:AlternateContent>
      </w:r>
    </w:p>
    <w:p w:rsidR="00D5605F" w:rsidRPr="00574CB5" w:rsidRDefault="00D5605F" w:rsidP="00D5605F">
      <w:pPr>
        <w:wordWrap w:val="0"/>
        <w:jc w:val="center"/>
        <w:rPr>
          <w:rFonts w:asciiTheme="minorEastAsia" w:eastAsiaTheme="minorEastAsia" w:hAnsiTheme="minorEastAsia"/>
          <w:spacing w:val="100"/>
          <w:sz w:val="30"/>
          <w:szCs w:val="30"/>
        </w:rPr>
      </w:pPr>
      <w:r w:rsidRPr="00574CB5">
        <w:rPr>
          <w:rFonts w:asciiTheme="minorEastAsia" w:eastAsiaTheme="minorEastAsia" w:hAnsiTheme="minorEastAsia" w:hint="eastAsia"/>
          <w:spacing w:val="100"/>
          <w:sz w:val="30"/>
          <w:szCs w:val="30"/>
        </w:rPr>
        <w:t>設計説明書（補足資料）</w:t>
      </w:r>
    </w:p>
    <w:p w:rsidR="00D5605F" w:rsidRPr="00574CB5" w:rsidRDefault="00D5605F" w:rsidP="00D5605F">
      <w:pPr>
        <w:wordWrap w:val="0"/>
        <w:spacing w:line="297" w:lineRule="exact"/>
        <w:rPr>
          <w:rFonts w:asciiTheme="minorEastAsia" w:eastAsiaTheme="minorEastAsia" w:hAnsiTheme="minorEastAsia"/>
          <w:spacing w:val="1"/>
          <w:sz w:val="25"/>
        </w:rPr>
      </w:pPr>
    </w:p>
    <w:p w:rsidR="00D5605F" w:rsidRPr="00574CB5" w:rsidRDefault="00D5605F" w:rsidP="00D5605F">
      <w:pPr>
        <w:wordWrap w:val="0"/>
        <w:spacing w:line="297" w:lineRule="exact"/>
        <w:rPr>
          <w:rFonts w:asciiTheme="minorEastAsia" w:eastAsiaTheme="minorEastAsia" w:hAnsiTheme="minorEastAsia"/>
          <w:spacing w:val="1"/>
          <w:sz w:val="28"/>
          <w:szCs w:val="28"/>
        </w:rPr>
      </w:pPr>
      <w:r w:rsidRPr="00574CB5">
        <w:rPr>
          <w:rFonts w:asciiTheme="minorEastAsia" w:eastAsiaTheme="minorEastAsia" w:hAnsiTheme="minorEastAsia" w:hint="eastAsia"/>
          <w:spacing w:val="1"/>
          <w:sz w:val="28"/>
          <w:szCs w:val="28"/>
        </w:rPr>
        <w:t>■１　開発区域の土地の現況</w:t>
      </w:r>
    </w:p>
    <w:p w:rsidR="00D5605F" w:rsidRPr="00574CB5" w:rsidRDefault="00D5605F" w:rsidP="00D5605F">
      <w:pPr>
        <w:wordWrap w:val="0"/>
        <w:spacing w:line="240" w:lineRule="exact"/>
        <w:rPr>
          <w:rFonts w:asciiTheme="minorEastAsia" w:eastAsiaTheme="minorEastAsia" w:hAnsiTheme="minorEastAsia"/>
          <w:spacing w:val="1"/>
        </w:rPr>
      </w:pPr>
    </w:p>
    <w:p w:rsidR="00D5605F" w:rsidRPr="00574CB5" w:rsidRDefault="00D5605F" w:rsidP="00D5605F">
      <w:pPr>
        <w:wordWrap w:val="0"/>
        <w:spacing w:line="240" w:lineRule="exact"/>
        <w:rPr>
          <w:rFonts w:asciiTheme="minorEastAsia" w:eastAsiaTheme="minorEastAsia" w:hAnsiTheme="minorEastAsia"/>
          <w:spacing w:val="1"/>
        </w:rPr>
      </w:pPr>
    </w:p>
    <w:p w:rsidR="00D5605F" w:rsidRPr="00574CB5" w:rsidRDefault="00D5605F" w:rsidP="00D5605F">
      <w:pPr>
        <w:numPr>
          <w:ilvl w:val="0"/>
          <w:numId w:val="3"/>
        </w:numPr>
        <w:wordWrap w:val="0"/>
        <w:spacing w:line="240" w:lineRule="exact"/>
        <w:rPr>
          <w:rFonts w:asciiTheme="minorEastAsia" w:eastAsiaTheme="minorEastAsia" w:hAnsiTheme="minorEastAsia"/>
          <w:spacing w:val="1"/>
          <w:sz w:val="24"/>
          <w:u w:val="thick"/>
        </w:rPr>
      </w:pPr>
      <w:r w:rsidRPr="00574CB5">
        <w:rPr>
          <w:rFonts w:asciiTheme="minorEastAsia" w:eastAsiaTheme="minorEastAsia" w:hAnsiTheme="minorEastAsia" w:hint="eastAsia"/>
          <w:noProof/>
          <w:spacing w:val="1"/>
        </w:rPr>
        <mc:AlternateContent>
          <mc:Choice Requires="wps">
            <w:drawing>
              <wp:anchor distT="0" distB="0" distL="114300" distR="114300" simplePos="0" relativeHeight="251662336" behindDoc="0" locked="0" layoutInCell="1" allowOverlap="1" wp14:anchorId="72A76784" wp14:editId="1B3B1C4E">
                <wp:simplePos x="0" y="0"/>
                <wp:positionH relativeFrom="column">
                  <wp:posOffset>1758315</wp:posOffset>
                </wp:positionH>
                <wp:positionV relativeFrom="paragraph">
                  <wp:posOffset>57150</wp:posOffset>
                </wp:positionV>
                <wp:extent cx="4192905" cy="369570"/>
                <wp:effectExtent l="0" t="0" r="0" b="0"/>
                <wp:wrapNone/>
                <wp:docPr id="48" name="Rectangle 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2905" cy="369570"/>
                        </a:xfrm>
                        <a:prstGeom prst="rect">
                          <a:avLst/>
                        </a:prstGeom>
                        <a:solidFill>
                          <a:srgbClr val="FFFFFF"/>
                        </a:solidFill>
                        <a:ln w="9525">
                          <a:solidFill>
                            <a:srgbClr val="0000FF"/>
                          </a:solidFill>
                          <a:prstDash val="dash"/>
                          <a:miter lim="800000"/>
                          <a:headEnd/>
                          <a:tailEnd/>
                        </a:ln>
                      </wps:spPr>
                      <wps:txbx>
                        <w:txbxContent>
                          <w:p w:rsidR="00D5605F" w:rsidRPr="006B06B1" w:rsidRDefault="00D5605F" w:rsidP="00D5605F">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D5605F" w:rsidRPr="006B06B1" w:rsidRDefault="00D5605F" w:rsidP="00D5605F">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宅地防災マニュアル第Ⅱ章（同解説Ⅰ</w:t>
                            </w:r>
                            <w:r>
                              <w:rPr>
                                <w:rFonts w:ascii="ＭＳ ゴシック" w:eastAsia="ＭＳ ゴシック" w:hAnsi="ＭＳ ゴシック" w:hint="eastAsia"/>
                                <w:color w:val="0000FF"/>
                                <w:spacing w:val="1"/>
                                <w:sz w:val="16"/>
                                <w:szCs w:val="16"/>
                              </w:rPr>
                              <w:t>_p54</w:t>
                            </w:r>
                            <w:r w:rsidRPr="006B06B1">
                              <w:rPr>
                                <w:rFonts w:ascii="ＭＳ ゴシック" w:eastAsia="ＭＳ ゴシック" w:hAnsi="ＭＳ ゴシック" w:hint="eastAsia"/>
                                <w:color w:val="0000FF"/>
                                <w:spacing w:val="1"/>
                                <w:sz w:val="16"/>
                                <w:szCs w:val="16"/>
                              </w:rPr>
                              <w:t>～）</w:t>
                            </w:r>
                          </w:p>
                          <w:p w:rsidR="00D5605F" w:rsidRPr="006B06B1" w:rsidRDefault="00D5605F" w:rsidP="00D5605F">
                            <w:pPr>
                              <w:spacing w:line="180" w:lineRule="exact"/>
                              <w:rPr>
                                <w:color w:val="0000FF"/>
                                <w:sz w:val="16"/>
                                <w:szCs w:val="16"/>
                              </w:rPr>
                            </w:pPr>
                            <w:r w:rsidRPr="006B06B1">
                              <w:rPr>
                                <w:rFonts w:ascii="ＭＳ ゴシック" w:eastAsia="ＭＳ ゴシック" w:hAnsi="ＭＳ ゴシック" w:hint="eastAsia"/>
                                <w:color w:val="0000FF"/>
                                <w:spacing w:val="1"/>
                                <w:sz w:val="16"/>
                                <w:szCs w:val="16"/>
                              </w:rPr>
                              <w:t>都市計画法に基づく開発行為に関する技術基準（滋賀県土木交通部住宅課）第13章）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76784" id="Rectangle 641" o:spid="_x0000_s1028" style="position:absolute;left:0;text-align:left;margin-left:138.45pt;margin-top:4.5pt;width:330.15pt;height:2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" strokecolor="blue">
                <v:stroke dashstyle="dash"/>
                <v:textbox inset="5.85pt,.7pt,5.85pt,.7pt">
                  <w:txbxContent>
                    <w:p w:rsidR="00D5605F" w:rsidRPr="006B06B1" w:rsidRDefault="00D5605F" w:rsidP="00D5605F">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D5605F" w:rsidRPr="006B06B1" w:rsidRDefault="00D5605F" w:rsidP="00D5605F">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宅地防災マニュアル第Ⅱ章（同解説Ⅰ</w:t>
                      </w:r>
                      <w:r>
                        <w:rPr>
                          <w:rFonts w:ascii="ＭＳ ゴシック" w:eastAsia="ＭＳ ゴシック" w:hAnsi="ＭＳ ゴシック" w:hint="eastAsia"/>
                          <w:color w:val="0000FF"/>
                          <w:spacing w:val="1"/>
                          <w:sz w:val="16"/>
                          <w:szCs w:val="16"/>
                        </w:rPr>
                        <w:t>_p54</w:t>
                      </w:r>
                      <w:r w:rsidRPr="006B06B1">
                        <w:rPr>
                          <w:rFonts w:ascii="ＭＳ ゴシック" w:eastAsia="ＭＳ ゴシック" w:hAnsi="ＭＳ ゴシック" w:hint="eastAsia"/>
                          <w:color w:val="0000FF"/>
                          <w:spacing w:val="1"/>
                          <w:sz w:val="16"/>
                          <w:szCs w:val="16"/>
                        </w:rPr>
                        <w:t>～）</w:t>
                      </w:r>
                    </w:p>
                    <w:p w:rsidR="00D5605F" w:rsidRPr="006B06B1" w:rsidRDefault="00D5605F" w:rsidP="00D5605F">
                      <w:pPr>
                        <w:spacing w:line="180" w:lineRule="exact"/>
                        <w:rPr>
                          <w:color w:val="0000FF"/>
                          <w:sz w:val="16"/>
                          <w:szCs w:val="16"/>
                        </w:rPr>
                      </w:pPr>
                      <w:r w:rsidRPr="006B06B1">
                        <w:rPr>
                          <w:rFonts w:ascii="ＭＳ ゴシック" w:eastAsia="ＭＳ ゴシック" w:hAnsi="ＭＳ ゴシック" w:hint="eastAsia"/>
                          <w:color w:val="0000FF"/>
                          <w:spacing w:val="1"/>
                          <w:sz w:val="16"/>
                          <w:szCs w:val="16"/>
                        </w:rPr>
                        <w:t>都市計画法に基づく開発行為に関する技術基準（滋賀県土木交通部住宅課）第13章）</w:t>
                      </w:r>
                    </w:p>
                  </w:txbxContent>
                </v:textbox>
              </v:rect>
            </w:pict>
          </mc:Fallback>
        </mc:AlternateContent>
      </w:r>
      <w:r w:rsidRPr="00574CB5">
        <w:rPr>
          <w:rFonts w:asciiTheme="minorEastAsia" w:eastAsiaTheme="minorEastAsia" w:hAnsiTheme="minorEastAsia" w:hint="eastAsia"/>
          <w:spacing w:val="1"/>
          <w:sz w:val="24"/>
          <w:u w:val="thick"/>
        </w:rPr>
        <w:t>土地条件</w:t>
      </w:r>
    </w:p>
    <w:p w:rsidR="00D5605F" w:rsidRPr="00574CB5" w:rsidRDefault="00D5605F" w:rsidP="00D5605F">
      <w:pPr>
        <w:wordWrap w:val="0"/>
        <w:spacing w:line="240" w:lineRule="exact"/>
        <w:rPr>
          <w:rFonts w:asciiTheme="minorEastAsia" w:eastAsiaTheme="minorEastAsia" w:hAnsiTheme="minorEastAsia"/>
          <w:spacing w:val="1"/>
        </w:rPr>
      </w:pPr>
    </w:p>
    <w:p w:rsidR="00D5605F" w:rsidRPr="00574CB5" w:rsidRDefault="00D5605F" w:rsidP="00D5605F">
      <w:pPr>
        <w:wordWrap w:val="0"/>
        <w:spacing w:line="240" w:lineRule="exact"/>
        <w:rPr>
          <w:rFonts w:asciiTheme="minorEastAsia" w:eastAsiaTheme="minorEastAsia" w:hAnsiTheme="minorEastAsia"/>
          <w:spacing w:val="1"/>
        </w:rPr>
      </w:pPr>
    </w:p>
    <w:p w:rsidR="00D5605F" w:rsidRPr="00574CB5" w:rsidRDefault="00D5605F" w:rsidP="00D5605F">
      <w:pPr>
        <w:wordWrap w:val="0"/>
        <w:spacing w:line="240" w:lineRule="exact"/>
        <w:rPr>
          <w:rFonts w:asciiTheme="minorEastAsia" w:eastAsiaTheme="minorEastAsia" w:hAnsiTheme="minorEastAsia"/>
          <w:spacing w:val="1"/>
        </w:rPr>
      </w:pPr>
    </w:p>
    <w:p w:rsidR="00D5605F" w:rsidRPr="00574CB5" w:rsidRDefault="00D5605F" w:rsidP="00D5605F">
      <w:pPr>
        <w:wordWrap w:val="0"/>
        <w:spacing w:line="240" w:lineRule="exact"/>
        <w:ind w:leftChars="399" w:left="848"/>
        <w:rPr>
          <w:rFonts w:asciiTheme="minorEastAsia" w:eastAsiaTheme="minorEastAsia" w:hAnsiTheme="minorEastAsia"/>
          <w:spacing w:val="1"/>
          <w:sz w:val="22"/>
          <w:szCs w:val="22"/>
          <w:u w:val="single"/>
        </w:rPr>
      </w:pPr>
      <w:r w:rsidRPr="00574CB5">
        <w:rPr>
          <w:rFonts w:asciiTheme="minorEastAsia" w:eastAsiaTheme="minorEastAsia" w:hAnsiTheme="minorEastAsia" w:hint="eastAsia"/>
          <w:spacing w:val="1"/>
          <w:sz w:val="22"/>
          <w:szCs w:val="22"/>
          <w:u w:val="single"/>
        </w:rPr>
        <w:t>開発区域の所在地：○○町大字○○字○○　△△番地　外○筆</w:t>
      </w:r>
    </w:p>
    <w:p w:rsidR="00D5605F" w:rsidRPr="00574CB5" w:rsidRDefault="00D5605F" w:rsidP="00D5605F">
      <w:pPr>
        <w:wordWrap w:val="0"/>
        <w:spacing w:line="240" w:lineRule="exact"/>
        <w:rPr>
          <w:rFonts w:asciiTheme="minorEastAsia" w:eastAsiaTheme="minorEastAsia" w:hAnsiTheme="minorEastAsia"/>
          <w:spacing w:val="1"/>
        </w:rPr>
      </w:pPr>
    </w:p>
    <w:p w:rsidR="00D5605F" w:rsidRPr="00574CB5" w:rsidRDefault="00D5605F" w:rsidP="00D5605F">
      <w:pPr>
        <w:wordWrap w:val="0"/>
        <w:spacing w:line="240" w:lineRule="exact"/>
        <w:rPr>
          <w:rFonts w:asciiTheme="minorEastAsia" w:eastAsiaTheme="minorEastAsia" w:hAnsiTheme="minorEastAsia"/>
          <w:spacing w:val="1"/>
        </w:rPr>
      </w:pPr>
    </w:p>
    <w:tbl>
      <w:tblPr>
        <w:tblW w:w="9302" w:type="dxa"/>
        <w:tblInd w:w="106" w:type="dxa"/>
        <w:tblLayout w:type="fixed"/>
        <w:tblCellMar>
          <w:left w:w="0" w:type="dxa"/>
          <w:right w:w="0" w:type="dxa"/>
        </w:tblCellMar>
        <w:tblLook w:val="0000" w:firstRow="0" w:lastRow="0" w:firstColumn="0" w:lastColumn="0" w:noHBand="0" w:noVBand="0"/>
      </w:tblPr>
      <w:tblGrid>
        <w:gridCol w:w="808"/>
        <w:gridCol w:w="8494"/>
      </w:tblGrid>
      <w:tr w:rsidR="00D5605F" w:rsidRPr="00574CB5" w:rsidTr="00CA4857">
        <w:trPr>
          <w:cantSplit/>
          <w:trHeight w:hRule="exact" w:val="1557"/>
        </w:trPr>
        <w:tc>
          <w:tcPr>
            <w:tcW w:w="808" w:type="dxa"/>
            <w:tcBorders>
              <w:top w:val="single" w:sz="4" w:space="0" w:color="000000"/>
              <w:left w:val="single" w:sz="4" w:space="0" w:color="000000"/>
              <w:bottom w:val="single" w:sz="4" w:space="0" w:color="000000"/>
            </w:tcBorders>
            <w:vAlign w:val="center"/>
          </w:tcPr>
          <w:p w:rsidR="00D5605F" w:rsidRPr="00574CB5" w:rsidRDefault="00D5605F" w:rsidP="00CA4857">
            <w:pPr>
              <w:spacing w:line="322" w:lineRule="exact"/>
              <w:jc w:val="center"/>
              <w:rPr>
                <w:rFonts w:asciiTheme="minorEastAsia" w:eastAsiaTheme="minorEastAsia" w:hAnsiTheme="minorEastAsia"/>
              </w:rPr>
            </w:pPr>
            <w:r w:rsidRPr="00574CB5">
              <w:rPr>
                <w:rFonts w:asciiTheme="minorEastAsia" w:eastAsiaTheme="minorEastAsia" w:hAnsiTheme="minorEastAsia" w:hint="eastAsia"/>
              </w:rPr>
              <w:t>標　高</w:t>
            </w:r>
          </w:p>
        </w:tc>
        <w:tc>
          <w:tcPr>
            <w:tcW w:w="8494" w:type="dxa"/>
            <w:tcBorders>
              <w:top w:val="single" w:sz="4" w:space="0" w:color="000000"/>
              <w:left w:val="single" w:sz="4" w:space="0" w:color="000000"/>
              <w:bottom w:val="single" w:sz="4" w:space="0" w:color="000000"/>
              <w:right w:val="single" w:sz="4" w:space="0" w:color="auto"/>
            </w:tcBorders>
            <w:vAlign w:val="center"/>
          </w:tcPr>
          <w:p w:rsidR="00D5605F" w:rsidRPr="00574CB5" w:rsidRDefault="00D5605F" w:rsidP="00CA4857">
            <w:pPr>
              <w:wordWrap w:val="0"/>
              <w:spacing w:line="322" w:lineRule="exact"/>
              <w:ind w:firstLineChars="398" w:firstLine="846"/>
              <w:rPr>
                <w:rFonts w:asciiTheme="minorEastAsia" w:eastAsiaTheme="minorEastAsia" w:hAnsiTheme="minorEastAsia"/>
              </w:rPr>
            </w:pPr>
            <w:r w:rsidRPr="00574CB5">
              <w:rPr>
                <w:rFonts w:asciiTheme="minorEastAsia" w:eastAsiaTheme="minorEastAsia" w:hAnsiTheme="minorEastAsia" w:hint="eastAsia"/>
              </w:rPr>
              <w:t>最　高　地　T.P.　　　　　ｍ　～　最　低　値　T.P.　　　　　　ｍ</w:t>
            </w:r>
          </w:p>
          <w:p w:rsidR="00D5605F" w:rsidRPr="00574CB5" w:rsidRDefault="00D5605F" w:rsidP="00CA4857">
            <w:pPr>
              <w:wordWrap w:val="0"/>
              <w:spacing w:line="240" w:lineRule="exact"/>
              <w:ind w:firstLineChars="398" w:firstLine="846"/>
              <w:rPr>
                <w:rFonts w:asciiTheme="minorEastAsia" w:eastAsiaTheme="minorEastAsia" w:hAnsiTheme="minorEastAsia"/>
              </w:rPr>
            </w:pPr>
          </w:p>
          <w:p w:rsidR="00D5605F" w:rsidRPr="00574CB5" w:rsidRDefault="00D5605F" w:rsidP="00CA4857">
            <w:pPr>
              <w:wordWrap w:val="0"/>
              <w:spacing w:line="240" w:lineRule="exact"/>
              <w:ind w:firstLineChars="398" w:firstLine="846"/>
              <w:rPr>
                <w:rFonts w:asciiTheme="minorEastAsia" w:eastAsiaTheme="minorEastAsia" w:hAnsiTheme="minorEastAsia"/>
              </w:rPr>
            </w:pPr>
            <w:r w:rsidRPr="00574CB5">
              <w:rPr>
                <w:rFonts w:asciiTheme="minorEastAsia" w:eastAsiaTheme="minorEastAsia" w:hAnsiTheme="minorEastAsia" w:hint="eastAsia"/>
              </w:rPr>
              <w:t>平　　　均　T.P.　　　　　ｍ　　　標　高　差　　　　　　　　　ｍ</w:t>
            </w:r>
          </w:p>
          <w:p w:rsidR="00D5605F" w:rsidRPr="00574CB5" w:rsidRDefault="00D5605F" w:rsidP="00CA4857">
            <w:pPr>
              <w:wordWrap w:val="0"/>
              <w:spacing w:line="240" w:lineRule="exact"/>
              <w:ind w:firstLineChars="398" w:firstLine="846"/>
              <w:jc w:val="right"/>
              <w:rPr>
                <w:rFonts w:asciiTheme="minorEastAsia" w:eastAsiaTheme="minorEastAsia" w:hAnsiTheme="minorEastAsia"/>
              </w:rPr>
            </w:pPr>
          </w:p>
        </w:tc>
      </w:tr>
      <w:tr w:rsidR="00D5605F" w:rsidRPr="00574CB5" w:rsidTr="00CA4857">
        <w:trPr>
          <w:cantSplit/>
          <w:trHeight w:hRule="exact" w:val="7294"/>
        </w:trPr>
        <w:tc>
          <w:tcPr>
            <w:tcW w:w="808" w:type="dxa"/>
            <w:tcBorders>
              <w:top w:val="single" w:sz="4" w:space="0" w:color="000000"/>
              <w:left w:val="single" w:sz="4" w:space="0" w:color="000000"/>
              <w:bottom w:val="single" w:sz="4" w:space="0" w:color="000000"/>
            </w:tcBorders>
            <w:vAlign w:val="center"/>
          </w:tcPr>
          <w:p w:rsidR="00D5605F" w:rsidRPr="00574CB5" w:rsidRDefault="00D5605F" w:rsidP="00CA4857">
            <w:pPr>
              <w:wordWrap w:val="0"/>
              <w:spacing w:line="480" w:lineRule="auto"/>
              <w:jc w:val="center"/>
              <w:rPr>
                <w:rFonts w:asciiTheme="minorEastAsia" w:eastAsiaTheme="minorEastAsia" w:hAnsiTheme="minorEastAsia"/>
              </w:rPr>
            </w:pPr>
            <w:r w:rsidRPr="00574CB5">
              <w:rPr>
                <w:rFonts w:asciiTheme="minorEastAsia" w:eastAsiaTheme="minorEastAsia" w:hAnsiTheme="minorEastAsia" w:hint="eastAsia"/>
              </w:rPr>
              <w:t>土地</w:t>
            </w:r>
          </w:p>
          <w:p w:rsidR="00D5605F" w:rsidRPr="00574CB5" w:rsidRDefault="00D5605F" w:rsidP="00CA4857">
            <w:pPr>
              <w:wordWrap w:val="0"/>
              <w:spacing w:line="480" w:lineRule="auto"/>
              <w:jc w:val="center"/>
              <w:rPr>
                <w:rFonts w:asciiTheme="minorEastAsia" w:eastAsiaTheme="minorEastAsia" w:hAnsiTheme="minorEastAsia"/>
              </w:rPr>
            </w:pPr>
            <w:r w:rsidRPr="00574CB5">
              <w:rPr>
                <w:rFonts w:asciiTheme="minorEastAsia" w:eastAsiaTheme="minorEastAsia" w:hAnsiTheme="minorEastAsia" w:hint="eastAsia"/>
              </w:rPr>
              <w:t>条件</w:t>
            </w:r>
          </w:p>
          <w:p w:rsidR="00D5605F" w:rsidRPr="00574CB5" w:rsidRDefault="00D5605F" w:rsidP="00CA4857">
            <w:pPr>
              <w:wordWrap w:val="0"/>
              <w:spacing w:line="480" w:lineRule="auto"/>
              <w:jc w:val="center"/>
              <w:rPr>
                <w:rFonts w:asciiTheme="minorEastAsia" w:eastAsiaTheme="minorEastAsia" w:hAnsiTheme="minorEastAsia"/>
              </w:rPr>
            </w:pPr>
            <w:r w:rsidRPr="00574CB5">
              <w:rPr>
                <w:rFonts w:asciiTheme="minorEastAsia" w:eastAsiaTheme="minorEastAsia" w:hAnsiTheme="minorEastAsia" w:hint="eastAsia"/>
              </w:rPr>
              <w:t>等の</w:t>
            </w:r>
          </w:p>
          <w:p w:rsidR="00D5605F" w:rsidRPr="00574CB5" w:rsidRDefault="00D5605F" w:rsidP="00CA4857">
            <w:pPr>
              <w:wordWrap w:val="0"/>
              <w:spacing w:line="480" w:lineRule="auto"/>
              <w:jc w:val="center"/>
              <w:rPr>
                <w:rFonts w:asciiTheme="minorEastAsia" w:eastAsiaTheme="minorEastAsia" w:hAnsiTheme="minorEastAsia"/>
              </w:rPr>
            </w:pPr>
            <w:r w:rsidRPr="00574CB5">
              <w:rPr>
                <w:rFonts w:asciiTheme="minorEastAsia" w:eastAsiaTheme="minorEastAsia" w:hAnsiTheme="minorEastAsia" w:hint="eastAsia"/>
              </w:rPr>
              <w:t>概要</w:t>
            </w:r>
          </w:p>
        </w:tc>
        <w:tc>
          <w:tcPr>
            <w:tcW w:w="8494" w:type="dxa"/>
            <w:tcBorders>
              <w:top w:val="single" w:sz="4" w:space="0" w:color="000000"/>
              <w:left w:val="single" w:sz="4" w:space="0" w:color="000000"/>
              <w:bottom w:val="single" w:sz="4" w:space="0" w:color="000000"/>
              <w:right w:val="single" w:sz="4" w:space="0" w:color="auto"/>
            </w:tcBorders>
          </w:tcPr>
          <w:p w:rsidR="00D5605F" w:rsidRPr="00574CB5" w:rsidRDefault="00D5605F" w:rsidP="00CA4857">
            <w:pPr>
              <w:spacing w:line="322" w:lineRule="exact"/>
              <w:rPr>
                <w:rFonts w:asciiTheme="minorEastAsia" w:eastAsiaTheme="minorEastAsia" w:hAnsiTheme="minorEastAsia"/>
              </w:rPr>
            </w:pPr>
          </w:p>
          <w:p w:rsidR="00D5605F" w:rsidRPr="00574CB5" w:rsidRDefault="00D5605F" w:rsidP="00CA4857">
            <w:pPr>
              <w:spacing w:line="322" w:lineRule="exact"/>
              <w:ind w:firstLineChars="100" w:firstLine="213"/>
              <w:rPr>
                <w:rFonts w:asciiTheme="minorEastAsia" w:eastAsiaTheme="minorEastAsia" w:hAnsiTheme="minorEastAsia"/>
              </w:rPr>
            </w:pPr>
            <w:r w:rsidRPr="00574CB5">
              <w:rPr>
                <w:rFonts w:asciiTheme="minorEastAsia" w:eastAsiaTheme="minorEastAsia" w:hAnsiTheme="minorEastAsia" w:hint="eastAsia"/>
                <w:bdr w:val="single" w:sz="4" w:space="0" w:color="auto"/>
              </w:rPr>
              <w:t>土地条件の概要</w:t>
            </w:r>
            <w:r w:rsidRPr="00574CB5">
              <w:rPr>
                <w:rFonts w:asciiTheme="minorEastAsia" w:eastAsiaTheme="minorEastAsia" w:hAnsiTheme="minorEastAsia" w:hint="eastAsia"/>
              </w:rPr>
              <w:t xml:space="preserve">　（該当する□に「レ」を入れる）</w:t>
            </w:r>
          </w:p>
          <w:p w:rsidR="00D5605F" w:rsidRPr="00574CB5" w:rsidRDefault="00D5605F" w:rsidP="00D5605F">
            <w:pPr>
              <w:numPr>
                <w:ilvl w:val="0"/>
                <w:numId w:val="4"/>
              </w:numPr>
              <w:spacing w:line="322" w:lineRule="exact"/>
              <w:rPr>
                <w:rFonts w:asciiTheme="minorEastAsia" w:eastAsiaTheme="minorEastAsia" w:hAnsiTheme="minorEastAsia"/>
              </w:rPr>
            </w:pPr>
            <w:r w:rsidRPr="00574CB5">
              <w:rPr>
                <w:rFonts w:asciiTheme="minorEastAsia" w:eastAsiaTheme="minorEastAsia" w:hAnsiTheme="minorEastAsia" w:hint="eastAsia"/>
              </w:rPr>
              <w:t>開発区域および付近地に、崩壊・地すべり・湧水はない</w:t>
            </w:r>
          </w:p>
          <w:p w:rsidR="00D5605F" w:rsidRPr="00574CB5" w:rsidRDefault="00D5605F" w:rsidP="00D5605F">
            <w:pPr>
              <w:numPr>
                <w:ilvl w:val="0"/>
                <w:numId w:val="4"/>
              </w:numPr>
              <w:spacing w:line="322" w:lineRule="exact"/>
              <w:rPr>
                <w:rFonts w:asciiTheme="minorEastAsia" w:eastAsiaTheme="minorEastAsia" w:hAnsiTheme="minorEastAsia"/>
              </w:rPr>
            </w:pPr>
            <w:r w:rsidRPr="00574CB5">
              <w:rPr>
                <w:rFonts w:asciiTheme="minorEastAsia" w:eastAsiaTheme="minorEastAsia" w:hAnsiTheme="minorEastAsia" w:hint="eastAsia"/>
              </w:rPr>
              <w:t>開発区域は、旧河道・現河道ではない</w:t>
            </w:r>
          </w:p>
          <w:p w:rsidR="00D5605F" w:rsidRPr="00574CB5" w:rsidRDefault="00D5605F" w:rsidP="00D5605F">
            <w:pPr>
              <w:numPr>
                <w:ilvl w:val="0"/>
                <w:numId w:val="4"/>
              </w:numPr>
              <w:spacing w:line="322" w:lineRule="exact"/>
              <w:rPr>
                <w:rFonts w:asciiTheme="minorEastAsia" w:eastAsiaTheme="minorEastAsia" w:hAnsiTheme="minorEastAsia"/>
              </w:rPr>
            </w:pPr>
            <w:r w:rsidRPr="00574CB5">
              <w:rPr>
                <w:rFonts w:asciiTheme="minorEastAsia" w:eastAsiaTheme="minorEastAsia" w:hAnsiTheme="minorEastAsia" w:hint="eastAsia"/>
              </w:rPr>
              <w:t>開発区域は、河川堤防と霞堤や二線堤に挟まれた区域ではない</w:t>
            </w:r>
          </w:p>
          <w:p w:rsidR="00D5605F" w:rsidRPr="00574CB5" w:rsidRDefault="00D5605F" w:rsidP="00D5605F">
            <w:pPr>
              <w:numPr>
                <w:ilvl w:val="0"/>
                <w:numId w:val="4"/>
              </w:numPr>
              <w:spacing w:line="322" w:lineRule="exact"/>
              <w:rPr>
                <w:rFonts w:asciiTheme="minorEastAsia" w:eastAsiaTheme="minorEastAsia" w:hAnsiTheme="minorEastAsia"/>
              </w:rPr>
            </w:pPr>
            <w:r w:rsidRPr="00574CB5">
              <w:rPr>
                <w:rFonts w:asciiTheme="minorEastAsia" w:eastAsiaTheme="minorEastAsia" w:hAnsiTheme="minorEastAsia" w:hint="eastAsia"/>
              </w:rPr>
              <w:t>開発区域は、遊水地ではない</w:t>
            </w:r>
          </w:p>
          <w:p w:rsidR="00D5605F" w:rsidRPr="00574CB5" w:rsidRDefault="00D5605F" w:rsidP="00D5605F">
            <w:pPr>
              <w:numPr>
                <w:ilvl w:val="0"/>
                <w:numId w:val="4"/>
              </w:numPr>
              <w:spacing w:line="322" w:lineRule="exact"/>
              <w:rPr>
                <w:rFonts w:asciiTheme="minorEastAsia" w:eastAsiaTheme="minorEastAsia" w:hAnsiTheme="minorEastAsia"/>
              </w:rPr>
            </w:pPr>
            <w:r w:rsidRPr="00574CB5">
              <w:rPr>
                <w:rFonts w:asciiTheme="minorEastAsia" w:eastAsiaTheme="minorEastAsia" w:hAnsiTheme="minorEastAsia" w:hint="eastAsia"/>
              </w:rPr>
              <w:t>開発区域は、干拓地ではない</w:t>
            </w:r>
          </w:p>
          <w:p w:rsidR="00D5605F" w:rsidRPr="00574CB5" w:rsidRDefault="00D5605F" w:rsidP="00CA4857">
            <w:pPr>
              <w:spacing w:line="322" w:lineRule="exact"/>
              <w:ind w:left="210"/>
              <w:rPr>
                <w:rFonts w:asciiTheme="minorEastAsia" w:eastAsiaTheme="minorEastAsia" w:hAnsiTheme="minorEastAsia"/>
              </w:rPr>
            </w:pPr>
          </w:p>
          <w:p w:rsidR="00D5605F" w:rsidRPr="00574CB5" w:rsidRDefault="00D5605F" w:rsidP="00CA4857">
            <w:pPr>
              <w:spacing w:line="322" w:lineRule="exact"/>
              <w:ind w:left="210"/>
              <w:rPr>
                <w:rFonts w:asciiTheme="minorEastAsia" w:eastAsiaTheme="minorEastAsia" w:hAnsiTheme="minorEastAsia"/>
              </w:rPr>
            </w:pPr>
          </w:p>
          <w:p w:rsidR="00D5605F" w:rsidRPr="00574CB5" w:rsidRDefault="00D5605F" w:rsidP="00CA4857">
            <w:pPr>
              <w:spacing w:line="322" w:lineRule="exact"/>
              <w:ind w:left="210"/>
              <w:rPr>
                <w:rFonts w:asciiTheme="minorEastAsia" w:eastAsiaTheme="minorEastAsia" w:hAnsiTheme="minorEastAsia"/>
              </w:rPr>
            </w:pPr>
          </w:p>
          <w:p w:rsidR="00D5605F" w:rsidRPr="00574CB5" w:rsidRDefault="00D5605F" w:rsidP="00CA4857">
            <w:pPr>
              <w:spacing w:line="322" w:lineRule="exact"/>
              <w:ind w:firstLineChars="100" w:firstLine="213"/>
              <w:rPr>
                <w:rFonts w:asciiTheme="minorEastAsia" w:eastAsiaTheme="minorEastAsia" w:hAnsiTheme="minorEastAsia"/>
              </w:rPr>
            </w:pPr>
            <w:r w:rsidRPr="00574CB5">
              <w:rPr>
                <w:rFonts w:asciiTheme="minorEastAsia" w:eastAsiaTheme="minorEastAsia" w:hAnsiTheme="minorEastAsia" w:hint="eastAsia"/>
                <w:bdr w:val="single" w:sz="4" w:space="0" w:color="auto"/>
              </w:rPr>
              <w:t>地質・土質の概要</w:t>
            </w:r>
            <w:r w:rsidRPr="00574CB5">
              <w:rPr>
                <w:rFonts w:asciiTheme="minorEastAsia" w:eastAsiaTheme="minorEastAsia" w:hAnsiTheme="minorEastAsia" w:hint="eastAsia"/>
              </w:rPr>
              <w:t xml:space="preserve">　（該当土質に「○」をつける）</w:t>
            </w:r>
          </w:p>
          <w:p w:rsidR="00D5605F" w:rsidRPr="00574CB5" w:rsidRDefault="00D5605F" w:rsidP="00CA4857">
            <w:pPr>
              <w:spacing w:line="322" w:lineRule="exact"/>
              <w:rPr>
                <w:rFonts w:asciiTheme="minorEastAsia" w:eastAsiaTheme="minorEastAsia" w:hAnsiTheme="minorEastAsia"/>
              </w:rPr>
            </w:pPr>
          </w:p>
          <w:p w:rsidR="00D5605F" w:rsidRPr="00574CB5" w:rsidRDefault="00D5605F" w:rsidP="00CA4857">
            <w:pPr>
              <w:spacing w:line="322" w:lineRule="exact"/>
              <w:ind w:leftChars="200" w:left="425"/>
              <w:rPr>
                <w:rFonts w:asciiTheme="minorEastAsia" w:eastAsiaTheme="minorEastAsia" w:hAnsiTheme="minorEastAsia"/>
              </w:rPr>
            </w:pPr>
            <w:r w:rsidRPr="00574CB5">
              <w:rPr>
                <w:rFonts w:asciiTheme="minorEastAsia" w:eastAsiaTheme="minorEastAsia" w:hAnsiTheme="minorEastAsia" w:hint="eastAsia"/>
              </w:rPr>
              <w:t>現状地盤の土質（レキ、砂利、砂質土、シルト、粘土、その他（　　　　　））</w:t>
            </w:r>
          </w:p>
          <w:p w:rsidR="00D5605F" w:rsidRPr="00574CB5" w:rsidRDefault="00D5605F" w:rsidP="00CA4857">
            <w:pPr>
              <w:spacing w:line="322" w:lineRule="exact"/>
              <w:ind w:leftChars="100" w:left="213"/>
              <w:rPr>
                <w:rFonts w:asciiTheme="minorEastAsia" w:eastAsiaTheme="minorEastAsia" w:hAnsiTheme="minorEastAsia"/>
              </w:rPr>
            </w:pPr>
          </w:p>
          <w:p w:rsidR="00D5605F" w:rsidRPr="00574CB5" w:rsidRDefault="00D5605F" w:rsidP="00CA4857">
            <w:pPr>
              <w:numPr>
                <w:ilvl w:val="0"/>
                <w:numId w:val="7"/>
              </w:numPr>
              <w:spacing w:line="322" w:lineRule="exact"/>
              <w:rPr>
                <w:rFonts w:asciiTheme="minorEastAsia" w:eastAsiaTheme="minorEastAsia" w:hAnsiTheme="minorEastAsia"/>
                <w:sz w:val="18"/>
                <w:szCs w:val="18"/>
              </w:rPr>
            </w:pPr>
            <w:r w:rsidRPr="00574CB5">
              <w:rPr>
                <w:rFonts w:asciiTheme="minorEastAsia" w:eastAsiaTheme="minorEastAsia" w:hAnsiTheme="minorEastAsia" w:hint="eastAsia"/>
                <w:sz w:val="18"/>
                <w:szCs w:val="18"/>
              </w:rPr>
              <w:t>根拠資料を添付のこと。（例：地質調査報告書等）なお、想定の場合は、想定の際に用いた資料写しを添付するとともに想定過程を整理した資料を添付すること。</w:t>
            </w:r>
          </w:p>
          <w:p w:rsidR="00D5605F" w:rsidRPr="00574CB5" w:rsidRDefault="00D5605F" w:rsidP="00CA4857">
            <w:pPr>
              <w:spacing w:line="322" w:lineRule="exact"/>
              <w:ind w:leftChars="100" w:left="213"/>
              <w:rPr>
                <w:rFonts w:asciiTheme="minorEastAsia" w:eastAsiaTheme="minorEastAsia" w:hAnsiTheme="minorEastAsia"/>
              </w:rPr>
            </w:pPr>
          </w:p>
          <w:p w:rsidR="00D5605F" w:rsidRPr="00574CB5" w:rsidRDefault="00D5605F" w:rsidP="00CA4857">
            <w:pPr>
              <w:spacing w:line="322" w:lineRule="exact"/>
              <w:ind w:leftChars="100" w:left="213"/>
              <w:rPr>
                <w:rFonts w:asciiTheme="minorEastAsia" w:eastAsiaTheme="minorEastAsia" w:hAnsiTheme="minorEastAsia"/>
              </w:rPr>
            </w:pPr>
          </w:p>
          <w:p w:rsidR="00D5605F" w:rsidRPr="00574CB5" w:rsidRDefault="00D5605F" w:rsidP="00CA4857">
            <w:pPr>
              <w:spacing w:line="322" w:lineRule="exact"/>
              <w:ind w:leftChars="200" w:left="425"/>
              <w:rPr>
                <w:rFonts w:asciiTheme="minorEastAsia" w:eastAsiaTheme="minorEastAsia" w:hAnsiTheme="minorEastAsia"/>
              </w:rPr>
            </w:pPr>
            <w:r w:rsidRPr="00574CB5">
              <w:rPr>
                <w:rFonts w:asciiTheme="minorEastAsia" w:eastAsiaTheme="minorEastAsia" w:hAnsiTheme="minorEastAsia" w:hint="eastAsia"/>
              </w:rPr>
              <w:t>盛土材の土質（レキ、砂利、砂質土、シルト、粘土、その他（　　　　　））</w:t>
            </w:r>
          </w:p>
          <w:p w:rsidR="00D5605F" w:rsidRPr="00574CB5" w:rsidRDefault="00D5605F" w:rsidP="00CA4857">
            <w:pPr>
              <w:numPr>
                <w:ilvl w:val="0"/>
                <w:numId w:val="7"/>
              </w:numPr>
              <w:spacing w:line="322" w:lineRule="exact"/>
              <w:rPr>
                <w:rFonts w:asciiTheme="minorEastAsia" w:eastAsiaTheme="minorEastAsia" w:hAnsiTheme="minorEastAsia"/>
                <w:sz w:val="18"/>
                <w:szCs w:val="18"/>
              </w:rPr>
            </w:pPr>
            <w:r w:rsidRPr="00574CB5">
              <w:rPr>
                <w:rFonts w:asciiTheme="minorEastAsia" w:eastAsiaTheme="minorEastAsia" w:hAnsiTheme="minorEastAsia" w:hint="eastAsia"/>
                <w:sz w:val="18"/>
                <w:szCs w:val="18"/>
              </w:rPr>
              <w:t>根拠資料を添付のこと（例：盛土材購入先の土質報告書等）なお、想定の場合は、想定の際に用いた資料写しを添付するとともに想定過程を整理した資料を添付すること。</w:t>
            </w:r>
          </w:p>
          <w:p w:rsidR="00D5605F" w:rsidRPr="00574CB5" w:rsidRDefault="00D5605F" w:rsidP="00CA4857">
            <w:pPr>
              <w:spacing w:line="322" w:lineRule="exact"/>
              <w:ind w:left="573"/>
              <w:rPr>
                <w:rFonts w:asciiTheme="minorEastAsia" w:eastAsiaTheme="minorEastAsia" w:hAnsiTheme="minorEastAsia"/>
                <w:sz w:val="18"/>
                <w:szCs w:val="18"/>
              </w:rPr>
            </w:pPr>
          </w:p>
        </w:tc>
      </w:tr>
    </w:tbl>
    <w:p w:rsidR="00D5605F" w:rsidRPr="00574CB5" w:rsidRDefault="00D5605F" w:rsidP="00D5605F">
      <w:pPr>
        <w:wordWrap w:val="0"/>
        <w:spacing w:line="240" w:lineRule="exact"/>
        <w:ind w:firstLineChars="100" w:firstLine="215"/>
        <w:rPr>
          <w:rFonts w:asciiTheme="minorEastAsia" w:eastAsiaTheme="minorEastAsia" w:hAnsiTheme="minorEastAsia"/>
          <w:spacing w:val="1"/>
        </w:rPr>
      </w:pPr>
    </w:p>
    <w:p w:rsidR="00D5605F" w:rsidRPr="00574CB5" w:rsidRDefault="00D5605F" w:rsidP="00D5605F">
      <w:pPr>
        <w:numPr>
          <w:ilvl w:val="0"/>
          <w:numId w:val="3"/>
        </w:numPr>
        <w:wordWrap w:val="0"/>
        <w:spacing w:line="240" w:lineRule="exact"/>
        <w:rPr>
          <w:rFonts w:asciiTheme="minorEastAsia" w:eastAsiaTheme="minorEastAsia" w:hAnsiTheme="minorEastAsia"/>
          <w:spacing w:val="1"/>
          <w:szCs w:val="21"/>
        </w:rPr>
      </w:pPr>
      <w:r w:rsidRPr="00574CB5">
        <w:rPr>
          <w:rFonts w:asciiTheme="minorEastAsia" w:eastAsiaTheme="minorEastAsia" w:hAnsiTheme="minorEastAsia"/>
          <w:spacing w:val="1"/>
        </w:rPr>
        <w:br w:type="page"/>
      </w:r>
      <w:r w:rsidRPr="00574CB5">
        <w:rPr>
          <w:rFonts w:asciiTheme="minorEastAsia" w:eastAsiaTheme="minorEastAsia" w:hAnsiTheme="minorEastAsia" w:hint="eastAsia"/>
          <w:spacing w:val="1"/>
          <w:sz w:val="24"/>
          <w:u w:val="thick"/>
        </w:rPr>
        <w:lastRenderedPageBreak/>
        <w:t>関係法令等による行為規制</w:t>
      </w:r>
    </w:p>
    <w:p w:rsidR="00D5605F" w:rsidRPr="00574CB5" w:rsidRDefault="00D5605F" w:rsidP="00D5605F">
      <w:pPr>
        <w:wordWrap w:val="0"/>
        <w:spacing w:line="240" w:lineRule="exact"/>
        <w:rPr>
          <w:rFonts w:asciiTheme="minorEastAsia" w:eastAsiaTheme="minorEastAsia" w:hAnsiTheme="minorEastAsia"/>
          <w:spacing w:val="1"/>
        </w:rPr>
      </w:pPr>
      <w:r w:rsidRPr="00574CB5">
        <w:rPr>
          <w:rFonts w:asciiTheme="minorEastAsia" w:eastAsiaTheme="minorEastAsia" w:hAnsiTheme="minorEastAsia" w:hint="eastAsia"/>
          <w:noProof/>
          <w:spacing w:val="1"/>
        </w:rPr>
        <mc:AlternateContent>
          <mc:Choice Requires="wps">
            <w:drawing>
              <wp:anchor distT="0" distB="0" distL="114300" distR="114300" simplePos="0" relativeHeight="251663360" behindDoc="0" locked="0" layoutInCell="1" allowOverlap="1" wp14:anchorId="45B99ECC" wp14:editId="7D0DD65E">
                <wp:simplePos x="0" y="0"/>
                <wp:positionH relativeFrom="column">
                  <wp:posOffset>1758315</wp:posOffset>
                </wp:positionH>
                <wp:positionV relativeFrom="paragraph">
                  <wp:posOffset>32385</wp:posOffset>
                </wp:positionV>
                <wp:extent cx="4192905" cy="369570"/>
                <wp:effectExtent l="0" t="0" r="0" b="0"/>
                <wp:wrapNone/>
                <wp:docPr id="49" name="Rectangle 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2905" cy="369570"/>
                        </a:xfrm>
                        <a:prstGeom prst="rect">
                          <a:avLst/>
                        </a:prstGeom>
                        <a:solidFill>
                          <a:srgbClr val="FFFFFF"/>
                        </a:solidFill>
                        <a:ln w="9525">
                          <a:solidFill>
                            <a:srgbClr val="0000FF"/>
                          </a:solidFill>
                          <a:prstDash val="dash"/>
                          <a:miter lim="800000"/>
                          <a:headEnd/>
                          <a:tailEnd/>
                        </a:ln>
                      </wps:spPr>
                      <wps:txbx>
                        <w:txbxContent>
                          <w:p w:rsidR="00D5605F" w:rsidRPr="006B06B1" w:rsidRDefault="00D5605F" w:rsidP="00D5605F">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D5605F" w:rsidRPr="006B06B1" w:rsidRDefault="00D5605F" w:rsidP="00D5605F">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宅地防災マニュアル第Ⅱ章（同解説Ⅰ</w:t>
                            </w:r>
                            <w:r>
                              <w:rPr>
                                <w:rFonts w:ascii="ＭＳ ゴシック" w:eastAsia="ＭＳ ゴシック" w:hAnsi="ＭＳ ゴシック" w:hint="eastAsia"/>
                                <w:color w:val="0000FF"/>
                                <w:spacing w:val="1"/>
                                <w:sz w:val="16"/>
                                <w:szCs w:val="16"/>
                              </w:rPr>
                              <w:t>_p51</w:t>
                            </w:r>
                            <w:r w:rsidRPr="006B06B1">
                              <w:rPr>
                                <w:rFonts w:ascii="ＭＳ ゴシック" w:eastAsia="ＭＳ ゴシック" w:hAnsi="ＭＳ ゴシック" w:hint="eastAsia"/>
                                <w:color w:val="0000FF"/>
                                <w:spacing w:val="1"/>
                                <w:sz w:val="16"/>
                                <w:szCs w:val="16"/>
                              </w:rPr>
                              <w:t>～）</w:t>
                            </w:r>
                          </w:p>
                          <w:p w:rsidR="00D5605F" w:rsidRPr="006B06B1" w:rsidRDefault="00D5605F" w:rsidP="00D5605F">
                            <w:pPr>
                              <w:spacing w:line="180" w:lineRule="exact"/>
                              <w:rPr>
                                <w:color w:val="0000FF"/>
                                <w:sz w:val="16"/>
                                <w:szCs w:val="16"/>
                              </w:rPr>
                            </w:pPr>
                            <w:r w:rsidRPr="006B06B1">
                              <w:rPr>
                                <w:rFonts w:ascii="ＭＳ ゴシック" w:eastAsia="ＭＳ ゴシック" w:hAnsi="ＭＳ ゴシック" w:hint="eastAsia"/>
                                <w:color w:val="0000FF"/>
                                <w:spacing w:val="1"/>
                                <w:sz w:val="16"/>
                                <w:szCs w:val="16"/>
                              </w:rPr>
                              <w:t>都市計画法に基づく開発行為に関する技術基準（滋賀県土木交通部住宅課）第13章）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99ECC" id="Rectangle 642" o:spid="_x0000_s1029" style="position:absolute;left:0;text-align:left;margin-left:138.45pt;margin-top:2.55pt;width:330.15pt;height:2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" strokecolor="blue">
                <v:stroke dashstyle="dash"/>
                <v:textbox inset="5.85pt,.7pt,5.85pt,.7pt">
                  <w:txbxContent>
                    <w:p w:rsidR="00D5605F" w:rsidRPr="006B06B1" w:rsidRDefault="00D5605F" w:rsidP="00D5605F">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D5605F" w:rsidRPr="006B06B1" w:rsidRDefault="00D5605F" w:rsidP="00D5605F">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宅地防災マニュアル第Ⅱ章（同解説Ⅰ</w:t>
                      </w:r>
                      <w:r>
                        <w:rPr>
                          <w:rFonts w:ascii="ＭＳ ゴシック" w:eastAsia="ＭＳ ゴシック" w:hAnsi="ＭＳ ゴシック" w:hint="eastAsia"/>
                          <w:color w:val="0000FF"/>
                          <w:spacing w:val="1"/>
                          <w:sz w:val="16"/>
                          <w:szCs w:val="16"/>
                        </w:rPr>
                        <w:t>_p51</w:t>
                      </w:r>
                      <w:r w:rsidRPr="006B06B1">
                        <w:rPr>
                          <w:rFonts w:ascii="ＭＳ ゴシック" w:eastAsia="ＭＳ ゴシック" w:hAnsi="ＭＳ ゴシック" w:hint="eastAsia"/>
                          <w:color w:val="0000FF"/>
                          <w:spacing w:val="1"/>
                          <w:sz w:val="16"/>
                          <w:szCs w:val="16"/>
                        </w:rPr>
                        <w:t>～）</w:t>
                      </w:r>
                    </w:p>
                    <w:p w:rsidR="00D5605F" w:rsidRPr="006B06B1" w:rsidRDefault="00D5605F" w:rsidP="00D5605F">
                      <w:pPr>
                        <w:spacing w:line="180" w:lineRule="exact"/>
                        <w:rPr>
                          <w:color w:val="0000FF"/>
                          <w:sz w:val="16"/>
                          <w:szCs w:val="16"/>
                        </w:rPr>
                      </w:pPr>
                      <w:r w:rsidRPr="006B06B1">
                        <w:rPr>
                          <w:rFonts w:ascii="ＭＳ ゴシック" w:eastAsia="ＭＳ ゴシック" w:hAnsi="ＭＳ ゴシック" w:hint="eastAsia"/>
                          <w:color w:val="0000FF"/>
                          <w:spacing w:val="1"/>
                          <w:sz w:val="16"/>
                          <w:szCs w:val="16"/>
                        </w:rPr>
                        <w:t>都市計画法に基づく開発行為に関する技術基準（滋賀県土木交通部住宅課）第13章）</w:t>
                      </w:r>
                    </w:p>
                  </w:txbxContent>
                </v:textbox>
              </v:rect>
            </w:pict>
          </mc:Fallback>
        </mc:AlternateContent>
      </w:r>
    </w:p>
    <w:p w:rsidR="00D5605F" w:rsidRPr="00574CB5" w:rsidRDefault="00D5605F" w:rsidP="00D5605F">
      <w:pPr>
        <w:wordWrap w:val="0"/>
        <w:spacing w:line="240" w:lineRule="exact"/>
        <w:rPr>
          <w:rFonts w:asciiTheme="minorEastAsia" w:eastAsiaTheme="minorEastAsia" w:hAnsiTheme="minorEastAsia"/>
          <w:spacing w:val="1"/>
        </w:rPr>
      </w:pPr>
    </w:p>
    <w:p w:rsidR="00D5605F" w:rsidRPr="00574CB5" w:rsidRDefault="00D5605F" w:rsidP="00D5605F">
      <w:pPr>
        <w:wordWrap w:val="0"/>
        <w:spacing w:line="240" w:lineRule="exact"/>
        <w:rPr>
          <w:rFonts w:asciiTheme="minorEastAsia" w:eastAsiaTheme="minorEastAsia" w:hAnsiTheme="minorEastAsia"/>
          <w:spacing w:val="1"/>
        </w:rPr>
      </w:pPr>
    </w:p>
    <w:tbl>
      <w:tblPr>
        <w:tblW w:w="9292" w:type="dxa"/>
        <w:tblInd w:w="106" w:type="dxa"/>
        <w:tblLayout w:type="fixed"/>
        <w:tblCellMar>
          <w:left w:w="0" w:type="dxa"/>
          <w:right w:w="0" w:type="dxa"/>
        </w:tblCellMar>
        <w:tblLook w:val="0000" w:firstRow="0" w:lastRow="0" w:firstColumn="0" w:lastColumn="0" w:noHBand="0" w:noVBand="0"/>
      </w:tblPr>
      <w:tblGrid>
        <w:gridCol w:w="1818"/>
        <w:gridCol w:w="1414"/>
        <w:gridCol w:w="1414"/>
        <w:gridCol w:w="1818"/>
        <w:gridCol w:w="1414"/>
        <w:gridCol w:w="1414"/>
      </w:tblGrid>
      <w:tr w:rsidR="00D5605F" w:rsidRPr="00574CB5" w:rsidTr="00CA4857">
        <w:trPr>
          <w:trHeight w:hRule="exact" w:val="480"/>
        </w:trPr>
        <w:tc>
          <w:tcPr>
            <w:tcW w:w="1818" w:type="dxa"/>
            <w:tcBorders>
              <w:top w:val="single" w:sz="4" w:space="0" w:color="000000"/>
              <w:left w:val="single" w:sz="4" w:space="0" w:color="000000"/>
            </w:tcBorders>
            <w:vAlign w:val="center"/>
          </w:tcPr>
          <w:p w:rsidR="00D5605F" w:rsidRPr="00574CB5" w:rsidRDefault="00D5605F" w:rsidP="00CA4857">
            <w:pPr>
              <w:wordWrap w:val="0"/>
              <w:spacing w:line="202" w:lineRule="exact"/>
              <w:jc w:val="center"/>
              <w:rPr>
                <w:rFonts w:asciiTheme="minorEastAsia" w:eastAsiaTheme="minorEastAsia" w:hAnsiTheme="minorEastAsia"/>
              </w:rPr>
            </w:pPr>
            <w:r w:rsidRPr="00574CB5">
              <w:rPr>
                <w:rFonts w:asciiTheme="minorEastAsia" w:eastAsiaTheme="minorEastAsia" w:hAnsiTheme="minorEastAsia" w:hint="eastAsia"/>
              </w:rPr>
              <w:t>根拠法令</w:t>
            </w:r>
          </w:p>
        </w:tc>
        <w:tc>
          <w:tcPr>
            <w:tcW w:w="1414" w:type="dxa"/>
            <w:tcBorders>
              <w:top w:val="single" w:sz="4" w:space="0" w:color="000000"/>
              <w:left w:val="single" w:sz="4" w:space="0" w:color="000000"/>
            </w:tcBorders>
            <w:vAlign w:val="center"/>
          </w:tcPr>
          <w:p w:rsidR="00D5605F" w:rsidRPr="00574CB5" w:rsidRDefault="00D5605F" w:rsidP="00CA4857">
            <w:pPr>
              <w:wordWrap w:val="0"/>
              <w:spacing w:line="202" w:lineRule="exact"/>
              <w:jc w:val="center"/>
              <w:rPr>
                <w:rFonts w:asciiTheme="minorEastAsia" w:eastAsiaTheme="minorEastAsia" w:hAnsiTheme="minorEastAsia"/>
              </w:rPr>
            </w:pPr>
            <w:r w:rsidRPr="00574CB5">
              <w:rPr>
                <w:rFonts w:asciiTheme="minorEastAsia" w:eastAsiaTheme="minorEastAsia" w:hAnsiTheme="minorEastAsia" w:hint="eastAsia"/>
              </w:rPr>
              <w:t>規制の種別</w:t>
            </w:r>
          </w:p>
          <w:p w:rsidR="00D5605F" w:rsidRPr="00574CB5" w:rsidRDefault="00D5605F" w:rsidP="00CA4857">
            <w:pPr>
              <w:wordWrap w:val="0"/>
              <w:spacing w:line="240" w:lineRule="exact"/>
              <w:jc w:val="center"/>
              <w:rPr>
                <w:rFonts w:asciiTheme="minorEastAsia" w:eastAsiaTheme="minorEastAsia" w:hAnsiTheme="minorEastAsia"/>
              </w:rPr>
            </w:pPr>
            <w:r w:rsidRPr="00574CB5">
              <w:rPr>
                <w:rFonts w:asciiTheme="minorEastAsia" w:eastAsiaTheme="minorEastAsia" w:hAnsiTheme="minorEastAsia" w:hint="eastAsia"/>
              </w:rPr>
              <w:t>（地域区分）</w:t>
            </w:r>
          </w:p>
        </w:tc>
        <w:tc>
          <w:tcPr>
            <w:tcW w:w="1414" w:type="dxa"/>
            <w:tcBorders>
              <w:top w:val="single" w:sz="4" w:space="0" w:color="000000"/>
              <w:left w:val="single" w:sz="4" w:space="0" w:color="000000"/>
            </w:tcBorders>
            <w:vAlign w:val="center"/>
          </w:tcPr>
          <w:p w:rsidR="00D5605F" w:rsidRPr="00574CB5" w:rsidRDefault="00D5605F" w:rsidP="00CA4857">
            <w:pPr>
              <w:wordWrap w:val="0"/>
              <w:spacing w:line="202" w:lineRule="exact"/>
              <w:jc w:val="center"/>
              <w:rPr>
                <w:rFonts w:asciiTheme="minorEastAsia" w:eastAsiaTheme="minorEastAsia" w:hAnsiTheme="minorEastAsia"/>
              </w:rPr>
            </w:pPr>
            <w:r w:rsidRPr="00574CB5">
              <w:rPr>
                <w:rFonts w:asciiTheme="minorEastAsia" w:eastAsiaTheme="minorEastAsia" w:hAnsiTheme="minorEastAsia" w:hint="eastAsia"/>
              </w:rPr>
              <w:t>面　　　　積</w:t>
            </w:r>
          </w:p>
        </w:tc>
        <w:tc>
          <w:tcPr>
            <w:tcW w:w="1818" w:type="dxa"/>
            <w:tcBorders>
              <w:top w:val="single" w:sz="4" w:space="0" w:color="000000"/>
              <w:left w:val="single" w:sz="4" w:space="0" w:color="000000"/>
            </w:tcBorders>
            <w:vAlign w:val="center"/>
          </w:tcPr>
          <w:p w:rsidR="00D5605F" w:rsidRPr="00574CB5" w:rsidRDefault="00D5605F" w:rsidP="00CA4857">
            <w:pPr>
              <w:wordWrap w:val="0"/>
              <w:spacing w:line="202" w:lineRule="exact"/>
              <w:jc w:val="center"/>
              <w:rPr>
                <w:rFonts w:asciiTheme="minorEastAsia" w:eastAsiaTheme="minorEastAsia" w:hAnsiTheme="minorEastAsia"/>
              </w:rPr>
            </w:pPr>
            <w:r w:rsidRPr="00574CB5">
              <w:rPr>
                <w:rFonts w:asciiTheme="minorEastAsia" w:eastAsiaTheme="minorEastAsia" w:hAnsiTheme="minorEastAsia" w:hint="eastAsia"/>
              </w:rPr>
              <w:t>根拠法令</w:t>
            </w:r>
          </w:p>
        </w:tc>
        <w:tc>
          <w:tcPr>
            <w:tcW w:w="1414" w:type="dxa"/>
            <w:tcBorders>
              <w:top w:val="single" w:sz="4" w:space="0" w:color="000000"/>
              <w:left w:val="single" w:sz="4" w:space="0" w:color="000000"/>
            </w:tcBorders>
            <w:vAlign w:val="center"/>
          </w:tcPr>
          <w:p w:rsidR="00D5605F" w:rsidRPr="00574CB5" w:rsidRDefault="00D5605F" w:rsidP="00CA4857">
            <w:pPr>
              <w:wordWrap w:val="0"/>
              <w:spacing w:line="202" w:lineRule="exact"/>
              <w:jc w:val="center"/>
              <w:rPr>
                <w:rFonts w:asciiTheme="minorEastAsia" w:eastAsiaTheme="minorEastAsia" w:hAnsiTheme="minorEastAsia"/>
              </w:rPr>
            </w:pPr>
            <w:r w:rsidRPr="00574CB5">
              <w:rPr>
                <w:rFonts w:asciiTheme="minorEastAsia" w:eastAsiaTheme="minorEastAsia" w:hAnsiTheme="minorEastAsia" w:hint="eastAsia"/>
              </w:rPr>
              <w:t>規制の種別</w:t>
            </w:r>
          </w:p>
          <w:p w:rsidR="00D5605F" w:rsidRPr="00574CB5" w:rsidRDefault="00D5605F" w:rsidP="00CA4857">
            <w:pPr>
              <w:wordWrap w:val="0"/>
              <w:spacing w:line="240" w:lineRule="exact"/>
              <w:jc w:val="center"/>
              <w:rPr>
                <w:rFonts w:asciiTheme="minorEastAsia" w:eastAsiaTheme="minorEastAsia" w:hAnsiTheme="minorEastAsia"/>
              </w:rPr>
            </w:pPr>
            <w:r w:rsidRPr="00574CB5">
              <w:rPr>
                <w:rFonts w:asciiTheme="minorEastAsia" w:eastAsiaTheme="minorEastAsia" w:hAnsiTheme="minorEastAsia" w:hint="eastAsia"/>
              </w:rPr>
              <w:t>（地域区分）</w:t>
            </w:r>
          </w:p>
        </w:tc>
        <w:tc>
          <w:tcPr>
            <w:tcW w:w="1414" w:type="dxa"/>
            <w:tcBorders>
              <w:top w:val="single" w:sz="4" w:space="0" w:color="000000"/>
              <w:left w:val="single" w:sz="4" w:space="0" w:color="000000"/>
              <w:right w:val="single" w:sz="4" w:space="0" w:color="auto"/>
            </w:tcBorders>
            <w:vAlign w:val="center"/>
          </w:tcPr>
          <w:p w:rsidR="00D5605F" w:rsidRPr="00574CB5" w:rsidRDefault="00D5605F" w:rsidP="00CA4857">
            <w:pPr>
              <w:wordWrap w:val="0"/>
              <w:spacing w:line="202" w:lineRule="exact"/>
              <w:jc w:val="center"/>
              <w:rPr>
                <w:rFonts w:asciiTheme="minorEastAsia" w:eastAsiaTheme="minorEastAsia" w:hAnsiTheme="minorEastAsia"/>
              </w:rPr>
            </w:pPr>
            <w:r w:rsidRPr="00574CB5">
              <w:rPr>
                <w:rFonts w:asciiTheme="minorEastAsia" w:eastAsiaTheme="minorEastAsia" w:hAnsiTheme="minorEastAsia" w:hint="eastAsia"/>
              </w:rPr>
              <w:t>面　　　　積</w:t>
            </w:r>
          </w:p>
        </w:tc>
      </w:tr>
      <w:tr w:rsidR="00D5605F" w:rsidRPr="00574CB5" w:rsidTr="00CA4857">
        <w:trPr>
          <w:trHeight w:hRule="exact" w:val="480"/>
        </w:trPr>
        <w:tc>
          <w:tcPr>
            <w:tcW w:w="1818" w:type="dxa"/>
            <w:tcBorders>
              <w:top w:val="single" w:sz="4" w:space="0" w:color="000000"/>
              <w:left w:val="single" w:sz="4" w:space="0" w:color="000000"/>
            </w:tcBorders>
            <w:vAlign w:val="center"/>
          </w:tcPr>
          <w:p w:rsidR="00D5605F" w:rsidRPr="00574CB5" w:rsidRDefault="00D5605F" w:rsidP="00CA4857">
            <w:pPr>
              <w:wordWrap w:val="0"/>
              <w:spacing w:line="202" w:lineRule="exact"/>
              <w:jc w:val="center"/>
              <w:rPr>
                <w:rFonts w:asciiTheme="minorEastAsia" w:eastAsiaTheme="minorEastAsia" w:hAnsiTheme="minorEastAsia"/>
              </w:rPr>
            </w:pPr>
            <w:r w:rsidRPr="00574CB5">
              <w:rPr>
                <w:rFonts w:asciiTheme="minorEastAsia" w:eastAsiaTheme="minorEastAsia" w:hAnsiTheme="minorEastAsia" w:hint="eastAsia"/>
              </w:rPr>
              <w:t>国土利用計画法</w:t>
            </w:r>
          </w:p>
        </w:tc>
        <w:tc>
          <w:tcPr>
            <w:tcW w:w="1414" w:type="dxa"/>
            <w:tcBorders>
              <w:top w:val="single" w:sz="4" w:space="0" w:color="000000"/>
              <w:left w:val="single" w:sz="4" w:space="0" w:color="000000"/>
            </w:tcBorders>
            <w:vAlign w:val="center"/>
          </w:tcPr>
          <w:p w:rsidR="00D5605F" w:rsidRPr="00574CB5" w:rsidRDefault="00D5605F" w:rsidP="00CA4857">
            <w:pPr>
              <w:wordWrap w:val="0"/>
              <w:spacing w:line="202" w:lineRule="exact"/>
              <w:rPr>
                <w:rFonts w:asciiTheme="minorEastAsia" w:eastAsiaTheme="minorEastAsia" w:hAnsiTheme="minorEastAsia"/>
              </w:rPr>
            </w:pPr>
          </w:p>
        </w:tc>
        <w:tc>
          <w:tcPr>
            <w:tcW w:w="1414" w:type="dxa"/>
            <w:tcBorders>
              <w:top w:val="single" w:sz="4" w:space="0" w:color="000000"/>
              <w:left w:val="single" w:sz="4" w:space="0" w:color="000000"/>
            </w:tcBorders>
          </w:tcPr>
          <w:p w:rsidR="00D5605F" w:rsidRPr="00574CB5" w:rsidRDefault="00D5605F" w:rsidP="00CA4857">
            <w:pPr>
              <w:wordWrap w:val="0"/>
              <w:spacing w:line="202" w:lineRule="exact"/>
              <w:jc w:val="right"/>
              <w:rPr>
                <w:rFonts w:asciiTheme="minorEastAsia" w:eastAsiaTheme="minorEastAsia" w:hAnsiTheme="minorEastAsia"/>
              </w:rPr>
            </w:pPr>
            <w:r w:rsidRPr="00574CB5">
              <w:rPr>
                <w:rFonts w:asciiTheme="minorEastAsia" w:eastAsiaTheme="minorEastAsia" w:hAnsiTheme="minorEastAsia" w:hint="eastAsia"/>
              </w:rPr>
              <w:t>ha</w:t>
            </w:r>
          </w:p>
        </w:tc>
        <w:tc>
          <w:tcPr>
            <w:tcW w:w="1818" w:type="dxa"/>
            <w:tcBorders>
              <w:top w:val="single" w:sz="4" w:space="0" w:color="000000"/>
              <w:left w:val="single" w:sz="4" w:space="0" w:color="000000"/>
            </w:tcBorders>
            <w:vAlign w:val="center"/>
          </w:tcPr>
          <w:p w:rsidR="00D5605F" w:rsidRPr="00574CB5" w:rsidRDefault="00D5605F" w:rsidP="00CA4857">
            <w:pPr>
              <w:wordWrap w:val="0"/>
              <w:spacing w:line="202" w:lineRule="exact"/>
              <w:jc w:val="center"/>
              <w:rPr>
                <w:rFonts w:asciiTheme="minorEastAsia" w:eastAsiaTheme="minorEastAsia" w:hAnsiTheme="minorEastAsia"/>
              </w:rPr>
            </w:pPr>
            <w:r w:rsidRPr="00574CB5">
              <w:rPr>
                <w:rFonts w:asciiTheme="minorEastAsia" w:eastAsiaTheme="minorEastAsia" w:hAnsiTheme="minorEastAsia" w:hint="eastAsia"/>
              </w:rPr>
              <w:t>自然公園法</w:t>
            </w:r>
          </w:p>
        </w:tc>
        <w:tc>
          <w:tcPr>
            <w:tcW w:w="1414" w:type="dxa"/>
            <w:tcBorders>
              <w:top w:val="single" w:sz="4" w:space="0" w:color="000000"/>
              <w:left w:val="single" w:sz="4" w:space="0" w:color="000000"/>
            </w:tcBorders>
            <w:vAlign w:val="center"/>
          </w:tcPr>
          <w:p w:rsidR="00D5605F" w:rsidRPr="00574CB5" w:rsidRDefault="00D5605F" w:rsidP="00CA4857">
            <w:pPr>
              <w:wordWrap w:val="0"/>
              <w:spacing w:line="202" w:lineRule="exact"/>
              <w:rPr>
                <w:rFonts w:asciiTheme="minorEastAsia" w:eastAsiaTheme="minorEastAsia" w:hAnsiTheme="minorEastAsia"/>
              </w:rPr>
            </w:pPr>
          </w:p>
        </w:tc>
        <w:tc>
          <w:tcPr>
            <w:tcW w:w="1414" w:type="dxa"/>
            <w:tcBorders>
              <w:top w:val="single" w:sz="4" w:space="0" w:color="000000"/>
              <w:left w:val="single" w:sz="4" w:space="0" w:color="000000"/>
              <w:right w:val="single" w:sz="4" w:space="0" w:color="auto"/>
            </w:tcBorders>
          </w:tcPr>
          <w:p w:rsidR="00D5605F" w:rsidRPr="00574CB5" w:rsidRDefault="00D5605F" w:rsidP="00CA4857">
            <w:pPr>
              <w:wordWrap w:val="0"/>
              <w:spacing w:line="202" w:lineRule="exact"/>
              <w:jc w:val="right"/>
              <w:rPr>
                <w:rFonts w:asciiTheme="minorEastAsia" w:eastAsiaTheme="minorEastAsia" w:hAnsiTheme="minorEastAsia"/>
              </w:rPr>
            </w:pPr>
            <w:r w:rsidRPr="00574CB5">
              <w:rPr>
                <w:rFonts w:asciiTheme="minorEastAsia" w:eastAsiaTheme="minorEastAsia" w:hAnsiTheme="minorEastAsia" w:hint="eastAsia"/>
              </w:rPr>
              <w:t>ha</w:t>
            </w:r>
          </w:p>
        </w:tc>
      </w:tr>
      <w:tr w:rsidR="00D5605F" w:rsidRPr="00574CB5" w:rsidTr="00CA4857">
        <w:trPr>
          <w:trHeight w:hRule="exact" w:val="480"/>
        </w:trPr>
        <w:tc>
          <w:tcPr>
            <w:tcW w:w="1818" w:type="dxa"/>
            <w:tcBorders>
              <w:top w:val="single" w:sz="4" w:space="0" w:color="000000"/>
              <w:left w:val="single" w:sz="4" w:space="0" w:color="000000"/>
            </w:tcBorders>
            <w:vAlign w:val="center"/>
          </w:tcPr>
          <w:p w:rsidR="00D5605F" w:rsidRPr="00574CB5" w:rsidRDefault="00D5605F" w:rsidP="00CA4857">
            <w:pPr>
              <w:wordWrap w:val="0"/>
              <w:spacing w:line="202" w:lineRule="exact"/>
              <w:jc w:val="center"/>
              <w:rPr>
                <w:rFonts w:asciiTheme="minorEastAsia" w:eastAsiaTheme="minorEastAsia" w:hAnsiTheme="minorEastAsia"/>
              </w:rPr>
            </w:pPr>
            <w:r w:rsidRPr="00574CB5">
              <w:rPr>
                <w:rFonts w:asciiTheme="minorEastAsia" w:eastAsiaTheme="minorEastAsia" w:hAnsiTheme="minorEastAsia" w:hint="eastAsia"/>
              </w:rPr>
              <w:t>都市計画法</w:t>
            </w:r>
          </w:p>
        </w:tc>
        <w:tc>
          <w:tcPr>
            <w:tcW w:w="1414" w:type="dxa"/>
            <w:tcBorders>
              <w:top w:val="single" w:sz="4" w:space="0" w:color="000000"/>
              <w:left w:val="single" w:sz="4" w:space="0" w:color="000000"/>
            </w:tcBorders>
            <w:vAlign w:val="center"/>
          </w:tcPr>
          <w:p w:rsidR="00D5605F" w:rsidRPr="00574CB5" w:rsidRDefault="00D5605F" w:rsidP="00CA4857">
            <w:pPr>
              <w:wordWrap w:val="0"/>
              <w:spacing w:line="202" w:lineRule="exact"/>
              <w:rPr>
                <w:rFonts w:asciiTheme="minorEastAsia" w:eastAsiaTheme="minorEastAsia" w:hAnsiTheme="minorEastAsia"/>
              </w:rPr>
            </w:pPr>
          </w:p>
        </w:tc>
        <w:tc>
          <w:tcPr>
            <w:tcW w:w="1414" w:type="dxa"/>
            <w:tcBorders>
              <w:top w:val="single" w:sz="4" w:space="0" w:color="000000"/>
              <w:left w:val="single" w:sz="4" w:space="0" w:color="000000"/>
            </w:tcBorders>
            <w:vAlign w:val="center"/>
          </w:tcPr>
          <w:p w:rsidR="00D5605F" w:rsidRPr="00574CB5" w:rsidRDefault="00D5605F" w:rsidP="00CA4857">
            <w:pPr>
              <w:wordWrap w:val="0"/>
              <w:spacing w:line="202" w:lineRule="exact"/>
              <w:rPr>
                <w:rFonts w:asciiTheme="minorEastAsia" w:eastAsiaTheme="minorEastAsia" w:hAnsiTheme="minorEastAsia"/>
              </w:rPr>
            </w:pPr>
          </w:p>
        </w:tc>
        <w:tc>
          <w:tcPr>
            <w:tcW w:w="1818" w:type="dxa"/>
            <w:tcBorders>
              <w:top w:val="single" w:sz="4" w:space="0" w:color="000000"/>
              <w:left w:val="single" w:sz="4" w:space="0" w:color="000000"/>
            </w:tcBorders>
            <w:vAlign w:val="center"/>
          </w:tcPr>
          <w:p w:rsidR="00D5605F" w:rsidRPr="00574CB5" w:rsidRDefault="00D5605F" w:rsidP="00CA4857">
            <w:pPr>
              <w:wordWrap w:val="0"/>
              <w:spacing w:line="202" w:lineRule="exact"/>
              <w:jc w:val="center"/>
              <w:rPr>
                <w:rFonts w:asciiTheme="minorEastAsia" w:eastAsiaTheme="minorEastAsia" w:hAnsiTheme="minorEastAsia"/>
              </w:rPr>
            </w:pPr>
            <w:r w:rsidRPr="00574CB5">
              <w:rPr>
                <w:rFonts w:asciiTheme="minorEastAsia" w:eastAsiaTheme="minorEastAsia" w:hAnsiTheme="minorEastAsia" w:hint="eastAsia"/>
              </w:rPr>
              <w:t>文化財保護法</w:t>
            </w:r>
          </w:p>
        </w:tc>
        <w:tc>
          <w:tcPr>
            <w:tcW w:w="1414" w:type="dxa"/>
            <w:tcBorders>
              <w:top w:val="single" w:sz="4" w:space="0" w:color="000000"/>
              <w:left w:val="single" w:sz="4" w:space="0" w:color="000000"/>
            </w:tcBorders>
            <w:vAlign w:val="center"/>
          </w:tcPr>
          <w:p w:rsidR="00D5605F" w:rsidRPr="00574CB5" w:rsidRDefault="00D5605F" w:rsidP="00CA4857">
            <w:pPr>
              <w:wordWrap w:val="0"/>
              <w:spacing w:line="202" w:lineRule="exact"/>
              <w:rPr>
                <w:rFonts w:asciiTheme="minorEastAsia" w:eastAsiaTheme="minorEastAsia" w:hAnsiTheme="minorEastAsia"/>
              </w:rPr>
            </w:pPr>
          </w:p>
        </w:tc>
        <w:tc>
          <w:tcPr>
            <w:tcW w:w="1414" w:type="dxa"/>
            <w:tcBorders>
              <w:top w:val="single" w:sz="4" w:space="0" w:color="000000"/>
              <w:left w:val="single" w:sz="4" w:space="0" w:color="000000"/>
              <w:right w:val="single" w:sz="4" w:space="0" w:color="auto"/>
            </w:tcBorders>
          </w:tcPr>
          <w:p w:rsidR="00D5605F" w:rsidRPr="00574CB5" w:rsidRDefault="00D5605F" w:rsidP="00CA4857">
            <w:pPr>
              <w:wordWrap w:val="0"/>
              <w:spacing w:line="202" w:lineRule="exact"/>
              <w:rPr>
                <w:rFonts w:asciiTheme="minorEastAsia" w:eastAsiaTheme="minorEastAsia" w:hAnsiTheme="minorEastAsia"/>
              </w:rPr>
            </w:pPr>
          </w:p>
        </w:tc>
      </w:tr>
      <w:tr w:rsidR="00D5605F" w:rsidRPr="00574CB5" w:rsidTr="00CA4857">
        <w:trPr>
          <w:trHeight w:hRule="exact" w:val="480"/>
        </w:trPr>
        <w:tc>
          <w:tcPr>
            <w:tcW w:w="1818" w:type="dxa"/>
            <w:tcBorders>
              <w:top w:val="single" w:sz="4" w:space="0" w:color="000000"/>
              <w:left w:val="single" w:sz="4" w:space="0" w:color="000000"/>
            </w:tcBorders>
            <w:vAlign w:val="center"/>
          </w:tcPr>
          <w:p w:rsidR="00D5605F" w:rsidRPr="00574CB5" w:rsidRDefault="00D5605F" w:rsidP="00CA4857">
            <w:pPr>
              <w:wordWrap w:val="0"/>
              <w:spacing w:line="202" w:lineRule="exact"/>
              <w:jc w:val="center"/>
              <w:rPr>
                <w:rFonts w:asciiTheme="minorEastAsia" w:eastAsiaTheme="minorEastAsia" w:hAnsiTheme="minorEastAsia"/>
              </w:rPr>
            </w:pPr>
            <w:r w:rsidRPr="00574CB5">
              <w:rPr>
                <w:rFonts w:asciiTheme="minorEastAsia" w:eastAsiaTheme="minorEastAsia" w:hAnsiTheme="minorEastAsia" w:hint="eastAsia"/>
              </w:rPr>
              <w:t>砂防法</w:t>
            </w:r>
          </w:p>
        </w:tc>
        <w:tc>
          <w:tcPr>
            <w:tcW w:w="1414" w:type="dxa"/>
            <w:tcBorders>
              <w:top w:val="single" w:sz="4" w:space="0" w:color="000000"/>
              <w:left w:val="single" w:sz="4" w:space="0" w:color="000000"/>
            </w:tcBorders>
            <w:vAlign w:val="center"/>
          </w:tcPr>
          <w:p w:rsidR="00D5605F" w:rsidRPr="00574CB5" w:rsidRDefault="00D5605F" w:rsidP="00CA4857">
            <w:pPr>
              <w:wordWrap w:val="0"/>
              <w:spacing w:line="202" w:lineRule="exact"/>
              <w:rPr>
                <w:rFonts w:asciiTheme="minorEastAsia" w:eastAsiaTheme="minorEastAsia" w:hAnsiTheme="minorEastAsia"/>
              </w:rPr>
            </w:pPr>
          </w:p>
        </w:tc>
        <w:tc>
          <w:tcPr>
            <w:tcW w:w="1414" w:type="dxa"/>
            <w:tcBorders>
              <w:top w:val="single" w:sz="4" w:space="0" w:color="000000"/>
              <w:left w:val="single" w:sz="4" w:space="0" w:color="000000"/>
            </w:tcBorders>
            <w:vAlign w:val="center"/>
          </w:tcPr>
          <w:p w:rsidR="00D5605F" w:rsidRPr="00574CB5" w:rsidRDefault="00D5605F" w:rsidP="00CA4857">
            <w:pPr>
              <w:wordWrap w:val="0"/>
              <w:spacing w:line="202" w:lineRule="exact"/>
              <w:rPr>
                <w:rFonts w:asciiTheme="minorEastAsia" w:eastAsiaTheme="minorEastAsia" w:hAnsiTheme="minorEastAsia"/>
              </w:rPr>
            </w:pPr>
          </w:p>
        </w:tc>
        <w:tc>
          <w:tcPr>
            <w:tcW w:w="1818" w:type="dxa"/>
            <w:tcBorders>
              <w:top w:val="single" w:sz="4" w:space="0" w:color="000000"/>
              <w:left w:val="single" w:sz="4" w:space="0" w:color="000000"/>
            </w:tcBorders>
            <w:vAlign w:val="center"/>
          </w:tcPr>
          <w:p w:rsidR="00D5605F" w:rsidRPr="00574CB5" w:rsidRDefault="00D5605F" w:rsidP="00CA4857">
            <w:pPr>
              <w:spacing w:line="202" w:lineRule="exact"/>
              <w:jc w:val="center"/>
              <w:rPr>
                <w:rFonts w:asciiTheme="minorEastAsia" w:eastAsiaTheme="minorEastAsia" w:hAnsiTheme="minorEastAsia"/>
              </w:rPr>
            </w:pPr>
            <w:r w:rsidRPr="00574CB5">
              <w:rPr>
                <w:rFonts w:asciiTheme="minorEastAsia" w:eastAsiaTheme="minorEastAsia" w:hAnsiTheme="minorEastAsia" w:hint="eastAsia"/>
              </w:rPr>
              <w:t>森林法</w:t>
            </w:r>
          </w:p>
        </w:tc>
        <w:tc>
          <w:tcPr>
            <w:tcW w:w="1414" w:type="dxa"/>
            <w:tcBorders>
              <w:top w:val="single" w:sz="4" w:space="0" w:color="000000"/>
              <w:left w:val="single" w:sz="4" w:space="0" w:color="000000"/>
            </w:tcBorders>
            <w:vAlign w:val="center"/>
          </w:tcPr>
          <w:p w:rsidR="00D5605F" w:rsidRPr="00574CB5" w:rsidRDefault="00D5605F" w:rsidP="00CA4857">
            <w:pPr>
              <w:wordWrap w:val="0"/>
              <w:spacing w:line="202" w:lineRule="exact"/>
              <w:rPr>
                <w:rFonts w:asciiTheme="minorEastAsia" w:eastAsiaTheme="minorEastAsia" w:hAnsiTheme="minorEastAsia"/>
              </w:rPr>
            </w:pPr>
          </w:p>
        </w:tc>
        <w:tc>
          <w:tcPr>
            <w:tcW w:w="1414" w:type="dxa"/>
            <w:tcBorders>
              <w:top w:val="single" w:sz="4" w:space="0" w:color="000000"/>
              <w:left w:val="single" w:sz="4" w:space="0" w:color="000000"/>
              <w:right w:val="single" w:sz="4" w:space="0" w:color="auto"/>
            </w:tcBorders>
          </w:tcPr>
          <w:p w:rsidR="00D5605F" w:rsidRPr="00574CB5" w:rsidRDefault="00D5605F" w:rsidP="00CA4857">
            <w:pPr>
              <w:wordWrap w:val="0"/>
              <w:spacing w:line="202" w:lineRule="exact"/>
              <w:rPr>
                <w:rFonts w:asciiTheme="minorEastAsia" w:eastAsiaTheme="minorEastAsia" w:hAnsiTheme="minorEastAsia"/>
              </w:rPr>
            </w:pPr>
          </w:p>
        </w:tc>
      </w:tr>
      <w:tr w:rsidR="00D5605F" w:rsidRPr="00574CB5" w:rsidTr="00CA4857">
        <w:trPr>
          <w:trHeight w:hRule="exact" w:val="480"/>
        </w:trPr>
        <w:tc>
          <w:tcPr>
            <w:tcW w:w="1818" w:type="dxa"/>
            <w:tcBorders>
              <w:top w:val="single" w:sz="4" w:space="0" w:color="000000"/>
              <w:left w:val="single" w:sz="4" w:space="0" w:color="000000"/>
              <w:bottom w:val="single" w:sz="4" w:space="0" w:color="000000"/>
            </w:tcBorders>
            <w:vAlign w:val="center"/>
          </w:tcPr>
          <w:p w:rsidR="00D5605F" w:rsidRPr="00574CB5" w:rsidRDefault="00D5605F" w:rsidP="00CA4857">
            <w:pPr>
              <w:wordWrap w:val="0"/>
              <w:spacing w:line="202" w:lineRule="exact"/>
              <w:jc w:val="center"/>
              <w:rPr>
                <w:rFonts w:asciiTheme="minorEastAsia" w:eastAsiaTheme="minorEastAsia" w:hAnsiTheme="minorEastAsia"/>
              </w:rPr>
            </w:pPr>
            <w:r w:rsidRPr="00574CB5">
              <w:rPr>
                <w:rFonts w:asciiTheme="minorEastAsia" w:eastAsiaTheme="minorEastAsia" w:hAnsiTheme="minorEastAsia" w:hint="eastAsia"/>
              </w:rPr>
              <w:t>農振法</w:t>
            </w:r>
          </w:p>
          <w:p w:rsidR="00D5605F" w:rsidRPr="00574CB5" w:rsidRDefault="00D5605F" w:rsidP="00CA4857">
            <w:pPr>
              <w:wordWrap w:val="0"/>
              <w:spacing w:line="202" w:lineRule="exact"/>
              <w:jc w:val="center"/>
              <w:rPr>
                <w:rFonts w:asciiTheme="minorEastAsia" w:eastAsiaTheme="minorEastAsia" w:hAnsiTheme="minorEastAsia"/>
              </w:rPr>
            </w:pPr>
            <w:r w:rsidRPr="00574CB5">
              <w:rPr>
                <w:rFonts w:asciiTheme="minorEastAsia" w:eastAsiaTheme="minorEastAsia" w:hAnsiTheme="minorEastAsia" w:hint="eastAsia"/>
              </w:rPr>
              <w:t>（農用地域）</w:t>
            </w:r>
          </w:p>
        </w:tc>
        <w:tc>
          <w:tcPr>
            <w:tcW w:w="1414" w:type="dxa"/>
            <w:tcBorders>
              <w:top w:val="single" w:sz="4" w:space="0" w:color="000000"/>
              <w:left w:val="single" w:sz="4" w:space="0" w:color="000000"/>
              <w:bottom w:val="single" w:sz="4" w:space="0" w:color="000000"/>
            </w:tcBorders>
            <w:vAlign w:val="center"/>
          </w:tcPr>
          <w:p w:rsidR="00D5605F" w:rsidRPr="00574CB5" w:rsidRDefault="00D5605F" w:rsidP="00CA4857">
            <w:pPr>
              <w:wordWrap w:val="0"/>
              <w:spacing w:line="202" w:lineRule="exact"/>
              <w:rPr>
                <w:rFonts w:asciiTheme="minorEastAsia" w:eastAsiaTheme="minorEastAsia" w:hAnsiTheme="minorEastAsia"/>
              </w:rPr>
            </w:pPr>
          </w:p>
        </w:tc>
        <w:tc>
          <w:tcPr>
            <w:tcW w:w="1414" w:type="dxa"/>
            <w:tcBorders>
              <w:top w:val="single" w:sz="4" w:space="0" w:color="000000"/>
              <w:left w:val="single" w:sz="4" w:space="0" w:color="000000"/>
              <w:bottom w:val="single" w:sz="4" w:space="0" w:color="000000"/>
            </w:tcBorders>
            <w:vAlign w:val="center"/>
          </w:tcPr>
          <w:p w:rsidR="00D5605F" w:rsidRPr="00574CB5" w:rsidRDefault="00D5605F" w:rsidP="00CA4857">
            <w:pPr>
              <w:wordWrap w:val="0"/>
              <w:spacing w:line="202" w:lineRule="exact"/>
              <w:rPr>
                <w:rFonts w:asciiTheme="minorEastAsia" w:eastAsiaTheme="minorEastAsia" w:hAnsiTheme="minorEastAsia"/>
              </w:rPr>
            </w:pPr>
          </w:p>
          <w:p w:rsidR="00D5605F" w:rsidRPr="00574CB5" w:rsidRDefault="00D5605F" w:rsidP="00CA4857">
            <w:pPr>
              <w:spacing w:line="202" w:lineRule="exact"/>
              <w:jc w:val="center"/>
              <w:rPr>
                <w:rFonts w:asciiTheme="minorEastAsia" w:eastAsiaTheme="minorEastAsia" w:hAnsiTheme="minorEastAsia"/>
              </w:rPr>
            </w:pPr>
            <w:r w:rsidRPr="00574CB5">
              <w:rPr>
                <w:rFonts w:asciiTheme="minorEastAsia" w:eastAsiaTheme="minorEastAsia" w:hAnsiTheme="minorEastAsia" w:hint="eastAsia"/>
              </w:rPr>
              <w:t>（　　　　）</w:t>
            </w:r>
          </w:p>
        </w:tc>
        <w:tc>
          <w:tcPr>
            <w:tcW w:w="1818" w:type="dxa"/>
            <w:tcBorders>
              <w:top w:val="single" w:sz="4" w:space="0" w:color="000000"/>
              <w:left w:val="single" w:sz="4" w:space="0" w:color="000000"/>
              <w:bottom w:val="single" w:sz="4" w:space="0" w:color="000000"/>
            </w:tcBorders>
            <w:vAlign w:val="center"/>
          </w:tcPr>
          <w:p w:rsidR="00D5605F" w:rsidRPr="00574CB5" w:rsidRDefault="00D5605F" w:rsidP="00CA4857">
            <w:pPr>
              <w:spacing w:line="202" w:lineRule="exact"/>
              <w:jc w:val="center"/>
              <w:rPr>
                <w:rFonts w:asciiTheme="minorEastAsia" w:eastAsiaTheme="minorEastAsia" w:hAnsiTheme="minorEastAsia"/>
              </w:rPr>
            </w:pPr>
            <w:r w:rsidRPr="00574CB5">
              <w:rPr>
                <w:rFonts w:asciiTheme="minorEastAsia" w:eastAsiaTheme="minorEastAsia" w:hAnsiTheme="minorEastAsia" w:hint="eastAsia"/>
              </w:rPr>
              <w:t>土壌汚染対策法</w:t>
            </w:r>
          </w:p>
        </w:tc>
        <w:tc>
          <w:tcPr>
            <w:tcW w:w="1414" w:type="dxa"/>
            <w:tcBorders>
              <w:top w:val="single" w:sz="4" w:space="0" w:color="000000"/>
              <w:left w:val="single" w:sz="4" w:space="0" w:color="000000"/>
              <w:bottom w:val="single" w:sz="4" w:space="0" w:color="000000"/>
            </w:tcBorders>
            <w:vAlign w:val="center"/>
          </w:tcPr>
          <w:p w:rsidR="00D5605F" w:rsidRPr="00574CB5" w:rsidRDefault="00D5605F" w:rsidP="00CA4857">
            <w:pPr>
              <w:wordWrap w:val="0"/>
              <w:spacing w:line="202" w:lineRule="exact"/>
              <w:rPr>
                <w:rFonts w:asciiTheme="minorEastAsia" w:eastAsiaTheme="minorEastAsia" w:hAnsiTheme="minorEastAsia"/>
              </w:rPr>
            </w:pPr>
          </w:p>
        </w:tc>
        <w:tc>
          <w:tcPr>
            <w:tcW w:w="1414" w:type="dxa"/>
            <w:tcBorders>
              <w:top w:val="single" w:sz="4" w:space="0" w:color="000000"/>
              <w:left w:val="single" w:sz="4" w:space="0" w:color="000000"/>
              <w:bottom w:val="single" w:sz="4" w:space="0" w:color="000000"/>
              <w:right w:val="single" w:sz="4" w:space="0" w:color="auto"/>
            </w:tcBorders>
          </w:tcPr>
          <w:p w:rsidR="00D5605F" w:rsidRPr="00574CB5" w:rsidRDefault="00D5605F" w:rsidP="00CA4857">
            <w:pPr>
              <w:wordWrap w:val="0"/>
              <w:spacing w:line="202" w:lineRule="exact"/>
              <w:rPr>
                <w:rFonts w:asciiTheme="minorEastAsia" w:eastAsiaTheme="minorEastAsia" w:hAnsiTheme="minorEastAsia"/>
              </w:rPr>
            </w:pPr>
          </w:p>
        </w:tc>
      </w:tr>
    </w:tbl>
    <w:p w:rsidR="00D5605F" w:rsidRPr="00574CB5" w:rsidRDefault="00D5605F" w:rsidP="00D5605F">
      <w:pPr>
        <w:wordWrap w:val="0"/>
        <w:spacing w:line="240" w:lineRule="exact"/>
        <w:rPr>
          <w:rFonts w:asciiTheme="minorEastAsia" w:eastAsiaTheme="minorEastAsia" w:hAnsiTheme="minorEastAsia"/>
          <w:spacing w:val="1"/>
        </w:rPr>
      </w:pPr>
    </w:p>
    <w:p w:rsidR="00D5605F" w:rsidRPr="00574CB5" w:rsidRDefault="00D5605F" w:rsidP="00D5605F">
      <w:pPr>
        <w:wordWrap w:val="0"/>
        <w:spacing w:line="300" w:lineRule="exact"/>
        <w:ind w:left="180"/>
        <w:rPr>
          <w:rFonts w:asciiTheme="minorEastAsia" w:eastAsiaTheme="minorEastAsia" w:hAnsiTheme="minorEastAsia"/>
        </w:rPr>
      </w:pPr>
      <w:r w:rsidRPr="00574CB5">
        <w:rPr>
          <w:rFonts w:asciiTheme="minorEastAsia" w:eastAsiaTheme="minorEastAsia" w:hAnsiTheme="minorEastAsia" w:hint="eastAsia"/>
        </w:rPr>
        <w:t>（注）　１　上記のほか規制を受ける法令については、すべて記入すること。</w:t>
      </w:r>
    </w:p>
    <w:p w:rsidR="00D5605F" w:rsidRPr="00574CB5" w:rsidRDefault="00D5605F" w:rsidP="00D5605F">
      <w:pPr>
        <w:wordWrap w:val="0"/>
        <w:spacing w:line="300" w:lineRule="exact"/>
        <w:ind w:left="1008"/>
        <w:rPr>
          <w:rFonts w:asciiTheme="minorEastAsia" w:eastAsiaTheme="minorEastAsia" w:hAnsiTheme="minorEastAsia"/>
          <w:spacing w:val="1"/>
        </w:rPr>
      </w:pPr>
      <w:r w:rsidRPr="00574CB5">
        <w:rPr>
          <w:rFonts w:asciiTheme="minorEastAsia" w:eastAsiaTheme="minorEastAsia" w:hAnsiTheme="minorEastAsia" w:hint="eastAsia"/>
          <w:spacing w:val="1"/>
        </w:rPr>
        <w:t>２　国土利用計画法の欄には、土地利用基本計画による地域区分の細区分を記すこと。</w:t>
      </w:r>
    </w:p>
    <w:p w:rsidR="00D5605F" w:rsidRPr="00574CB5" w:rsidRDefault="00D5605F" w:rsidP="00D5605F">
      <w:pPr>
        <w:wordWrap w:val="0"/>
        <w:spacing w:line="240" w:lineRule="exact"/>
        <w:rPr>
          <w:rFonts w:asciiTheme="minorEastAsia" w:eastAsiaTheme="minorEastAsia" w:hAnsiTheme="minorEastAsia"/>
          <w:spacing w:val="1"/>
        </w:rPr>
      </w:pPr>
    </w:p>
    <w:p w:rsidR="00D5605F" w:rsidRPr="00574CB5" w:rsidRDefault="00D5605F" w:rsidP="00D5605F">
      <w:pPr>
        <w:wordWrap w:val="0"/>
        <w:spacing w:line="240" w:lineRule="exact"/>
        <w:rPr>
          <w:rFonts w:asciiTheme="minorEastAsia" w:eastAsiaTheme="minorEastAsia" w:hAnsiTheme="minorEastAsia"/>
          <w:spacing w:val="1"/>
        </w:rPr>
      </w:pPr>
    </w:p>
    <w:p w:rsidR="00D5605F" w:rsidRPr="00574CB5" w:rsidRDefault="00D5605F" w:rsidP="00D5605F">
      <w:pPr>
        <w:wordWrap w:val="0"/>
        <w:spacing w:line="240" w:lineRule="exact"/>
        <w:rPr>
          <w:rFonts w:asciiTheme="minorEastAsia" w:eastAsiaTheme="minorEastAsia" w:hAnsiTheme="minorEastAsia"/>
          <w:spacing w:val="1"/>
        </w:rPr>
      </w:pPr>
    </w:p>
    <w:p w:rsidR="00D5605F" w:rsidRPr="00574CB5" w:rsidRDefault="00D5605F" w:rsidP="00D5605F">
      <w:pPr>
        <w:numPr>
          <w:ilvl w:val="0"/>
          <w:numId w:val="3"/>
        </w:numPr>
        <w:wordWrap w:val="0"/>
        <w:spacing w:line="240" w:lineRule="exact"/>
        <w:rPr>
          <w:rFonts w:asciiTheme="minorEastAsia" w:eastAsiaTheme="minorEastAsia" w:hAnsiTheme="minorEastAsia"/>
          <w:spacing w:val="1"/>
          <w:szCs w:val="21"/>
        </w:rPr>
      </w:pPr>
      <w:r w:rsidRPr="00574CB5">
        <w:rPr>
          <w:rFonts w:asciiTheme="minorEastAsia" w:eastAsiaTheme="minorEastAsia" w:hAnsiTheme="minorEastAsia" w:hint="eastAsia"/>
          <w:spacing w:val="1"/>
          <w:sz w:val="24"/>
          <w:u w:val="thick"/>
        </w:rPr>
        <w:t>災害危険想定地域、災害履歴</w:t>
      </w:r>
    </w:p>
    <w:p w:rsidR="00D5605F" w:rsidRPr="00574CB5" w:rsidRDefault="00D5605F" w:rsidP="00D5605F">
      <w:pPr>
        <w:wordWrap w:val="0"/>
        <w:spacing w:line="240" w:lineRule="exact"/>
        <w:ind w:leftChars="200" w:left="425"/>
        <w:rPr>
          <w:rFonts w:asciiTheme="minorEastAsia" w:eastAsiaTheme="minorEastAsia" w:hAnsiTheme="minorEastAsia"/>
        </w:rPr>
      </w:pPr>
      <w:r w:rsidRPr="00574CB5">
        <w:rPr>
          <w:rFonts w:asciiTheme="minorEastAsia" w:eastAsiaTheme="minorEastAsia" w:hAnsiTheme="minorEastAsia" w:hint="eastAsia"/>
          <w:noProof/>
          <w:spacing w:val="1"/>
        </w:rPr>
        <mc:AlternateContent>
          <mc:Choice Requires="wps">
            <w:drawing>
              <wp:anchor distT="0" distB="0" distL="114300" distR="114300" simplePos="0" relativeHeight="251664384" behindDoc="0" locked="0" layoutInCell="1" allowOverlap="1" wp14:anchorId="16E5C152" wp14:editId="0736334B">
                <wp:simplePos x="0" y="0"/>
                <wp:positionH relativeFrom="column">
                  <wp:posOffset>1758315</wp:posOffset>
                </wp:positionH>
                <wp:positionV relativeFrom="paragraph">
                  <wp:posOffset>43180</wp:posOffset>
                </wp:positionV>
                <wp:extent cx="4192905" cy="369570"/>
                <wp:effectExtent l="0" t="0" r="0" b="0"/>
                <wp:wrapNone/>
                <wp:docPr id="50" name="Rectangle 6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2905" cy="369570"/>
                        </a:xfrm>
                        <a:prstGeom prst="rect">
                          <a:avLst/>
                        </a:prstGeom>
                        <a:solidFill>
                          <a:srgbClr val="FFFFFF"/>
                        </a:solidFill>
                        <a:ln w="9525">
                          <a:solidFill>
                            <a:srgbClr val="0000FF"/>
                          </a:solidFill>
                          <a:prstDash val="dash"/>
                          <a:miter lim="800000"/>
                          <a:headEnd/>
                          <a:tailEnd/>
                        </a:ln>
                      </wps:spPr>
                      <wps:txbx>
                        <w:txbxContent>
                          <w:p w:rsidR="00D5605F" w:rsidRPr="006B06B1" w:rsidRDefault="00D5605F" w:rsidP="00D5605F">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D5605F" w:rsidRPr="006B06B1" w:rsidRDefault="00D5605F" w:rsidP="00D5605F">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宅地防災マニュアル第Ⅱ章（同解説Ⅰ</w:t>
                            </w:r>
                            <w:r>
                              <w:rPr>
                                <w:rFonts w:ascii="ＭＳ ゴシック" w:eastAsia="ＭＳ ゴシック" w:hAnsi="ＭＳ ゴシック" w:hint="eastAsia"/>
                                <w:color w:val="0000FF"/>
                                <w:spacing w:val="1"/>
                                <w:sz w:val="16"/>
                                <w:szCs w:val="16"/>
                              </w:rPr>
                              <w:t>_p54</w:t>
                            </w:r>
                            <w:r w:rsidRPr="006B06B1">
                              <w:rPr>
                                <w:rFonts w:ascii="ＭＳ ゴシック" w:eastAsia="ＭＳ ゴシック" w:hAnsi="ＭＳ ゴシック" w:hint="eastAsia"/>
                                <w:color w:val="0000FF"/>
                                <w:spacing w:val="1"/>
                                <w:sz w:val="16"/>
                                <w:szCs w:val="16"/>
                              </w:rPr>
                              <w:t>～）</w:t>
                            </w:r>
                          </w:p>
                          <w:p w:rsidR="00D5605F" w:rsidRPr="006B06B1" w:rsidRDefault="00D5605F" w:rsidP="00D5605F">
                            <w:pPr>
                              <w:spacing w:line="180" w:lineRule="exact"/>
                              <w:rPr>
                                <w:color w:val="0000FF"/>
                                <w:sz w:val="16"/>
                                <w:szCs w:val="16"/>
                              </w:rPr>
                            </w:pPr>
                            <w:r w:rsidRPr="006B06B1">
                              <w:rPr>
                                <w:rFonts w:ascii="ＭＳ ゴシック" w:eastAsia="ＭＳ ゴシック" w:hAnsi="ＭＳ ゴシック" w:hint="eastAsia"/>
                                <w:color w:val="0000FF"/>
                                <w:spacing w:val="1"/>
                                <w:sz w:val="16"/>
                                <w:szCs w:val="16"/>
                              </w:rPr>
                              <w:t>都市計画法に基づく開発行為に関する技術基準（滋賀県土木交通部住宅課）第13章）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5C152" id="Rectangle 643" o:spid="_x0000_s1030" style="position:absolute;left:0;text-align:left;margin-left:138.45pt;margin-top:3.4pt;width:330.15pt;height:2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" strokecolor="blue">
                <v:stroke dashstyle="dash"/>
                <v:textbox inset="5.85pt,.7pt,5.85pt,.7pt">
                  <w:txbxContent>
                    <w:p w:rsidR="00D5605F" w:rsidRPr="006B06B1" w:rsidRDefault="00D5605F" w:rsidP="00D5605F">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D5605F" w:rsidRPr="006B06B1" w:rsidRDefault="00D5605F" w:rsidP="00D5605F">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宅地防災マニュアル第Ⅱ章（同解説Ⅰ</w:t>
                      </w:r>
                      <w:r>
                        <w:rPr>
                          <w:rFonts w:ascii="ＭＳ ゴシック" w:eastAsia="ＭＳ ゴシック" w:hAnsi="ＭＳ ゴシック" w:hint="eastAsia"/>
                          <w:color w:val="0000FF"/>
                          <w:spacing w:val="1"/>
                          <w:sz w:val="16"/>
                          <w:szCs w:val="16"/>
                        </w:rPr>
                        <w:t>_p54</w:t>
                      </w:r>
                      <w:r w:rsidRPr="006B06B1">
                        <w:rPr>
                          <w:rFonts w:ascii="ＭＳ ゴシック" w:eastAsia="ＭＳ ゴシック" w:hAnsi="ＭＳ ゴシック" w:hint="eastAsia"/>
                          <w:color w:val="0000FF"/>
                          <w:spacing w:val="1"/>
                          <w:sz w:val="16"/>
                          <w:szCs w:val="16"/>
                        </w:rPr>
                        <w:t>～）</w:t>
                      </w:r>
                    </w:p>
                    <w:p w:rsidR="00D5605F" w:rsidRPr="006B06B1" w:rsidRDefault="00D5605F" w:rsidP="00D5605F">
                      <w:pPr>
                        <w:spacing w:line="180" w:lineRule="exact"/>
                        <w:rPr>
                          <w:color w:val="0000FF"/>
                          <w:sz w:val="16"/>
                          <w:szCs w:val="16"/>
                        </w:rPr>
                      </w:pPr>
                      <w:r w:rsidRPr="006B06B1">
                        <w:rPr>
                          <w:rFonts w:ascii="ＭＳ ゴシック" w:eastAsia="ＭＳ ゴシック" w:hAnsi="ＭＳ ゴシック" w:hint="eastAsia"/>
                          <w:color w:val="0000FF"/>
                          <w:spacing w:val="1"/>
                          <w:sz w:val="16"/>
                          <w:szCs w:val="16"/>
                        </w:rPr>
                        <w:t>都市計画法に基づく開発行為に関する技術基準（滋賀県土木交通部住宅課）第13章）</w:t>
                      </w:r>
                    </w:p>
                  </w:txbxContent>
                </v:textbox>
              </v:rect>
            </w:pict>
          </mc:Fallback>
        </mc:AlternateContent>
      </w:r>
    </w:p>
    <w:p w:rsidR="00D5605F" w:rsidRPr="00574CB5" w:rsidRDefault="00D5605F" w:rsidP="00D5605F">
      <w:pPr>
        <w:wordWrap w:val="0"/>
        <w:spacing w:line="240" w:lineRule="exact"/>
        <w:ind w:leftChars="200" w:left="425"/>
        <w:rPr>
          <w:rFonts w:asciiTheme="minorEastAsia" w:eastAsiaTheme="minorEastAsia" w:hAnsiTheme="minorEastAsia"/>
        </w:rPr>
      </w:pPr>
    </w:p>
    <w:p w:rsidR="00D5605F" w:rsidRPr="00574CB5" w:rsidRDefault="00D5605F" w:rsidP="00D5605F">
      <w:pPr>
        <w:wordWrap w:val="0"/>
        <w:spacing w:line="240" w:lineRule="exact"/>
        <w:ind w:leftChars="200" w:left="425"/>
        <w:rPr>
          <w:rFonts w:asciiTheme="minorEastAsia" w:eastAsiaTheme="minorEastAsia" w:hAnsiTheme="minorEastAsia"/>
        </w:rPr>
      </w:pPr>
    </w:p>
    <w:p w:rsidR="00D5605F" w:rsidRPr="00574CB5" w:rsidRDefault="00D5605F" w:rsidP="00D5605F">
      <w:pPr>
        <w:wordWrap w:val="0"/>
        <w:spacing w:line="240" w:lineRule="exact"/>
        <w:ind w:leftChars="200" w:left="425"/>
        <w:rPr>
          <w:rFonts w:asciiTheme="minorEastAsia" w:eastAsiaTheme="minorEastAsia" w:hAnsiTheme="minorEastAsia"/>
        </w:rPr>
      </w:pPr>
    </w:p>
    <w:p w:rsidR="00D5605F" w:rsidRPr="00574CB5" w:rsidRDefault="00D5605F" w:rsidP="00D5605F">
      <w:pPr>
        <w:wordWrap w:val="0"/>
        <w:spacing w:line="240" w:lineRule="exact"/>
        <w:ind w:leftChars="200" w:left="425"/>
        <w:rPr>
          <w:rFonts w:asciiTheme="minorEastAsia" w:eastAsiaTheme="minorEastAsia" w:hAnsiTheme="minorEastAsia"/>
        </w:rPr>
      </w:pPr>
      <w:r w:rsidRPr="00574CB5">
        <w:rPr>
          <w:rFonts w:asciiTheme="minorEastAsia" w:eastAsiaTheme="minorEastAsia" w:hAnsiTheme="minorEastAsia" w:hint="eastAsia"/>
        </w:rPr>
        <w:t>開発区域</w:t>
      </w:r>
      <w:r w:rsidRPr="00574CB5">
        <w:rPr>
          <w:rFonts w:asciiTheme="minorEastAsia" w:eastAsiaTheme="minorEastAsia" w:hAnsiTheme="minorEastAsia" w:hint="eastAsia"/>
          <w:u w:val="single"/>
          <w:em w:val="dot"/>
        </w:rPr>
        <w:t>および付近地</w:t>
      </w:r>
      <w:r w:rsidRPr="00574CB5">
        <w:rPr>
          <w:rFonts w:asciiTheme="minorEastAsia" w:eastAsiaTheme="minorEastAsia" w:hAnsiTheme="minorEastAsia" w:hint="eastAsia"/>
        </w:rPr>
        <w:t>において、災害危険想定区域が存在しないことを確認すること。</w:t>
      </w:r>
    </w:p>
    <w:p w:rsidR="00D5605F" w:rsidRPr="00574CB5" w:rsidRDefault="00D5605F" w:rsidP="00D5605F">
      <w:pPr>
        <w:wordWrap w:val="0"/>
        <w:spacing w:line="240" w:lineRule="exact"/>
        <w:ind w:leftChars="200" w:left="425"/>
        <w:rPr>
          <w:rFonts w:asciiTheme="minorEastAsia" w:eastAsiaTheme="minorEastAsia" w:hAnsiTheme="minorEastAsia"/>
          <w:spacing w:val="1"/>
        </w:rPr>
      </w:pPr>
      <w:r w:rsidRPr="00574CB5">
        <w:rPr>
          <w:rFonts w:asciiTheme="minorEastAsia" w:eastAsiaTheme="minorEastAsia" w:hAnsiTheme="minorEastAsia" w:hint="eastAsia"/>
          <w:spacing w:val="1"/>
        </w:rPr>
        <w:t>区域が存在する場合は、その災害リスクへの対応内容を記載のこと。</w:t>
      </w:r>
    </w:p>
    <w:p w:rsidR="00D5605F" w:rsidRPr="00574CB5" w:rsidRDefault="00D5605F" w:rsidP="00D5605F">
      <w:pPr>
        <w:wordWrap w:val="0"/>
        <w:spacing w:line="240" w:lineRule="exact"/>
        <w:ind w:leftChars="200" w:left="425"/>
        <w:rPr>
          <w:rFonts w:asciiTheme="minorEastAsia" w:eastAsiaTheme="minorEastAsia" w:hAnsiTheme="minorEastAsia"/>
          <w:spacing w:val="1"/>
        </w:rPr>
      </w:pPr>
    </w:p>
    <w:p w:rsidR="00D5605F" w:rsidRPr="00574CB5" w:rsidRDefault="00D5605F" w:rsidP="00D5605F">
      <w:pPr>
        <w:wordWrap w:val="0"/>
        <w:spacing w:line="240" w:lineRule="exact"/>
        <w:ind w:leftChars="200" w:left="425"/>
        <w:rPr>
          <w:rFonts w:asciiTheme="minorEastAsia" w:eastAsiaTheme="minorEastAsia" w:hAnsiTheme="minorEastAsia"/>
          <w:spacing w:val="1"/>
          <w:sz w:val="18"/>
          <w:szCs w:val="18"/>
        </w:rPr>
      </w:pPr>
      <w:r w:rsidRPr="00574CB5">
        <w:rPr>
          <w:rFonts w:asciiTheme="minorEastAsia" w:eastAsiaTheme="minorEastAsia" w:hAnsiTheme="minorEastAsia" w:hint="eastAsia"/>
          <w:spacing w:val="1"/>
          <w:sz w:val="18"/>
          <w:szCs w:val="18"/>
        </w:rPr>
        <w:t>※チェック欄には、「区域が存在しない場合」「過去の災害履歴なしの場合」にレを付すこと。</w:t>
      </w:r>
    </w:p>
    <w:p w:rsidR="00D5605F" w:rsidRPr="00574CB5" w:rsidRDefault="00D5605F" w:rsidP="00D5605F">
      <w:pPr>
        <w:wordWrap w:val="0"/>
        <w:spacing w:line="240" w:lineRule="exact"/>
        <w:rPr>
          <w:rFonts w:asciiTheme="minorEastAsia" w:eastAsiaTheme="minorEastAsia" w:hAnsiTheme="minorEastAsia"/>
          <w:spacing w:val="1"/>
        </w:rPr>
      </w:pPr>
    </w:p>
    <w:tbl>
      <w:tblPr>
        <w:tblW w:w="9372" w:type="dxa"/>
        <w:tblInd w:w="5" w:type="dxa"/>
        <w:tblLayout w:type="fixed"/>
        <w:tblCellMar>
          <w:left w:w="0" w:type="dxa"/>
          <w:right w:w="0" w:type="dxa"/>
        </w:tblCellMar>
        <w:tblLook w:val="0000" w:firstRow="0" w:lastRow="0" w:firstColumn="0" w:lastColumn="0" w:noHBand="0" w:noVBand="0"/>
      </w:tblPr>
      <w:tblGrid>
        <w:gridCol w:w="852"/>
        <w:gridCol w:w="4473"/>
        <w:gridCol w:w="4047"/>
      </w:tblGrid>
      <w:tr w:rsidR="00D5605F" w:rsidRPr="00574CB5" w:rsidTr="00CA4857">
        <w:trPr>
          <w:trHeight w:hRule="exact" w:val="743"/>
        </w:trPr>
        <w:tc>
          <w:tcPr>
            <w:tcW w:w="852" w:type="dxa"/>
            <w:tcBorders>
              <w:top w:val="single" w:sz="4" w:space="0" w:color="000000"/>
              <w:left w:val="single" w:sz="4" w:space="0" w:color="000000"/>
            </w:tcBorders>
          </w:tcPr>
          <w:p w:rsidR="00D5605F" w:rsidRPr="00574CB5" w:rsidRDefault="00D5605F" w:rsidP="00CA4857">
            <w:pPr>
              <w:wordWrap w:val="0"/>
              <w:spacing w:line="202" w:lineRule="exact"/>
              <w:jc w:val="center"/>
              <w:rPr>
                <w:rFonts w:asciiTheme="minorEastAsia" w:eastAsiaTheme="minorEastAsia" w:hAnsiTheme="minorEastAsia"/>
                <w:sz w:val="16"/>
                <w:szCs w:val="16"/>
              </w:rPr>
            </w:pPr>
          </w:p>
          <w:p w:rsidR="00D5605F" w:rsidRPr="00574CB5" w:rsidRDefault="00D5605F" w:rsidP="00CA4857">
            <w:pPr>
              <w:wordWrap w:val="0"/>
              <w:spacing w:line="202" w:lineRule="exact"/>
              <w:jc w:val="center"/>
              <w:rPr>
                <w:rFonts w:asciiTheme="minorEastAsia" w:eastAsiaTheme="minorEastAsia" w:hAnsiTheme="minorEastAsia"/>
                <w:sz w:val="16"/>
                <w:szCs w:val="16"/>
              </w:rPr>
            </w:pPr>
            <w:r w:rsidRPr="00574CB5">
              <w:rPr>
                <w:rFonts w:asciiTheme="minorEastAsia" w:eastAsiaTheme="minorEastAsia" w:hAnsiTheme="minorEastAsia" w:hint="eastAsia"/>
                <w:sz w:val="16"/>
                <w:szCs w:val="16"/>
              </w:rPr>
              <w:t>チェック</w:t>
            </w:r>
          </w:p>
        </w:tc>
        <w:tc>
          <w:tcPr>
            <w:tcW w:w="4473" w:type="dxa"/>
            <w:tcBorders>
              <w:top w:val="single" w:sz="4" w:space="0" w:color="000000"/>
              <w:left w:val="single" w:sz="4" w:space="0" w:color="000000"/>
            </w:tcBorders>
            <w:vAlign w:val="center"/>
          </w:tcPr>
          <w:p w:rsidR="00D5605F" w:rsidRPr="00574CB5" w:rsidRDefault="00D5605F" w:rsidP="00CA4857">
            <w:pPr>
              <w:wordWrap w:val="0"/>
              <w:spacing w:line="202" w:lineRule="exact"/>
              <w:jc w:val="center"/>
              <w:rPr>
                <w:rFonts w:asciiTheme="minorEastAsia" w:eastAsiaTheme="minorEastAsia" w:hAnsiTheme="minorEastAsia"/>
              </w:rPr>
            </w:pPr>
            <w:r w:rsidRPr="00574CB5">
              <w:rPr>
                <w:rFonts w:asciiTheme="minorEastAsia" w:eastAsiaTheme="minorEastAsia" w:hAnsiTheme="minorEastAsia" w:hint="eastAsia"/>
              </w:rPr>
              <w:t>災害危険想定区域等の内容</w:t>
            </w:r>
          </w:p>
        </w:tc>
        <w:tc>
          <w:tcPr>
            <w:tcW w:w="4047" w:type="dxa"/>
            <w:tcBorders>
              <w:top w:val="single" w:sz="4" w:space="0" w:color="000000"/>
              <w:left w:val="single" w:sz="4" w:space="0" w:color="000000"/>
              <w:right w:val="single" w:sz="4" w:space="0" w:color="auto"/>
            </w:tcBorders>
          </w:tcPr>
          <w:p w:rsidR="00D5605F" w:rsidRPr="00574CB5" w:rsidRDefault="00D5605F" w:rsidP="00CA4857">
            <w:pPr>
              <w:wordWrap w:val="0"/>
              <w:spacing w:line="202" w:lineRule="exact"/>
              <w:jc w:val="center"/>
              <w:rPr>
                <w:rFonts w:asciiTheme="minorEastAsia" w:eastAsiaTheme="minorEastAsia" w:hAnsiTheme="minorEastAsia"/>
                <w:spacing w:val="1"/>
                <w:sz w:val="18"/>
                <w:szCs w:val="18"/>
              </w:rPr>
            </w:pPr>
          </w:p>
          <w:p w:rsidR="00D5605F" w:rsidRPr="00574CB5" w:rsidRDefault="00D5605F" w:rsidP="00CA4857">
            <w:pPr>
              <w:wordWrap w:val="0"/>
              <w:spacing w:line="202" w:lineRule="exact"/>
              <w:jc w:val="center"/>
              <w:rPr>
                <w:rFonts w:asciiTheme="minorEastAsia" w:eastAsiaTheme="minorEastAsia" w:hAnsiTheme="minorEastAsia"/>
              </w:rPr>
            </w:pPr>
            <w:r w:rsidRPr="00574CB5">
              <w:rPr>
                <w:rFonts w:asciiTheme="minorEastAsia" w:eastAsiaTheme="minorEastAsia" w:hAnsiTheme="minorEastAsia" w:hint="eastAsia"/>
                <w:spacing w:val="1"/>
                <w:sz w:val="18"/>
                <w:szCs w:val="18"/>
              </w:rPr>
              <w:t>「区域が存在する場合」、「過去の災害履歴ありの場合」に、その災害リスクへの対応内容を記載</w:t>
            </w:r>
          </w:p>
        </w:tc>
      </w:tr>
      <w:tr w:rsidR="00D5605F" w:rsidRPr="00574CB5" w:rsidTr="00CA4857">
        <w:trPr>
          <w:trHeight w:hRule="exact" w:val="480"/>
        </w:trPr>
        <w:tc>
          <w:tcPr>
            <w:tcW w:w="852" w:type="dxa"/>
            <w:tcBorders>
              <w:top w:val="single" w:sz="4" w:space="0" w:color="000000"/>
              <w:left w:val="single" w:sz="4" w:space="0" w:color="000000"/>
            </w:tcBorders>
          </w:tcPr>
          <w:p w:rsidR="00D5605F" w:rsidRPr="00574CB5" w:rsidRDefault="00D5605F" w:rsidP="00CA4857">
            <w:pPr>
              <w:wordWrap w:val="0"/>
              <w:spacing w:line="202" w:lineRule="exact"/>
              <w:jc w:val="center"/>
              <w:rPr>
                <w:rFonts w:asciiTheme="minorEastAsia" w:eastAsiaTheme="minorEastAsia" w:hAnsiTheme="minorEastAsia"/>
              </w:rPr>
            </w:pPr>
          </w:p>
          <w:p w:rsidR="00D5605F" w:rsidRPr="00574CB5" w:rsidRDefault="00D5605F" w:rsidP="00CA4857">
            <w:pPr>
              <w:wordWrap w:val="0"/>
              <w:spacing w:line="202" w:lineRule="exact"/>
              <w:jc w:val="center"/>
              <w:rPr>
                <w:rFonts w:asciiTheme="minorEastAsia" w:eastAsiaTheme="minorEastAsia" w:hAnsiTheme="minorEastAsia"/>
              </w:rPr>
            </w:pPr>
            <w:r w:rsidRPr="00574CB5">
              <w:rPr>
                <w:rFonts w:asciiTheme="minorEastAsia" w:eastAsiaTheme="minorEastAsia" w:hAnsiTheme="minorEastAsia" w:hint="eastAsia"/>
              </w:rPr>
              <w:t>□</w:t>
            </w:r>
          </w:p>
        </w:tc>
        <w:tc>
          <w:tcPr>
            <w:tcW w:w="4473" w:type="dxa"/>
            <w:tcBorders>
              <w:top w:val="single" w:sz="4" w:space="0" w:color="000000"/>
              <w:left w:val="single" w:sz="4" w:space="0" w:color="000000"/>
            </w:tcBorders>
            <w:vAlign w:val="center"/>
          </w:tcPr>
          <w:p w:rsidR="00D5605F" w:rsidRPr="00574CB5" w:rsidRDefault="00D5605F" w:rsidP="00CA4857">
            <w:pPr>
              <w:wordWrap w:val="0"/>
              <w:spacing w:line="202" w:lineRule="exact"/>
              <w:jc w:val="center"/>
              <w:rPr>
                <w:rFonts w:asciiTheme="minorEastAsia" w:eastAsiaTheme="minorEastAsia" w:hAnsiTheme="minorEastAsia"/>
              </w:rPr>
            </w:pPr>
            <w:r w:rsidRPr="00574CB5">
              <w:rPr>
                <w:rFonts w:asciiTheme="minorEastAsia" w:eastAsiaTheme="minorEastAsia" w:hAnsiTheme="minorEastAsia" w:hint="eastAsia"/>
              </w:rPr>
              <w:t>各種ハザードマップの区域</w:t>
            </w:r>
          </w:p>
          <w:p w:rsidR="00D5605F" w:rsidRPr="00574CB5" w:rsidRDefault="00D5605F" w:rsidP="00CA4857">
            <w:pPr>
              <w:wordWrap w:val="0"/>
              <w:spacing w:line="202" w:lineRule="exact"/>
              <w:jc w:val="center"/>
              <w:rPr>
                <w:rFonts w:asciiTheme="minorEastAsia" w:eastAsiaTheme="minorEastAsia" w:hAnsiTheme="minorEastAsia"/>
              </w:rPr>
            </w:pPr>
            <w:r w:rsidRPr="00574CB5">
              <w:rPr>
                <w:rFonts w:asciiTheme="minorEastAsia" w:eastAsiaTheme="minorEastAsia" w:hAnsiTheme="minorEastAsia" w:hint="eastAsia"/>
              </w:rPr>
              <w:t>（洪水、土砂災害、地震、その他（　　　））</w:t>
            </w:r>
          </w:p>
        </w:tc>
        <w:tc>
          <w:tcPr>
            <w:tcW w:w="4047" w:type="dxa"/>
            <w:tcBorders>
              <w:top w:val="single" w:sz="4" w:space="0" w:color="000000"/>
              <w:left w:val="single" w:sz="4" w:space="0" w:color="000000"/>
              <w:right w:val="single" w:sz="4" w:space="0" w:color="auto"/>
            </w:tcBorders>
          </w:tcPr>
          <w:p w:rsidR="00D5605F" w:rsidRPr="00574CB5" w:rsidRDefault="00D5605F" w:rsidP="00CA4857">
            <w:pPr>
              <w:wordWrap w:val="0"/>
              <w:spacing w:line="202" w:lineRule="exact"/>
              <w:rPr>
                <w:rFonts w:asciiTheme="minorEastAsia" w:eastAsiaTheme="minorEastAsia" w:hAnsiTheme="minorEastAsia"/>
              </w:rPr>
            </w:pPr>
          </w:p>
        </w:tc>
      </w:tr>
      <w:tr w:rsidR="00D5605F" w:rsidRPr="00574CB5" w:rsidTr="00CA4857">
        <w:trPr>
          <w:trHeight w:hRule="exact" w:val="480"/>
        </w:trPr>
        <w:tc>
          <w:tcPr>
            <w:tcW w:w="852" w:type="dxa"/>
            <w:tcBorders>
              <w:top w:val="single" w:sz="4" w:space="0" w:color="000000"/>
              <w:left w:val="single" w:sz="4" w:space="0" w:color="000000"/>
            </w:tcBorders>
          </w:tcPr>
          <w:p w:rsidR="00D5605F" w:rsidRPr="00574CB5" w:rsidRDefault="00D5605F" w:rsidP="00CA4857">
            <w:pPr>
              <w:wordWrap w:val="0"/>
              <w:spacing w:line="202" w:lineRule="exact"/>
              <w:jc w:val="center"/>
              <w:rPr>
                <w:rFonts w:asciiTheme="minorEastAsia" w:eastAsiaTheme="minorEastAsia" w:hAnsiTheme="minorEastAsia"/>
              </w:rPr>
            </w:pPr>
          </w:p>
          <w:p w:rsidR="00D5605F" w:rsidRPr="00574CB5" w:rsidRDefault="00D5605F" w:rsidP="00CA4857">
            <w:pPr>
              <w:wordWrap w:val="0"/>
              <w:spacing w:line="202" w:lineRule="exact"/>
              <w:jc w:val="center"/>
              <w:rPr>
                <w:rFonts w:asciiTheme="minorEastAsia" w:eastAsiaTheme="minorEastAsia" w:hAnsiTheme="minorEastAsia"/>
              </w:rPr>
            </w:pPr>
            <w:r w:rsidRPr="00574CB5">
              <w:rPr>
                <w:rFonts w:asciiTheme="minorEastAsia" w:eastAsiaTheme="minorEastAsia" w:hAnsiTheme="minorEastAsia" w:hint="eastAsia"/>
              </w:rPr>
              <w:t>□</w:t>
            </w:r>
          </w:p>
        </w:tc>
        <w:tc>
          <w:tcPr>
            <w:tcW w:w="4473" w:type="dxa"/>
            <w:tcBorders>
              <w:top w:val="single" w:sz="4" w:space="0" w:color="000000"/>
              <w:left w:val="single" w:sz="4" w:space="0" w:color="000000"/>
            </w:tcBorders>
            <w:vAlign w:val="center"/>
          </w:tcPr>
          <w:p w:rsidR="00D5605F" w:rsidRPr="00574CB5" w:rsidRDefault="00D5605F" w:rsidP="00CA4857">
            <w:pPr>
              <w:wordWrap w:val="0"/>
              <w:spacing w:line="202" w:lineRule="exact"/>
              <w:jc w:val="center"/>
              <w:rPr>
                <w:rFonts w:asciiTheme="minorEastAsia" w:eastAsiaTheme="minorEastAsia" w:hAnsiTheme="minorEastAsia"/>
              </w:rPr>
            </w:pPr>
            <w:r w:rsidRPr="00574CB5">
              <w:rPr>
                <w:rFonts w:asciiTheme="minorEastAsia" w:eastAsiaTheme="minorEastAsia" w:hAnsiTheme="minorEastAsia" w:hint="eastAsia"/>
              </w:rPr>
              <w:t>琵琶湖および各河川の浸水想定区域</w:t>
            </w:r>
          </w:p>
        </w:tc>
        <w:tc>
          <w:tcPr>
            <w:tcW w:w="4047" w:type="dxa"/>
            <w:tcBorders>
              <w:top w:val="single" w:sz="4" w:space="0" w:color="000000"/>
              <w:left w:val="single" w:sz="4" w:space="0" w:color="000000"/>
              <w:right w:val="single" w:sz="4" w:space="0" w:color="auto"/>
            </w:tcBorders>
          </w:tcPr>
          <w:p w:rsidR="00D5605F" w:rsidRPr="00574CB5" w:rsidRDefault="00D5605F" w:rsidP="00CA4857">
            <w:pPr>
              <w:wordWrap w:val="0"/>
              <w:spacing w:line="202" w:lineRule="exact"/>
              <w:rPr>
                <w:rFonts w:asciiTheme="minorEastAsia" w:eastAsiaTheme="minorEastAsia" w:hAnsiTheme="minorEastAsia"/>
              </w:rPr>
            </w:pPr>
          </w:p>
        </w:tc>
      </w:tr>
      <w:tr w:rsidR="00D5605F" w:rsidRPr="00574CB5" w:rsidTr="00CA4857">
        <w:trPr>
          <w:trHeight w:hRule="exact" w:val="480"/>
        </w:trPr>
        <w:tc>
          <w:tcPr>
            <w:tcW w:w="852" w:type="dxa"/>
            <w:tcBorders>
              <w:top w:val="single" w:sz="4" w:space="0" w:color="000000"/>
              <w:left w:val="single" w:sz="4" w:space="0" w:color="000000"/>
            </w:tcBorders>
          </w:tcPr>
          <w:p w:rsidR="00D5605F" w:rsidRPr="00574CB5" w:rsidRDefault="00D5605F" w:rsidP="00CA4857">
            <w:pPr>
              <w:wordWrap w:val="0"/>
              <w:spacing w:line="202" w:lineRule="exact"/>
              <w:jc w:val="center"/>
              <w:rPr>
                <w:rFonts w:asciiTheme="minorEastAsia" w:eastAsiaTheme="minorEastAsia" w:hAnsiTheme="minorEastAsia"/>
              </w:rPr>
            </w:pPr>
          </w:p>
          <w:p w:rsidR="00D5605F" w:rsidRPr="00574CB5" w:rsidRDefault="00D5605F" w:rsidP="00CA4857">
            <w:pPr>
              <w:wordWrap w:val="0"/>
              <w:spacing w:line="202" w:lineRule="exact"/>
              <w:jc w:val="center"/>
              <w:rPr>
                <w:rFonts w:asciiTheme="minorEastAsia" w:eastAsiaTheme="minorEastAsia" w:hAnsiTheme="minorEastAsia"/>
              </w:rPr>
            </w:pPr>
            <w:r w:rsidRPr="00574CB5">
              <w:rPr>
                <w:rFonts w:asciiTheme="minorEastAsia" w:eastAsiaTheme="minorEastAsia" w:hAnsiTheme="minorEastAsia" w:hint="eastAsia"/>
              </w:rPr>
              <w:t>□</w:t>
            </w:r>
          </w:p>
        </w:tc>
        <w:tc>
          <w:tcPr>
            <w:tcW w:w="4473" w:type="dxa"/>
            <w:tcBorders>
              <w:top w:val="single" w:sz="4" w:space="0" w:color="000000"/>
              <w:left w:val="single" w:sz="4" w:space="0" w:color="000000"/>
            </w:tcBorders>
            <w:vAlign w:val="center"/>
          </w:tcPr>
          <w:p w:rsidR="00D5605F" w:rsidRPr="00574CB5" w:rsidRDefault="00D5605F" w:rsidP="00CA4857">
            <w:pPr>
              <w:wordWrap w:val="0"/>
              <w:spacing w:line="240" w:lineRule="exact"/>
              <w:jc w:val="center"/>
              <w:rPr>
                <w:rFonts w:asciiTheme="minorEastAsia" w:eastAsiaTheme="minorEastAsia" w:hAnsiTheme="minorEastAsia"/>
              </w:rPr>
            </w:pPr>
            <w:r w:rsidRPr="00574CB5">
              <w:rPr>
                <w:rFonts w:asciiTheme="minorEastAsia" w:eastAsiaTheme="minorEastAsia" w:hAnsiTheme="minorEastAsia" w:hint="eastAsia"/>
              </w:rPr>
              <w:t>浸水マップ（地先の安全度に関する情報）の</w:t>
            </w:r>
          </w:p>
          <w:p w:rsidR="00D5605F" w:rsidRPr="00574CB5" w:rsidRDefault="00D5605F" w:rsidP="00CA4857">
            <w:pPr>
              <w:wordWrap w:val="0"/>
              <w:spacing w:line="240" w:lineRule="exact"/>
              <w:jc w:val="center"/>
              <w:rPr>
                <w:rFonts w:asciiTheme="minorEastAsia" w:eastAsiaTheme="minorEastAsia" w:hAnsiTheme="minorEastAsia"/>
              </w:rPr>
            </w:pPr>
            <w:r w:rsidRPr="00574CB5">
              <w:rPr>
                <w:rFonts w:asciiTheme="minorEastAsia" w:eastAsiaTheme="minorEastAsia" w:hAnsiTheme="minorEastAsia" w:hint="eastAsia"/>
              </w:rPr>
              <w:t>浸水区域</w:t>
            </w:r>
          </w:p>
        </w:tc>
        <w:tc>
          <w:tcPr>
            <w:tcW w:w="4047" w:type="dxa"/>
            <w:tcBorders>
              <w:top w:val="single" w:sz="4" w:space="0" w:color="000000"/>
              <w:left w:val="single" w:sz="4" w:space="0" w:color="000000"/>
              <w:right w:val="single" w:sz="4" w:space="0" w:color="auto"/>
            </w:tcBorders>
          </w:tcPr>
          <w:p w:rsidR="00D5605F" w:rsidRPr="00574CB5" w:rsidRDefault="00D5605F" w:rsidP="00CA4857">
            <w:pPr>
              <w:wordWrap w:val="0"/>
              <w:spacing w:line="202" w:lineRule="exact"/>
              <w:rPr>
                <w:rFonts w:asciiTheme="minorEastAsia" w:eastAsiaTheme="minorEastAsia" w:hAnsiTheme="minorEastAsia"/>
              </w:rPr>
            </w:pPr>
          </w:p>
        </w:tc>
      </w:tr>
      <w:tr w:rsidR="00D5605F" w:rsidRPr="00574CB5" w:rsidTr="00CA4857">
        <w:trPr>
          <w:trHeight w:hRule="exact" w:val="480"/>
        </w:trPr>
        <w:tc>
          <w:tcPr>
            <w:tcW w:w="852" w:type="dxa"/>
            <w:tcBorders>
              <w:top w:val="single" w:sz="4" w:space="0" w:color="000000"/>
              <w:left w:val="single" w:sz="4" w:space="0" w:color="000000"/>
              <w:bottom w:val="single" w:sz="4" w:space="0" w:color="000000"/>
            </w:tcBorders>
          </w:tcPr>
          <w:p w:rsidR="00D5605F" w:rsidRPr="00574CB5" w:rsidRDefault="00D5605F" w:rsidP="00CA4857">
            <w:pPr>
              <w:wordWrap w:val="0"/>
              <w:spacing w:line="202" w:lineRule="exact"/>
              <w:jc w:val="center"/>
              <w:rPr>
                <w:rFonts w:asciiTheme="minorEastAsia" w:eastAsiaTheme="minorEastAsia" w:hAnsiTheme="minorEastAsia"/>
              </w:rPr>
            </w:pPr>
          </w:p>
          <w:p w:rsidR="00D5605F" w:rsidRPr="00574CB5" w:rsidRDefault="00D5605F" w:rsidP="00CA4857">
            <w:pPr>
              <w:wordWrap w:val="0"/>
              <w:spacing w:line="202" w:lineRule="exact"/>
              <w:jc w:val="center"/>
              <w:rPr>
                <w:rFonts w:asciiTheme="minorEastAsia" w:eastAsiaTheme="minorEastAsia" w:hAnsiTheme="minorEastAsia"/>
              </w:rPr>
            </w:pPr>
            <w:r w:rsidRPr="00574CB5">
              <w:rPr>
                <w:rFonts w:asciiTheme="minorEastAsia" w:eastAsiaTheme="minorEastAsia" w:hAnsiTheme="minorEastAsia" w:hint="eastAsia"/>
              </w:rPr>
              <w:t>□</w:t>
            </w:r>
          </w:p>
        </w:tc>
        <w:tc>
          <w:tcPr>
            <w:tcW w:w="4473" w:type="dxa"/>
            <w:tcBorders>
              <w:top w:val="single" w:sz="4" w:space="0" w:color="000000"/>
              <w:left w:val="single" w:sz="4" w:space="0" w:color="000000"/>
              <w:bottom w:val="single" w:sz="4" w:space="0" w:color="000000"/>
            </w:tcBorders>
            <w:vAlign w:val="center"/>
          </w:tcPr>
          <w:p w:rsidR="00D5605F" w:rsidRPr="00574CB5" w:rsidRDefault="00D5605F" w:rsidP="00CA4857">
            <w:pPr>
              <w:wordWrap w:val="0"/>
              <w:spacing w:line="202" w:lineRule="exact"/>
              <w:jc w:val="center"/>
              <w:rPr>
                <w:rFonts w:asciiTheme="minorEastAsia" w:eastAsiaTheme="minorEastAsia" w:hAnsiTheme="minorEastAsia"/>
              </w:rPr>
            </w:pPr>
            <w:r w:rsidRPr="00574CB5">
              <w:rPr>
                <w:rFonts w:asciiTheme="minorEastAsia" w:eastAsiaTheme="minorEastAsia" w:hAnsiTheme="minorEastAsia" w:hint="eastAsia"/>
              </w:rPr>
              <w:t>土砂災害警戒区域</w:t>
            </w:r>
          </w:p>
        </w:tc>
        <w:tc>
          <w:tcPr>
            <w:tcW w:w="4047" w:type="dxa"/>
            <w:tcBorders>
              <w:top w:val="single" w:sz="4" w:space="0" w:color="000000"/>
              <w:left w:val="single" w:sz="4" w:space="0" w:color="000000"/>
              <w:bottom w:val="single" w:sz="4" w:space="0" w:color="000000"/>
              <w:right w:val="single" w:sz="4" w:space="0" w:color="auto"/>
            </w:tcBorders>
          </w:tcPr>
          <w:p w:rsidR="00D5605F" w:rsidRPr="00574CB5" w:rsidRDefault="00D5605F" w:rsidP="00CA4857">
            <w:pPr>
              <w:wordWrap w:val="0"/>
              <w:spacing w:line="202" w:lineRule="exact"/>
              <w:rPr>
                <w:rFonts w:asciiTheme="minorEastAsia" w:eastAsiaTheme="minorEastAsia" w:hAnsiTheme="minorEastAsia"/>
              </w:rPr>
            </w:pPr>
          </w:p>
        </w:tc>
      </w:tr>
      <w:tr w:rsidR="00D5605F" w:rsidRPr="00574CB5" w:rsidTr="00CA4857">
        <w:trPr>
          <w:trHeight w:hRule="exact" w:val="480"/>
        </w:trPr>
        <w:tc>
          <w:tcPr>
            <w:tcW w:w="852" w:type="dxa"/>
            <w:tcBorders>
              <w:top w:val="single" w:sz="4" w:space="0" w:color="000000"/>
              <w:left w:val="single" w:sz="4" w:space="0" w:color="000000"/>
              <w:bottom w:val="single" w:sz="4" w:space="0" w:color="000000"/>
            </w:tcBorders>
          </w:tcPr>
          <w:p w:rsidR="00D5605F" w:rsidRPr="00574CB5" w:rsidRDefault="00D5605F" w:rsidP="00CA4857">
            <w:pPr>
              <w:wordWrap w:val="0"/>
              <w:spacing w:line="202" w:lineRule="exact"/>
              <w:jc w:val="center"/>
              <w:rPr>
                <w:rFonts w:asciiTheme="minorEastAsia" w:eastAsiaTheme="minorEastAsia" w:hAnsiTheme="minorEastAsia"/>
              </w:rPr>
            </w:pPr>
          </w:p>
          <w:p w:rsidR="00D5605F" w:rsidRPr="00574CB5" w:rsidRDefault="00D5605F" w:rsidP="00CA4857">
            <w:pPr>
              <w:wordWrap w:val="0"/>
              <w:spacing w:line="202" w:lineRule="exact"/>
              <w:jc w:val="center"/>
              <w:rPr>
                <w:rFonts w:asciiTheme="minorEastAsia" w:eastAsiaTheme="minorEastAsia" w:hAnsiTheme="minorEastAsia"/>
              </w:rPr>
            </w:pPr>
            <w:r w:rsidRPr="00574CB5">
              <w:rPr>
                <w:rFonts w:asciiTheme="minorEastAsia" w:eastAsiaTheme="minorEastAsia" w:hAnsiTheme="minorEastAsia" w:hint="eastAsia"/>
              </w:rPr>
              <w:t>□</w:t>
            </w:r>
          </w:p>
        </w:tc>
        <w:tc>
          <w:tcPr>
            <w:tcW w:w="4473" w:type="dxa"/>
            <w:tcBorders>
              <w:top w:val="single" w:sz="4" w:space="0" w:color="000000"/>
              <w:left w:val="single" w:sz="4" w:space="0" w:color="000000"/>
              <w:bottom w:val="single" w:sz="4" w:space="0" w:color="000000"/>
            </w:tcBorders>
            <w:vAlign w:val="center"/>
          </w:tcPr>
          <w:p w:rsidR="00D5605F" w:rsidRPr="00574CB5" w:rsidRDefault="00D5605F" w:rsidP="00CA4857">
            <w:pPr>
              <w:wordWrap w:val="0"/>
              <w:spacing w:line="202" w:lineRule="exact"/>
              <w:jc w:val="center"/>
              <w:rPr>
                <w:rFonts w:asciiTheme="minorEastAsia" w:eastAsiaTheme="minorEastAsia" w:hAnsiTheme="minorEastAsia"/>
              </w:rPr>
            </w:pPr>
            <w:r w:rsidRPr="00574CB5">
              <w:rPr>
                <w:rFonts w:asciiTheme="minorEastAsia" w:eastAsiaTheme="minorEastAsia" w:hAnsiTheme="minorEastAsia" w:hint="eastAsia"/>
              </w:rPr>
              <w:t>土石流危険渓流</w:t>
            </w:r>
          </w:p>
        </w:tc>
        <w:tc>
          <w:tcPr>
            <w:tcW w:w="4047" w:type="dxa"/>
            <w:tcBorders>
              <w:top w:val="single" w:sz="4" w:space="0" w:color="000000"/>
              <w:left w:val="single" w:sz="4" w:space="0" w:color="000000"/>
              <w:bottom w:val="single" w:sz="4" w:space="0" w:color="000000"/>
              <w:right w:val="single" w:sz="4" w:space="0" w:color="auto"/>
            </w:tcBorders>
          </w:tcPr>
          <w:p w:rsidR="00D5605F" w:rsidRPr="00574CB5" w:rsidRDefault="00D5605F" w:rsidP="00CA4857">
            <w:pPr>
              <w:wordWrap w:val="0"/>
              <w:spacing w:line="202" w:lineRule="exact"/>
              <w:rPr>
                <w:rFonts w:asciiTheme="minorEastAsia" w:eastAsiaTheme="minorEastAsia" w:hAnsiTheme="minorEastAsia"/>
              </w:rPr>
            </w:pPr>
          </w:p>
        </w:tc>
      </w:tr>
      <w:tr w:rsidR="00D5605F" w:rsidRPr="00574CB5" w:rsidTr="00CA4857">
        <w:trPr>
          <w:trHeight w:hRule="exact" w:val="480"/>
        </w:trPr>
        <w:tc>
          <w:tcPr>
            <w:tcW w:w="852" w:type="dxa"/>
            <w:tcBorders>
              <w:top w:val="single" w:sz="4" w:space="0" w:color="000000"/>
              <w:left w:val="single" w:sz="4" w:space="0" w:color="000000"/>
              <w:bottom w:val="single" w:sz="4" w:space="0" w:color="000000"/>
            </w:tcBorders>
          </w:tcPr>
          <w:p w:rsidR="00D5605F" w:rsidRPr="00574CB5" w:rsidRDefault="00D5605F" w:rsidP="00CA4857">
            <w:pPr>
              <w:wordWrap w:val="0"/>
              <w:spacing w:line="202" w:lineRule="exact"/>
              <w:jc w:val="center"/>
              <w:rPr>
                <w:rFonts w:asciiTheme="minorEastAsia" w:eastAsiaTheme="minorEastAsia" w:hAnsiTheme="minorEastAsia"/>
              </w:rPr>
            </w:pPr>
          </w:p>
          <w:p w:rsidR="00D5605F" w:rsidRPr="00574CB5" w:rsidRDefault="00D5605F" w:rsidP="00CA4857">
            <w:pPr>
              <w:wordWrap w:val="0"/>
              <w:spacing w:line="202" w:lineRule="exact"/>
              <w:jc w:val="center"/>
              <w:rPr>
                <w:rFonts w:asciiTheme="minorEastAsia" w:eastAsiaTheme="minorEastAsia" w:hAnsiTheme="minorEastAsia"/>
              </w:rPr>
            </w:pPr>
            <w:r w:rsidRPr="00574CB5">
              <w:rPr>
                <w:rFonts w:asciiTheme="minorEastAsia" w:eastAsiaTheme="minorEastAsia" w:hAnsiTheme="minorEastAsia" w:hint="eastAsia"/>
              </w:rPr>
              <w:t>□</w:t>
            </w:r>
          </w:p>
        </w:tc>
        <w:tc>
          <w:tcPr>
            <w:tcW w:w="4473" w:type="dxa"/>
            <w:tcBorders>
              <w:top w:val="single" w:sz="4" w:space="0" w:color="000000"/>
              <w:left w:val="single" w:sz="4" w:space="0" w:color="000000"/>
              <w:bottom w:val="single" w:sz="4" w:space="0" w:color="000000"/>
            </w:tcBorders>
            <w:vAlign w:val="center"/>
          </w:tcPr>
          <w:p w:rsidR="00D5605F" w:rsidRPr="00574CB5" w:rsidRDefault="00D5605F" w:rsidP="00CA4857">
            <w:pPr>
              <w:wordWrap w:val="0"/>
              <w:spacing w:line="202" w:lineRule="exact"/>
              <w:jc w:val="center"/>
              <w:rPr>
                <w:rFonts w:asciiTheme="minorEastAsia" w:eastAsiaTheme="minorEastAsia" w:hAnsiTheme="minorEastAsia"/>
              </w:rPr>
            </w:pPr>
            <w:r w:rsidRPr="00574CB5">
              <w:rPr>
                <w:rFonts w:asciiTheme="minorEastAsia" w:eastAsiaTheme="minorEastAsia" w:hAnsiTheme="minorEastAsia" w:hint="eastAsia"/>
              </w:rPr>
              <w:t>急傾斜地崩壊危険箇所</w:t>
            </w:r>
          </w:p>
        </w:tc>
        <w:tc>
          <w:tcPr>
            <w:tcW w:w="4047" w:type="dxa"/>
            <w:tcBorders>
              <w:top w:val="single" w:sz="4" w:space="0" w:color="000000"/>
              <w:left w:val="single" w:sz="4" w:space="0" w:color="000000"/>
              <w:bottom w:val="single" w:sz="4" w:space="0" w:color="000000"/>
              <w:right w:val="single" w:sz="4" w:space="0" w:color="auto"/>
            </w:tcBorders>
          </w:tcPr>
          <w:p w:rsidR="00D5605F" w:rsidRPr="00574CB5" w:rsidRDefault="00D5605F" w:rsidP="00CA4857">
            <w:pPr>
              <w:wordWrap w:val="0"/>
              <w:spacing w:line="202" w:lineRule="exact"/>
              <w:rPr>
                <w:rFonts w:asciiTheme="minorEastAsia" w:eastAsiaTheme="minorEastAsia" w:hAnsiTheme="minorEastAsia"/>
              </w:rPr>
            </w:pPr>
          </w:p>
        </w:tc>
      </w:tr>
      <w:tr w:rsidR="00D5605F" w:rsidRPr="00574CB5" w:rsidTr="00CA4857">
        <w:trPr>
          <w:trHeight w:hRule="exact" w:val="480"/>
        </w:trPr>
        <w:tc>
          <w:tcPr>
            <w:tcW w:w="852" w:type="dxa"/>
            <w:tcBorders>
              <w:top w:val="single" w:sz="4" w:space="0" w:color="000000"/>
              <w:left w:val="single" w:sz="4" w:space="0" w:color="000000"/>
              <w:bottom w:val="single" w:sz="4" w:space="0" w:color="000000"/>
            </w:tcBorders>
          </w:tcPr>
          <w:p w:rsidR="00D5605F" w:rsidRPr="00574CB5" w:rsidRDefault="00D5605F" w:rsidP="00CA4857">
            <w:pPr>
              <w:wordWrap w:val="0"/>
              <w:spacing w:line="202" w:lineRule="exact"/>
              <w:jc w:val="center"/>
              <w:rPr>
                <w:rFonts w:asciiTheme="minorEastAsia" w:eastAsiaTheme="minorEastAsia" w:hAnsiTheme="minorEastAsia"/>
              </w:rPr>
            </w:pPr>
          </w:p>
          <w:p w:rsidR="00D5605F" w:rsidRPr="00574CB5" w:rsidRDefault="00D5605F" w:rsidP="00CA4857">
            <w:pPr>
              <w:wordWrap w:val="0"/>
              <w:spacing w:line="202" w:lineRule="exact"/>
              <w:jc w:val="center"/>
              <w:rPr>
                <w:rFonts w:asciiTheme="minorEastAsia" w:eastAsiaTheme="minorEastAsia" w:hAnsiTheme="minorEastAsia"/>
              </w:rPr>
            </w:pPr>
            <w:r w:rsidRPr="00574CB5">
              <w:rPr>
                <w:rFonts w:asciiTheme="minorEastAsia" w:eastAsiaTheme="minorEastAsia" w:hAnsiTheme="minorEastAsia" w:hint="eastAsia"/>
              </w:rPr>
              <w:t>□</w:t>
            </w:r>
          </w:p>
        </w:tc>
        <w:tc>
          <w:tcPr>
            <w:tcW w:w="4473" w:type="dxa"/>
            <w:tcBorders>
              <w:top w:val="single" w:sz="4" w:space="0" w:color="000000"/>
              <w:left w:val="single" w:sz="4" w:space="0" w:color="000000"/>
              <w:bottom w:val="single" w:sz="4" w:space="0" w:color="000000"/>
            </w:tcBorders>
            <w:vAlign w:val="center"/>
          </w:tcPr>
          <w:p w:rsidR="00D5605F" w:rsidRPr="00574CB5" w:rsidRDefault="00D5605F" w:rsidP="00CA4857">
            <w:pPr>
              <w:wordWrap w:val="0"/>
              <w:spacing w:line="202" w:lineRule="exact"/>
              <w:jc w:val="center"/>
              <w:rPr>
                <w:rFonts w:asciiTheme="minorEastAsia" w:eastAsiaTheme="minorEastAsia" w:hAnsiTheme="minorEastAsia"/>
              </w:rPr>
            </w:pPr>
            <w:r w:rsidRPr="00574CB5">
              <w:rPr>
                <w:rFonts w:asciiTheme="minorEastAsia" w:eastAsiaTheme="minorEastAsia" w:hAnsiTheme="minorEastAsia" w:hint="eastAsia"/>
              </w:rPr>
              <w:t>地すべり危険箇所</w:t>
            </w:r>
          </w:p>
        </w:tc>
        <w:tc>
          <w:tcPr>
            <w:tcW w:w="4047" w:type="dxa"/>
            <w:tcBorders>
              <w:top w:val="single" w:sz="4" w:space="0" w:color="000000"/>
              <w:left w:val="single" w:sz="4" w:space="0" w:color="000000"/>
              <w:bottom w:val="single" w:sz="4" w:space="0" w:color="000000"/>
              <w:right w:val="single" w:sz="4" w:space="0" w:color="auto"/>
            </w:tcBorders>
          </w:tcPr>
          <w:p w:rsidR="00D5605F" w:rsidRPr="00574CB5" w:rsidRDefault="00D5605F" w:rsidP="00CA4857">
            <w:pPr>
              <w:wordWrap w:val="0"/>
              <w:spacing w:line="202" w:lineRule="exact"/>
              <w:rPr>
                <w:rFonts w:asciiTheme="minorEastAsia" w:eastAsiaTheme="minorEastAsia" w:hAnsiTheme="minorEastAsia"/>
              </w:rPr>
            </w:pPr>
          </w:p>
        </w:tc>
      </w:tr>
      <w:tr w:rsidR="00D5605F" w:rsidRPr="00574CB5" w:rsidTr="00CA4857">
        <w:trPr>
          <w:trHeight w:hRule="exact" w:val="908"/>
        </w:trPr>
        <w:tc>
          <w:tcPr>
            <w:tcW w:w="852" w:type="dxa"/>
            <w:tcBorders>
              <w:top w:val="single" w:sz="4" w:space="0" w:color="000000"/>
              <w:left w:val="single" w:sz="4" w:space="0" w:color="000000"/>
              <w:bottom w:val="single" w:sz="4" w:space="0" w:color="000000"/>
            </w:tcBorders>
          </w:tcPr>
          <w:p w:rsidR="00D5605F" w:rsidRPr="00574CB5" w:rsidRDefault="00D5605F" w:rsidP="00CA4857">
            <w:pPr>
              <w:wordWrap w:val="0"/>
              <w:spacing w:line="202" w:lineRule="exact"/>
              <w:jc w:val="center"/>
              <w:rPr>
                <w:rFonts w:asciiTheme="minorEastAsia" w:eastAsiaTheme="minorEastAsia" w:hAnsiTheme="minorEastAsia"/>
              </w:rPr>
            </w:pPr>
          </w:p>
          <w:p w:rsidR="00D5605F" w:rsidRPr="00574CB5" w:rsidRDefault="00D5605F" w:rsidP="00CA4857">
            <w:pPr>
              <w:wordWrap w:val="0"/>
              <w:spacing w:line="202" w:lineRule="exact"/>
              <w:jc w:val="center"/>
              <w:rPr>
                <w:rFonts w:asciiTheme="minorEastAsia" w:eastAsiaTheme="minorEastAsia" w:hAnsiTheme="minorEastAsia"/>
              </w:rPr>
            </w:pPr>
            <w:r w:rsidRPr="00574CB5">
              <w:rPr>
                <w:rFonts w:asciiTheme="minorEastAsia" w:eastAsiaTheme="minorEastAsia" w:hAnsiTheme="minorEastAsia" w:hint="eastAsia"/>
              </w:rPr>
              <w:t>□</w:t>
            </w:r>
          </w:p>
        </w:tc>
        <w:tc>
          <w:tcPr>
            <w:tcW w:w="4473" w:type="dxa"/>
            <w:tcBorders>
              <w:top w:val="single" w:sz="4" w:space="0" w:color="000000"/>
              <w:left w:val="single" w:sz="4" w:space="0" w:color="000000"/>
              <w:bottom w:val="single" w:sz="4" w:space="0" w:color="000000"/>
            </w:tcBorders>
            <w:vAlign w:val="center"/>
          </w:tcPr>
          <w:p w:rsidR="00D5605F" w:rsidRPr="00574CB5" w:rsidRDefault="00D5605F" w:rsidP="00CA4857">
            <w:pPr>
              <w:wordWrap w:val="0"/>
              <w:spacing w:line="202" w:lineRule="exact"/>
              <w:jc w:val="center"/>
              <w:rPr>
                <w:rFonts w:asciiTheme="minorEastAsia" w:eastAsiaTheme="minorEastAsia" w:hAnsiTheme="minorEastAsia"/>
              </w:rPr>
            </w:pPr>
            <w:r w:rsidRPr="00574CB5">
              <w:rPr>
                <w:rFonts w:asciiTheme="minorEastAsia" w:eastAsiaTheme="minorEastAsia" w:hAnsiTheme="minorEastAsia" w:hint="eastAsia"/>
              </w:rPr>
              <w:t>山地災害危険地区</w:t>
            </w:r>
          </w:p>
          <w:p w:rsidR="00D5605F" w:rsidRPr="00574CB5" w:rsidRDefault="00D5605F" w:rsidP="00CA4857">
            <w:pPr>
              <w:wordWrap w:val="0"/>
              <w:spacing w:line="202" w:lineRule="exact"/>
              <w:jc w:val="center"/>
              <w:rPr>
                <w:rFonts w:asciiTheme="minorEastAsia" w:eastAsiaTheme="minorEastAsia" w:hAnsiTheme="minorEastAsia"/>
              </w:rPr>
            </w:pPr>
            <w:r w:rsidRPr="00574CB5">
              <w:rPr>
                <w:rFonts w:asciiTheme="minorEastAsia" w:eastAsiaTheme="minorEastAsia" w:hAnsiTheme="minorEastAsia" w:hint="eastAsia"/>
              </w:rPr>
              <w:t>（山腹崩壊危険地区、崩壊土砂流出危険地区、</w:t>
            </w:r>
          </w:p>
          <w:p w:rsidR="00D5605F" w:rsidRPr="00574CB5" w:rsidRDefault="00D5605F" w:rsidP="00CA4857">
            <w:pPr>
              <w:wordWrap w:val="0"/>
              <w:spacing w:line="202" w:lineRule="exact"/>
              <w:jc w:val="center"/>
              <w:rPr>
                <w:rFonts w:asciiTheme="minorEastAsia" w:eastAsiaTheme="minorEastAsia" w:hAnsiTheme="minorEastAsia"/>
              </w:rPr>
            </w:pPr>
            <w:r w:rsidRPr="00574CB5">
              <w:rPr>
                <w:rFonts w:asciiTheme="minorEastAsia" w:eastAsiaTheme="minorEastAsia" w:hAnsiTheme="minorEastAsia" w:hint="eastAsia"/>
              </w:rPr>
              <w:t>地すべり危険地区）</w:t>
            </w:r>
          </w:p>
        </w:tc>
        <w:tc>
          <w:tcPr>
            <w:tcW w:w="4047" w:type="dxa"/>
            <w:tcBorders>
              <w:top w:val="single" w:sz="4" w:space="0" w:color="000000"/>
              <w:left w:val="single" w:sz="4" w:space="0" w:color="000000"/>
              <w:bottom w:val="single" w:sz="4" w:space="0" w:color="000000"/>
              <w:right w:val="single" w:sz="4" w:space="0" w:color="auto"/>
            </w:tcBorders>
          </w:tcPr>
          <w:p w:rsidR="00D5605F" w:rsidRPr="00574CB5" w:rsidRDefault="00D5605F" w:rsidP="00CA4857">
            <w:pPr>
              <w:wordWrap w:val="0"/>
              <w:spacing w:line="202" w:lineRule="exact"/>
              <w:rPr>
                <w:rFonts w:asciiTheme="minorEastAsia" w:eastAsiaTheme="minorEastAsia" w:hAnsiTheme="minorEastAsia"/>
              </w:rPr>
            </w:pPr>
          </w:p>
        </w:tc>
      </w:tr>
      <w:tr w:rsidR="00D5605F" w:rsidRPr="00574CB5" w:rsidTr="00CA4857">
        <w:trPr>
          <w:trHeight w:hRule="exact" w:val="444"/>
        </w:trPr>
        <w:tc>
          <w:tcPr>
            <w:tcW w:w="852" w:type="dxa"/>
            <w:tcBorders>
              <w:top w:val="single" w:sz="4" w:space="0" w:color="000000"/>
              <w:left w:val="single" w:sz="4" w:space="0" w:color="000000"/>
              <w:bottom w:val="single" w:sz="4" w:space="0" w:color="000000"/>
            </w:tcBorders>
          </w:tcPr>
          <w:p w:rsidR="00D5605F" w:rsidRPr="00574CB5" w:rsidRDefault="00D5605F" w:rsidP="00CA4857">
            <w:pPr>
              <w:wordWrap w:val="0"/>
              <w:spacing w:line="202" w:lineRule="exact"/>
              <w:jc w:val="center"/>
              <w:rPr>
                <w:rFonts w:asciiTheme="minorEastAsia" w:eastAsiaTheme="minorEastAsia" w:hAnsiTheme="minorEastAsia"/>
              </w:rPr>
            </w:pPr>
          </w:p>
          <w:p w:rsidR="00D5605F" w:rsidRPr="00574CB5" w:rsidRDefault="00D5605F" w:rsidP="00CA4857">
            <w:pPr>
              <w:wordWrap w:val="0"/>
              <w:spacing w:line="202" w:lineRule="exact"/>
              <w:jc w:val="center"/>
              <w:rPr>
                <w:rFonts w:asciiTheme="minorEastAsia" w:eastAsiaTheme="minorEastAsia" w:hAnsiTheme="minorEastAsia"/>
              </w:rPr>
            </w:pPr>
            <w:r w:rsidRPr="00574CB5">
              <w:rPr>
                <w:rFonts w:asciiTheme="minorEastAsia" w:eastAsiaTheme="minorEastAsia" w:hAnsiTheme="minorEastAsia" w:hint="eastAsia"/>
              </w:rPr>
              <w:t>□</w:t>
            </w:r>
          </w:p>
        </w:tc>
        <w:tc>
          <w:tcPr>
            <w:tcW w:w="4473" w:type="dxa"/>
            <w:tcBorders>
              <w:top w:val="single" w:sz="4" w:space="0" w:color="000000"/>
              <w:left w:val="single" w:sz="4" w:space="0" w:color="000000"/>
              <w:bottom w:val="single" w:sz="4" w:space="0" w:color="000000"/>
            </w:tcBorders>
            <w:vAlign w:val="center"/>
          </w:tcPr>
          <w:p w:rsidR="00D5605F" w:rsidRPr="00574CB5" w:rsidRDefault="00D5605F" w:rsidP="00CA4857">
            <w:pPr>
              <w:wordWrap w:val="0"/>
              <w:spacing w:line="202" w:lineRule="exact"/>
              <w:jc w:val="center"/>
              <w:rPr>
                <w:rFonts w:asciiTheme="minorEastAsia" w:eastAsiaTheme="minorEastAsia" w:hAnsiTheme="minorEastAsia"/>
              </w:rPr>
            </w:pPr>
            <w:r w:rsidRPr="00574CB5">
              <w:rPr>
                <w:rFonts w:asciiTheme="minorEastAsia" w:eastAsiaTheme="minorEastAsia" w:hAnsiTheme="minorEastAsia" w:hint="eastAsia"/>
              </w:rPr>
              <w:t>地震被害想定図、液状化予測図</w:t>
            </w:r>
          </w:p>
        </w:tc>
        <w:tc>
          <w:tcPr>
            <w:tcW w:w="4047" w:type="dxa"/>
            <w:tcBorders>
              <w:top w:val="single" w:sz="4" w:space="0" w:color="000000"/>
              <w:left w:val="single" w:sz="4" w:space="0" w:color="000000"/>
              <w:bottom w:val="single" w:sz="4" w:space="0" w:color="000000"/>
              <w:right w:val="single" w:sz="4" w:space="0" w:color="auto"/>
            </w:tcBorders>
          </w:tcPr>
          <w:p w:rsidR="00D5605F" w:rsidRPr="00574CB5" w:rsidRDefault="00D5605F" w:rsidP="00CA4857">
            <w:pPr>
              <w:wordWrap w:val="0"/>
              <w:spacing w:line="202" w:lineRule="exact"/>
              <w:jc w:val="center"/>
              <w:rPr>
                <w:rFonts w:asciiTheme="minorEastAsia" w:eastAsiaTheme="minorEastAsia" w:hAnsiTheme="minorEastAsia"/>
              </w:rPr>
            </w:pPr>
          </w:p>
        </w:tc>
      </w:tr>
      <w:tr w:rsidR="00D5605F" w:rsidRPr="00574CB5" w:rsidTr="00CA4857">
        <w:trPr>
          <w:trHeight w:hRule="exact" w:val="444"/>
        </w:trPr>
        <w:tc>
          <w:tcPr>
            <w:tcW w:w="852" w:type="dxa"/>
            <w:tcBorders>
              <w:top w:val="single" w:sz="4" w:space="0" w:color="000000"/>
              <w:left w:val="single" w:sz="4" w:space="0" w:color="000000"/>
              <w:bottom w:val="single" w:sz="4" w:space="0" w:color="000000"/>
            </w:tcBorders>
          </w:tcPr>
          <w:p w:rsidR="00D5605F" w:rsidRPr="00574CB5" w:rsidRDefault="00D5605F" w:rsidP="00CA4857">
            <w:pPr>
              <w:wordWrap w:val="0"/>
              <w:spacing w:line="202" w:lineRule="exact"/>
              <w:jc w:val="center"/>
              <w:rPr>
                <w:rFonts w:asciiTheme="minorEastAsia" w:eastAsiaTheme="minorEastAsia" w:hAnsiTheme="minorEastAsia"/>
              </w:rPr>
            </w:pPr>
          </w:p>
          <w:p w:rsidR="00D5605F" w:rsidRPr="00574CB5" w:rsidRDefault="00D5605F" w:rsidP="00CA4857">
            <w:pPr>
              <w:wordWrap w:val="0"/>
              <w:spacing w:line="202" w:lineRule="exact"/>
              <w:jc w:val="center"/>
              <w:rPr>
                <w:rFonts w:asciiTheme="minorEastAsia" w:eastAsiaTheme="minorEastAsia" w:hAnsiTheme="minorEastAsia"/>
              </w:rPr>
            </w:pPr>
            <w:r w:rsidRPr="00574CB5">
              <w:rPr>
                <w:rFonts w:asciiTheme="minorEastAsia" w:eastAsiaTheme="minorEastAsia" w:hAnsiTheme="minorEastAsia" w:hint="eastAsia"/>
              </w:rPr>
              <w:t>□</w:t>
            </w:r>
          </w:p>
        </w:tc>
        <w:tc>
          <w:tcPr>
            <w:tcW w:w="4473" w:type="dxa"/>
            <w:tcBorders>
              <w:top w:val="single" w:sz="4" w:space="0" w:color="000000"/>
              <w:left w:val="single" w:sz="4" w:space="0" w:color="000000"/>
              <w:bottom w:val="single" w:sz="4" w:space="0" w:color="000000"/>
            </w:tcBorders>
            <w:vAlign w:val="center"/>
          </w:tcPr>
          <w:p w:rsidR="00D5605F" w:rsidRPr="00574CB5" w:rsidRDefault="00D5605F" w:rsidP="00CA4857">
            <w:pPr>
              <w:wordWrap w:val="0"/>
              <w:spacing w:line="202" w:lineRule="exact"/>
              <w:jc w:val="center"/>
              <w:rPr>
                <w:rFonts w:asciiTheme="minorEastAsia" w:eastAsiaTheme="minorEastAsia" w:hAnsiTheme="minorEastAsia"/>
              </w:rPr>
            </w:pPr>
            <w:r w:rsidRPr="00574CB5">
              <w:rPr>
                <w:rFonts w:asciiTheme="minorEastAsia" w:eastAsiaTheme="minorEastAsia" w:hAnsiTheme="minorEastAsia" w:hint="eastAsia"/>
              </w:rPr>
              <w:t>その他災害危険想定区域（　　　　　　　　）</w:t>
            </w:r>
          </w:p>
        </w:tc>
        <w:tc>
          <w:tcPr>
            <w:tcW w:w="4047" w:type="dxa"/>
            <w:tcBorders>
              <w:top w:val="single" w:sz="4" w:space="0" w:color="000000"/>
              <w:left w:val="single" w:sz="4" w:space="0" w:color="000000"/>
              <w:bottom w:val="single" w:sz="4" w:space="0" w:color="000000"/>
              <w:right w:val="single" w:sz="4" w:space="0" w:color="auto"/>
            </w:tcBorders>
          </w:tcPr>
          <w:p w:rsidR="00D5605F" w:rsidRPr="00574CB5" w:rsidRDefault="00D5605F" w:rsidP="00CA4857">
            <w:pPr>
              <w:wordWrap w:val="0"/>
              <w:spacing w:line="202" w:lineRule="exact"/>
              <w:jc w:val="center"/>
              <w:rPr>
                <w:rFonts w:asciiTheme="minorEastAsia" w:eastAsiaTheme="minorEastAsia" w:hAnsiTheme="minorEastAsia"/>
              </w:rPr>
            </w:pPr>
          </w:p>
        </w:tc>
      </w:tr>
      <w:tr w:rsidR="00D5605F" w:rsidRPr="00574CB5" w:rsidTr="00CA4857">
        <w:trPr>
          <w:trHeight w:hRule="exact" w:val="444"/>
        </w:trPr>
        <w:tc>
          <w:tcPr>
            <w:tcW w:w="852" w:type="dxa"/>
            <w:tcBorders>
              <w:top w:val="single" w:sz="4" w:space="0" w:color="000000"/>
              <w:left w:val="single" w:sz="4" w:space="0" w:color="000000"/>
              <w:bottom w:val="single" w:sz="4" w:space="0" w:color="000000"/>
            </w:tcBorders>
          </w:tcPr>
          <w:p w:rsidR="00D5605F" w:rsidRPr="00574CB5" w:rsidRDefault="00D5605F" w:rsidP="00CA4857">
            <w:pPr>
              <w:wordWrap w:val="0"/>
              <w:spacing w:line="202" w:lineRule="exact"/>
              <w:jc w:val="center"/>
              <w:rPr>
                <w:rFonts w:asciiTheme="minorEastAsia" w:eastAsiaTheme="minorEastAsia" w:hAnsiTheme="minorEastAsia"/>
              </w:rPr>
            </w:pPr>
          </w:p>
          <w:p w:rsidR="00D5605F" w:rsidRPr="00574CB5" w:rsidRDefault="00D5605F" w:rsidP="00CA4857">
            <w:pPr>
              <w:wordWrap w:val="0"/>
              <w:spacing w:line="202" w:lineRule="exact"/>
              <w:jc w:val="center"/>
              <w:rPr>
                <w:rFonts w:asciiTheme="minorEastAsia" w:eastAsiaTheme="minorEastAsia" w:hAnsiTheme="minorEastAsia"/>
              </w:rPr>
            </w:pPr>
            <w:r w:rsidRPr="00574CB5">
              <w:rPr>
                <w:rFonts w:asciiTheme="minorEastAsia" w:eastAsiaTheme="minorEastAsia" w:hAnsiTheme="minorEastAsia" w:hint="eastAsia"/>
              </w:rPr>
              <w:t>□</w:t>
            </w:r>
          </w:p>
        </w:tc>
        <w:tc>
          <w:tcPr>
            <w:tcW w:w="4473" w:type="dxa"/>
            <w:tcBorders>
              <w:top w:val="single" w:sz="4" w:space="0" w:color="000000"/>
              <w:left w:val="single" w:sz="4" w:space="0" w:color="000000"/>
              <w:bottom w:val="single" w:sz="4" w:space="0" w:color="000000"/>
            </w:tcBorders>
            <w:vAlign w:val="center"/>
          </w:tcPr>
          <w:p w:rsidR="00D5605F" w:rsidRPr="00574CB5" w:rsidRDefault="00D5605F" w:rsidP="00CA4857">
            <w:pPr>
              <w:wordWrap w:val="0"/>
              <w:spacing w:line="202" w:lineRule="exact"/>
              <w:jc w:val="center"/>
              <w:rPr>
                <w:rFonts w:asciiTheme="minorEastAsia" w:eastAsiaTheme="minorEastAsia" w:hAnsiTheme="minorEastAsia"/>
              </w:rPr>
            </w:pPr>
            <w:r w:rsidRPr="00574CB5">
              <w:rPr>
                <w:rFonts w:asciiTheme="minorEastAsia" w:eastAsiaTheme="minorEastAsia" w:hAnsiTheme="minorEastAsia" w:hint="eastAsia"/>
              </w:rPr>
              <w:t>過去の災害履歴</w:t>
            </w:r>
          </w:p>
        </w:tc>
        <w:tc>
          <w:tcPr>
            <w:tcW w:w="4047" w:type="dxa"/>
            <w:tcBorders>
              <w:top w:val="single" w:sz="4" w:space="0" w:color="000000"/>
              <w:left w:val="single" w:sz="4" w:space="0" w:color="000000"/>
              <w:bottom w:val="single" w:sz="4" w:space="0" w:color="000000"/>
              <w:right w:val="single" w:sz="4" w:space="0" w:color="auto"/>
            </w:tcBorders>
          </w:tcPr>
          <w:p w:rsidR="00D5605F" w:rsidRPr="00574CB5" w:rsidRDefault="00D5605F" w:rsidP="00CA4857">
            <w:pPr>
              <w:wordWrap w:val="0"/>
              <w:spacing w:line="202" w:lineRule="exact"/>
              <w:rPr>
                <w:rFonts w:asciiTheme="minorEastAsia" w:eastAsiaTheme="minorEastAsia" w:hAnsiTheme="minorEastAsia"/>
              </w:rPr>
            </w:pPr>
          </w:p>
        </w:tc>
      </w:tr>
    </w:tbl>
    <w:p w:rsidR="00D5605F" w:rsidRPr="00574CB5" w:rsidRDefault="00D5605F" w:rsidP="00D5605F">
      <w:pPr>
        <w:wordWrap w:val="0"/>
        <w:spacing w:line="240" w:lineRule="exact"/>
        <w:rPr>
          <w:rFonts w:asciiTheme="minorEastAsia" w:eastAsiaTheme="minorEastAsia" w:hAnsiTheme="minorEastAsia"/>
          <w:color w:val="0000FF"/>
          <w:spacing w:val="1"/>
        </w:rPr>
      </w:pPr>
      <w:r w:rsidRPr="00574CB5">
        <w:rPr>
          <w:rFonts w:asciiTheme="minorEastAsia" w:eastAsiaTheme="minorEastAsia" w:hAnsiTheme="minorEastAsia" w:hint="eastAsia"/>
          <w:color w:val="0000FF"/>
          <w:spacing w:val="1"/>
        </w:rPr>
        <w:t>（参考）災害危険想定地域の情報は下記の図書等に掲載しているため、参考とすること。</w:t>
      </w:r>
    </w:p>
    <w:p w:rsidR="00D5605F" w:rsidRPr="00574CB5" w:rsidRDefault="00D5605F" w:rsidP="00D5605F">
      <w:pPr>
        <w:wordWrap w:val="0"/>
        <w:spacing w:line="240" w:lineRule="exact"/>
        <w:ind w:leftChars="100" w:left="213"/>
        <w:rPr>
          <w:rFonts w:asciiTheme="minorEastAsia" w:eastAsiaTheme="minorEastAsia" w:hAnsiTheme="minorEastAsia"/>
          <w:color w:val="0000FF"/>
          <w:spacing w:val="1"/>
        </w:rPr>
      </w:pPr>
      <w:r w:rsidRPr="00574CB5">
        <w:rPr>
          <w:rFonts w:asciiTheme="minorEastAsia" w:eastAsiaTheme="minorEastAsia" w:hAnsiTheme="minorEastAsia" w:hint="eastAsia"/>
          <w:color w:val="0000FF"/>
          <w:spacing w:val="1"/>
        </w:rPr>
        <w:t>都市計画法に基づく開発行為に関する技術基準（滋賀県土木交通部住宅課）第13章</w:t>
      </w:r>
    </w:p>
    <w:p w:rsidR="00D5605F" w:rsidRPr="00574CB5" w:rsidRDefault="00D5605F" w:rsidP="00D5605F">
      <w:pPr>
        <w:spacing w:line="240" w:lineRule="exact"/>
        <w:ind w:leftChars="200" w:left="425"/>
        <w:rPr>
          <w:rFonts w:asciiTheme="minorEastAsia" w:eastAsiaTheme="minorEastAsia" w:hAnsiTheme="minorEastAsia"/>
          <w:color w:val="0000FF"/>
          <w:spacing w:val="1"/>
        </w:rPr>
      </w:pPr>
      <w:r w:rsidRPr="00574CB5">
        <w:rPr>
          <w:rFonts w:asciiTheme="minorEastAsia" w:eastAsiaTheme="minorEastAsia" w:hAnsiTheme="minorEastAsia"/>
          <w:color w:val="0000FF"/>
          <w:spacing w:val="1"/>
        </w:rPr>
        <w:t xml:space="preserve"> </w:t>
      </w:r>
      <w:r w:rsidRPr="00574CB5">
        <w:rPr>
          <w:rFonts w:asciiTheme="minorEastAsia" w:eastAsiaTheme="minorEastAsia" w:hAnsiTheme="minorEastAsia"/>
          <w:color w:val="0000FF"/>
          <w:spacing w:val="1"/>
        </w:rPr>
        <w:br w:type="page"/>
      </w:r>
    </w:p>
    <w:p w:rsidR="00D5605F" w:rsidRPr="00574CB5" w:rsidRDefault="00D5605F" w:rsidP="00D5605F">
      <w:pPr>
        <w:wordWrap w:val="0"/>
        <w:spacing w:line="297" w:lineRule="exact"/>
        <w:rPr>
          <w:rFonts w:asciiTheme="minorEastAsia" w:eastAsiaTheme="minorEastAsia" w:hAnsiTheme="minorEastAsia"/>
          <w:spacing w:val="1"/>
          <w:sz w:val="28"/>
          <w:szCs w:val="28"/>
        </w:rPr>
      </w:pPr>
      <w:r w:rsidRPr="00574CB5">
        <w:rPr>
          <w:rFonts w:asciiTheme="minorEastAsia" w:eastAsiaTheme="minorEastAsia" w:hAnsiTheme="minorEastAsia" w:hint="eastAsia"/>
          <w:spacing w:val="1"/>
          <w:sz w:val="28"/>
          <w:szCs w:val="28"/>
        </w:rPr>
        <w:lastRenderedPageBreak/>
        <w:t>■２　土地利用計画（技術基準適合の概要</w:t>
      </w:r>
    </w:p>
    <w:p w:rsidR="00D5605F" w:rsidRPr="00574CB5" w:rsidRDefault="00D5605F" w:rsidP="00D5605F">
      <w:pPr>
        <w:wordWrap w:val="0"/>
        <w:spacing w:line="240" w:lineRule="exact"/>
        <w:ind w:firstLineChars="100" w:firstLine="215"/>
        <w:rPr>
          <w:rFonts w:asciiTheme="minorEastAsia" w:eastAsiaTheme="minorEastAsia" w:hAnsiTheme="minorEastAsia"/>
          <w:color w:val="FF0000"/>
          <w:spacing w:val="1"/>
        </w:rPr>
      </w:pPr>
    </w:p>
    <w:p w:rsidR="00D5605F" w:rsidRPr="00574CB5" w:rsidRDefault="00D5605F" w:rsidP="00D5605F">
      <w:pPr>
        <w:numPr>
          <w:ilvl w:val="0"/>
          <w:numId w:val="11"/>
        </w:numPr>
        <w:wordWrap w:val="0"/>
        <w:rPr>
          <w:rFonts w:asciiTheme="minorEastAsia" w:eastAsiaTheme="minorEastAsia" w:hAnsiTheme="minorEastAsia"/>
          <w:spacing w:val="1"/>
          <w:sz w:val="24"/>
          <w:u w:val="thick"/>
        </w:rPr>
      </w:pPr>
      <w:r w:rsidRPr="00574CB5">
        <w:rPr>
          <w:rFonts w:asciiTheme="minorEastAsia" w:eastAsiaTheme="minorEastAsia" w:hAnsiTheme="minorEastAsia" w:hint="eastAsia"/>
          <w:sz w:val="24"/>
          <w:u w:val="thick"/>
        </w:rPr>
        <w:t>道路計画</w:t>
      </w:r>
    </w:p>
    <w:p w:rsidR="00D5605F" w:rsidRPr="00574CB5" w:rsidRDefault="00D5605F" w:rsidP="00D5605F">
      <w:pPr>
        <w:wordWrap w:val="0"/>
        <w:ind w:leftChars="200" w:left="425"/>
        <w:rPr>
          <w:rFonts w:asciiTheme="minorEastAsia" w:eastAsiaTheme="minorEastAsia" w:hAnsiTheme="minorEastAsia"/>
          <w:color w:val="FF0000"/>
        </w:rPr>
      </w:pPr>
      <w:r w:rsidRPr="00574CB5">
        <w:rPr>
          <w:rFonts w:asciiTheme="minorEastAsia" w:eastAsiaTheme="minorEastAsia" w:hAnsiTheme="minorEastAsia" w:hint="eastAsia"/>
          <w:color w:val="FF0000"/>
        </w:rPr>
        <w:t>（※自己の居住の用に供する住宅の建築を目的とする開発行為は作成不要）</w:t>
      </w:r>
    </w:p>
    <w:p w:rsidR="00D5605F" w:rsidRPr="00574CB5" w:rsidRDefault="00D5605F" w:rsidP="00D5605F">
      <w:pPr>
        <w:wordWrap w:val="0"/>
        <w:ind w:leftChars="200" w:left="425"/>
        <w:rPr>
          <w:rFonts w:asciiTheme="minorEastAsia" w:eastAsiaTheme="minorEastAsia" w:hAnsiTheme="minorEastAsia"/>
          <w:color w:val="FF0000"/>
        </w:rPr>
      </w:pPr>
      <w:r w:rsidRPr="00574CB5">
        <w:rPr>
          <w:rFonts w:asciiTheme="minorEastAsia" w:eastAsiaTheme="minorEastAsia" w:hAnsiTheme="minorEastAsia" w:hint="eastAsia"/>
          <w:noProof/>
          <w:color w:val="FF0000"/>
          <w:spacing w:val="1"/>
        </w:rPr>
        <mc:AlternateContent>
          <mc:Choice Requires="wps">
            <w:drawing>
              <wp:anchor distT="0" distB="0" distL="114300" distR="114300" simplePos="0" relativeHeight="251665408" behindDoc="0" locked="0" layoutInCell="1" allowOverlap="1" wp14:anchorId="455A892E" wp14:editId="3D4D87BF">
                <wp:simplePos x="0" y="0"/>
                <wp:positionH relativeFrom="column">
                  <wp:posOffset>1758315</wp:posOffset>
                </wp:positionH>
                <wp:positionV relativeFrom="paragraph">
                  <wp:posOffset>60960</wp:posOffset>
                </wp:positionV>
                <wp:extent cx="4192905" cy="369570"/>
                <wp:effectExtent l="0" t="0" r="0" b="0"/>
                <wp:wrapNone/>
                <wp:docPr id="51" name="Rectangle 6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2905" cy="369570"/>
                        </a:xfrm>
                        <a:prstGeom prst="rect">
                          <a:avLst/>
                        </a:prstGeom>
                        <a:solidFill>
                          <a:srgbClr val="FFFFFF"/>
                        </a:solidFill>
                        <a:ln w="9525">
                          <a:solidFill>
                            <a:srgbClr val="0000FF"/>
                          </a:solidFill>
                          <a:prstDash val="dash"/>
                          <a:miter lim="800000"/>
                          <a:headEnd/>
                          <a:tailEnd/>
                        </a:ln>
                      </wps:spPr>
                      <wps:txbx>
                        <w:txbxContent>
                          <w:p w:rsidR="00D5605F" w:rsidRPr="006B06B1" w:rsidRDefault="00D5605F" w:rsidP="00D5605F">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D5605F" w:rsidRPr="006B06B1" w:rsidRDefault="00D5605F" w:rsidP="00D5605F">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都市計画法第33条第1項第2号</w:t>
                            </w:r>
                          </w:p>
                          <w:p w:rsidR="00D5605F" w:rsidRPr="006B06B1" w:rsidRDefault="00D5605F" w:rsidP="00D5605F">
                            <w:pPr>
                              <w:spacing w:line="180" w:lineRule="exact"/>
                              <w:rPr>
                                <w:color w:val="0000FF"/>
                                <w:sz w:val="16"/>
                                <w:szCs w:val="16"/>
                              </w:rPr>
                            </w:pPr>
                            <w:r w:rsidRPr="006B06B1">
                              <w:rPr>
                                <w:rFonts w:ascii="ＭＳ ゴシック" w:eastAsia="ＭＳ ゴシック" w:hAnsi="ＭＳ ゴシック" w:hint="eastAsia"/>
                                <w:color w:val="0000FF"/>
                                <w:spacing w:val="1"/>
                                <w:sz w:val="16"/>
                                <w:szCs w:val="16"/>
                              </w:rPr>
                              <w:t>都市計画法に基づく開発行為に関する技術基準（滋賀県土木交通部住宅課）第３章）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A892E" id="Rectangle 644" o:spid="_x0000_s1031" style="position:absolute;left:0;text-align:left;margin-left:138.45pt;margin-top:4.8pt;width:330.15pt;height:2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" strokecolor="blue">
                <v:stroke dashstyle="dash"/>
                <v:textbox inset="5.85pt,.7pt,5.85pt,.7pt">
                  <w:txbxContent>
                    <w:p w:rsidR="00D5605F" w:rsidRPr="006B06B1" w:rsidRDefault="00D5605F" w:rsidP="00D5605F">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D5605F" w:rsidRPr="006B06B1" w:rsidRDefault="00D5605F" w:rsidP="00D5605F">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都市計画法第33条第1項第2号</w:t>
                      </w:r>
                    </w:p>
                    <w:p w:rsidR="00D5605F" w:rsidRPr="006B06B1" w:rsidRDefault="00D5605F" w:rsidP="00D5605F">
                      <w:pPr>
                        <w:spacing w:line="180" w:lineRule="exact"/>
                        <w:rPr>
                          <w:color w:val="0000FF"/>
                          <w:sz w:val="16"/>
                          <w:szCs w:val="16"/>
                        </w:rPr>
                      </w:pPr>
                      <w:r w:rsidRPr="006B06B1">
                        <w:rPr>
                          <w:rFonts w:ascii="ＭＳ ゴシック" w:eastAsia="ＭＳ ゴシック" w:hAnsi="ＭＳ ゴシック" w:hint="eastAsia"/>
                          <w:color w:val="0000FF"/>
                          <w:spacing w:val="1"/>
                          <w:sz w:val="16"/>
                          <w:szCs w:val="16"/>
                        </w:rPr>
                        <w:t>都市計画法に基づく開発行為に関する技術基準（滋賀県土木交通部住宅課）第３章）</w:t>
                      </w:r>
                    </w:p>
                  </w:txbxContent>
                </v:textbox>
              </v:rect>
            </w:pict>
          </mc:Fallback>
        </mc:AlternateContent>
      </w:r>
    </w:p>
    <w:p w:rsidR="00D5605F" w:rsidRPr="00574CB5" w:rsidRDefault="00D5605F" w:rsidP="00D5605F">
      <w:pPr>
        <w:wordWrap w:val="0"/>
        <w:ind w:leftChars="200" w:left="425"/>
        <w:rPr>
          <w:rFonts w:asciiTheme="minorEastAsia" w:eastAsiaTheme="minorEastAsia" w:hAnsiTheme="minorEastAsia"/>
          <w:color w:val="FF0000"/>
        </w:rPr>
      </w:pPr>
    </w:p>
    <w:p w:rsidR="00D5605F" w:rsidRPr="00574CB5" w:rsidRDefault="00D5605F" w:rsidP="00D5605F">
      <w:pPr>
        <w:wordWrap w:val="0"/>
        <w:ind w:leftChars="200" w:left="425"/>
        <w:rPr>
          <w:rFonts w:asciiTheme="minorEastAsia" w:eastAsiaTheme="minorEastAsia" w:hAnsiTheme="minorEastAsia"/>
          <w:color w:val="FF0000"/>
          <w:spacing w:val="1"/>
        </w:rPr>
      </w:pPr>
    </w:p>
    <w:tbl>
      <w:tblPr>
        <w:tblW w:w="9159" w:type="dxa"/>
        <w:tblInd w:w="218" w:type="dxa"/>
        <w:tblLayout w:type="fixed"/>
        <w:tblCellMar>
          <w:left w:w="0" w:type="dxa"/>
          <w:right w:w="0" w:type="dxa"/>
        </w:tblCellMar>
        <w:tblLook w:val="0000" w:firstRow="0" w:lastRow="0" w:firstColumn="0" w:lastColumn="0" w:noHBand="0" w:noVBand="0"/>
      </w:tblPr>
      <w:tblGrid>
        <w:gridCol w:w="1526"/>
        <w:gridCol w:w="1882"/>
        <w:gridCol w:w="1491"/>
        <w:gridCol w:w="4260"/>
      </w:tblGrid>
      <w:tr w:rsidR="00D5605F" w:rsidRPr="00574CB5" w:rsidTr="00CA4857">
        <w:trPr>
          <w:cantSplit/>
          <w:trHeight w:hRule="exact" w:val="360"/>
        </w:trPr>
        <w:tc>
          <w:tcPr>
            <w:tcW w:w="1526" w:type="dxa"/>
            <w:vMerge w:val="restart"/>
            <w:tcBorders>
              <w:top w:val="single" w:sz="4" w:space="0" w:color="000000"/>
              <w:left w:val="single" w:sz="4" w:space="0" w:color="000000"/>
            </w:tcBorders>
            <w:vAlign w:val="center"/>
          </w:tcPr>
          <w:p w:rsidR="00D5605F" w:rsidRPr="00574CB5" w:rsidRDefault="00D5605F" w:rsidP="00CA4857">
            <w:pPr>
              <w:jc w:val="center"/>
              <w:rPr>
                <w:rFonts w:asciiTheme="minorEastAsia" w:eastAsiaTheme="minorEastAsia" w:hAnsiTheme="minorEastAsia"/>
              </w:rPr>
            </w:pPr>
            <w:r w:rsidRPr="00574CB5">
              <w:rPr>
                <w:rFonts w:asciiTheme="minorEastAsia" w:eastAsiaTheme="minorEastAsia" w:hAnsiTheme="minorEastAsia" w:hint="eastAsia"/>
                <w:spacing w:val="1"/>
              </w:rPr>
              <w:t>道路区分</w:t>
            </w:r>
          </w:p>
        </w:tc>
        <w:tc>
          <w:tcPr>
            <w:tcW w:w="1882" w:type="dxa"/>
            <w:vMerge w:val="restart"/>
            <w:tcBorders>
              <w:top w:val="single" w:sz="4" w:space="0" w:color="000000"/>
              <w:left w:val="single" w:sz="4" w:space="0" w:color="000000"/>
            </w:tcBorders>
            <w:vAlign w:val="center"/>
          </w:tcPr>
          <w:p w:rsidR="00D5605F" w:rsidRPr="00574CB5" w:rsidRDefault="00D5605F" w:rsidP="00CA4857">
            <w:pPr>
              <w:wordWrap w:val="0"/>
              <w:jc w:val="center"/>
              <w:rPr>
                <w:rFonts w:asciiTheme="minorEastAsia" w:eastAsiaTheme="minorEastAsia" w:hAnsiTheme="minorEastAsia"/>
              </w:rPr>
            </w:pPr>
            <w:r w:rsidRPr="00574CB5">
              <w:rPr>
                <w:rFonts w:asciiTheme="minorEastAsia" w:eastAsiaTheme="minorEastAsia" w:hAnsiTheme="minorEastAsia" w:hint="eastAsia"/>
              </w:rPr>
              <w:t>幅　　　員</w:t>
            </w:r>
          </w:p>
        </w:tc>
        <w:tc>
          <w:tcPr>
            <w:tcW w:w="1491" w:type="dxa"/>
            <w:tcBorders>
              <w:top w:val="single" w:sz="4" w:space="0" w:color="000000"/>
              <w:left w:val="single" w:sz="4" w:space="0" w:color="000000"/>
              <w:right w:val="single" w:sz="4" w:space="0" w:color="000000"/>
            </w:tcBorders>
          </w:tcPr>
          <w:p w:rsidR="00D5605F" w:rsidRPr="00574CB5" w:rsidRDefault="00D5605F" w:rsidP="00CA4857">
            <w:pPr>
              <w:wordWrap w:val="0"/>
              <w:jc w:val="center"/>
              <w:rPr>
                <w:rFonts w:asciiTheme="minorEastAsia" w:eastAsiaTheme="minorEastAsia" w:hAnsiTheme="minorEastAsia"/>
              </w:rPr>
            </w:pPr>
          </w:p>
        </w:tc>
        <w:tc>
          <w:tcPr>
            <w:tcW w:w="4260" w:type="dxa"/>
            <w:vMerge w:val="restart"/>
            <w:tcBorders>
              <w:top w:val="single" w:sz="4" w:space="0" w:color="000000"/>
              <w:left w:val="single" w:sz="4" w:space="0" w:color="000000"/>
              <w:right w:val="single" w:sz="4" w:space="0" w:color="auto"/>
            </w:tcBorders>
            <w:vAlign w:val="center"/>
          </w:tcPr>
          <w:p w:rsidR="00D5605F" w:rsidRPr="00574CB5" w:rsidRDefault="00D5605F" w:rsidP="00CA4857">
            <w:pPr>
              <w:wordWrap w:val="0"/>
              <w:jc w:val="center"/>
              <w:rPr>
                <w:rFonts w:asciiTheme="minorEastAsia" w:eastAsiaTheme="minorEastAsia" w:hAnsiTheme="minorEastAsia"/>
              </w:rPr>
            </w:pPr>
            <w:r w:rsidRPr="00574CB5">
              <w:rPr>
                <w:rFonts w:asciiTheme="minorEastAsia" w:eastAsiaTheme="minorEastAsia" w:hAnsiTheme="minorEastAsia" w:hint="eastAsia"/>
              </w:rPr>
              <w:t>規定値の根拠法令</w:t>
            </w:r>
          </w:p>
        </w:tc>
      </w:tr>
      <w:tr w:rsidR="00D5605F" w:rsidRPr="00574CB5" w:rsidTr="00CA4857">
        <w:trPr>
          <w:cantSplit/>
          <w:trHeight w:hRule="exact" w:val="480"/>
        </w:trPr>
        <w:tc>
          <w:tcPr>
            <w:tcW w:w="1526" w:type="dxa"/>
            <w:vMerge/>
            <w:tcBorders>
              <w:left w:val="single" w:sz="4" w:space="0" w:color="000000"/>
            </w:tcBorders>
          </w:tcPr>
          <w:p w:rsidR="00D5605F" w:rsidRPr="00574CB5" w:rsidRDefault="00D5605F" w:rsidP="00CA4857">
            <w:pPr>
              <w:wordWrap w:val="0"/>
              <w:spacing w:line="202" w:lineRule="exact"/>
              <w:rPr>
                <w:rFonts w:asciiTheme="minorEastAsia" w:eastAsiaTheme="minorEastAsia" w:hAnsiTheme="minorEastAsia"/>
              </w:rPr>
            </w:pPr>
          </w:p>
        </w:tc>
        <w:tc>
          <w:tcPr>
            <w:tcW w:w="1882" w:type="dxa"/>
            <w:vMerge/>
            <w:tcBorders>
              <w:left w:val="single" w:sz="4" w:space="0" w:color="000000"/>
            </w:tcBorders>
          </w:tcPr>
          <w:p w:rsidR="00D5605F" w:rsidRPr="00574CB5" w:rsidRDefault="00D5605F" w:rsidP="00CA4857">
            <w:pPr>
              <w:wordWrap w:val="0"/>
              <w:spacing w:line="202" w:lineRule="exact"/>
              <w:rPr>
                <w:rFonts w:asciiTheme="minorEastAsia" w:eastAsiaTheme="minorEastAsia" w:hAnsiTheme="minorEastAsia"/>
              </w:rPr>
            </w:pPr>
          </w:p>
        </w:tc>
        <w:tc>
          <w:tcPr>
            <w:tcW w:w="1491" w:type="dxa"/>
            <w:tcBorders>
              <w:left w:val="single" w:sz="4" w:space="0" w:color="000000"/>
              <w:right w:val="single" w:sz="4" w:space="0" w:color="000000"/>
            </w:tcBorders>
          </w:tcPr>
          <w:p w:rsidR="00D5605F" w:rsidRPr="00574CB5" w:rsidRDefault="00D5605F" w:rsidP="00CA4857">
            <w:pPr>
              <w:spacing w:line="202" w:lineRule="exact"/>
              <w:jc w:val="center"/>
              <w:rPr>
                <w:rFonts w:asciiTheme="minorEastAsia" w:eastAsiaTheme="minorEastAsia" w:hAnsiTheme="minorEastAsia"/>
              </w:rPr>
            </w:pPr>
            <w:r w:rsidRPr="00574CB5">
              <w:rPr>
                <w:rFonts w:asciiTheme="minorEastAsia" w:eastAsiaTheme="minorEastAsia" w:hAnsiTheme="minorEastAsia" w:hint="eastAsia"/>
              </w:rPr>
              <w:t>道路名等</w:t>
            </w:r>
          </w:p>
        </w:tc>
        <w:tc>
          <w:tcPr>
            <w:tcW w:w="4260" w:type="dxa"/>
            <w:vMerge/>
            <w:tcBorders>
              <w:left w:val="single" w:sz="4" w:space="0" w:color="000000"/>
              <w:right w:val="single" w:sz="4" w:space="0" w:color="auto"/>
            </w:tcBorders>
          </w:tcPr>
          <w:p w:rsidR="00D5605F" w:rsidRPr="00574CB5" w:rsidRDefault="00D5605F" w:rsidP="00CA4857">
            <w:pPr>
              <w:wordWrap w:val="0"/>
              <w:spacing w:line="202" w:lineRule="exact"/>
              <w:rPr>
                <w:rFonts w:asciiTheme="minorEastAsia" w:eastAsiaTheme="minorEastAsia" w:hAnsiTheme="minorEastAsia"/>
              </w:rPr>
            </w:pPr>
          </w:p>
        </w:tc>
      </w:tr>
      <w:tr w:rsidR="00D5605F" w:rsidRPr="00574CB5" w:rsidTr="00CA4857">
        <w:trPr>
          <w:trHeight w:hRule="exact" w:val="720"/>
        </w:trPr>
        <w:tc>
          <w:tcPr>
            <w:tcW w:w="1526" w:type="dxa"/>
            <w:tcBorders>
              <w:top w:val="single" w:sz="4" w:space="0" w:color="000000"/>
              <w:left w:val="single" w:sz="4" w:space="0" w:color="000000"/>
            </w:tcBorders>
            <w:vAlign w:val="center"/>
          </w:tcPr>
          <w:p w:rsidR="00D5605F" w:rsidRPr="00574CB5" w:rsidRDefault="00D5605F" w:rsidP="00CA4857">
            <w:pPr>
              <w:wordWrap w:val="0"/>
              <w:spacing w:line="240" w:lineRule="exact"/>
              <w:jc w:val="center"/>
              <w:rPr>
                <w:rFonts w:asciiTheme="minorEastAsia" w:eastAsiaTheme="minorEastAsia" w:hAnsiTheme="minorEastAsia"/>
              </w:rPr>
            </w:pPr>
            <w:r w:rsidRPr="00574CB5">
              <w:rPr>
                <w:rFonts w:asciiTheme="minorEastAsia" w:eastAsiaTheme="minorEastAsia" w:hAnsiTheme="minorEastAsia" w:hint="eastAsia"/>
                <w:spacing w:val="1"/>
              </w:rPr>
              <w:t>公道の現況</w:t>
            </w:r>
          </w:p>
        </w:tc>
        <w:tc>
          <w:tcPr>
            <w:tcW w:w="1882" w:type="dxa"/>
            <w:tcBorders>
              <w:top w:val="single" w:sz="4" w:space="0" w:color="000000"/>
              <w:left w:val="single" w:sz="4" w:space="0" w:color="000000"/>
            </w:tcBorders>
          </w:tcPr>
          <w:p w:rsidR="00D5605F" w:rsidRPr="00AA3AD0" w:rsidRDefault="00D5605F" w:rsidP="00CA4857">
            <w:pPr>
              <w:wordWrap w:val="0"/>
              <w:spacing w:line="240" w:lineRule="exact"/>
              <w:ind w:right="812" w:firstLineChars="497" w:firstLine="1007"/>
              <w:rPr>
                <w:rFonts w:asciiTheme="minorEastAsia" w:eastAsiaTheme="minorEastAsia" w:hAnsiTheme="minorEastAsia"/>
                <w:color w:val="2E74B5" w:themeColor="accent1" w:themeShade="BF"/>
                <w:sz w:val="20"/>
              </w:rPr>
            </w:pPr>
            <w:r w:rsidRPr="00AA3AD0">
              <w:rPr>
                <w:rFonts w:asciiTheme="minorEastAsia" w:eastAsiaTheme="minorEastAsia" w:hAnsiTheme="minorEastAsia" w:hint="eastAsia"/>
                <w:color w:val="2E74B5" w:themeColor="accent1" w:themeShade="BF"/>
                <w:sz w:val="20"/>
              </w:rPr>
              <w:t>ｍ</w:t>
            </w:r>
          </w:p>
          <w:p w:rsidR="00D5605F" w:rsidRPr="00AA3AD0" w:rsidRDefault="00D5605F" w:rsidP="00CA4857">
            <w:pPr>
              <w:spacing w:line="240" w:lineRule="exact"/>
              <w:jc w:val="right"/>
              <w:rPr>
                <w:rFonts w:asciiTheme="minorEastAsia" w:eastAsiaTheme="minorEastAsia" w:hAnsiTheme="minorEastAsia"/>
                <w:color w:val="2E74B5" w:themeColor="accent1" w:themeShade="BF"/>
                <w:sz w:val="20"/>
              </w:rPr>
            </w:pPr>
          </w:p>
          <w:p w:rsidR="00D5605F" w:rsidRPr="00AA3AD0" w:rsidRDefault="00D5605F" w:rsidP="00CA4857">
            <w:pPr>
              <w:wordWrap w:val="0"/>
              <w:spacing w:line="202" w:lineRule="exact"/>
              <w:ind w:firstLineChars="100" w:firstLine="203"/>
              <w:rPr>
                <w:rFonts w:asciiTheme="minorEastAsia" w:eastAsiaTheme="minorEastAsia" w:hAnsiTheme="minorEastAsia"/>
                <w:color w:val="2E74B5" w:themeColor="accent1" w:themeShade="BF"/>
                <w:sz w:val="20"/>
              </w:rPr>
            </w:pPr>
            <w:r w:rsidRPr="00AA3AD0">
              <w:rPr>
                <w:rFonts w:asciiTheme="minorEastAsia" w:eastAsiaTheme="minorEastAsia" w:hAnsiTheme="minorEastAsia" w:hint="eastAsia"/>
                <w:color w:val="2E74B5" w:themeColor="accent1" w:themeShade="BF"/>
                <w:sz w:val="20"/>
              </w:rPr>
              <w:t>≧規定値 　 m</w:t>
            </w:r>
          </w:p>
        </w:tc>
        <w:tc>
          <w:tcPr>
            <w:tcW w:w="1491" w:type="dxa"/>
            <w:tcBorders>
              <w:top w:val="single" w:sz="4" w:space="0" w:color="000000"/>
              <w:left w:val="single" w:sz="4" w:space="0" w:color="000000"/>
              <w:right w:val="single" w:sz="4" w:space="0" w:color="000000"/>
            </w:tcBorders>
          </w:tcPr>
          <w:p w:rsidR="00D5605F" w:rsidRPr="00AA3AD0" w:rsidRDefault="00D5605F" w:rsidP="00CA4857">
            <w:pPr>
              <w:wordWrap w:val="0"/>
              <w:spacing w:line="240" w:lineRule="exact"/>
              <w:rPr>
                <w:rFonts w:asciiTheme="minorEastAsia" w:eastAsiaTheme="minorEastAsia" w:hAnsiTheme="minorEastAsia"/>
                <w:color w:val="2E74B5" w:themeColor="accent1" w:themeShade="BF"/>
                <w:sz w:val="20"/>
              </w:rPr>
            </w:pPr>
            <w:r w:rsidRPr="00AA3AD0">
              <w:rPr>
                <w:rFonts w:asciiTheme="minorEastAsia" w:eastAsiaTheme="minorEastAsia" w:hAnsiTheme="minorEastAsia" w:hint="eastAsia"/>
                <w:color w:val="2E74B5" w:themeColor="accent1" w:themeShade="BF"/>
                <w:sz w:val="20"/>
              </w:rPr>
              <w:t>（例）</w:t>
            </w:r>
          </w:p>
          <w:p w:rsidR="00D5605F" w:rsidRPr="00AA3AD0" w:rsidRDefault="00D5605F" w:rsidP="00CA4857">
            <w:pPr>
              <w:wordWrap w:val="0"/>
              <w:spacing w:line="240" w:lineRule="exact"/>
              <w:ind w:firstLineChars="100" w:firstLine="203"/>
              <w:rPr>
                <w:rFonts w:asciiTheme="minorEastAsia" w:eastAsiaTheme="minorEastAsia" w:hAnsiTheme="minorEastAsia"/>
                <w:color w:val="2E74B5" w:themeColor="accent1" w:themeShade="BF"/>
                <w:sz w:val="20"/>
              </w:rPr>
            </w:pPr>
            <w:r w:rsidRPr="00AA3AD0">
              <w:rPr>
                <w:rFonts w:asciiTheme="minorEastAsia" w:eastAsiaTheme="minorEastAsia" w:hAnsiTheme="minorEastAsia" w:hint="eastAsia"/>
                <w:color w:val="2E74B5" w:themeColor="accent1" w:themeShade="BF"/>
                <w:sz w:val="20"/>
              </w:rPr>
              <w:t>県道〇〇線</w:t>
            </w:r>
          </w:p>
        </w:tc>
        <w:tc>
          <w:tcPr>
            <w:tcW w:w="4260" w:type="dxa"/>
            <w:tcBorders>
              <w:top w:val="single" w:sz="4" w:space="0" w:color="000000"/>
              <w:left w:val="single" w:sz="4" w:space="0" w:color="000000"/>
              <w:right w:val="single" w:sz="4" w:space="0" w:color="auto"/>
            </w:tcBorders>
          </w:tcPr>
          <w:p w:rsidR="00D5605F" w:rsidRPr="00AA3AD0" w:rsidRDefault="00D5605F" w:rsidP="00CA4857">
            <w:pPr>
              <w:wordWrap w:val="0"/>
              <w:spacing w:line="240" w:lineRule="exact"/>
              <w:ind w:leftChars="99" w:left="210"/>
              <w:rPr>
                <w:rFonts w:asciiTheme="minorEastAsia" w:eastAsiaTheme="minorEastAsia" w:hAnsiTheme="minorEastAsia"/>
                <w:color w:val="2E74B5" w:themeColor="accent1" w:themeShade="BF"/>
                <w:sz w:val="18"/>
                <w:szCs w:val="18"/>
              </w:rPr>
            </w:pPr>
          </w:p>
          <w:p w:rsidR="00D5605F" w:rsidRPr="00AA3AD0" w:rsidRDefault="00D5605F" w:rsidP="00CA4857">
            <w:pPr>
              <w:wordWrap w:val="0"/>
              <w:spacing w:line="240" w:lineRule="exact"/>
              <w:ind w:leftChars="99" w:left="210"/>
              <w:rPr>
                <w:rFonts w:asciiTheme="minorEastAsia" w:eastAsiaTheme="minorEastAsia" w:hAnsiTheme="minorEastAsia"/>
                <w:color w:val="2E74B5" w:themeColor="accent1" w:themeShade="BF"/>
                <w:sz w:val="18"/>
                <w:szCs w:val="18"/>
              </w:rPr>
            </w:pPr>
            <w:r w:rsidRPr="00AA3AD0">
              <w:rPr>
                <w:rFonts w:asciiTheme="minorEastAsia" w:eastAsiaTheme="minorEastAsia" w:hAnsiTheme="minorEastAsia" w:hint="eastAsia"/>
                <w:color w:val="2E74B5" w:themeColor="accent1" w:themeShade="BF"/>
                <w:sz w:val="18"/>
                <w:szCs w:val="18"/>
              </w:rPr>
              <w:t>開発区域内に道路新設なし→政令第25条第2号</w:t>
            </w:r>
          </w:p>
          <w:p w:rsidR="00D5605F" w:rsidRPr="00AA3AD0" w:rsidRDefault="00D5605F" w:rsidP="00CA4857">
            <w:pPr>
              <w:wordWrap w:val="0"/>
              <w:spacing w:line="240" w:lineRule="exact"/>
              <w:ind w:leftChars="99" w:left="210"/>
              <w:rPr>
                <w:rFonts w:asciiTheme="minorEastAsia" w:eastAsiaTheme="minorEastAsia" w:hAnsiTheme="minorEastAsia"/>
                <w:color w:val="2E74B5" w:themeColor="accent1" w:themeShade="BF"/>
              </w:rPr>
            </w:pPr>
            <w:r w:rsidRPr="00AA3AD0">
              <w:rPr>
                <w:rFonts w:asciiTheme="minorEastAsia" w:eastAsiaTheme="minorEastAsia" w:hAnsiTheme="minorEastAsia" w:hint="eastAsia"/>
                <w:color w:val="2E74B5" w:themeColor="accent1" w:themeShade="BF"/>
                <w:sz w:val="18"/>
                <w:szCs w:val="18"/>
              </w:rPr>
              <w:t>開発区域内に道路新設あり→政令第25条第4号</w:t>
            </w:r>
          </w:p>
        </w:tc>
      </w:tr>
      <w:tr w:rsidR="00D5605F" w:rsidRPr="00574CB5" w:rsidTr="00CA4857">
        <w:trPr>
          <w:trHeight w:hRule="exact" w:val="720"/>
        </w:trPr>
        <w:tc>
          <w:tcPr>
            <w:tcW w:w="1526" w:type="dxa"/>
            <w:tcBorders>
              <w:top w:val="single" w:sz="4" w:space="0" w:color="000000"/>
              <w:left w:val="single" w:sz="4" w:space="0" w:color="000000"/>
            </w:tcBorders>
            <w:vAlign w:val="center"/>
          </w:tcPr>
          <w:p w:rsidR="00D5605F" w:rsidRPr="00574CB5" w:rsidRDefault="00D5605F" w:rsidP="00CA4857">
            <w:pPr>
              <w:wordWrap w:val="0"/>
              <w:spacing w:line="240" w:lineRule="exact"/>
              <w:jc w:val="center"/>
              <w:rPr>
                <w:rFonts w:asciiTheme="minorEastAsia" w:eastAsiaTheme="minorEastAsia" w:hAnsiTheme="minorEastAsia"/>
                <w:spacing w:val="1"/>
              </w:rPr>
            </w:pPr>
            <w:r w:rsidRPr="00574CB5">
              <w:rPr>
                <w:rFonts w:asciiTheme="minorEastAsia" w:eastAsiaTheme="minorEastAsia" w:hAnsiTheme="minorEastAsia" w:hint="eastAsia"/>
                <w:spacing w:val="1"/>
              </w:rPr>
              <w:t>開発区域内に</w:t>
            </w:r>
          </w:p>
          <w:p w:rsidR="00D5605F" w:rsidRPr="00574CB5" w:rsidRDefault="00D5605F" w:rsidP="00CA4857">
            <w:pPr>
              <w:wordWrap w:val="0"/>
              <w:spacing w:line="240" w:lineRule="exact"/>
              <w:jc w:val="center"/>
              <w:rPr>
                <w:rFonts w:asciiTheme="minorEastAsia" w:eastAsiaTheme="minorEastAsia" w:hAnsiTheme="minorEastAsia"/>
              </w:rPr>
            </w:pPr>
            <w:r w:rsidRPr="00574CB5">
              <w:rPr>
                <w:rFonts w:asciiTheme="minorEastAsia" w:eastAsiaTheme="minorEastAsia" w:hAnsiTheme="minorEastAsia" w:hint="eastAsia"/>
                <w:spacing w:val="1"/>
              </w:rPr>
              <w:t>新設する道路</w:t>
            </w:r>
          </w:p>
        </w:tc>
        <w:tc>
          <w:tcPr>
            <w:tcW w:w="1882" w:type="dxa"/>
            <w:tcBorders>
              <w:top w:val="single" w:sz="4" w:space="0" w:color="000000"/>
              <w:left w:val="single" w:sz="4" w:space="0" w:color="000000"/>
            </w:tcBorders>
          </w:tcPr>
          <w:p w:rsidR="00D5605F" w:rsidRPr="00AA3AD0" w:rsidRDefault="00D5605F" w:rsidP="00CA4857">
            <w:pPr>
              <w:wordWrap w:val="0"/>
              <w:spacing w:line="240" w:lineRule="exact"/>
              <w:ind w:right="812" w:firstLineChars="497" w:firstLine="1007"/>
              <w:rPr>
                <w:rFonts w:asciiTheme="minorEastAsia" w:eastAsiaTheme="minorEastAsia" w:hAnsiTheme="minorEastAsia"/>
                <w:color w:val="2E74B5" w:themeColor="accent1" w:themeShade="BF"/>
                <w:sz w:val="20"/>
              </w:rPr>
            </w:pPr>
            <w:r w:rsidRPr="00AA3AD0">
              <w:rPr>
                <w:rFonts w:asciiTheme="minorEastAsia" w:eastAsiaTheme="minorEastAsia" w:hAnsiTheme="minorEastAsia" w:hint="eastAsia"/>
                <w:color w:val="2E74B5" w:themeColor="accent1" w:themeShade="BF"/>
                <w:sz w:val="20"/>
              </w:rPr>
              <w:t>ｍ</w:t>
            </w:r>
          </w:p>
          <w:p w:rsidR="00D5605F" w:rsidRPr="00AA3AD0" w:rsidRDefault="00D5605F" w:rsidP="00CA4857">
            <w:pPr>
              <w:spacing w:line="240" w:lineRule="exact"/>
              <w:jc w:val="right"/>
              <w:rPr>
                <w:rFonts w:asciiTheme="minorEastAsia" w:eastAsiaTheme="minorEastAsia" w:hAnsiTheme="minorEastAsia"/>
                <w:color w:val="2E74B5" w:themeColor="accent1" w:themeShade="BF"/>
                <w:sz w:val="20"/>
              </w:rPr>
            </w:pPr>
          </w:p>
          <w:p w:rsidR="00D5605F" w:rsidRPr="00AA3AD0" w:rsidRDefault="00D5605F" w:rsidP="00CA4857">
            <w:pPr>
              <w:wordWrap w:val="0"/>
              <w:spacing w:line="202" w:lineRule="exact"/>
              <w:ind w:firstLineChars="100" w:firstLine="203"/>
              <w:rPr>
                <w:rFonts w:asciiTheme="minorEastAsia" w:eastAsiaTheme="minorEastAsia" w:hAnsiTheme="minorEastAsia"/>
                <w:color w:val="2E74B5" w:themeColor="accent1" w:themeShade="BF"/>
                <w:sz w:val="20"/>
              </w:rPr>
            </w:pPr>
            <w:r w:rsidRPr="00AA3AD0">
              <w:rPr>
                <w:rFonts w:asciiTheme="minorEastAsia" w:eastAsiaTheme="minorEastAsia" w:hAnsiTheme="minorEastAsia" w:hint="eastAsia"/>
                <w:color w:val="2E74B5" w:themeColor="accent1" w:themeShade="BF"/>
                <w:sz w:val="20"/>
              </w:rPr>
              <w:t>≧規定値 　 m</w:t>
            </w:r>
          </w:p>
        </w:tc>
        <w:tc>
          <w:tcPr>
            <w:tcW w:w="1491" w:type="dxa"/>
            <w:tcBorders>
              <w:top w:val="single" w:sz="4" w:space="0" w:color="000000"/>
              <w:left w:val="single" w:sz="4" w:space="0" w:color="000000"/>
              <w:right w:val="single" w:sz="4" w:space="0" w:color="000000"/>
            </w:tcBorders>
          </w:tcPr>
          <w:p w:rsidR="00D5605F" w:rsidRPr="00AA3AD0" w:rsidRDefault="00D5605F" w:rsidP="00CA4857">
            <w:pPr>
              <w:wordWrap w:val="0"/>
              <w:spacing w:line="322" w:lineRule="exact"/>
              <w:ind w:firstLineChars="100" w:firstLine="203"/>
              <w:rPr>
                <w:rFonts w:asciiTheme="minorEastAsia" w:eastAsiaTheme="minorEastAsia" w:hAnsiTheme="minorEastAsia"/>
                <w:color w:val="2E74B5" w:themeColor="accent1" w:themeShade="BF"/>
                <w:sz w:val="20"/>
              </w:rPr>
            </w:pPr>
            <w:r w:rsidRPr="00AA3AD0">
              <w:rPr>
                <w:rFonts w:asciiTheme="minorEastAsia" w:eastAsiaTheme="minorEastAsia" w:hAnsiTheme="minorEastAsia" w:hint="eastAsia"/>
                <w:color w:val="2E74B5" w:themeColor="accent1" w:themeShade="BF"/>
                <w:sz w:val="20"/>
              </w:rPr>
              <w:t>○町への移管</w:t>
            </w:r>
          </w:p>
          <w:p w:rsidR="00D5605F" w:rsidRPr="00AA3AD0" w:rsidRDefault="00D5605F" w:rsidP="00CA4857">
            <w:pPr>
              <w:wordWrap w:val="0"/>
              <w:spacing w:line="240" w:lineRule="exact"/>
              <w:ind w:firstLineChars="100" w:firstLine="203"/>
              <w:rPr>
                <w:rFonts w:asciiTheme="minorEastAsia" w:eastAsiaTheme="minorEastAsia" w:hAnsiTheme="minorEastAsia"/>
                <w:color w:val="2E74B5" w:themeColor="accent1" w:themeShade="BF"/>
                <w:sz w:val="20"/>
              </w:rPr>
            </w:pPr>
            <w:r w:rsidRPr="00AA3AD0">
              <w:rPr>
                <w:rFonts w:asciiTheme="minorEastAsia" w:eastAsiaTheme="minorEastAsia" w:hAnsiTheme="minorEastAsia" w:hint="eastAsia"/>
                <w:color w:val="2E74B5" w:themeColor="accent1" w:themeShade="BF"/>
                <w:sz w:val="20"/>
              </w:rPr>
              <w:t>Ｌ＝〇ｍ</w:t>
            </w:r>
          </w:p>
        </w:tc>
        <w:tc>
          <w:tcPr>
            <w:tcW w:w="4260" w:type="dxa"/>
            <w:tcBorders>
              <w:top w:val="single" w:sz="4" w:space="0" w:color="000000"/>
              <w:left w:val="single" w:sz="4" w:space="0" w:color="000000"/>
              <w:right w:val="single" w:sz="4" w:space="0" w:color="auto"/>
            </w:tcBorders>
          </w:tcPr>
          <w:p w:rsidR="00D5605F" w:rsidRPr="00AA3AD0" w:rsidRDefault="00D5605F" w:rsidP="00CA4857">
            <w:pPr>
              <w:wordWrap w:val="0"/>
              <w:spacing w:line="240" w:lineRule="exact"/>
              <w:ind w:firstLineChars="100" w:firstLine="183"/>
              <w:rPr>
                <w:rFonts w:asciiTheme="minorEastAsia" w:eastAsiaTheme="minorEastAsia" w:hAnsiTheme="minorEastAsia"/>
                <w:color w:val="2E74B5" w:themeColor="accent1" w:themeShade="BF"/>
                <w:sz w:val="18"/>
                <w:szCs w:val="18"/>
              </w:rPr>
            </w:pPr>
          </w:p>
          <w:p w:rsidR="00D5605F" w:rsidRPr="00AA3AD0" w:rsidRDefault="00D5605F" w:rsidP="00CA4857">
            <w:pPr>
              <w:wordWrap w:val="0"/>
              <w:spacing w:line="240" w:lineRule="exact"/>
              <w:ind w:firstLineChars="100" w:firstLine="183"/>
              <w:rPr>
                <w:rFonts w:asciiTheme="minorEastAsia" w:eastAsiaTheme="minorEastAsia" w:hAnsiTheme="minorEastAsia"/>
                <w:color w:val="2E74B5" w:themeColor="accent1" w:themeShade="BF"/>
              </w:rPr>
            </w:pPr>
            <w:r w:rsidRPr="00AA3AD0">
              <w:rPr>
                <w:rFonts w:asciiTheme="minorEastAsia" w:eastAsiaTheme="minorEastAsia" w:hAnsiTheme="minorEastAsia" w:hint="eastAsia"/>
                <w:color w:val="2E74B5" w:themeColor="accent1" w:themeShade="BF"/>
                <w:sz w:val="18"/>
                <w:szCs w:val="18"/>
              </w:rPr>
              <w:t>政令第25条第2号</w:t>
            </w:r>
          </w:p>
        </w:tc>
      </w:tr>
      <w:tr w:rsidR="00D5605F" w:rsidRPr="00574CB5" w:rsidTr="00CA4857">
        <w:trPr>
          <w:trHeight w:hRule="exact" w:val="720"/>
        </w:trPr>
        <w:tc>
          <w:tcPr>
            <w:tcW w:w="1526" w:type="dxa"/>
            <w:tcBorders>
              <w:top w:val="single" w:sz="4" w:space="0" w:color="000000"/>
              <w:left w:val="single" w:sz="4" w:space="0" w:color="000000"/>
            </w:tcBorders>
            <w:vAlign w:val="center"/>
          </w:tcPr>
          <w:p w:rsidR="00D5605F" w:rsidRPr="00574CB5" w:rsidRDefault="00D5605F" w:rsidP="00CA4857">
            <w:pPr>
              <w:wordWrap w:val="0"/>
              <w:spacing w:line="240" w:lineRule="exact"/>
              <w:ind w:firstLine="210"/>
              <w:jc w:val="center"/>
              <w:rPr>
                <w:rFonts w:asciiTheme="minorEastAsia" w:eastAsiaTheme="minorEastAsia" w:hAnsiTheme="minorEastAsia"/>
              </w:rPr>
            </w:pPr>
            <w:r w:rsidRPr="00574CB5">
              <w:rPr>
                <w:rFonts w:asciiTheme="minorEastAsia" w:eastAsiaTheme="minorEastAsia" w:hAnsiTheme="minorEastAsia" w:hint="eastAsia"/>
                <w:spacing w:val="1"/>
              </w:rPr>
              <w:t>幹線道路</w:t>
            </w:r>
          </w:p>
        </w:tc>
        <w:tc>
          <w:tcPr>
            <w:tcW w:w="1882" w:type="dxa"/>
            <w:tcBorders>
              <w:top w:val="single" w:sz="4" w:space="0" w:color="000000"/>
              <w:left w:val="single" w:sz="4" w:space="0" w:color="000000"/>
            </w:tcBorders>
          </w:tcPr>
          <w:p w:rsidR="00D5605F" w:rsidRPr="00AA3AD0" w:rsidRDefault="00D5605F" w:rsidP="00CA4857">
            <w:pPr>
              <w:wordWrap w:val="0"/>
              <w:spacing w:line="202" w:lineRule="exact"/>
              <w:ind w:firstLine="210"/>
              <w:rPr>
                <w:rFonts w:asciiTheme="minorEastAsia" w:eastAsiaTheme="minorEastAsia" w:hAnsiTheme="minorEastAsia"/>
                <w:color w:val="2E74B5" w:themeColor="accent1" w:themeShade="BF"/>
              </w:rPr>
            </w:pPr>
          </w:p>
        </w:tc>
        <w:tc>
          <w:tcPr>
            <w:tcW w:w="1491" w:type="dxa"/>
            <w:tcBorders>
              <w:top w:val="single" w:sz="4" w:space="0" w:color="000000"/>
              <w:left w:val="single" w:sz="4" w:space="0" w:color="000000"/>
              <w:right w:val="single" w:sz="4" w:space="0" w:color="000000"/>
            </w:tcBorders>
          </w:tcPr>
          <w:p w:rsidR="00D5605F" w:rsidRPr="00AA3AD0" w:rsidRDefault="00D5605F" w:rsidP="00CA4857">
            <w:pPr>
              <w:wordWrap w:val="0"/>
              <w:spacing w:line="322" w:lineRule="exact"/>
              <w:ind w:firstLineChars="100" w:firstLine="203"/>
              <w:rPr>
                <w:rFonts w:asciiTheme="minorEastAsia" w:eastAsiaTheme="minorEastAsia" w:hAnsiTheme="minorEastAsia"/>
                <w:color w:val="2E74B5" w:themeColor="accent1" w:themeShade="BF"/>
                <w:sz w:val="20"/>
              </w:rPr>
            </w:pPr>
            <w:r w:rsidRPr="00AA3AD0">
              <w:rPr>
                <w:rFonts w:asciiTheme="minorEastAsia" w:eastAsiaTheme="minorEastAsia" w:hAnsiTheme="minorEastAsia" w:hint="eastAsia"/>
                <w:color w:val="2E74B5" w:themeColor="accent1" w:themeShade="BF"/>
                <w:sz w:val="20"/>
              </w:rPr>
              <w:t>○町への移管</w:t>
            </w:r>
          </w:p>
          <w:p w:rsidR="00D5605F" w:rsidRPr="00AA3AD0" w:rsidRDefault="00D5605F" w:rsidP="00CA4857">
            <w:pPr>
              <w:wordWrap w:val="0"/>
              <w:spacing w:line="202" w:lineRule="exact"/>
              <w:ind w:firstLineChars="100" w:firstLine="203"/>
              <w:rPr>
                <w:rFonts w:asciiTheme="minorEastAsia" w:eastAsiaTheme="minorEastAsia" w:hAnsiTheme="minorEastAsia"/>
                <w:color w:val="2E74B5" w:themeColor="accent1" w:themeShade="BF"/>
                <w:sz w:val="20"/>
              </w:rPr>
            </w:pPr>
            <w:r w:rsidRPr="00AA3AD0">
              <w:rPr>
                <w:rFonts w:asciiTheme="minorEastAsia" w:eastAsiaTheme="minorEastAsia" w:hAnsiTheme="minorEastAsia" w:hint="eastAsia"/>
                <w:color w:val="2E74B5" w:themeColor="accent1" w:themeShade="BF"/>
                <w:sz w:val="20"/>
              </w:rPr>
              <w:t>Ｌ＝〇ｍ</w:t>
            </w:r>
          </w:p>
        </w:tc>
        <w:tc>
          <w:tcPr>
            <w:tcW w:w="4260" w:type="dxa"/>
            <w:tcBorders>
              <w:top w:val="single" w:sz="4" w:space="0" w:color="000000"/>
              <w:left w:val="single" w:sz="4" w:space="0" w:color="000000"/>
              <w:right w:val="single" w:sz="4" w:space="0" w:color="auto"/>
            </w:tcBorders>
          </w:tcPr>
          <w:p w:rsidR="00D5605F" w:rsidRPr="00AA3AD0" w:rsidRDefault="00D5605F" w:rsidP="00CA4857">
            <w:pPr>
              <w:wordWrap w:val="0"/>
              <w:spacing w:line="202" w:lineRule="exact"/>
              <w:rPr>
                <w:rFonts w:asciiTheme="minorEastAsia" w:eastAsiaTheme="minorEastAsia" w:hAnsiTheme="minorEastAsia"/>
                <w:color w:val="2E74B5" w:themeColor="accent1" w:themeShade="BF"/>
              </w:rPr>
            </w:pPr>
          </w:p>
        </w:tc>
      </w:tr>
      <w:tr w:rsidR="00D5605F" w:rsidRPr="00574CB5" w:rsidTr="00CA4857">
        <w:trPr>
          <w:trHeight w:hRule="exact" w:val="720"/>
        </w:trPr>
        <w:tc>
          <w:tcPr>
            <w:tcW w:w="1526" w:type="dxa"/>
            <w:tcBorders>
              <w:top w:val="single" w:sz="4" w:space="0" w:color="000000"/>
              <w:left w:val="single" w:sz="4" w:space="0" w:color="000000"/>
              <w:bottom w:val="single" w:sz="4" w:space="0" w:color="000000"/>
            </w:tcBorders>
            <w:vAlign w:val="center"/>
          </w:tcPr>
          <w:p w:rsidR="00D5605F" w:rsidRPr="00574CB5" w:rsidRDefault="00D5605F" w:rsidP="00CA4857">
            <w:pPr>
              <w:wordWrap w:val="0"/>
              <w:spacing w:line="240" w:lineRule="exact"/>
              <w:jc w:val="center"/>
              <w:rPr>
                <w:rFonts w:asciiTheme="minorEastAsia" w:eastAsiaTheme="minorEastAsia" w:hAnsiTheme="minorEastAsia"/>
              </w:rPr>
            </w:pPr>
            <w:r w:rsidRPr="00574CB5">
              <w:rPr>
                <w:rFonts w:asciiTheme="minorEastAsia" w:eastAsiaTheme="minorEastAsia" w:hAnsiTheme="minorEastAsia" w:hint="eastAsia"/>
                <w:spacing w:val="1"/>
              </w:rPr>
              <w:t>支線道路</w:t>
            </w:r>
          </w:p>
        </w:tc>
        <w:tc>
          <w:tcPr>
            <w:tcW w:w="1882" w:type="dxa"/>
            <w:tcBorders>
              <w:top w:val="single" w:sz="4" w:space="0" w:color="000000"/>
              <w:left w:val="single" w:sz="4" w:space="0" w:color="000000"/>
              <w:bottom w:val="single" w:sz="4" w:space="0" w:color="000000"/>
            </w:tcBorders>
          </w:tcPr>
          <w:p w:rsidR="00D5605F" w:rsidRPr="00AA3AD0" w:rsidRDefault="00D5605F" w:rsidP="00CA4857">
            <w:pPr>
              <w:wordWrap w:val="0"/>
              <w:spacing w:line="202" w:lineRule="exact"/>
              <w:rPr>
                <w:rFonts w:asciiTheme="minorEastAsia" w:eastAsiaTheme="minorEastAsia" w:hAnsiTheme="minorEastAsia"/>
                <w:color w:val="2E74B5" w:themeColor="accent1" w:themeShade="BF"/>
              </w:rPr>
            </w:pPr>
          </w:p>
        </w:tc>
        <w:tc>
          <w:tcPr>
            <w:tcW w:w="1491" w:type="dxa"/>
            <w:tcBorders>
              <w:top w:val="single" w:sz="4" w:space="0" w:color="000000"/>
              <w:left w:val="single" w:sz="4" w:space="0" w:color="000000"/>
              <w:bottom w:val="single" w:sz="4" w:space="0" w:color="000000"/>
              <w:right w:val="single" w:sz="4" w:space="0" w:color="000000"/>
            </w:tcBorders>
          </w:tcPr>
          <w:p w:rsidR="00D5605F" w:rsidRPr="00AA3AD0" w:rsidRDefault="00D5605F" w:rsidP="00CA4857">
            <w:pPr>
              <w:wordWrap w:val="0"/>
              <w:spacing w:line="322" w:lineRule="exact"/>
              <w:ind w:firstLineChars="100" w:firstLine="203"/>
              <w:rPr>
                <w:rFonts w:asciiTheme="minorEastAsia" w:eastAsiaTheme="minorEastAsia" w:hAnsiTheme="minorEastAsia"/>
                <w:color w:val="2E74B5" w:themeColor="accent1" w:themeShade="BF"/>
                <w:sz w:val="20"/>
              </w:rPr>
            </w:pPr>
            <w:r w:rsidRPr="00AA3AD0">
              <w:rPr>
                <w:rFonts w:asciiTheme="minorEastAsia" w:eastAsiaTheme="minorEastAsia" w:hAnsiTheme="minorEastAsia" w:hint="eastAsia"/>
                <w:color w:val="2E74B5" w:themeColor="accent1" w:themeShade="BF"/>
                <w:sz w:val="20"/>
              </w:rPr>
              <w:t>○町への移管</w:t>
            </w:r>
          </w:p>
          <w:p w:rsidR="00D5605F" w:rsidRPr="00AA3AD0" w:rsidRDefault="00D5605F" w:rsidP="00CA4857">
            <w:pPr>
              <w:wordWrap w:val="0"/>
              <w:spacing w:line="202" w:lineRule="exact"/>
              <w:ind w:firstLineChars="100" w:firstLine="203"/>
              <w:rPr>
                <w:rFonts w:asciiTheme="minorEastAsia" w:eastAsiaTheme="minorEastAsia" w:hAnsiTheme="minorEastAsia"/>
                <w:color w:val="2E74B5" w:themeColor="accent1" w:themeShade="BF"/>
                <w:sz w:val="20"/>
              </w:rPr>
            </w:pPr>
            <w:r w:rsidRPr="00AA3AD0">
              <w:rPr>
                <w:rFonts w:asciiTheme="minorEastAsia" w:eastAsiaTheme="minorEastAsia" w:hAnsiTheme="minorEastAsia" w:hint="eastAsia"/>
                <w:color w:val="2E74B5" w:themeColor="accent1" w:themeShade="BF"/>
                <w:sz w:val="20"/>
              </w:rPr>
              <w:t>Ｌ＝〇ｍ</w:t>
            </w:r>
          </w:p>
        </w:tc>
        <w:tc>
          <w:tcPr>
            <w:tcW w:w="4260" w:type="dxa"/>
            <w:tcBorders>
              <w:top w:val="single" w:sz="4" w:space="0" w:color="000000"/>
              <w:left w:val="single" w:sz="4" w:space="0" w:color="000000"/>
              <w:bottom w:val="single" w:sz="4" w:space="0" w:color="000000"/>
              <w:right w:val="single" w:sz="4" w:space="0" w:color="auto"/>
            </w:tcBorders>
          </w:tcPr>
          <w:p w:rsidR="00D5605F" w:rsidRPr="00AA3AD0" w:rsidRDefault="00D5605F" w:rsidP="00CA4857">
            <w:pPr>
              <w:wordWrap w:val="0"/>
              <w:spacing w:line="202" w:lineRule="exact"/>
              <w:rPr>
                <w:rFonts w:asciiTheme="minorEastAsia" w:eastAsiaTheme="minorEastAsia" w:hAnsiTheme="minorEastAsia"/>
                <w:color w:val="2E74B5" w:themeColor="accent1" w:themeShade="BF"/>
              </w:rPr>
            </w:pPr>
          </w:p>
        </w:tc>
      </w:tr>
    </w:tbl>
    <w:p w:rsidR="00D5605F" w:rsidRPr="00574CB5" w:rsidRDefault="00D5605F" w:rsidP="00D5605F">
      <w:pPr>
        <w:wordWrap w:val="0"/>
        <w:ind w:leftChars="101" w:left="1272" w:hangingChars="497" w:hanging="1057"/>
        <w:rPr>
          <w:rFonts w:asciiTheme="minorEastAsia" w:eastAsiaTheme="minorEastAsia" w:hAnsiTheme="minorEastAsia"/>
        </w:rPr>
      </w:pPr>
      <w:r w:rsidRPr="00574CB5">
        <w:rPr>
          <w:rFonts w:asciiTheme="minorEastAsia" w:eastAsiaTheme="minorEastAsia" w:hAnsiTheme="minorEastAsia" w:hint="eastAsia"/>
        </w:rPr>
        <w:t>（注）　１　「公道の現況」の欄には、開発区域内の道路が接続する開発区域外の道路又は開発区域内の予定建築物等の敷地が接する開発区域外の道路について記載すること。</w:t>
      </w:r>
    </w:p>
    <w:p w:rsidR="00D5605F" w:rsidRPr="00574CB5" w:rsidRDefault="00D5605F" w:rsidP="00D5605F">
      <w:pPr>
        <w:wordWrap w:val="0"/>
        <w:ind w:leftChars="501" w:left="1263" w:hangingChars="93" w:hanging="198"/>
        <w:rPr>
          <w:rFonts w:asciiTheme="minorEastAsia" w:eastAsiaTheme="minorEastAsia" w:hAnsiTheme="minorEastAsia"/>
        </w:rPr>
      </w:pPr>
      <w:r w:rsidRPr="00574CB5">
        <w:rPr>
          <w:rFonts w:asciiTheme="minorEastAsia" w:eastAsiaTheme="minorEastAsia" w:hAnsiTheme="minorEastAsia" w:hint="eastAsia"/>
        </w:rPr>
        <w:t>２　「進入路」の欄には、開発区域内の道路と開発区域外の道路を接続するために設置する道路について記載すること。</w:t>
      </w:r>
    </w:p>
    <w:p w:rsidR="00D5605F" w:rsidRPr="00574CB5" w:rsidRDefault="00D5605F" w:rsidP="00D5605F">
      <w:pPr>
        <w:wordWrap w:val="0"/>
        <w:spacing w:line="240" w:lineRule="exact"/>
        <w:ind w:firstLineChars="100" w:firstLine="215"/>
        <w:rPr>
          <w:rFonts w:asciiTheme="minorEastAsia" w:eastAsiaTheme="minorEastAsia" w:hAnsiTheme="minorEastAsia"/>
          <w:color w:val="FF0000"/>
          <w:spacing w:val="1"/>
        </w:rPr>
      </w:pPr>
    </w:p>
    <w:p w:rsidR="00D5605F" w:rsidRPr="00574CB5" w:rsidRDefault="00D5605F" w:rsidP="00D5605F">
      <w:pPr>
        <w:wordWrap w:val="0"/>
        <w:spacing w:line="240" w:lineRule="exact"/>
        <w:ind w:firstLineChars="100" w:firstLine="215"/>
        <w:rPr>
          <w:rFonts w:asciiTheme="minorEastAsia" w:eastAsiaTheme="minorEastAsia" w:hAnsiTheme="minorEastAsia"/>
          <w:color w:val="FF0000"/>
          <w:spacing w:val="1"/>
        </w:rPr>
      </w:pPr>
    </w:p>
    <w:p w:rsidR="00D5605F" w:rsidRPr="00574CB5" w:rsidRDefault="00D5605F" w:rsidP="00D5605F">
      <w:pPr>
        <w:numPr>
          <w:ilvl w:val="0"/>
          <w:numId w:val="11"/>
        </w:numPr>
        <w:wordWrap w:val="0"/>
        <w:rPr>
          <w:rFonts w:asciiTheme="minorEastAsia" w:eastAsiaTheme="minorEastAsia" w:hAnsiTheme="minorEastAsia"/>
          <w:spacing w:val="1"/>
          <w:sz w:val="24"/>
          <w:u w:val="thick"/>
        </w:rPr>
      </w:pPr>
      <w:r w:rsidRPr="00574CB5">
        <w:rPr>
          <w:rFonts w:asciiTheme="minorEastAsia" w:eastAsiaTheme="minorEastAsia" w:hAnsiTheme="minorEastAsia" w:hint="eastAsia"/>
          <w:sz w:val="24"/>
          <w:u w:val="thick"/>
        </w:rPr>
        <w:t>公園、緑地または広場の計画</w:t>
      </w:r>
    </w:p>
    <w:p w:rsidR="00D5605F" w:rsidRPr="00574CB5" w:rsidRDefault="00D5605F" w:rsidP="00D5605F">
      <w:pPr>
        <w:wordWrap w:val="0"/>
        <w:ind w:leftChars="200" w:left="425"/>
        <w:rPr>
          <w:rFonts w:asciiTheme="minorEastAsia" w:eastAsiaTheme="minorEastAsia" w:hAnsiTheme="minorEastAsia"/>
          <w:color w:val="FF0000"/>
          <w:spacing w:val="1"/>
        </w:rPr>
      </w:pPr>
      <w:r w:rsidRPr="00574CB5">
        <w:rPr>
          <w:rFonts w:asciiTheme="minorEastAsia" w:eastAsiaTheme="minorEastAsia" w:hAnsiTheme="minorEastAsia" w:hint="eastAsia"/>
          <w:color w:val="FF0000"/>
        </w:rPr>
        <w:t>（※自己の居住の用に供する住宅の建築を目的とする開発行為は作成不要）</w:t>
      </w:r>
    </w:p>
    <w:p w:rsidR="00D5605F" w:rsidRPr="00574CB5" w:rsidRDefault="00D5605F" w:rsidP="00D5605F">
      <w:pPr>
        <w:wordWrap w:val="0"/>
        <w:ind w:leftChars="300" w:left="638" w:firstLineChars="99" w:firstLine="210"/>
        <w:rPr>
          <w:rFonts w:asciiTheme="minorEastAsia" w:eastAsiaTheme="minorEastAsia" w:hAnsiTheme="minorEastAsia"/>
          <w:spacing w:val="1"/>
        </w:rPr>
      </w:pPr>
      <w:r w:rsidRPr="00574CB5">
        <w:rPr>
          <w:rFonts w:asciiTheme="minorEastAsia" w:eastAsiaTheme="minorEastAsia" w:hAnsiTheme="minorEastAsia" w:hint="eastAsia"/>
          <w:noProof/>
        </w:rPr>
        <mc:AlternateContent>
          <mc:Choice Requires="wps">
            <w:drawing>
              <wp:anchor distT="0" distB="0" distL="114300" distR="114300" simplePos="0" relativeHeight="251666432" behindDoc="0" locked="0" layoutInCell="1" allowOverlap="1" wp14:anchorId="625D82A7" wp14:editId="386A1975">
                <wp:simplePos x="0" y="0"/>
                <wp:positionH relativeFrom="column">
                  <wp:posOffset>1758315</wp:posOffset>
                </wp:positionH>
                <wp:positionV relativeFrom="paragraph">
                  <wp:posOffset>159385</wp:posOffset>
                </wp:positionV>
                <wp:extent cx="4192905" cy="369570"/>
                <wp:effectExtent l="0" t="0" r="0" b="0"/>
                <wp:wrapNone/>
                <wp:docPr id="52" name="Rectangle 6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2905" cy="369570"/>
                        </a:xfrm>
                        <a:prstGeom prst="rect">
                          <a:avLst/>
                        </a:prstGeom>
                        <a:solidFill>
                          <a:srgbClr val="FFFFFF"/>
                        </a:solidFill>
                        <a:ln w="9525">
                          <a:solidFill>
                            <a:srgbClr val="0000FF"/>
                          </a:solidFill>
                          <a:prstDash val="dash"/>
                          <a:miter lim="800000"/>
                          <a:headEnd/>
                          <a:tailEnd/>
                        </a:ln>
                      </wps:spPr>
                      <wps:txbx>
                        <w:txbxContent>
                          <w:p w:rsidR="00D5605F" w:rsidRPr="006B06B1" w:rsidRDefault="00D5605F" w:rsidP="00D5605F">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D5605F" w:rsidRPr="006B06B1" w:rsidRDefault="00D5605F" w:rsidP="00D5605F">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都市計画法第33条第1項第2号</w:t>
                            </w:r>
                          </w:p>
                          <w:p w:rsidR="00D5605F" w:rsidRPr="006B06B1" w:rsidRDefault="00D5605F" w:rsidP="00D5605F">
                            <w:pPr>
                              <w:spacing w:line="180" w:lineRule="exact"/>
                              <w:rPr>
                                <w:color w:val="0000FF"/>
                                <w:sz w:val="16"/>
                                <w:szCs w:val="16"/>
                              </w:rPr>
                            </w:pPr>
                            <w:r w:rsidRPr="006B06B1">
                              <w:rPr>
                                <w:rFonts w:ascii="ＭＳ ゴシック" w:eastAsia="ＭＳ ゴシック" w:hAnsi="ＭＳ ゴシック" w:hint="eastAsia"/>
                                <w:color w:val="0000FF"/>
                                <w:spacing w:val="1"/>
                                <w:sz w:val="16"/>
                                <w:szCs w:val="16"/>
                              </w:rPr>
                              <w:t>都市計画法に基づく開発行為に関する技術基準（滋賀県土木交通部住宅課）第４章）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D82A7" id="Rectangle 645" o:spid="_x0000_s1032" style="position:absolute;left:0;text-align:left;margin-left:138.45pt;margin-top:12.55pt;width:330.15pt;height:2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" strokecolor="blue">
                <v:stroke dashstyle="dash"/>
                <v:textbox inset="5.85pt,.7pt,5.85pt,.7pt">
                  <w:txbxContent>
                    <w:p w:rsidR="00D5605F" w:rsidRPr="006B06B1" w:rsidRDefault="00D5605F" w:rsidP="00D5605F">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D5605F" w:rsidRPr="006B06B1" w:rsidRDefault="00D5605F" w:rsidP="00D5605F">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都市計画法第33条第1項第2号</w:t>
                      </w:r>
                    </w:p>
                    <w:p w:rsidR="00D5605F" w:rsidRPr="006B06B1" w:rsidRDefault="00D5605F" w:rsidP="00D5605F">
                      <w:pPr>
                        <w:spacing w:line="180" w:lineRule="exact"/>
                        <w:rPr>
                          <w:color w:val="0000FF"/>
                          <w:sz w:val="16"/>
                          <w:szCs w:val="16"/>
                        </w:rPr>
                      </w:pPr>
                      <w:r w:rsidRPr="006B06B1">
                        <w:rPr>
                          <w:rFonts w:ascii="ＭＳ ゴシック" w:eastAsia="ＭＳ ゴシック" w:hAnsi="ＭＳ ゴシック" w:hint="eastAsia"/>
                          <w:color w:val="0000FF"/>
                          <w:spacing w:val="1"/>
                          <w:sz w:val="16"/>
                          <w:szCs w:val="16"/>
                        </w:rPr>
                        <w:t>都市計画法に基づく開発行為に関する技術基準（滋賀県土木交通部住宅課）第４章）</w:t>
                      </w:r>
                    </w:p>
                  </w:txbxContent>
                </v:textbox>
              </v:rect>
            </w:pict>
          </mc:Fallback>
        </mc:AlternateContent>
      </w:r>
    </w:p>
    <w:p w:rsidR="00D5605F" w:rsidRPr="00574CB5" w:rsidRDefault="00D5605F" w:rsidP="00D5605F">
      <w:pPr>
        <w:wordWrap w:val="0"/>
        <w:ind w:leftChars="300" w:left="638" w:firstLineChars="99" w:firstLine="212"/>
        <w:rPr>
          <w:rFonts w:asciiTheme="minorEastAsia" w:eastAsiaTheme="minorEastAsia" w:hAnsiTheme="minorEastAsia"/>
          <w:spacing w:val="1"/>
        </w:rPr>
      </w:pPr>
    </w:p>
    <w:p w:rsidR="00D5605F" w:rsidRPr="00574CB5" w:rsidRDefault="00D5605F" w:rsidP="00D5605F">
      <w:pPr>
        <w:wordWrap w:val="0"/>
        <w:ind w:leftChars="300" w:left="638" w:firstLineChars="99" w:firstLine="212"/>
        <w:rPr>
          <w:rFonts w:asciiTheme="minorEastAsia" w:eastAsiaTheme="minorEastAsia" w:hAnsiTheme="minorEastAsia"/>
          <w:spacing w:val="1"/>
        </w:rPr>
      </w:pPr>
    </w:p>
    <w:p w:rsidR="00D5605F" w:rsidRPr="00574CB5" w:rsidRDefault="00D5605F" w:rsidP="00D5605F">
      <w:pPr>
        <w:wordWrap w:val="0"/>
        <w:ind w:leftChars="300" w:left="638" w:firstLineChars="99" w:firstLine="212"/>
        <w:rPr>
          <w:rFonts w:asciiTheme="minorEastAsia" w:eastAsiaTheme="minorEastAsia" w:hAnsiTheme="minorEastAsia"/>
          <w:spacing w:val="1"/>
        </w:rPr>
      </w:pPr>
      <w:r w:rsidRPr="00574CB5">
        <w:rPr>
          <w:rFonts w:asciiTheme="minorEastAsia" w:eastAsiaTheme="minorEastAsia" w:hAnsiTheme="minorEastAsia" w:hint="eastAsia"/>
          <w:spacing w:val="1"/>
        </w:rPr>
        <w:t>公園、緑地または広場それぞれの面積、出入り口の数、勾配、施設計画（利用者の安全確保のための施設、排水施設、植栽、</w:t>
      </w:r>
      <w:r w:rsidRPr="00574CB5">
        <w:rPr>
          <w:rFonts w:asciiTheme="minorEastAsia" w:eastAsiaTheme="minorEastAsia" w:hAnsiTheme="minorEastAsia" w:hint="eastAsia"/>
        </w:rPr>
        <w:t>遊戯施設等）等について記載すること。</w:t>
      </w:r>
    </w:p>
    <w:p w:rsidR="00D5605F" w:rsidRPr="00574CB5" w:rsidRDefault="00D5605F" w:rsidP="00D5605F">
      <w:pPr>
        <w:wordWrap w:val="0"/>
        <w:spacing w:line="240" w:lineRule="exact"/>
        <w:ind w:firstLineChars="100" w:firstLine="215"/>
        <w:rPr>
          <w:rFonts w:asciiTheme="minorEastAsia" w:eastAsiaTheme="minorEastAsia" w:hAnsiTheme="minorEastAsia"/>
          <w:color w:val="FF0000"/>
          <w:spacing w:val="1"/>
        </w:rPr>
      </w:pPr>
    </w:p>
    <w:p w:rsidR="00D5605F" w:rsidRPr="00574CB5" w:rsidRDefault="00D5605F" w:rsidP="00D5605F">
      <w:pPr>
        <w:wordWrap w:val="0"/>
        <w:spacing w:line="240" w:lineRule="exact"/>
        <w:ind w:firstLineChars="100" w:firstLine="215"/>
        <w:rPr>
          <w:rFonts w:asciiTheme="minorEastAsia" w:eastAsiaTheme="minorEastAsia" w:hAnsiTheme="minorEastAsia"/>
          <w:color w:val="FF0000"/>
          <w:spacing w:val="1"/>
        </w:rPr>
      </w:pPr>
    </w:p>
    <w:p w:rsidR="00D5605F" w:rsidRPr="00574CB5" w:rsidRDefault="00D5605F" w:rsidP="00D5605F">
      <w:pPr>
        <w:numPr>
          <w:ilvl w:val="0"/>
          <w:numId w:val="11"/>
        </w:numPr>
        <w:wordWrap w:val="0"/>
        <w:rPr>
          <w:rFonts w:asciiTheme="minorEastAsia" w:eastAsiaTheme="minorEastAsia" w:hAnsiTheme="minorEastAsia"/>
          <w:sz w:val="24"/>
          <w:u w:val="thick"/>
        </w:rPr>
      </w:pPr>
      <w:r w:rsidRPr="00574CB5">
        <w:rPr>
          <w:rFonts w:asciiTheme="minorEastAsia" w:eastAsiaTheme="minorEastAsia" w:hAnsiTheme="minorEastAsia" w:hint="eastAsia"/>
          <w:sz w:val="24"/>
          <w:u w:val="thick"/>
        </w:rPr>
        <w:t>消防水利計画</w:t>
      </w:r>
    </w:p>
    <w:p w:rsidR="00D5605F" w:rsidRPr="00574CB5" w:rsidRDefault="00D5605F" w:rsidP="00D5605F">
      <w:pPr>
        <w:wordWrap w:val="0"/>
        <w:ind w:leftChars="200" w:left="425"/>
        <w:rPr>
          <w:rFonts w:asciiTheme="minorEastAsia" w:eastAsiaTheme="minorEastAsia" w:hAnsiTheme="minorEastAsia"/>
          <w:color w:val="FF0000"/>
        </w:rPr>
      </w:pPr>
      <w:r w:rsidRPr="00574CB5">
        <w:rPr>
          <w:rFonts w:asciiTheme="minorEastAsia" w:eastAsiaTheme="minorEastAsia" w:hAnsiTheme="minorEastAsia" w:hint="eastAsia"/>
          <w:color w:val="FF0000"/>
        </w:rPr>
        <w:t>（※自己の居住の用に供する住宅の建築を目的とする開発行為は作成不要）</w:t>
      </w:r>
    </w:p>
    <w:p w:rsidR="00D5605F" w:rsidRPr="00574CB5" w:rsidRDefault="00D5605F" w:rsidP="00D5605F">
      <w:pPr>
        <w:wordWrap w:val="0"/>
        <w:ind w:leftChars="200" w:left="425"/>
        <w:rPr>
          <w:rFonts w:asciiTheme="minorEastAsia" w:eastAsiaTheme="minorEastAsia" w:hAnsiTheme="minorEastAsia"/>
          <w:color w:val="FF0000"/>
        </w:rPr>
      </w:pPr>
      <w:r w:rsidRPr="00574CB5">
        <w:rPr>
          <w:rFonts w:asciiTheme="minorEastAsia" w:eastAsiaTheme="minorEastAsia" w:hAnsiTheme="minorEastAsia" w:hint="eastAsia"/>
          <w:noProof/>
        </w:rPr>
        <mc:AlternateContent>
          <mc:Choice Requires="wps">
            <w:drawing>
              <wp:anchor distT="0" distB="0" distL="114300" distR="114300" simplePos="0" relativeHeight="251667456" behindDoc="0" locked="0" layoutInCell="1" allowOverlap="1" wp14:anchorId="595F80B5" wp14:editId="3FD98C7A">
                <wp:simplePos x="0" y="0"/>
                <wp:positionH relativeFrom="column">
                  <wp:posOffset>1758315</wp:posOffset>
                </wp:positionH>
                <wp:positionV relativeFrom="paragraph">
                  <wp:posOffset>39370</wp:posOffset>
                </wp:positionV>
                <wp:extent cx="4192905" cy="369570"/>
                <wp:effectExtent l="0" t="0" r="0" b="0"/>
                <wp:wrapNone/>
                <wp:docPr id="53" name="Rectangle 6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2905" cy="369570"/>
                        </a:xfrm>
                        <a:prstGeom prst="rect">
                          <a:avLst/>
                        </a:prstGeom>
                        <a:solidFill>
                          <a:srgbClr val="FFFFFF"/>
                        </a:solidFill>
                        <a:ln w="9525">
                          <a:solidFill>
                            <a:srgbClr val="0000FF"/>
                          </a:solidFill>
                          <a:prstDash val="dash"/>
                          <a:miter lim="800000"/>
                          <a:headEnd/>
                          <a:tailEnd/>
                        </a:ln>
                      </wps:spPr>
                      <wps:txbx>
                        <w:txbxContent>
                          <w:p w:rsidR="00D5605F" w:rsidRPr="006B06B1" w:rsidRDefault="00D5605F" w:rsidP="00D5605F">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D5605F" w:rsidRPr="006B06B1" w:rsidRDefault="00D5605F" w:rsidP="00D5605F">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都市計画法第33条第1項第2号</w:t>
                            </w:r>
                          </w:p>
                          <w:p w:rsidR="00D5605F" w:rsidRPr="006B06B1" w:rsidRDefault="00D5605F" w:rsidP="00D5605F">
                            <w:pPr>
                              <w:spacing w:line="180" w:lineRule="exact"/>
                              <w:rPr>
                                <w:color w:val="0000FF"/>
                                <w:sz w:val="16"/>
                                <w:szCs w:val="16"/>
                              </w:rPr>
                            </w:pPr>
                            <w:r w:rsidRPr="006B06B1">
                              <w:rPr>
                                <w:rFonts w:ascii="ＭＳ ゴシック" w:eastAsia="ＭＳ ゴシック" w:hAnsi="ＭＳ ゴシック" w:hint="eastAsia"/>
                                <w:color w:val="0000FF"/>
                                <w:spacing w:val="1"/>
                                <w:sz w:val="16"/>
                                <w:szCs w:val="16"/>
                              </w:rPr>
                              <w:t>都市計画法に基づく開発行為に関する技術基準（滋賀県土木交通部住宅課）第８章）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F80B5" id="Rectangle 646" o:spid="_x0000_s1033" style="position:absolute;left:0;text-align:left;margin-left:138.45pt;margin-top:3.1pt;width:330.15pt;height:2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" strokecolor="blue">
                <v:stroke dashstyle="dash"/>
                <v:textbox inset="5.85pt,.7pt,5.85pt,.7pt">
                  <w:txbxContent>
                    <w:p w:rsidR="00D5605F" w:rsidRPr="006B06B1" w:rsidRDefault="00D5605F" w:rsidP="00D5605F">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D5605F" w:rsidRPr="006B06B1" w:rsidRDefault="00D5605F" w:rsidP="00D5605F">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都市計画法第33条第1項第2号</w:t>
                      </w:r>
                    </w:p>
                    <w:p w:rsidR="00D5605F" w:rsidRPr="006B06B1" w:rsidRDefault="00D5605F" w:rsidP="00D5605F">
                      <w:pPr>
                        <w:spacing w:line="180" w:lineRule="exact"/>
                        <w:rPr>
                          <w:color w:val="0000FF"/>
                          <w:sz w:val="16"/>
                          <w:szCs w:val="16"/>
                        </w:rPr>
                      </w:pPr>
                      <w:r w:rsidRPr="006B06B1">
                        <w:rPr>
                          <w:rFonts w:ascii="ＭＳ ゴシック" w:eastAsia="ＭＳ ゴシック" w:hAnsi="ＭＳ ゴシック" w:hint="eastAsia"/>
                          <w:color w:val="0000FF"/>
                          <w:spacing w:val="1"/>
                          <w:sz w:val="16"/>
                          <w:szCs w:val="16"/>
                        </w:rPr>
                        <w:t>都市計画法に基づく開発行為に関する技術基準（滋賀県土木交通部住宅課）第８章）</w:t>
                      </w:r>
                    </w:p>
                  </w:txbxContent>
                </v:textbox>
              </v:rect>
            </w:pict>
          </mc:Fallback>
        </mc:AlternateContent>
      </w:r>
    </w:p>
    <w:p w:rsidR="00D5605F" w:rsidRPr="00574CB5" w:rsidRDefault="00D5605F" w:rsidP="00D5605F">
      <w:pPr>
        <w:wordWrap w:val="0"/>
        <w:ind w:leftChars="200" w:left="425"/>
        <w:rPr>
          <w:rFonts w:asciiTheme="minorEastAsia" w:eastAsiaTheme="minorEastAsia" w:hAnsiTheme="minorEastAsia"/>
          <w:color w:val="FF0000"/>
        </w:rPr>
      </w:pPr>
    </w:p>
    <w:p w:rsidR="00D5605F" w:rsidRPr="00574CB5" w:rsidRDefault="00D5605F" w:rsidP="00D5605F">
      <w:pPr>
        <w:wordWrap w:val="0"/>
        <w:ind w:leftChars="200" w:left="425"/>
        <w:rPr>
          <w:rFonts w:asciiTheme="minorEastAsia" w:eastAsiaTheme="minorEastAsia" w:hAnsiTheme="minorEastAsia"/>
          <w:spacing w:val="1"/>
        </w:rPr>
      </w:pPr>
    </w:p>
    <w:tbl>
      <w:tblPr>
        <w:tblW w:w="8733" w:type="dxa"/>
        <w:tblInd w:w="218" w:type="dxa"/>
        <w:tblLayout w:type="fixed"/>
        <w:tblCellMar>
          <w:left w:w="0" w:type="dxa"/>
          <w:right w:w="0" w:type="dxa"/>
        </w:tblCellMar>
        <w:tblLook w:val="0000" w:firstRow="0" w:lastRow="0" w:firstColumn="0" w:lastColumn="0" w:noHBand="0" w:noVBand="0"/>
      </w:tblPr>
      <w:tblGrid>
        <w:gridCol w:w="1275"/>
        <w:gridCol w:w="1491"/>
        <w:gridCol w:w="2556"/>
        <w:gridCol w:w="3411"/>
      </w:tblGrid>
      <w:tr w:rsidR="00D5605F" w:rsidRPr="00574CB5" w:rsidTr="00CA4857">
        <w:trPr>
          <w:trHeight w:hRule="exact" w:val="779"/>
        </w:trPr>
        <w:tc>
          <w:tcPr>
            <w:tcW w:w="1275" w:type="dxa"/>
            <w:tcBorders>
              <w:top w:val="single" w:sz="4" w:space="0" w:color="000000"/>
              <w:left w:val="single" w:sz="4" w:space="0" w:color="000000"/>
            </w:tcBorders>
          </w:tcPr>
          <w:p w:rsidR="00D5605F" w:rsidRPr="00574CB5" w:rsidRDefault="00D5605F" w:rsidP="00CA4857">
            <w:pPr>
              <w:wordWrap w:val="0"/>
              <w:spacing w:line="322" w:lineRule="exact"/>
              <w:jc w:val="center"/>
              <w:rPr>
                <w:rFonts w:asciiTheme="minorEastAsia" w:eastAsiaTheme="minorEastAsia" w:hAnsiTheme="minorEastAsia"/>
              </w:rPr>
            </w:pPr>
            <w:r w:rsidRPr="00574CB5">
              <w:rPr>
                <w:rFonts w:asciiTheme="minorEastAsia" w:eastAsiaTheme="minorEastAsia" w:hAnsiTheme="minorEastAsia" w:hint="eastAsia"/>
              </w:rPr>
              <w:t>既存・</w:t>
            </w:r>
          </w:p>
          <w:p w:rsidR="00D5605F" w:rsidRPr="00574CB5" w:rsidRDefault="00D5605F" w:rsidP="00CA4857">
            <w:pPr>
              <w:wordWrap w:val="0"/>
              <w:spacing w:line="322" w:lineRule="exact"/>
              <w:jc w:val="center"/>
              <w:rPr>
                <w:rFonts w:asciiTheme="minorEastAsia" w:eastAsiaTheme="minorEastAsia" w:hAnsiTheme="minorEastAsia"/>
                <w:spacing w:val="1"/>
              </w:rPr>
            </w:pPr>
            <w:r w:rsidRPr="00574CB5">
              <w:rPr>
                <w:rFonts w:asciiTheme="minorEastAsia" w:eastAsiaTheme="minorEastAsia" w:hAnsiTheme="minorEastAsia" w:hint="eastAsia"/>
              </w:rPr>
              <w:t>新設の別</w:t>
            </w:r>
          </w:p>
        </w:tc>
        <w:tc>
          <w:tcPr>
            <w:tcW w:w="1491" w:type="dxa"/>
            <w:tcBorders>
              <w:top w:val="single" w:sz="4" w:space="0" w:color="000000"/>
              <w:left w:val="single" w:sz="4" w:space="0" w:color="000000"/>
            </w:tcBorders>
            <w:vAlign w:val="center"/>
          </w:tcPr>
          <w:p w:rsidR="00D5605F" w:rsidRPr="00574CB5" w:rsidRDefault="00D5605F" w:rsidP="00CA4857">
            <w:pPr>
              <w:wordWrap w:val="0"/>
              <w:spacing w:line="322" w:lineRule="exact"/>
              <w:jc w:val="center"/>
              <w:rPr>
                <w:rFonts w:asciiTheme="minorEastAsia" w:eastAsiaTheme="minorEastAsia" w:hAnsiTheme="minorEastAsia"/>
              </w:rPr>
            </w:pPr>
            <w:r w:rsidRPr="00574CB5">
              <w:rPr>
                <w:rFonts w:asciiTheme="minorEastAsia" w:eastAsiaTheme="minorEastAsia" w:hAnsiTheme="minorEastAsia" w:hint="eastAsia"/>
                <w:spacing w:val="1"/>
              </w:rPr>
              <w:t>施設区分</w:t>
            </w:r>
          </w:p>
        </w:tc>
        <w:tc>
          <w:tcPr>
            <w:tcW w:w="2556" w:type="dxa"/>
            <w:tcBorders>
              <w:top w:val="single" w:sz="4" w:space="0" w:color="000000"/>
              <w:left w:val="single" w:sz="4" w:space="0" w:color="000000"/>
            </w:tcBorders>
            <w:vAlign w:val="center"/>
          </w:tcPr>
          <w:p w:rsidR="00D5605F" w:rsidRPr="00574CB5" w:rsidRDefault="00D5605F" w:rsidP="00CA4857">
            <w:pPr>
              <w:wordWrap w:val="0"/>
              <w:spacing w:line="322" w:lineRule="exact"/>
              <w:jc w:val="center"/>
              <w:rPr>
                <w:rFonts w:asciiTheme="minorEastAsia" w:eastAsiaTheme="minorEastAsia" w:hAnsiTheme="minorEastAsia"/>
              </w:rPr>
            </w:pPr>
            <w:r w:rsidRPr="00574CB5">
              <w:rPr>
                <w:rFonts w:asciiTheme="minorEastAsia" w:eastAsiaTheme="minorEastAsia" w:hAnsiTheme="minorEastAsia" w:hint="eastAsia"/>
                <w:spacing w:val="1"/>
              </w:rPr>
              <w:t>規模・構造</w:t>
            </w:r>
          </w:p>
        </w:tc>
        <w:tc>
          <w:tcPr>
            <w:tcW w:w="3411" w:type="dxa"/>
            <w:tcBorders>
              <w:top w:val="single" w:sz="4" w:space="0" w:color="000000"/>
              <w:left w:val="single" w:sz="4" w:space="0" w:color="000000"/>
              <w:right w:val="single" w:sz="4" w:space="0" w:color="auto"/>
            </w:tcBorders>
            <w:vAlign w:val="center"/>
          </w:tcPr>
          <w:p w:rsidR="00D5605F" w:rsidRPr="00574CB5" w:rsidRDefault="00D5605F" w:rsidP="00CA4857">
            <w:pPr>
              <w:wordWrap w:val="0"/>
              <w:spacing w:line="322" w:lineRule="exact"/>
              <w:jc w:val="center"/>
              <w:rPr>
                <w:rFonts w:asciiTheme="minorEastAsia" w:eastAsiaTheme="minorEastAsia" w:hAnsiTheme="minorEastAsia"/>
              </w:rPr>
            </w:pPr>
            <w:r w:rsidRPr="00574CB5">
              <w:rPr>
                <w:rFonts w:asciiTheme="minorEastAsia" w:eastAsiaTheme="minorEastAsia" w:hAnsiTheme="minorEastAsia" w:hint="eastAsia"/>
                <w:spacing w:val="1"/>
              </w:rPr>
              <w:t>配置計画</w:t>
            </w:r>
          </w:p>
        </w:tc>
      </w:tr>
      <w:tr w:rsidR="00D5605F" w:rsidRPr="00574CB5" w:rsidTr="00CA4857">
        <w:trPr>
          <w:trHeight w:hRule="exact" w:val="980"/>
        </w:trPr>
        <w:tc>
          <w:tcPr>
            <w:tcW w:w="1275" w:type="dxa"/>
            <w:tcBorders>
              <w:top w:val="single" w:sz="4" w:space="0" w:color="000000"/>
              <w:left w:val="single" w:sz="4" w:space="0" w:color="000000"/>
              <w:bottom w:val="doubleWave" w:sz="6" w:space="0" w:color="auto"/>
            </w:tcBorders>
          </w:tcPr>
          <w:p w:rsidR="00D5605F" w:rsidRPr="00574CB5" w:rsidRDefault="00D5605F" w:rsidP="00CA4857">
            <w:pPr>
              <w:spacing w:line="202" w:lineRule="exact"/>
              <w:jc w:val="center"/>
              <w:rPr>
                <w:rFonts w:asciiTheme="minorEastAsia" w:eastAsiaTheme="minorEastAsia" w:hAnsiTheme="minorEastAsia"/>
              </w:rPr>
            </w:pPr>
          </w:p>
        </w:tc>
        <w:tc>
          <w:tcPr>
            <w:tcW w:w="1491" w:type="dxa"/>
            <w:tcBorders>
              <w:top w:val="single" w:sz="4" w:space="0" w:color="000000"/>
              <w:left w:val="single" w:sz="4" w:space="0" w:color="000000"/>
              <w:bottom w:val="doubleWave" w:sz="6" w:space="0" w:color="auto"/>
            </w:tcBorders>
          </w:tcPr>
          <w:p w:rsidR="00D5605F" w:rsidRPr="00574CB5" w:rsidRDefault="00D5605F" w:rsidP="00CA4857">
            <w:pPr>
              <w:wordWrap w:val="0"/>
              <w:spacing w:line="202" w:lineRule="exact"/>
              <w:jc w:val="center"/>
              <w:rPr>
                <w:rFonts w:asciiTheme="minorEastAsia" w:eastAsiaTheme="minorEastAsia" w:hAnsiTheme="minorEastAsia"/>
              </w:rPr>
            </w:pPr>
          </w:p>
        </w:tc>
        <w:tc>
          <w:tcPr>
            <w:tcW w:w="2556" w:type="dxa"/>
            <w:tcBorders>
              <w:top w:val="single" w:sz="4" w:space="0" w:color="000000"/>
              <w:left w:val="single" w:sz="4" w:space="0" w:color="000000"/>
              <w:bottom w:val="doubleWave" w:sz="6" w:space="0" w:color="auto"/>
            </w:tcBorders>
          </w:tcPr>
          <w:p w:rsidR="00D5605F" w:rsidRPr="00574CB5" w:rsidRDefault="00D5605F" w:rsidP="00CA4857">
            <w:pPr>
              <w:wordWrap w:val="0"/>
              <w:spacing w:line="202" w:lineRule="exact"/>
              <w:jc w:val="center"/>
              <w:rPr>
                <w:rFonts w:asciiTheme="minorEastAsia" w:eastAsiaTheme="minorEastAsia" w:hAnsiTheme="minorEastAsia"/>
              </w:rPr>
            </w:pPr>
          </w:p>
        </w:tc>
        <w:tc>
          <w:tcPr>
            <w:tcW w:w="3411" w:type="dxa"/>
            <w:tcBorders>
              <w:top w:val="single" w:sz="4" w:space="0" w:color="000000"/>
              <w:left w:val="single" w:sz="4" w:space="0" w:color="000000"/>
              <w:bottom w:val="doubleWave" w:sz="6" w:space="0" w:color="auto"/>
              <w:right w:val="single" w:sz="4" w:space="0" w:color="auto"/>
            </w:tcBorders>
          </w:tcPr>
          <w:p w:rsidR="00D5605F" w:rsidRPr="00574CB5" w:rsidRDefault="00D5605F" w:rsidP="00CA4857">
            <w:pPr>
              <w:wordWrap w:val="0"/>
              <w:spacing w:line="202" w:lineRule="exact"/>
              <w:jc w:val="center"/>
              <w:rPr>
                <w:rFonts w:asciiTheme="minorEastAsia" w:eastAsiaTheme="minorEastAsia" w:hAnsiTheme="minorEastAsia"/>
              </w:rPr>
            </w:pPr>
          </w:p>
        </w:tc>
      </w:tr>
    </w:tbl>
    <w:p w:rsidR="00D5605F" w:rsidRPr="00574CB5" w:rsidRDefault="00D5605F" w:rsidP="00D5605F">
      <w:pPr>
        <w:numPr>
          <w:ilvl w:val="0"/>
          <w:numId w:val="11"/>
        </w:numPr>
        <w:wordWrap w:val="0"/>
        <w:rPr>
          <w:rFonts w:asciiTheme="minorEastAsia" w:eastAsiaTheme="minorEastAsia" w:hAnsiTheme="minorEastAsia"/>
          <w:sz w:val="24"/>
          <w:u w:val="thick"/>
        </w:rPr>
      </w:pPr>
      <w:r w:rsidRPr="00574CB5">
        <w:rPr>
          <w:rFonts w:asciiTheme="minorEastAsia" w:eastAsiaTheme="minorEastAsia" w:hAnsiTheme="minorEastAsia"/>
          <w:spacing w:val="1"/>
        </w:rPr>
        <w:br w:type="page"/>
      </w:r>
      <w:r w:rsidRPr="00574CB5">
        <w:rPr>
          <w:rFonts w:asciiTheme="minorEastAsia" w:eastAsiaTheme="minorEastAsia" w:hAnsiTheme="minorEastAsia" w:hint="eastAsia"/>
          <w:sz w:val="24"/>
          <w:u w:val="thick"/>
        </w:rPr>
        <w:lastRenderedPageBreak/>
        <w:t>雨水排水計画</w:t>
      </w:r>
    </w:p>
    <w:p w:rsidR="00D5605F" w:rsidRPr="00574CB5" w:rsidRDefault="00D5605F" w:rsidP="00D5605F">
      <w:pPr>
        <w:wordWrap w:val="0"/>
        <w:rPr>
          <w:rFonts w:asciiTheme="minorEastAsia" w:eastAsiaTheme="minorEastAsia" w:hAnsiTheme="minorEastAsia"/>
          <w:spacing w:val="1"/>
        </w:rPr>
      </w:pPr>
      <w:r w:rsidRPr="00574CB5">
        <w:rPr>
          <w:rFonts w:asciiTheme="minorEastAsia" w:eastAsiaTheme="minorEastAsia" w:hAnsiTheme="minorEastAsia" w:hint="eastAsia"/>
          <w:noProof/>
          <w:spacing w:val="1"/>
        </w:rPr>
        <mc:AlternateContent>
          <mc:Choice Requires="wps">
            <w:drawing>
              <wp:anchor distT="0" distB="0" distL="114300" distR="114300" simplePos="0" relativeHeight="251668480" behindDoc="0" locked="0" layoutInCell="1" allowOverlap="1" wp14:anchorId="17EEED4E" wp14:editId="441279AA">
                <wp:simplePos x="0" y="0"/>
                <wp:positionH relativeFrom="column">
                  <wp:posOffset>1758315</wp:posOffset>
                </wp:positionH>
                <wp:positionV relativeFrom="paragraph">
                  <wp:posOffset>-184785</wp:posOffset>
                </wp:positionV>
                <wp:extent cx="4192905" cy="369570"/>
                <wp:effectExtent l="0" t="0" r="0" b="0"/>
                <wp:wrapNone/>
                <wp:docPr id="54" name="Rectangle 6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2905" cy="369570"/>
                        </a:xfrm>
                        <a:prstGeom prst="rect">
                          <a:avLst/>
                        </a:prstGeom>
                        <a:solidFill>
                          <a:srgbClr val="FFFFFF"/>
                        </a:solidFill>
                        <a:ln w="9525">
                          <a:solidFill>
                            <a:srgbClr val="0000FF"/>
                          </a:solidFill>
                          <a:prstDash val="dash"/>
                          <a:miter lim="800000"/>
                          <a:headEnd/>
                          <a:tailEnd/>
                        </a:ln>
                      </wps:spPr>
                      <wps:txbx>
                        <w:txbxContent>
                          <w:p w:rsidR="00D5605F" w:rsidRPr="006B06B1" w:rsidRDefault="00D5605F" w:rsidP="00D5605F">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D5605F" w:rsidRPr="006B06B1" w:rsidRDefault="00D5605F" w:rsidP="00D5605F">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都市計画法第33条第1項第3号</w:t>
                            </w:r>
                          </w:p>
                          <w:p w:rsidR="00D5605F" w:rsidRPr="006B06B1" w:rsidRDefault="00D5605F" w:rsidP="00D5605F">
                            <w:pPr>
                              <w:spacing w:line="180" w:lineRule="exact"/>
                              <w:rPr>
                                <w:color w:val="0000FF"/>
                                <w:sz w:val="16"/>
                                <w:szCs w:val="16"/>
                              </w:rPr>
                            </w:pPr>
                            <w:r w:rsidRPr="006B06B1">
                              <w:rPr>
                                <w:rFonts w:ascii="ＭＳ ゴシック" w:eastAsia="ＭＳ ゴシック" w:hAnsi="ＭＳ ゴシック" w:hint="eastAsia"/>
                                <w:color w:val="0000FF"/>
                                <w:spacing w:val="1"/>
                                <w:sz w:val="16"/>
                                <w:szCs w:val="16"/>
                              </w:rPr>
                              <w:t>都市計画法に基づく開発行為に関する技術基準（滋賀県土木交通部住宅課）第10章）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EED4E" id="Rectangle 648" o:spid="_x0000_s1034" style="position:absolute;left:0;text-align:left;margin-left:138.45pt;margin-top:-14.55pt;width:330.15pt;height:29.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" strokecolor="blue">
                <v:stroke dashstyle="dash"/>
                <v:textbox inset="5.85pt,.7pt,5.85pt,.7pt">
                  <w:txbxContent>
                    <w:p w:rsidR="00D5605F" w:rsidRPr="006B06B1" w:rsidRDefault="00D5605F" w:rsidP="00D5605F">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D5605F" w:rsidRPr="006B06B1" w:rsidRDefault="00D5605F" w:rsidP="00D5605F">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都市計画法第33条第1項第3号</w:t>
                      </w:r>
                    </w:p>
                    <w:p w:rsidR="00D5605F" w:rsidRPr="006B06B1" w:rsidRDefault="00D5605F" w:rsidP="00D5605F">
                      <w:pPr>
                        <w:spacing w:line="180" w:lineRule="exact"/>
                        <w:rPr>
                          <w:color w:val="0000FF"/>
                          <w:sz w:val="16"/>
                          <w:szCs w:val="16"/>
                        </w:rPr>
                      </w:pPr>
                      <w:r w:rsidRPr="006B06B1">
                        <w:rPr>
                          <w:rFonts w:ascii="ＭＳ ゴシック" w:eastAsia="ＭＳ ゴシック" w:hAnsi="ＭＳ ゴシック" w:hint="eastAsia"/>
                          <w:color w:val="0000FF"/>
                          <w:spacing w:val="1"/>
                          <w:sz w:val="16"/>
                          <w:szCs w:val="16"/>
                        </w:rPr>
                        <w:t>都市計画法に基づく開発行為に関する技術基準（滋賀県土木交通部住宅課）第10章）</w:t>
                      </w:r>
                    </w:p>
                  </w:txbxContent>
                </v:textbox>
              </v:rect>
            </w:pict>
          </mc:Fallback>
        </mc:AlternateContent>
      </w:r>
    </w:p>
    <w:p w:rsidR="00D5605F" w:rsidRPr="00574CB5" w:rsidRDefault="00D5605F" w:rsidP="00D5605F">
      <w:pPr>
        <w:wordWrap w:val="0"/>
        <w:rPr>
          <w:rFonts w:asciiTheme="minorEastAsia" w:eastAsiaTheme="minorEastAsia" w:hAnsiTheme="minorEastAsia"/>
          <w:spacing w:val="1"/>
        </w:rPr>
      </w:pPr>
    </w:p>
    <w:tbl>
      <w:tblPr>
        <w:tblW w:w="9271" w:type="dxa"/>
        <w:tblInd w:w="106" w:type="dxa"/>
        <w:tblLayout w:type="fixed"/>
        <w:tblCellMar>
          <w:left w:w="0" w:type="dxa"/>
          <w:right w:w="0" w:type="dxa"/>
        </w:tblCellMar>
        <w:tblLook w:val="0000" w:firstRow="0" w:lastRow="0" w:firstColumn="0" w:lastColumn="0" w:noHBand="0" w:noVBand="0"/>
      </w:tblPr>
      <w:tblGrid>
        <w:gridCol w:w="808"/>
        <w:gridCol w:w="8463"/>
      </w:tblGrid>
      <w:tr w:rsidR="00D5605F" w:rsidRPr="00574CB5" w:rsidTr="00CA4857">
        <w:trPr>
          <w:cantSplit/>
          <w:trHeight w:val="3040"/>
        </w:trPr>
        <w:tc>
          <w:tcPr>
            <w:tcW w:w="808" w:type="dxa"/>
            <w:tcBorders>
              <w:top w:val="single" w:sz="4" w:space="0" w:color="000000"/>
              <w:left w:val="single" w:sz="4" w:space="0" w:color="auto"/>
              <w:bottom w:val="single" w:sz="4" w:space="0" w:color="auto"/>
            </w:tcBorders>
            <w:vAlign w:val="center"/>
          </w:tcPr>
          <w:p w:rsidR="00D5605F" w:rsidRPr="00574CB5" w:rsidRDefault="00D5605F" w:rsidP="00CA4857">
            <w:pPr>
              <w:wordWrap w:val="0"/>
              <w:spacing w:line="240" w:lineRule="exact"/>
              <w:jc w:val="center"/>
              <w:rPr>
                <w:rFonts w:asciiTheme="minorEastAsia" w:eastAsiaTheme="minorEastAsia" w:hAnsiTheme="minorEastAsia"/>
              </w:rPr>
            </w:pPr>
          </w:p>
          <w:p w:rsidR="00D5605F" w:rsidRPr="00574CB5" w:rsidRDefault="00D5605F" w:rsidP="00CA4857">
            <w:pPr>
              <w:wordWrap w:val="0"/>
              <w:spacing w:line="240" w:lineRule="exact"/>
              <w:jc w:val="center"/>
              <w:rPr>
                <w:rFonts w:asciiTheme="minorEastAsia" w:eastAsiaTheme="minorEastAsia" w:hAnsiTheme="minorEastAsia"/>
              </w:rPr>
            </w:pPr>
            <w:r w:rsidRPr="00574CB5">
              <w:rPr>
                <w:rFonts w:asciiTheme="minorEastAsia" w:eastAsiaTheme="minorEastAsia" w:hAnsiTheme="minorEastAsia" w:hint="eastAsia"/>
              </w:rPr>
              <w:t>河川</w:t>
            </w:r>
          </w:p>
          <w:p w:rsidR="00D5605F" w:rsidRPr="00574CB5" w:rsidRDefault="00D5605F" w:rsidP="00CA4857">
            <w:pPr>
              <w:wordWrap w:val="0"/>
              <w:spacing w:line="240" w:lineRule="exact"/>
              <w:jc w:val="center"/>
              <w:rPr>
                <w:rFonts w:asciiTheme="minorEastAsia" w:eastAsiaTheme="minorEastAsia" w:hAnsiTheme="minorEastAsia"/>
              </w:rPr>
            </w:pPr>
            <w:r w:rsidRPr="00574CB5">
              <w:rPr>
                <w:rFonts w:asciiTheme="minorEastAsia" w:eastAsiaTheme="minorEastAsia" w:hAnsiTheme="minorEastAsia" w:hint="eastAsia"/>
              </w:rPr>
              <w:t>流域</w:t>
            </w:r>
          </w:p>
          <w:p w:rsidR="00D5605F" w:rsidRPr="00574CB5" w:rsidRDefault="00D5605F" w:rsidP="00CA4857">
            <w:pPr>
              <w:wordWrap w:val="0"/>
              <w:spacing w:line="240" w:lineRule="exact"/>
              <w:jc w:val="center"/>
              <w:rPr>
                <w:rFonts w:asciiTheme="minorEastAsia" w:eastAsiaTheme="minorEastAsia" w:hAnsiTheme="minorEastAsia"/>
              </w:rPr>
            </w:pPr>
            <w:r w:rsidRPr="00574CB5">
              <w:rPr>
                <w:rFonts w:asciiTheme="minorEastAsia" w:eastAsiaTheme="minorEastAsia" w:hAnsiTheme="minorEastAsia" w:hint="eastAsia"/>
              </w:rPr>
              <w:t>・</w:t>
            </w:r>
          </w:p>
          <w:p w:rsidR="00D5605F" w:rsidRPr="00574CB5" w:rsidRDefault="00D5605F" w:rsidP="00CA4857">
            <w:pPr>
              <w:wordWrap w:val="0"/>
              <w:spacing w:line="240" w:lineRule="exact"/>
              <w:jc w:val="center"/>
              <w:rPr>
                <w:rFonts w:asciiTheme="minorEastAsia" w:eastAsiaTheme="minorEastAsia" w:hAnsiTheme="minorEastAsia"/>
              </w:rPr>
            </w:pPr>
            <w:r w:rsidRPr="00574CB5">
              <w:rPr>
                <w:rFonts w:asciiTheme="minorEastAsia" w:eastAsiaTheme="minorEastAsia" w:hAnsiTheme="minorEastAsia" w:hint="eastAsia"/>
              </w:rPr>
              <w:t>雨水</w:t>
            </w:r>
          </w:p>
          <w:p w:rsidR="00D5605F" w:rsidRPr="00574CB5" w:rsidRDefault="00D5605F" w:rsidP="00CA4857">
            <w:pPr>
              <w:wordWrap w:val="0"/>
              <w:spacing w:line="240" w:lineRule="exact"/>
              <w:jc w:val="center"/>
              <w:rPr>
                <w:rFonts w:asciiTheme="minorEastAsia" w:eastAsiaTheme="minorEastAsia" w:hAnsiTheme="minorEastAsia"/>
              </w:rPr>
            </w:pPr>
            <w:r w:rsidRPr="00574CB5">
              <w:rPr>
                <w:rFonts w:asciiTheme="minorEastAsia" w:eastAsiaTheme="minorEastAsia" w:hAnsiTheme="minorEastAsia" w:hint="eastAsia"/>
              </w:rPr>
              <w:t>排水</w:t>
            </w:r>
          </w:p>
          <w:p w:rsidR="00D5605F" w:rsidRPr="00574CB5" w:rsidRDefault="00D5605F" w:rsidP="00CA4857">
            <w:pPr>
              <w:wordWrap w:val="0"/>
              <w:spacing w:line="240" w:lineRule="exact"/>
              <w:jc w:val="center"/>
              <w:rPr>
                <w:rFonts w:asciiTheme="minorEastAsia" w:eastAsiaTheme="minorEastAsia" w:hAnsiTheme="minorEastAsia"/>
              </w:rPr>
            </w:pPr>
            <w:r w:rsidRPr="00574CB5">
              <w:rPr>
                <w:rFonts w:asciiTheme="minorEastAsia" w:eastAsiaTheme="minorEastAsia" w:hAnsiTheme="minorEastAsia" w:hint="eastAsia"/>
              </w:rPr>
              <w:t>経路</w:t>
            </w:r>
          </w:p>
        </w:tc>
        <w:tc>
          <w:tcPr>
            <w:tcW w:w="8463" w:type="dxa"/>
            <w:tcBorders>
              <w:top w:val="single" w:sz="4" w:space="0" w:color="000000"/>
              <w:left w:val="single" w:sz="4" w:space="0" w:color="000000"/>
              <w:bottom w:val="single" w:sz="4" w:space="0" w:color="auto"/>
              <w:right w:val="single" w:sz="4" w:space="0" w:color="auto"/>
            </w:tcBorders>
            <w:vAlign w:val="center"/>
          </w:tcPr>
          <w:p w:rsidR="00D5605F" w:rsidRPr="00AA3AD0" w:rsidRDefault="00D5605F" w:rsidP="00CA4857">
            <w:pPr>
              <w:spacing w:line="360" w:lineRule="auto"/>
              <w:rPr>
                <w:rFonts w:asciiTheme="minorEastAsia" w:eastAsiaTheme="minorEastAsia" w:hAnsiTheme="minorEastAsia"/>
                <w:color w:val="2E74B5" w:themeColor="accent1" w:themeShade="BF"/>
              </w:rPr>
            </w:pPr>
            <w:r w:rsidRPr="00574CB5">
              <w:rPr>
                <w:rFonts w:asciiTheme="minorEastAsia" w:eastAsiaTheme="minorEastAsia" w:hAnsiTheme="minorEastAsia" w:hint="eastAsia"/>
                <w:noProof/>
                <w:spacing w:val="1"/>
              </w:rPr>
              <mc:AlternateContent>
                <mc:Choice Requires="wps">
                  <w:drawing>
                    <wp:anchor distT="0" distB="0" distL="114300" distR="114300" simplePos="0" relativeHeight="251659264" behindDoc="0" locked="0" layoutInCell="1" allowOverlap="1" wp14:anchorId="13D24EAB" wp14:editId="0620BCC8">
                      <wp:simplePos x="0" y="0"/>
                      <wp:positionH relativeFrom="column">
                        <wp:posOffset>735330</wp:posOffset>
                      </wp:positionH>
                      <wp:positionV relativeFrom="paragraph">
                        <wp:posOffset>217805</wp:posOffset>
                      </wp:positionV>
                      <wp:extent cx="269240" cy="275590"/>
                      <wp:effectExtent l="0" t="0" r="0" b="0"/>
                      <wp:wrapNone/>
                      <wp:docPr id="55" name="Freeform 6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240" cy="275590"/>
                              </a:xfrm>
                              <a:custGeom>
                                <a:avLst/>
                                <a:gdLst>
                                  <a:gd name="T0" fmla="*/ 1 w 226"/>
                                  <a:gd name="T1" fmla="*/ 93 h 206"/>
                                  <a:gd name="T2" fmla="*/ 2 w 226"/>
                                  <a:gd name="T3" fmla="*/ 82 h 206"/>
                                  <a:gd name="T4" fmla="*/ 5 w 226"/>
                                  <a:gd name="T5" fmla="*/ 72 h 206"/>
                                  <a:gd name="T6" fmla="*/ 9 w 226"/>
                                  <a:gd name="T7" fmla="*/ 62 h 206"/>
                                  <a:gd name="T8" fmla="*/ 15 w 226"/>
                                  <a:gd name="T9" fmla="*/ 52 h 206"/>
                                  <a:gd name="T10" fmla="*/ 21 w 226"/>
                                  <a:gd name="T11" fmla="*/ 43 h 206"/>
                                  <a:gd name="T12" fmla="*/ 29 w 226"/>
                                  <a:gd name="T13" fmla="*/ 35 h 206"/>
                                  <a:gd name="T14" fmla="*/ 37 w 226"/>
                                  <a:gd name="T15" fmla="*/ 27 h 206"/>
                                  <a:gd name="T16" fmla="*/ 46 w 226"/>
                                  <a:gd name="T17" fmla="*/ 20 h 206"/>
                                  <a:gd name="T18" fmla="*/ 56 w 226"/>
                                  <a:gd name="T19" fmla="*/ 14 h 206"/>
                                  <a:gd name="T20" fmla="*/ 66 w 226"/>
                                  <a:gd name="T21" fmla="*/ 9 h 206"/>
                                  <a:gd name="T22" fmla="*/ 78 w 226"/>
                                  <a:gd name="T23" fmla="*/ 5 h 206"/>
                                  <a:gd name="T24" fmla="*/ 89 w 226"/>
                                  <a:gd name="T25" fmla="*/ 3 h 206"/>
                                  <a:gd name="T26" fmla="*/ 101 w 226"/>
                                  <a:gd name="T27" fmla="*/ 1 h 206"/>
                                  <a:gd name="T28" fmla="*/ 113 w 226"/>
                                  <a:gd name="T29" fmla="*/ 0 h 206"/>
                                  <a:gd name="T30" fmla="*/ 124 w 226"/>
                                  <a:gd name="T31" fmla="*/ 1 h 206"/>
                                  <a:gd name="T32" fmla="*/ 136 w 226"/>
                                  <a:gd name="T33" fmla="*/ 2 h 206"/>
                                  <a:gd name="T34" fmla="*/ 148 w 226"/>
                                  <a:gd name="T35" fmla="*/ 4 h 206"/>
                                  <a:gd name="T36" fmla="*/ 159 w 226"/>
                                  <a:gd name="T37" fmla="*/ 9 h 206"/>
                                  <a:gd name="T38" fmla="*/ 169 w 226"/>
                                  <a:gd name="T39" fmla="*/ 14 h 206"/>
                                  <a:gd name="T40" fmla="*/ 179 w 226"/>
                                  <a:gd name="T41" fmla="*/ 19 h 206"/>
                                  <a:gd name="T42" fmla="*/ 188 w 226"/>
                                  <a:gd name="T43" fmla="*/ 26 h 206"/>
                                  <a:gd name="T44" fmla="*/ 197 w 226"/>
                                  <a:gd name="T45" fmla="*/ 34 h 206"/>
                                  <a:gd name="T46" fmla="*/ 204 w 226"/>
                                  <a:gd name="T47" fmla="*/ 42 h 206"/>
                                  <a:gd name="T48" fmla="*/ 211 w 226"/>
                                  <a:gd name="T49" fmla="*/ 51 h 206"/>
                                  <a:gd name="T50" fmla="*/ 216 w 226"/>
                                  <a:gd name="T51" fmla="*/ 61 h 206"/>
                                  <a:gd name="T52" fmla="*/ 220 w 226"/>
                                  <a:gd name="T53" fmla="*/ 71 h 206"/>
                                  <a:gd name="T54" fmla="*/ 224 w 226"/>
                                  <a:gd name="T55" fmla="*/ 81 h 206"/>
                                  <a:gd name="T56" fmla="*/ 225 w 226"/>
                                  <a:gd name="T57" fmla="*/ 92 h 206"/>
                                  <a:gd name="T58" fmla="*/ 226 w 226"/>
                                  <a:gd name="T59" fmla="*/ 103 h 206"/>
                                  <a:gd name="T60" fmla="*/ 225 w 226"/>
                                  <a:gd name="T61" fmla="*/ 113 h 206"/>
                                  <a:gd name="T62" fmla="*/ 224 w 226"/>
                                  <a:gd name="T63" fmla="*/ 124 h 206"/>
                                  <a:gd name="T64" fmla="*/ 221 w 226"/>
                                  <a:gd name="T65" fmla="*/ 134 h 206"/>
                                  <a:gd name="T66" fmla="*/ 217 w 226"/>
                                  <a:gd name="T67" fmla="*/ 144 h 206"/>
                                  <a:gd name="T68" fmla="*/ 211 w 226"/>
                                  <a:gd name="T69" fmla="*/ 154 h 206"/>
                                  <a:gd name="T70" fmla="*/ 205 w 226"/>
                                  <a:gd name="T71" fmla="*/ 163 h 206"/>
                                  <a:gd name="T72" fmla="*/ 197 w 226"/>
                                  <a:gd name="T73" fmla="*/ 171 h 206"/>
                                  <a:gd name="T74" fmla="*/ 189 w 226"/>
                                  <a:gd name="T75" fmla="*/ 179 h 206"/>
                                  <a:gd name="T76" fmla="*/ 180 w 226"/>
                                  <a:gd name="T77" fmla="*/ 186 h 206"/>
                                  <a:gd name="T78" fmla="*/ 170 w 226"/>
                                  <a:gd name="T79" fmla="*/ 192 h 206"/>
                                  <a:gd name="T80" fmla="*/ 160 w 226"/>
                                  <a:gd name="T81" fmla="*/ 197 h 206"/>
                                  <a:gd name="T82" fmla="*/ 148 w 226"/>
                                  <a:gd name="T83" fmla="*/ 201 h 206"/>
                                  <a:gd name="T84" fmla="*/ 137 w 226"/>
                                  <a:gd name="T85" fmla="*/ 203 h 206"/>
                                  <a:gd name="T86" fmla="*/ 125 w 226"/>
                                  <a:gd name="T87" fmla="*/ 205 h 206"/>
                                  <a:gd name="T88" fmla="*/ 113 w 226"/>
                                  <a:gd name="T89" fmla="*/ 206 h 206"/>
                                  <a:gd name="T90" fmla="*/ 102 w 226"/>
                                  <a:gd name="T91" fmla="*/ 205 h 206"/>
                                  <a:gd name="T92" fmla="*/ 90 w 226"/>
                                  <a:gd name="T93" fmla="*/ 204 h 206"/>
                                  <a:gd name="T94" fmla="*/ 78 w 226"/>
                                  <a:gd name="T95" fmla="*/ 202 h 206"/>
                                  <a:gd name="T96" fmla="*/ 67 w 226"/>
                                  <a:gd name="T97" fmla="*/ 197 h 206"/>
                                  <a:gd name="T98" fmla="*/ 57 w 226"/>
                                  <a:gd name="T99" fmla="*/ 192 h 206"/>
                                  <a:gd name="T100" fmla="*/ 47 w 226"/>
                                  <a:gd name="T101" fmla="*/ 187 h 206"/>
                                  <a:gd name="T102" fmla="*/ 38 w 226"/>
                                  <a:gd name="T103" fmla="*/ 180 h 206"/>
                                  <a:gd name="T104" fmla="*/ 29 w 226"/>
                                  <a:gd name="T105" fmla="*/ 172 h 206"/>
                                  <a:gd name="T106" fmla="*/ 22 w 226"/>
                                  <a:gd name="T107" fmla="*/ 164 h 206"/>
                                  <a:gd name="T108" fmla="*/ 15 w 226"/>
                                  <a:gd name="T109" fmla="*/ 155 h 206"/>
                                  <a:gd name="T110" fmla="*/ 10 w 226"/>
                                  <a:gd name="T111" fmla="*/ 145 h 206"/>
                                  <a:gd name="T112" fmla="*/ 6 w 226"/>
                                  <a:gd name="T113" fmla="*/ 135 h 206"/>
                                  <a:gd name="T114" fmla="*/ 2 w 226"/>
                                  <a:gd name="T115" fmla="*/ 125 h 206"/>
                                  <a:gd name="T116" fmla="*/ 1 w 226"/>
                                  <a:gd name="T117" fmla="*/ 114 h 206"/>
                                  <a:gd name="T118" fmla="*/ 0 w 226"/>
                                  <a:gd name="T119" fmla="*/ 103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26" h="206">
                                    <a:moveTo>
                                      <a:pt x="0" y="103"/>
                                    </a:moveTo>
                                    <a:lnTo>
                                      <a:pt x="0" y="103"/>
                                    </a:lnTo>
                                    <a:lnTo>
                                      <a:pt x="0" y="102"/>
                                    </a:lnTo>
                                    <a:lnTo>
                                      <a:pt x="0" y="101"/>
                                    </a:lnTo>
                                    <a:lnTo>
                                      <a:pt x="0" y="100"/>
                                    </a:lnTo>
                                    <a:lnTo>
                                      <a:pt x="0" y="99"/>
                                    </a:lnTo>
                                    <a:lnTo>
                                      <a:pt x="0" y="98"/>
                                    </a:lnTo>
                                    <a:lnTo>
                                      <a:pt x="0" y="97"/>
                                    </a:lnTo>
                                    <a:lnTo>
                                      <a:pt x="0" y="96"/>
                                    </a:lnTo>
                                    <a:lnTo>
                                      <a:pt x="0" y="95"/>
                                    </a:lnTo>
                                    <a:lnTo>
                                      <a:pt x="0" y="94"/>
                                    </a:lnTo>
                                    <a:lnTo>
                                      <a:pt x="1" y="93"/>
                                    </a:lnTo>
                                    <a:lnTo>
                                      <a:pt x="1" y="92"/>
                                    </a:lnTo>
                                    <a:lnTo>
                                      <a:pt x="1" y="92"/>
                                    </a:lnTo>
                                    <a:lnTo>
                                      <a:pt x="1" y="91"/>
                                    </a:lnTo>
                                    <a:lnTo>
                                      <a:pt x="1" y="90"/>
                                    </a:lnTo>
                                    <a:lnTo>
                                      <a:pt x="1" y="89"/>
                                    </a:lnTo>
                                    <a:lnTo>
                                      <a:pt x="1" y="88"/>
                                    </a:lnTo>
                                    <a:lnTo>
                                      <a:pt x="1" y="87"/>
                                    </a:lnTo>
                                    <a:lnTo>
                                      <a:pt x="2" y="86"/>
                                    </a:lnTo>
                                    <a:lnTo>
                                      <a:pt x="2" y="85"/>
                                    </a:lnTo>
                                    <a:lnTo>
                                      <a:pt x="2" y="84"/>
                                    </a:lnTo>
                                    <a:lnTo>
                                      <a:pt x="2" y="83"/>
                                    </a:lnTo>
                                    <a:lnTo>
                                      <a:pt x="2" y="82"/>
                                    </a:lnTo>
                                    <a:lnTo>
                                      <a:pt x="2" y="81"/>
                                    </a:lnTo>
                                    <a:lnTo>
                                      <a:pt x="3" y="81"/>
                                    </a:lnTo>
                                    <a:lnTo>
                                      <a:pt x="3" y="81"/>
                                    </a:lnTo>
                                    <a:lnTo>
                                      <a:pt x="3" y="80"/>
                                    </a:lnTo>
                                    <a:lnTo>
                                      <a:pt x="3" y="79"/>
                                    </a:lnTo>
                                    <a:lnTo>
                                      <a:pt x="4" y="78"/>
                                    </a:lnTo>
                                    <a:lnTo>
                                      <a:pt x="4" y="77"/>
                                    </a:lnTo>
                                    <a:lnTo>
                                      <a:pt x="4" y="76"/>
                                    </a:lnTo>
                                    <a:lnTo>
                                      <a:pt x="4" y="75"/>
                                    </a:lnTo>
                                    <a:lnTo>
                                      <a:pt x="5" y="74"/>
                                    </a:lnTo>
                                    <a:lnTo>
                                      <a:pt x="5" y="73"/>
                                    </a:lnTo>
                                    <a:lnTo>
                                      <a:pt x="5" y="72"/>
                                    </a:lnTo>
                                    <a:lnTo>
                                      <a:pt x="6" y="71"/>
                                    </a:lnTo>
                                    <a:lnTo>
                                      <a:pt x="6" y="70"/>
                                    </a:lnTo>
                                    <a:lnTo>
                                      <a:pt x="6" y="70"/>
                                    </a:lnTo>
                                    <a:lnTo>
                                      <a:pt x="7" y="69"/>
                                    </a:lnTo>
                                    <a:lnTo>
                                      <a:pt x="7" y="68"/>
                                    </a:lnTo>
                                    <a:lnTo>
                                      <a:pt x="7" y="67"/>
                                    </a:lnTo>
                                    <a:lnTo>
                                      <a:pt x="8" y="66"/>
                                    </a:lnTo>
                                    <a:lnTo>
                                      <a:pt x="8" y="65"/>
                                    </a:lnTo>
                                    <a:lnTo>
                                      <a:pt x="8" y="65"/>
                                    </a:lnTo>
                                    <a:lnTo>
                                      <a:pt x="9" y="64"/>
                                    </a:lnTo>
                                    <a:lnTo>
                                      <a:pt x="9" y="63"/>
                                    </a:lnTo>
                                    <a:lnTo>
                                      <a:pt x="9" y="62"/>
                                    </a:lnTo>
                                    <a:lnTo>
                                      <a:pt x="10" y="61"/>
                                    </a:lnTo>
                                    <a:lnTo>
                                      <a:pt x="10" y="60"/>
                                    </a:lnTo>
                                    <a:lnTo>
                                      <a:pt x="11" y="59"/>
                                    </a:lnTo>
                                    <a:lnTo>
                                      <a:pt x="11" y="59"/>
                                    </a:lnTo>
                                    <a:lnTo>
                                      <a:pt x="11" y="58"/>
                                    </a:lnTo>
                                    <a:lnTo>
                                      <a:pt x="12" y="57"/>
                                    </a:lnTo>
                                    <a:lnTo>
                                      <a:pt x="12" y="57"/>
                                    </a:lnTo>
                                    <a:lnTo>
                                      <a:pt x="13" y="56"/>
                                    </a:lnTo>
                                    <a:lnTo>
                                      <a:pt x="13" y="55"/>
                                    </a:lnTo>
                                    <a:lnTo>
                                      <a:pt x="14" y="54"/>
                                    </a:lnTo>
                                    <a:lnTo>
                                      <a:pt x="14" y="53"/>
                                    </a:lnTo>
                                    <a:lnTo>
                                      <a:pt x="15" y="52"/>
                                    </a:lnTo>
                                    <a:lnTo>
                                      <a:pt x="15" y="51"/>
                                    </a:lnTo>
                                    <a:lnTo>
                                      <a:pt x="16" y="51"/>
                                    </a:lnTo>
                                    <a:lnTo>
                                      <a:pt x="16" y="50"/>
                                    </a:lnTo>
                                    <a:lnTo>
                                      <a:pt x="17" y="49"/>
                                    </a:lnTo>
                                    <a:lnTo>
                                      <a:pt x="17" y="48"/>
                                    </a:lnTo>
                                    <a:lnTo>
                                      <a:pt x="18" y="48"/>
                                    </a:lnTo>
                                    <a:lnTo>
                                      <a:pt x="18" y="47"/>
                                    </a:lnTo>
                                    <a:lnTo>
                                      <a:pt x="19" y="46"/>
                                    </a:lnTo>
                                    <a:lnTo>
                                      <a:pt x="19" y="46"/>
                                    </a:lnTo>
                                    <a:lnTo>
                                      <a:pt x="20" y="45"/>
                                    </a:lnTo>
                                    <a:lnTo>
                                      <a:pt x="21" y="44"/>
                                    </a:lnTo>
                                    <a:lnTo>
                                      <a:pt x="21" y="43"/>
                                    </a:lnTo>
                                    <a:lnTo>
                                      <a:pt x="22" y="42"/>
                                    </a:lnTo>
                                    <a:lnTo>
                                      <a:pt x="22" y="42"/>
                                    </a:lnTo>
                                    <a:lnTo>
                                      <a:pt x="23" y="41"/>
                                    </a:lnTo>
                                    <a:lnTo>
                                      <a:pt x="23" y="40"/>
                                    </a:lnTo>
                                    <a:lnTo>
                                      <a:pt x="24" y="39"/>
                                    </a:lnTo>
                                    <a:lnTo>
                                      <a:pt x="25" y="38"/>
                                    </a:lnTo>
                                    <a:lnTo>
                                      <a:pt x="25" y="38"/>
                                    </a:lnTo>
                                    <a:lnTo>
                                      <a:pt x="26" y="37"/>
                                    </a:lnTo>
                                    <a:lnTo>
                                      <a:pt x="27" y="37"/>
                                    </a:lnTo>
                                    <a:lnTo>
                                      <a:pt x="27" y="36"/>
                                    </a:lnTo>
                                    <a:lnTo>
                                      <a:pt x="28" y="36"/>
                                    </a:lnTo>
                                    <a:lnTo>
                                      <a:pt x="29" y="35"/>
                                    </a:lnTo>
                                    <a:lnTo>
                                      <a:pt x="29" y="34"/>
                                    </a:lnTo>
                                    <a:lnTo>
                                      <a:pt x="30" y="33"/>
                                    </a:lnTo>
                                    <a:lnTo>
                                      <a:pt x="31" y="33"/>
                                    </a:lnTo>
                                    <a:lnTo>
                                      <a:pt x="31" y="32"/>
                                    </a:lnTo>
                                    <a:lnTo>
                                      <a:pt x="32" y="31"/>
                                    </a:lnTo>
                                    <a:lnTo>
                                      <a:pt x="33" y="31"/>
                                    </a:lnTo>
                                    <a:lnTo>
                                      <a:pt x="33" y="30"/>
                                    </a:lnTo>
                                    <a:lnTo>
                                      <a:pt x="34" y="29"/>
                                    </a:lnTo>
                                    <a:lnTo>
                                      <a:pt x="35" y="29"/>
                                    </a:lnTo>
                                    <a:lnTo>
                                      <a:pt x="35" y="28"/>
                                    </a:lnTo>
                                    <a:lnTo>
                                      <a:pt x="36" y="27"/>
                                    </a:lnTo>
                                    <a:lnTo>
                                      <a:pt x="37" y="27"/>
                                    </a:lnTo>
                                    <a:lnTo>
                                      <a:pt x="38" y="26"/>
                                    </a:lnTo>
                                    <a:lnTo>
                                      <a:pt x="38" y="26"/>
                                    </a:lnTo>
                                    <a:lnTo>
                                      <a:pt x="39" y="26"/>
                                    </a:lnTo>
                                    <a:lnTo>
                                      <a:pt x="40" y="25"/>
                                    </a:lnTo>
                                    <a:lnTo>
                                      <a:pt x="41" y="24"/>
                                    </a:lnTo>
                                    <a:lnTo>
                                      <a:pt x="41" y="24"/>
                                    </a:lnTo>
                                    <a:lnTo>
                                      <a:pt x="42" y="23"/>
                                    </a:lnTo>
                                    <a:lnTo>
                                      <a:pt x="43" y="22"/>
                                    </a:lnTo>
                                    <a:lnTo>
                                      <a:pt x="44" y="22"/>
                                    </a:lnTo>
                                    <a:lnTo>
                                      <a:pt x="44" y="21"/>
                                    </a:lnTo>
                                    <a:lnTo>
                                      <a:pt x="45" y="21"/>
                                    </a:lnTo>
                                    <a:lnTo>
                                      <a:pt x="46" y="20"/>
                                    </a:lnTo>
                                    <a:lnTo>
                                      <a:pt x="47" y="19"/>
                                    </a:lnTo>
                                    <a:lnTo>
                                      <a:pt x="48" y="19"/>
                                    </a:lnTo>
                                    <a:lnTo>
                                      <a:pt x="48" y="18"/>
                                    </a:lnTo>
                                    <a:lnTo>
                                      <a:pt x="49" y="18"/>
                                    </a:lnTo>
                                    <a:lnTo>
                                      <a:pt x="50" y="17"/>
                                    </a:lnTo>
                                    <a:lnTo>
                                      <a:pt x="51" y="17"/>
                                    </a:lnTo>
                                    <a:lnTo>
                                      <a:pt x="52" y="16"/>
                                    </a:lnTo>
                                    <a:lnTo>
                                      <a:pt x="53" y="16"/>
                                    </a:lnTo>
                                    <a:lnTo>
                                      <a:pt x="53" y="15"/>
                                    </a:lnTo>
                                    <a:lnTo>
                                      <a:pt x="54" y="15"/>
                                    </a:lnTo>
                                    <a:lnTo>
                                      <a:pt x="55" y="15"/>
                                    </a:lnTo>
                                    <a:lnTo>
                                      <a:pt x="56" y="14"/>
                                    </a:lnTo>
                                    <a:lnTo>
                                      <a:pt x="57" y="14"/>
                                    </a:lnTo>
                                    <a:lnTo>
                                      <a:pt x="58" y="13"/>
                                    </a:lnTo>
                                    <a:lnTo>
                                      <a:pt x="59" y="13"/>
                                    </a:lnTo>
                                    <a:lnTo>
                                      <a:pt x="59" y="13"/>
                                    </a:lnTo>
                                    <a:lnTo>
                                      <a:pt x="60" y="12"/>
                                    </a:lnTo>
                                    <a:lnTo>
                                      <a:pt x="61" y="12"/>
                                    </a:lnTo>
                                    <a:lnTo>
                                      <a:pt x="62" y="11"/>
                                    </a:lnTo>
                                    <a:lnTo>
                                      <a:pt x="63" y="11"/>
                                    </a:lnTo>
                                    <a:lnTo>
                                      <a:pt x="64" y="10"/>
                                    </a:lnTo>
                                    <a:lnTo>
                                      <a:pt x="65" y="10"/>
                                    </a:lnTo>
                                    <a:lnTo>
                                      <a:pt x="66" y="9"/>
                                    </a:lnTo>
                                    <a:lnTo>
                                      <a:pt x="66" y="9"/>
                                    </a:lnTo>
                                    <a:lnTo>
                                      <a:pt x="67" y="9"/>
                                    </a:lnTo>
                                    <a:lnTo>
                                      <a:pt x="68" y="8"/>
                                    </a:lnTo>
                                    <a:lnTo>
                                      <a:pt x="69" y="8"/>
                                    </a:lnTo>
                                    <a:lnTo>
                                      <a:pt x="70" y="7"/>
                                    </a:lnTo>
                                    <a:lnTo>
                                      <a:pt x="71" y="7"/>
                                    </a:lnTo>
                                    <a:lnTo>
                                      <a:pt x="72" y="7"/>
                                    </a:lnTo>
                                    <a:lnTo>
                                      <a:pt x="73" y="6"/>
                                    </a:lnTo>
                                    <a:lnTo>
                                      <a:pt x="74" y="6"/>
                                    </a:lnTo>
                                    <a:lnTo>
                                      <a:pt x="75" y="6"/>
                                    </a:lnTo>
                                    <a:lnTo>
                                      <a:pt x="76" y="5"/>
                                    </a:lnTo>
                                    <a:lnTo>
                                      <a:pt x="77" y="5"/>
                                    </a:lnTo>
                                    <a:lnTo>
                                      <a:pt x="78" y="5"/>
                                    </a:lnTo>
                                    <a:lnTo>
                                      <a:pt x="78" y="4"/>
                                    </a:lnTo>
                                    <a:lnTo>
                                      <a:pt x="79" y="4"/>
                                    </a:lnTo>
                                    <a:lnTo>
                                      <a:pt x="80" y="4"/>
                                    </a:lnTo>
                                    <a:lnTo>
                                      <a:pt x="81" y="4"/>
                                    </a:lnTo>
                                    <a:lnTo>
                                      <a:pt x="82" y="4"/>
                                    </a:lnTo>
                                    <a:lnTo>
                                      <a:pt x="83" y="4"/>
                                    </a:lnTo>
                                    <a:lnTo>
                                      <a:pt x="84" y="4"/>
                                    </a:lnTo>
                                    <a:lnTo>
                                      <a:pt x="85" y="3"/>
                                    </a:lnTo>
                                    <a:lnTo>
                                      <a:pt x="86" y="3"/>
                                    </a:lnTo>
                                    <a:lnTo>
                                      <a:pt x="87" y="3"/>
                                    </a:lnTo>
                                    <a:lnTo>
                                      <a:pt x="88" y="3"/>
                                    </a:lnTo>
                                    <a:lnTo>
                                      <a:pt x="89" y="3"/>
                                    </a:lnTo>
                                    <a:lnTo>
                                      <a:pt x="90" y="2"/>
                                    </a:lnTo>
                                    <a:lnTo>
                                      <a:pt x="91" y="2"/>
                                    </a:lnTo>
                                    <a:lnTo>
                                      <a:pt x="92" y="2"/>
                                    </a:lnTo>
                                    <a:lnTo>
                                      <a:pt x="93" y="2"/>
                                    </a:lnTo>
                                    <a:lnTo>
                                      <a:pt x="94" y="2"/>
                                    </a:lnTo>
                                    <a:lnTo>
                                      <a:pt x="95" y="1"/>
                                    </a:lnTo>
                                    <a:lnTo>
                                      <a:pt x="96" y="1"/>
                                    </a:lnTo>
                                    <a:lnTo>
                                      <a:pt x="97" y="1"/>
                                    </a:lnTo>
                                    <a:lnTo>
                                      <a:pt x="98" y="1"/>
                                    </a:lnTo>
                                    <a:lnTo>
                                      <a:pt x="99" y="1"/>
                                    </a:lnTo>
                                    <a:lnTo>
                                      <a:pt x="100" y="1"/>
                                    </a:lnTo>
                                    <a:lnTo>
                                      <a:pt x="101" y="1"/>
                                    </a:lnTo>
                                    <a:lnTo>
                                      <a:pt x="102" y="1"/>
                                    </a:lnTo>
                                    <a:lnTo>
                                      <a:pt x="103" y="0"/>
                                    </a:lnTo>
                                    <a:lnTo>
                                      <a:pt x="104" y="0"/>
                                    </a:lnTo>
                                    <a:lnTo>
                                      <a:pt x="105" y="0"/>
                                    </a:lnTo>
                                    <a:lnTo>
                                      <a:pt x="106" y="0"/>
                                    </a:lnTo>
                                    <a:lnTo>
                                      <a:pt x="107" y="0"/>
                                    </a:lnTo>
                                    <a:lnTo>
                                      <a:pt x="108" y="0"/>
                                    </a:lnTo>
                                    <a:lnTo>
                                      <a:pt x="109" y="0"/>
                                    </a:lnTo>
                                    <a:lnTo>
                                      <a:pt x="110" y="0"/>
                                    </a:lnTo>
                                    <a:lnTo>
                                      <a:pt x="111" y="0"/>
                                    </a:lnTo>
                                    <a:lnTo>
                                      <a:pt x="112" y="0"/>
                                    </a:lnTo>
                                    <a:lnTo>
                                      <a:pt x="113" y="0"/>
                                    </a:lnTo>
                                    <a:lnTo>
                                      <a:pt x="113" y="0"/>
                                    </a:lnTo>
                                    <a:lnTo>
                                      <a:pt x="114" y="0"/>
                                    </a:lnTo>
                                    <a:lnTo>
                                      <a:pt x="115" y="0"/>
                                    </a:lnTo>
                                    <a:lnTo>
                                      <a:pt x="116" y="0"/>
                                    </a:lnTo>
                                    <a:lnTo>
                                      <a:pt x="117" y="0"/>
                                    </a:lnTo>
                                    <a:lnTo>
                                      <a:pt x="118" y="0"/>
                                    </a:lnTo>
                                    <a:lnTo>
                                      <a:pt x="119" y="0"/>
                                    </a:lnTo>
                                    <a:lnTo>
                                      <a:pt x="120" y="0"/>
                                    </a:lnTo>
                                    <a:lnTo>
                                      <a:pt x="121" y="0"/>
                                    </a:lnTo>
                                    <a:lnTo>
                                      <a:pt x="122" y="0"/>
                                    </a:lnTo>
                                    <a:lnTo>
                                      <a:pt x="123" y="0"/>
                                    </a:lnTo>
                                    <a:lnTo>
                                      <a:pt x="124" y="1"/>
                                    </a:lnTo>
                                    <a:lnTo>
                                      <a:pt x="125" y="1"/>
                                    </a:lnTo>
                                    <a:lnTo>
                                      <a:pt x="126" y="1"/>
                                    </a:lnTo>
                                    <a:lnTo>
                                      <a:pt x="127" y="1"/>
                                    </a:lnTo>
                                    <a:lnTo>
                                      <a:pt x="128" y="1"/>
                                    </a:lnTo>
                                    <a:lnTo>
                                      <a:pt x="129" y="1"/>
                                    </a:lnTo>
                                    <a:lnTo>
                                      <a:pt x="130" y="1"/>
                                    </a:lnTo>
                                    <a:lnTo>
                                      <a:pt x="131" y="1"/>
                                    </a:lnTo>
                                    <a:lnTo>
                                      <a:pt x="132" y="2"/>
                                    </a:lnTo>
                                    <a:lnTo>
                                      <a:pt x="133" y="2"/>
                                    </a:lnTo>
                                    <a:lnTo>
                                      <a:pt x="134" y="2"/>
                                    </a:lnTo>
                                    <a:lnTo>
                                      <a:pt x="135" y="2"/>
                                    </a:lnTo>
                                    <a:lnTo>
                                      <a:pt x="136" y="2"/>
                                    </a:lnTo>
                                    <a:lnTo>
                                      <a:pt x="137" y="3"/>
                                    </a:lnTo>
                                    <a:lnTo>
                                      <a:pt x="138" y="3"/>
                                    </a:lnTo>
                                    <a:lnTo>
                                      <a:pt x="139" y="3"/>
                                    </a:lnTo>
                                    <a:lnTo>
                                      <a:pt x="140" y="3"/>
                                    </a:lnTo>
                                    <a:lnTo>
                                      <a:pt x="141" y="3"/>
                                    </a:lnTo>
                                    <a:lnTo>
                                      <a:pt x="142" y="4"/>
                                    </a:lnTo>
                                    <a:lnTo>
                                      <a:pt x="143" y="4"/>
                                    </a:lnTo>
                                    <a:lnTo>
                                      <a:pt x="144" y="4"/>
                                    </a:lnTo>
                                    <a:lnTo>
                                      <a:pt x="145" y="4"/>
                                    </a:lnTo>
                                    <a:lnTo>
                                      <a:pt x="146" y="4"/>
                                    </a:lnTo>
                                    <a:lnTo>
                                      <a:pt x="147" y="4"/>
                                    </a:lnTo>
                                    <a:lnTo>
                                      <a:pt x="148" y="4"/>
                                    </a:lnTo>
                                    <a:lnTo>
                                      <a:pt x="148" y="5"/>
                                    </a:lnTo>
                                    <a:lnTo>
                                      <a:pt x="149" y="5"/>
                                    </a:lnTo>
                                    <a:lnTo>
                                      <a:pt x="150" y="5"/>
                                    </a:lnTo>
                                    <a:lnTo>
                                      <a:pt x="151" y="6"/>
                                    </a:lnTo>
                                    <a:lnTo>
                                      <a:pt x="152" y="6"/>
                                    </a:lnTo>
                                    <a:lnTo>
                                      <a:pt x="153" y="6"/>
                                    </a:lnTo>
                                    <a:lnTo>
                                      <a:pt x="154" y="7"/>
                                    </a:lnTo>
                                    <a:lnTo>
                                      <a:pt x="155" y="7"/>
                                    </a:lnTo>
                                    <a:lnTo>
                                      <a:pt x="156" y="7"/>
                                    </a:lnTo>
                                    <a:lnTo>
                                      <a:pt x="157" y="8"/>
                                    </a:lnTo>
                                    <a:lnTo>
                                      <a:pt x="158" y="8"/>
                                    </a:lnTo>
                                    <a:lnTo>
                                      <a:pt x="159" y="9"/>
                                    </a:lnTo>
                                    <a:lnTo>
                                      <a:pt x="160" y="9"/>
                                    </a:lnTo>
                                    <a:lnTo>
                                      <a:pt x="160" y="9"/>
                                    </a:lnTo>
                                    <a:lnTo>
                                      <a:pt x="161" y="10"/>
                                    </a:lnTo>
                                    <a:lnTo>
                                      <a:pt x="162" y="10"/>
                                    </a:lnTo>
                                    <a:lnTo>
                                      <a:pt x="163" y="11"/>
                                    </a:lnTo>
                                    <a:lnTo>
                                      <a:pt x="164" y="11"/>
                                    </a:lnTo>
                                    <a:lnTo>
                                      <a:pt x="165" y="12"/>
                                    </a:lnTo>
                                    <a:lnTo>
                                      <a:pt x="166" y="12"/>
                                    </a:lnTo>
                                    <a:lnTo>
                                      <a:pt x="167" y="13"/>
                                    </a:lnTo>
                                    <a:lnTo>
                                      <a:pt x="167" y="13"/>
                                    </a:lnTo>
                                    <a:lnTo>
                                      <a:pt x="168" y="13"/>
                                    </a:lnTo>
                                    <a:lnTo>
                                      <a:pt x="169" y="14"/>
                                    </a:lnTo>
                                    <a:lnTo>
                                      <a:pt x="170" y="14"/>
                                    </a:lnTo>
                                    <a:lnTo>
                                      <a:pt x="171" y="15"/>
                                    </a:lnTo>
                                    <a:lnTo>
                                      <a:pt x="172" y="15"/>
                                    </a:lnTo>
                                    <a:lnTo>
                                      <a:pt x="173" y="15"/>
                                    </a:lnTo>
                                    <a:lnTo>
                                      <a:pt x="173" y="16"/>
                                    </a:lnTo>
                                    <a:lnTo>
                                      <a:pt x="174" y="16"/>
                                    </a:lnTo>
                                    <a:lnTo>
                                      <a:pt x="175" y="17"/>
                                    </a:lnTo>
                                    <a:lnTo>
                                      <a:pt x="176" y="17"/>
                                    </a:lnTo>
                                    <a:lnTo>
                                      <a:pt x="177" y="18"/>
                                    </a:lnTo>
                                    <a:lnTo>
                                      <a:pt x="178" y="18"/>
                                    </a:lnTo>
                                    <a:lnTo>
                                      <a:pt x="178" y="19"/>
                                    </a:lnTo>
                                    <a:lnTo>
                                      <a:pt x="179" y="19"/>
                                    </a:lnTo>
                                    <a:lnTo>
                                      <a:pt x="180" y="20"/>
                                    </a:lnTo>
                                    <a:lnTo>
                                      <a:pt x="181" y="21"/>
                                    </a:lnTo>
                                    <a:lnTo>
                                      <a:pt x="182" y="21"/>
                                    </a:lnTo>
                                    <a:lnTo>
                                      <a:pt x="182" y="22"/>
                                    </a:lnTo>
                                    <a:lnTo>
                                      <a:pt x="183" y="22"/>
                                    </a:lnTo>
                                    <a:lnTo>
                                      <a:pt x="184" y="23"/>
                                    </a:lnTo>
                                    <a:lnTo>
                                      <a:pt x="185" y="24"/>
                                    </a:lnTo>
                                    <a:lnTo>
                                      <a:pt x="185" y="24"/>
                                    </a:lnTo>
                                    <a:lnTo>
                                      <a:pt x="186" y="25"/>
                                    </a:lnTo>
                                    <a:lnTo>
                                      <a:pt x="187" y="26"/>
                                    </a:lnTo>
                                    <a:lnTo>
                                      <a:pt x="188" y="26"/>
                                    </a:lnTo>
                                    <a:lnTo>
                                      <a:pt x="188" y="26"/>
                                    </a:lnTo>
                                    <a:lnTo>
                                      <a:pt x="189" y="27"/>
                                    </a:lnTo>
                                    <a:lnTo>
                                      <a:pt x="190" y="27"/>
                                    </a:lnTo>
                                    <a:lnTo>
                                      <a:pt x="191" y="28"/>
                                    </a:lnTo>
                                    <a:lnTo>
                                      <a:pt x="191" y="29"/>
                                    </a:lnTo>
                                    <a:lnTo>
                                      <a:pt x="192" y="29"/>
                                    </a:lnTo>
                                    <a:lnTo>
                                      <a:pt x="193" y="30"/>
                                    </a:lnTo>
                                    <a:lnTo>
                                      <a:pt x="193" y="31"/>
                                    </a:lnTo>
                                    <a:lnTo>
                                      <a:pt x="194" y="31"/>
                                    </a:lnTo>
                                    <a:lnTo>
                                      <a:pt x="195" y="32"/>
                                    </a:lnTo>
                                    <a:lnTo>
                                      <a:pt x="195" y="33"/>
                                    </a:lnTo>
                                    <a:lnTo>
                                      <a:pt x="196" y="33"/>
                                    </a:lnTo>
                                    <a:lnTo>
                                      <a:pt x="197" y="34"/>
                                    </a:lnTo>
                                    <a:lnTo>
                                      <a:pt x="197" y="35"/>
                                    </a:lnTo>
                                    <a:lnTo>
                                      <a:pt x="198" y="36"/>
                                    </a:lnTo>
                                    <a:lnTo>
                                      <a:pt x="199" y="36"/>
                                    </a:lnTo>
                                    <a:lnTo>
                                      <a:pt x="199" y="37"/>
                                    </a:lnTo>
                                    <a:lnTo>
                                      <a:pt x="200" y="37"/>
                                    </a:lnTo>
                                    <a:lnTo>
                                      <a:pt x="201" y="38"/>
                                    </a:lnTo>
                                    <a:lnTo>
                                      <a:pt x="201" y="38"/>
                                    </a:lnTo>
                                    <a:lnTo>
                                      <a:pt x="202" y="39"/>
                                    </a:lnTo>
                                    <a:lnTo>
                                      <a:pt x="203" y="40"/>
                                    </a:lnTo>
                                    <a:lnTo>
                                      <a:pt x="203" y="41"/>
                                    </a:lnTo>
                                    <a:lnTo>
                                      <a:pt x="204" y="42"/>
                                    </a:lnTo>
                                    <a:lnTo>
                                      <a:pt x="204" y="42"/>
                                    </a:lnTo>
                                    <a:lnTo>
                                      <a:pt x="205" y="43"/>
                                    </a:lnTo>
                                    <a:lnTo>
                                      <a:pt x="205" y="44"/>
                                    </a:lnTo>
                                    <a:lnTo>
                                      <a:pt x="206" y="45"/>
                                    </a:lnTo>
                                    <a:lnTo>
                                      <a:pt x="207" y="46"/>
                                    </a:lnTo>
                                    <a:lnTo>
                                      <a:pt x="207" y="46"/>
                                    </a:lnTo>
                                    <a:lnTo>
                                      <a:pt x="208" y="47"/>
                                    </a:lnTo>
                                    <a:lnTo>
                                      <a:pt x="208" y="48"/>
                                    </a:lnTo>
                                    <a:lnTo>
                                      <a:pt x="209" y="48"/>
                                    </a:lnTo>
                                    <a:lnTo>
                                      <a:pt x="209" y="49"/>
                                    </a:lnTo>
                                    <a:lnTo>
                                      <a:pt x="210" y="50"/>
                                    </a:lnTo>
                                    <a:lnTo>
                                      <a:pt x="210" y="51"/>
                                    </a:lnTo>
                                    <a:lnTo>
                                      <a:pt x="211" y="51"/>
                                    </a:lnTo>
                                    <a:lnTo>
                                      <a:pt x="211" y="52"/>
                                    </a:lnTo>
                                    <a:lnTo>
                                      <a:pt x="212" y="53"/>
                                    </a:lnTo>
                                    <a:lnTo>
                                      <a:pt x="212" y="54"/>
                                    </a:lnTo>
                                    <a:lnTo>
                                      <a:pt x="213" y="55"/>
                                    </a:lnTo>
                                    <a:lnTo>
                                      <a:pt x="213" y="56"/>
                                    </a:lnTo>
                                    <a:lnTo>
                                      <a:pt x="214" y="57"/>
                                    </a:lnTo>
                                    <a:lnTo>
                                      <a:pt x="214" y="57"/>
                                    </a:lnTo>
                                    <a:lnTo>
                                      <a:pt x="215" y="58"/>
                                    </a:lnTo>
                                    <a:lnTo>
                                      <a:pt x="215" y="59"/>
                                    </a:lnTo>
                                    <a:lnTo>
                                      <a:pt x="215" y="59"/>
                                    </a:lnTo>
                                    <a:lnTo>
                                      <a:pt x="216" y="60"/>
                                    </a:lnTo>
                                    <a:lnTo>
                                      <a:pt x="216" y="61"/>
                                    </a:lnTo>
                                    <a:lnTo>
                                      <a:pt x="217" y="62"/>
                                    </a:lnTo>
                                    <a:lnTo>
                                      <a:pt x="217" y="63"/>
                                    </a:lnTo>
                                    <a:lnTo>
                                      <a:pt x="217" y="64"/>
                                    </a:lnTo>
                                    <a:lnTo>
                                      <a:pt x="218" y="65"/>
                                    </a:lnTo>
                                    <a:lnTo>
                                      <a:pt x="218" y="65"/>
                                    </a:lnTo>
                                    <a:lnTo>
                                      <a:pt x="218" y="66"/>
                                    </a:lnTo>
                                    <a:lnTo>
                                      <a:pt x="219" y="67"/>
                                    </a:lnTo>
                                    <a:lnTo>
                                      <a:pt x="219" y="68"/>
                                    </a:lnTo>
                                    <a:lnTo>
                                      <a:pt x="219" y="69"/>
                                    </a:lnTo>
                                    <a:lnTo>
                                      <a:pt x="220" y="70"/>
                                    </a:lnTo>
                                    <a:lnTo>
                                      <a:pt x="220" y="70"/>
                                    </a:lnTo>
                                    <a:lnTo>
                                      <a:pt x="220" y="71"/>
                                    </a:lnTo>
                                    <a:lnTo>
                                      <a:pt x="221" y="72"/>
                                    </a:lnTo>
                                    <a:lnTo>
                                      <a:pt x="221" y="73"/>
                                    </a:lnTo>
                                    <a:lnTo>
                                      <a:pt x="221" y="74"/>
                                    </a:lnTo>
                                    <a:lnTo>
                                      <a:pt x="222" y="75"/>
                                    </a:lnTo>
                                    <a:lnTo>
                                      <a:pt x="222" y="76"/>
                                    </a:lnTo>
                                    <a:lnTo>
                                      <a:pt x="222" y="77"/>
                                    </a:lnTo>
                                    <a:lnTo>
                                      <a:pt x="222" y="78"/>
                                    </a:lnTo>
                                    <a:lnTo>
                                      <a:pt x="223" y="79"/>
                                    </a:lnTo>
                                    <a:lnTo>
                                      <a:pt x="223" y="80"/>
                                    </a:lnTo>
                                    <a:lnTo>
                                      <a:pt x="223" y="81"/>
                                    </a:lnTo>
                                    <a:lnTo>
                                      <a:pt x="223" y="81"/>
                                    </a:lnTo>
                                    <a:lnTo>
                                      <a:pt x="224" y="81"/>
                                    </a:lnTo>
                                    <a:lnTo>
                                      <a:pt x="224" y="82"/>
                                    </a:lnTo>
                                    <a:lnTo>
                                      <a:pt x="224" y="83"/>
                                    </a:lnTo>
                                    <a:lnTo>
                                      <a:pt x="224" y="84"/>
                                    </a:lnTo>
                                    <a:lnTo>
                                      <a:pt x="224" y="85"/>
                                    </a:lnTo>
                                    <a:lnTo>
                                      <a:pt x="224" y="86"/>
                                    </a:lnTo>
                                    <a:lnTo>
                                      <a:pt x="225" y="87"/>
                                    </a:lnTo>
                                    <a:lnTo>
                                      <a:pt x="225" y="88"/>
                                    </a:lnTo>
                                    <a:lnTo>
                                      <a:pt x="225" y="89"/>
                                    </a:lnTo>
                                    <a:lnTo>
                                      <a:pt x="225" y="90"/>
                                    </a:lnTo>
                                    <a:lnTo>
                                      <a:pt x="225" y="91"/>
                                    </a:lnTo>
                                    <a:lnTo>
                                      <a:pt x="225" y="92"/>
                                    </a:lnTo>
                                    <a:lnTo>
                                      <a:pt x="225" y="92"/>
                                    </a:lnTo>
                                    <a:lnTo>
                                      <a:pt x="225" y="93"/>
                                    </a:lnTo>
                                    <a:lnTo>
                                      <a:pt x="226" y="94"/>
                                    </a:lnTo>
                                    <a:lnTo>
                                      <a:pt x="226" y="95"/>
                                    </a:lnTo>
                                    <a:lnTo>
                                      <a:pt x="226" y="96"/>
                                    </a:lnTo>
                                    <a:lnTo>
                                      <a:pt x="226" y="97"/>
                                    </a:lnTo>
                                    <a:lnTo>
                                      <a:pt x="226" y="98"/>
                                    </a:lnTo>
                                    <a:lnTo>
                                      <a:pt x="226" y="99"/>
                                    </a:lnTo>
                                    <a:lnTo>
                                      <a:pt x="226" y="100"/>
                                    </a:lnTo>
                                    <a:lnTo>
                                      <a:pt x="226" y="101"/>
                                    </a:lnTo>
                                    <a:lnTo>
                                      <a:pt x="226" y="102"/>
                                    </a:lnTo>
                                    <a:lnTo>
                                      <a:pt x="226" y="103"/>
                                    </a:lnTo>
                                    <a:lnTo>
                                      <a:pt x="226" y="103"/>
                                    </a:lnTo>
                                    <a:lnTo>
                                      <a:pt x="226" y="103"/>
                                    </a:lnTo>
                                    <a:lnTo>
                                      <a:pt x="226" y="103"/>
                                    </a:lnTo>
                                    <a:lnTo>
                                      <a:pt x="226" y="104"/>
                                    </a:lnTo>
                                    <a:lnTo>
                                      <a:pt x="226" y="105"/>
                                    </a:lnTo>
                                    <a:lnTo>
                                      <a:pt x="226" y="106"/>
                                    </a:lnTo>
                                    <a:lnTo>
                                      <a:pt x="226" y="107"/>
                                    </a:lnTo>
                                    <a:lnTo>
                                      <a:pt x="226" y="108"/>
                                    </a:lnTo>
                                    <a:lnTo>
                                      <a:pt x="226" y="109"/>
                                    </a:lnTo>
                                    <a:lnTo>
                                      <a:pt x="226" y="110"/>
                                    </a:lnTo>
                                    <a:lnTo>
                                      <a:pt x="226" y="111"/>
                                    </a:lnTo>
                                    <a:lnTo>
                                      <a:pt x="226" y="112"/>
                                    </a:lnTo>
                                    <a:lnTo>
                                      <a:pt x="225" y="113"/>
                                    </a:lnTo>
                                    <a:lnTo>
                                      <a:pt x="225" y="114"/>
                                    </a:lnTo>
                                    <a:lnTo>
                                      <a:pt x="225" y="114"/>
                                    </a:lnTo>
                                    <a:lnTo>
                                      <a:pt x="225" y="115"/>
                                    </a:lnTo>
                                    <a:lnTo>
                                      <a:pt x="225" y="116"/>
                                    </a:lnTo>
                                    <a:lnTo>
                                      <a:pt x="225" y="117"/>
                                    </a:lnTo>
                                    <a:lnTo>
                                      <a:pt x="225" y="118"/>
                                    </a:lnTo>
                                    <a:lnTo>
                                      <a:pt x="225" y="119"/>
                                    </a:lnTo>
                                    <a:lnTo>
                                      <a:pt x="224" y="120"/>
                                    </a:lnTo>
                                    <a:lnTo>
                                      <a:pt x="224" y="121"/>
                                    </a:lnTo>
                                    <a:lnTo>
                                      <a:pt x="224" y="122"/>
                                    </a:lnTo>
                                    <a:lnTo>
                                      <a:pt x="224" y="123"/>
                                    </a:lnTo>
                                    <a:lnTo>
                                      <a:pt x="224" y="124"/>
                                    </a:lnTo>
                                    <a:lnTo>
                                      <a:pt x="224" y="125"/>
                                    </a:lnTo>
                                    <a:lnTo>
                                      <a:pt x="223" y="125"/>
                                    </a:lnTo>
                                    <a:lnTo>
                                      <a:pt x="223" y="125"/>
                                    </a:lnTo>
                                    <a:lnTo>
                                      <a:pt x="223" y="126"/>
                                    </a:lnTo>
                                    <a:lnTo>
                                      <a:pt x="223" y="127"/>
                                    </a:lnTo>
                                    <a:lnTo>
                                      <a:pt x="222" y="128"/>
                                    </a:lnTo>
                                    <a:lnTo>
                                      <a:pt x="222" y="129"/>
                                    </a:lnTo>
                                    <a:lnTo>
                                      <a:pt x="222" y="130"/>
                                    </a:lnTo>
                                    <a:lnTo>
                                      <a:pt x="222" y="131"/>
                                    </a:lnTo>
                                    <a:lnTo>
                                      <a:pt x="221" y="132"/>
                                    </a:lnTo>
                                    <a:lnTo>
                                      <a:pt x="221" y="133"/>
                                    </a:lnTo>
                                    <a:lnTo>
                                      <a:pt x="221" y="134"/>
                                    </a:lnTo>
                                    <a:lnTo>
                                      <a:pt x="220" y="135"/>
                                    </a:lnTo>
                                    <a:lnTo>
                                      <a:pt x="220" y="136"/>
                                    </a:lnTo>
                                    <a:lnTo>
                                      <a:pt x="220" y="136"/>
                                    </a:lnTo>
                                    <a:lnTo>
                                      <a:pt x="219" y="137"/>
                                    </a:lnTo>
                                    <a:lnTo>
                                      <a:pt x="219" y="138"/>
                                    </a:lnTo>
                                    <a:lnTo>
                                      <a:pt x="219" y="139"/>
                                    </a:lnTo>
                                    <a:lnTo>
                                      <a:pt x="218" y="140"/>
                                    </a:lnTo>
                                    <a:lnTo>
                                      <a:pt x="218" y="141"/>
                                    </a:lnTo>
                                    <a:lnTo>
                                      <a:pt x="218" y="141"/>
                                    </a:lnTo>
                                    <a:lnTo>
                                      <a:pt x="217" y="142"/>
                                    </a:lnTo>
                                    <a:lnTo>
                                      <a:pt x="217" y="143"/>
                                    </a:lnTo>
                                    <a:lnTo>
                                      <a:pt x="217" y="144"/>
                                    </a:lnTo>
                                    <a:lnTo>
                                      <a:pt x="216" y="145"/>
                                    </a:lnTo>
                                    <a:lnTo>
                                      <a:pt x="216" y="146"/>
                                    </a:lnTo>
                                    <a:lnTo>
                                      <a:pt x="215" y="147"/>
                                    </a:lnTo>
                                    <a:lnTo>
                                      <a:pt x="215" y="147"/>
                                    </a:lnTo>
                                    <a:lnTo>
                                      <a:pt x="215" y="148"/>
                                    </a:lnTo>
                                    <a:lnTo>
                                      <a:pt x="214" y="149"/>
                                    </a:lnTo>
                                    <a:lnTo>
                                      <a:pt x="214" y="149"/>
                                    </a:lnTo>
                                    <a:lnTo>
                                      <a:pt x="213" y="150"/>
                                    </a:lnTo>
                                    <a:lnTo>
                                      <a:pt x="213" y="151"/>
                                    </a:lnTo>
                                    <a:lnTo>
                                      <a:pt x="212" y="152"/>
                                    </a:lnTo>
                                    <a:lnTo>
                                      <a:pt x="212" y="153"/>
                                    </a:lnTo>
                                    <a:lnTo>
                                      <a:pt x="211" y="154"/>
                                    </a:lnTo>
                                    <a:lnTo>
                                      <a:pt x="211" y="155"/>
                                    </a:lnTo>
                                    <a:lnTo>
                                      <a:pt x="210" y="155"/>
                                    </a:lnTo>
                                    <a:lnTo>
                                      <a:pt x="210" y="156"/>
                                    </a:lnTo>
                                    <a:lnTo>
                                      <a:pt x="209" y="157"/>
                                    </a:lnTo>
                                    <a:lnTo>
                                      <a:pt x="209" y="158"/>
                                    </a:lnTo>
                                    <a:lnTo>
                                      <a:pt x="208" y="158"/>
                                    </a:lnTo>
                                    <a:lnTo>
                                      <a:pt x="208" y="159"/>
                                    </a:lnTo>
                                    <a:lnTo>
                                      <a:pt x="207" y="160"/>
                                    </a:lnTo>
                                    <a:lnTo>
                                      <a:pt x="207" y="160"/>
                                    </a:lnTo>
                                    <a:lnTo>
                                      <a:pt x="206" y="161"/>
                                    </a:lnTo>
                                    <a:lnTo>
                                      <a:pt x="205" y="162"/>
                                    </a:lnTo>
                                    <a:lnTo>
                                      <a:pt x="205" y="163"/>
                                    </a:lnTo>
                                    <a:lnTo>
                                      <a:pt x="204" y="164"/>
                                    </a:lnTo>
                                    <a:lnTo>
                                      <a:pt x="204" y="164"/>
                                    </a:lnTo>
                                    <a:lnTo>
                                      <a:pt x="203" y="165"/>
                                    </a:lnTo>
                                    <a:lnTo>
                                      <a:pt x="203" y="166"/>
                                    </a:lnTo>
                                    <a:lnTo>
                                      <a:pt x="202" y="167"/>
                                    </a:lnTo>
                                    <a:lnTo>
                                      <a:pt x="201" y="168"/>
                                    </a:lnTo>
                                    <a:lnTo>
                                      <a:pt x="201" y="168"/>
                                    </a:lnTo>
                                    <a:lnTo>
                                      <a:pt x="200" y="169"/>
                                    </a:lnTo>
                                    <a:lnTo>
                                      <a:pt x="199" y="169"/>
                                    </a:lnTo>
                                    <a:lnTo>
                                      <a:pt x="199" y="170"/>
                                    </a:lnTo>
                                    <a:lnTo>
                                      <a:pt x="198" y="170"/>
                                    </a:lnTo>
                                    <a:lnTo>
                                      <a:pt x="197" y="171"/>
                                    </a:lnTo>
                                    <a:lnTo>
                                      <a:pt x="197" y="172"/>
                                    </a:lnTo>
                                    <a:lnTo>
                                      <a:pt x="196" y="173"/>
                                    </a:lnTo>
                                    <a:lnTo>
                                      <a:pt x="195" y="173"/>
                                    </a:lnTo>
                                    <a:lnTo>
                                      <a:pt x="195" y="174"/>
                                    </a:lnTo>
                                    <a:lnTo>
                                      <a:pt x="194" y="175"/>
                                    </a:lnTo>
                                    <a:lnTo>
                                      <a:pt x="193" y="175"/>
                                    </a:lnTo>
                                    <a:lnTo>
                                      <a:pt x="193" y="176"/>
                                    </a:lnTo>
                                    <a:lnTo>
                                      <a:pt x="192" y="177"/>
                                    </a:lnTo>
                                    <a:lnTo>
                                      <a:pt x="191" y="177"/>
                                    </a:lnTo>
                                    <a:lnTo>
                                      <a:pt x="191" y="178"/>
                                    </a:lnTo>
                                    <a:lnTo>
                                      <a:pt x="190" y="179"/>
                                    </a:lnTo>
                                    <a:lnTo>
                                      <a:pt x="189" y="179"/>
                                    </a:lnTo>
                                    <a:lnTo>
                                      <a:pt x="188" y="180"/>
                                    </a:lnTo>
                                    <a:lnTo>
                                      <a:pt x="188" y="180"/>
                                    </a:lnTo>
                                    <a:lnTo>
                                      <a:pt x="187" y="180"/>
                                    </a:lnTo>
                                    <a:lnTo>
                                      <a:pt x="186" y="181"/>
                                    </a:lnTo>
                                    <a:lnTo>
                                      <a:pt x="185" y="182"/>
                                    </a:lnTo>
                                    <a:lnTo>
                                      <a:pt x="185" y="182"/>
                                    </a:lnTo>
                                    <a:lnTo>
                                      <a:pt x="184" y="183"/>
                                    </a:lnTo>
                                    <a:lnTo>
                                      <a:pt x="183" y="184"/>
                                    </a:lnTo>
                                    <a:lnTo>
                                      <a:pt x="182" y="184"/>
                                    </a:lnTo>
                                    <a:lnTo>
                                      <a:pt x="182" y="185"/>
                                    </a:lnTo>
                                    <a:lnTo>
                                      <a:pt x="181" y="185"/>
                                    </a:lnTo>
                                    <a:lnTo>
                                      <a:pt x="180" y="186"/>
                                    </a:lnTo>
                                    <a:lnTo>
                                      <a:pt x="179" y="187"/>
                                    </a:lnTo>
                                    <a:lnTo>
                                      <a:pt x="178" y="187"/>
                                    </a:lnTo>
                                    <a:lnTo>
                                      <a:pt x="178" y="188"/>
                                    </a:lnTo>
                                    <a:lnTo>
                                      <a:pt x="177" y="188"/>
                                    </a:lnTo>
                                    <a:lnTo>
                                      <a:pt x="176" y="189"/>
                                    </a:lnTo>
                                    <a:lnTo>
                                      <a:pt x="175" y="189"/>
                                    </a:lnTo>
                                    <a:lnTo>
                                      <a:pt x="174" y="190"/>
                                    </a:lnTo>
                                    <a:lnTo>
                                      <a:pt x="173" y="190"/>
                                    </a:lnTo>
                                    <a:lnTo>
                                      <a:pt x="173" y="191"/>
                                    </a:lnTo>
                                    <a:lnTo>
                                      <a:pt x="172" y="191"/>
                                    </a:lnTo>
                                    <a:lnTo>
                                      <a:pt x="171" y="191"/>
                                    </a:lnTo>
                                    <a:lnTo>
                                      <a:pt x="170" y="192"/>
                                    </a:lnTo>
                                    <a:lnTo>
                                      <a:pt x="169" y="192"/>
                                    </a:lnTo>
                                    <a:lnTo>
                                      <a:pt x="168" y="193"/>
                                    </a:lnTo>
                                    <a:lnTo>
                                      <a:pt x="167" y="193"/>
                                    </a:lnTo>
                                    <a:lnTo>
                                      <a:pt x="167" y="193"/>
                                    </a:lnTo>
                                    <a:lnTo>
                                      <a:pt x="166" y="194"/>
                                    </a:lnTo>
                                    <a:lnTo>
                                      <a:pt x="165" y="194"/>
                                    </a:lnTo>
                                    <a:lnTo>
                                      <a:pt x="164" y="195"/>
                                    </a:lnTo>
                                    <a:lnTo>
                                      <a:pt x="163" y="195"/>
                                    </a:lnTo>
                                    <a:lnTo>
                                      <a:pt x="162" y="196"/>
                                    </a:lnTo>
                                    <a:lnTo>
                                      <a:pt x="161" y="196"/>
                                    </a:lnTo>
                                    <a:lnTo>
                                      <a:pt x="160" y="197"/>
                                    </a:lnTo>
                                    <a:lnTo>
                                      <a:pt x="160" y="197"/>
                                    </a:lnTo>
                                    <a:lnTo>
                                      <a:pt x="159" y="197"/>
                                    </a:lnTo>
                                    <a:lnTo>
                                      <a:pt x="158" y="198"/>
                                    </a:lnTo>
                                    <a:lnTo>
                                      <a:pt x="157" y="198"/>
                                    </a:lnTo>
                                    <a:lnTo>
                                      <a:pt x="156" y="199"/>
                                    </a:lnTo>
                                    <a:lnTo>
                                      <a:pt x="155" y="199"/>
                                    </a:lnTo>
                                    <a:lnTo>
                                      <a:pt x="154" y="199"/>
                                    </a:lnTo>
                                    <a:lnTo>
                                      <a:pt x="153" y="200"/>
                                    </a:lnTo>
                                    <a:lnTo>
                                      <a:pt x="152" y="200"/>
                                    </a:lnTo>
                                    <a:lnTo>
                                      <a:pt x="151" y="200"/>
                                    </a:lnTo>
                                    <a:lnTo>
                                      <a:pt x="150" y="201"/>
                                    </a:lnTo>
                                    <a:lnTo>
                                      <a:pt x="149" y="201"/>
                                    </a:lnTo>
                                    <a:lnTo>
                                      <a:pt x="148" y="201"/>
                                    </a:lnTo>
                                    <a:lnTo>
                                      <a:pt x="148" y="202"/>
                                    </a:lnTo>
                                    <a:lnTo>
                                      <a:pt x="147" y="202"/>
                                    </a:lnTo>
                                    <a:lnTo>
                                      <a:pt x="146" y="202"/>
                                    </a:lnTo>
                                    <a:lnTo>
                                      <a:pt x="145" y="202"/>
                                    </a:lnTo>
                                    <a:lnTo>
                                      <a:pt x="144" y="202"/>
                                    </a:lnTo>
                                    <a:lnTo>
                                      <a:pt x="143" y="202"/>
                                    </a:lnTo>
                                    <a:lnTo>
                                      <a:pt x="142" y="202"/>
                                    </a:lnTo>
                                    <a:lnTo>
                                      <a:pt x="141" y="203"/>
                                    </a:lnTo>
                                    <a:lnTo>
                                      <a:pt x="140" y="203"/>
                                    </a:lnTo>
                                    <a:lnTo>
                                      <a:pt x="139" y="203"/>
                                    </a:lnTo>
                                    <a:lnTo>
                                      <a:pt x="138" y="203"/>
                                    </a:lnTo>
                                    <a:lnTo>
                                      <a:pt x="137" y="203"/>
                                    </a:lnTo>
                                    <a:lnTo>
                                      <a:pt x="136" y="204"/>
                                    </a:lnTo>
                                    <a:lnTo>
                                      <a:pt x="135" y="204"/>
                                    </a:lnTo>
                                    <a:lnTo>
                                      <a:pt x="134" y="204"/>
                                    </a:lnTo>
                                    <a:lnTo>
                                      <a:pt x="133" y="204"/>
                                    </a:lnTo>
                                    <a:lnTo>
                                      <a:pt x="132" y="204"/>
                                    </a:lnTo>
                                    <a:lnTo>
                                      <a:pt x="131" y="205"/>
                                    </a:lnTo>
                                    <a:lnTo>
                                      <a:pt x="130" y="205"/>
                                    </a:lnTo>
                                    <a:lnTo>
                                      <a:pt x="129" y="205"/>
                                    </a:lnTo>
                                    <a:lnTo>
                                      <a:pt x="128" y="205"/>
                                    </a:lnTo>
                                    <a:lnTo>
                                      <a:pt x="127" y="205"/>
                                    </a:lnTo>
                                    <a:lnTo>
                                      <a:pt x="126" y="205"/>
                                    </a:lnTo>
                                    <a:lnTo>
                                      <a:pt x="125" y="205"/>
                                    </a:lnTo>
                                    <a:lnTo>
                                      <a:pt x="124" y="205"/>
                                    </a:lnTo>
                                    <a:lnTo>
                                      <a:pt x="123" y="206"/>
                                    </a:lnTo>
                                    <a:lnTo>
                                      <a:pt x="122" y="206"/>
                                    </a:lnTo>
                                    <a:lnTo>
                                      <a:pt x="121" y="206"/>
                                    </a:lnTo>
                                    <a:lnTo>
                                      <a:pt x="120" y="206"/>
                                    </a:lnTo>
                                    <a:lnTo>
                                      <a:pt x="119" y="206"/>
                                    </a:lnTo>
                                    <a:lnTo>
                                      <a:pt x="118" y="206"/>
                                    </a:lnTo>
                                    <a:lnTo>
                                      <a:pt x="117" y="206"/>
                                    </a:lnTo>
                                    <a:lnTo>
                                      <a:pt x="116" y="206"/>
                                    </a:lnTo>
                                    <a:lnTo>
                                      <a:pt x="115" y="206"/>
                                    </a:lnTo>
                                    <a:lnTo>
                                      <a:pt x="114" y="206"/>
                                    </a:lnTo>
                                    <a:lnTo>
                                      <a:pt x="113" y="206"/>
                                    </a:lnTo>
                                    <a:lnTo>
                                      <a:pt x="113" y="206"/>
                                    </a:lnTo>
                                    <a:lnTo>
                                      <a:pt x="112" y="206"/>
                                    </a:lnTo>
                                    <a:lnTo>
                                      <a:pt x="111" y="206"/>
                                    </a:lnTo>
                                    <a:lnTo>
                                      <a:pt x="110" y="206"/>
                                    </a:lnTo>
                                    <a:lnTo>
                                      <a:pt x="109" y="206"/>
                                    </a:lnTo>
                                    <a:lnTo>
                                      <a:pt x="108" y="206"/>
                                    </a:lnTo>
                                    <a:lnTo>
                                      <a:pt x="107" y="206"/>
                                    </a:lnTo>
                                    <a:lnTo>
                                      <a:pt x="106" y="206"/>
                                    </a:lnTo>
                                    <a:lnTo>
                                      <a:pt x="105" y="206"/>
                                    </a:lnTo>
                                    <a:lnTo>
                                      <a:pt x="104" y="206"/>
                                    </a:lnTo>
                                    <a:lnTo>
                                      <a:pt x="103" y="206"/>
                                    </a:lnTo>
                                    <a:lnTo>
                                      <a:pt x="102" y="205"/>
                                    </a:lnTo>
                                    <a:lnTo>
                                      <a:pt x="101" y="205"/>
                                    </a:lnTo>
                                    <a:lnTo>
                                      <a:pt x="100" y="205"/>
                                    </a:lnTo>
                                    <a:lnTo>
                                      <a:pt x="99" y="205"/>
                                    </a:lnTo>
                                    <a:lnTo>
                                      <a:pt x="98" y="205"/>
                                    </a:lnTo>
                                    <a:lnTo>
                                      <a:pt x="97" y="205"/>
                                    </a:lnTo>
                                    <a:lnTo>
                                      <a:pt x="96" y="205"/>
                                    </a:lnTo>
                                    <a:lnTo>
                                      <a:pt x="95" y="205"/>
                                    </a:lnTo>
                                    <a:lnTo>
                                      <a:pt x="94" y="204"/>
                                    </a:lnTo>
                                    <a:lnTo>
                                      <a:pt x="93" y="204"/>
                                    </a:lnTo>
                                    <a:lnTo>
                                      <a:pt x="92" y="204"/>
                                    </a:lnTo>
                                    <a:lnTo>
                                      <a:pt x="91" y="204"/>
                                    </a:lnTo>
                                    <a:lnTo>
                                      <a:pt x="90" y="204"/>
                                    </a:lnTo>
                                    <a:lnTo>
                                      <a:pt x="89" y="203"/>
                                    </a:lnTo>
                                    <a:lnTo>
                                      <a:pt x="88" y="203"/>
                                    </a:lnTo>
                                    <a:lnTo>
                                      <a:pt x="87" y="203"/>
                                    </a:lnTo>
                                    <a:lnTo>
                                      <a:pt x="86" y="203"/>
                                    </a:lnTo>
                                    <a:lnTo>
                                      <a:pt x="85" y="203"/>
                                    </a:lnTo>
                                    <a:lnTo>
                                      <a:pt x="84" y="202"/>
                                    </a:lnTo>
                                    <a:lnTo>
                                      <a:pt x="83" y="202"/>
                                    </a:lnTo>
                                    <a:lnTo>
                                      <a:pt x="82" y="202"/>
                                    </a:lnTo>
                                    <a:lnTo>
                                      <a:pt x="81" y="202"/>
                                    </a:lnTo>
                                    <a:lnTo>
                                      <a:pt x="80" y="202"/>
                                    </a:lnTo>
                                    <a:lnTo>
                                      <a:pt x="79" y="202"/>
                                    </a:lnTo>
                                    <a:lnTo>
                                      <a:pt x="78" y="202"/>
                                    </a:lnTo>
                                    <a:lnTo>
                                      <a:pt x="78" y="201"/>
                                    </a:lnTo>
                                    <a:lnTo>
                                      <a:pt x="77" y="201"/>
                                    </a:lnTo>
                                    <a:lnTo>
                                      <a:pt x="76" y="201"/>
                                    </a:lnTo>
                                    <a:lnTo>
                                      <a:pt x="75" y="200"/>
                                    </a:lnTo>
                                    <a:lnTo>
                                      <a:pt x="74" y="200"/>
                                    </a:lnTo>
                                    <a:lnTo>
                                      <a:pt x="73" y="200"/>
                                    </a:lnTo>
                                    <a:lnTo>
                                      <a:pt x="72" y="199"/>
                                    </a:lnTo>
                                    <a:lnTo>
                                      <a:pt x="71" y="199"/>
                                    </a:lnTo>
                                    <a:lnTo>
                                      <a:pt x="70" y="199"/>
                                    </a:lnTo>
                                    <a:lnTo>
                                      <a:pt x="69" y="198"/>
                                    </a:lnTo>
                                    <a:lnTo>
                                      <a:pt x="68" y="198"/>
                                    </a:lnTo>
                                    <a:lnTo>
                                      <a:pt x="67" y="197"/>
                                    </a:lnTo>
                                    <a:lnTo>
                                      <a:pt x="66" y="197"/>
                                    </a:lnTo>
                                    <a:lnTo>
                                      <a:pt x="66" y="197"/>
                                    </a:lnTo>
                                    <a:lnTo>
                                      <a:pt x="65" y="196"/>
                                    </a:lnTo>
                                    <a:lnTo>
                                      <a:pt x="64" y="196"/>
                                    </a:lnTo>
                                    <a:lnTo>
                                      <a:pt x="63" y="195"/>
                                    </a:lnTo>
                                    <a:lnTo>
                                      <a:pt x="62" y="195"/>
                                    </a:lnTo>
                                    <a:lnTo>
                                      <a:pt x="61" y="194"/>
                                    </a:lnTo>
                                    <a:lnTo>
                                      <a:pt x="60" y="194"/>
                                    </a:lnTo>
                                    <a:lnTo>
                                      <a:pt x="59" y="193"/>
                                    </a:lnTo>
                                    <a:lnTo>
                                      <a:pt x="59" y="193"/>
                                    </a:lnTo>
                                    <a:lnTo>
                                      <a:pt x="58" y="193"/>
                                    </a:lnTo>
                                    <a:lnTo>
                                      <a:pt x="57" y="192"/>
                                    </a:lnTo>
                                    <a:lnTo>
                                      <a:pt x="56" y="192"/>
                                    </a:lnTo>
                                    <a:lnTo>
                                      <a:pt x="55" y="191"/>
                                    </a:lnTo>
                                    <a:lnTo>
                                      <a:pt x="54" y="191"/>
                                    </a:lnTo>
                                    <a:lnTo>
                                      <a:pt x="53" y="191"/>
                                    </a:lnTo>
                                    <a:lnTo>
                                      <a:pt x="53" y="190"/>
                                    </a:lnTo>
                                    <a:lnTo>
                                      <a:pt x="52" y="190"/>
                                    </a:lnTo>
                                    <a:lnTo>
                                      <a:pt x="51" y="189"/>
                                    </a:lnTo>
                                    <a:lnTo>
                                      <a:pt x="50" y="189"/>
                                    </a:lnTo>
                                    <a:lnTo>
                                      <a:pt x="49" y="188"/>
                                    </a:lnTo>
                                    <a:lnTo>
                                      <a:pt x="48" y="188"/>
                                    </a:lnTo>
                                    <a:lnTo>
                                      <a:pt x="48" y="187"/>
                                    </a:lnTo>
                                    <a:lnTo>
                                      <a:pt x="47" y="187"/>
                                    </a:lnTo>
                                    <a:lnTo>
                                      <a:pt x="46" y="186"/>
                                    </a:lnTo>
                                    <a:lnTo>
                                      <a:pt x="45" y="185"/>
                                    </a:lnTo>
                                    <a:lnTo>
                                      <a:pt x="44" y="185"/>
                                    </a:lnTo>
                                    <a:lnTo>
                                      <a:pt x="44" y="184"/>
                                    </a:lnTo>
                                    <a:lnTo>
                                      <a:pt x="43" y="184"/>
                                    </a:lnTo>
                                    <a:lnTo>
                                      <a:pt x="42" y="183"/>
                                    </a:lnTo>
                                    <a:lnTo>
                                      <a:pt x="41" y="182"/>
                                    </a:lnTo>
                                    <a:lnTo>
                                      <a:pt x="41" y="182"/>
                                    </a:lnTo>
                                    <a:lnTo>
                                      <a:pt x="40" y="181"/>
                                    </a:lnTo>
                                    <a:lnTo>
                                      <a:pt x="39" y="180"/>
                                    </a:lnTo>
                                    <a:lnTo>
                                      <a:pt x="38" y="180"/>
                                    </a:lnTo>
                                    <a:lnTo>
                                      <a:pt x="38" y="180"/>
                                    </a:lnTo>
                                    <a:lnTo>
                                      <a:pt x="37" y="179"/>
                                    </a:lnTo>
                                    <a:lnTo>
                                      <a:pt x="36" y="179"/>
                                    </a:lnTo>
                                    <a:lnTo>
                                      <a:pt x="35" y="178"/>
                                    </a:lnTo>
                                    <a:lnTo>
                                      <a:pt x="35" y="177"/>
                                    </a:lnTo>
                                    <a:lnTo>
                                      <a:pt x="34" y="177"/>
                                    </a:lnTo>
                                    <a:lnTo>
                                      <a:pt x="33" y="176"/>
                                    </a:lnTo>
                                    <a:lnTo>
                                      <a:pt x="33" y="175"/>
                                    </a:lnTo>
                                    <a:lnTo>
                                      <a:pt x="32" y="175"/>
                                    </a:lnTo>
                                    <a:lnTo>
                                      <a:pt x="31" y="174"/>
                                    </a:lnTo>
                                    <a:lnTo>
                                      <a:pt x="31" y="173"/>
                                    </a:lnTo>
                                    <a:lnTo>
                                      <a:pt x="30" y="173"/>
                                    </a:lnTo>
                                    <a:lnTo>
                                      <a:pt x="29" y="172"/>
                                    </a:lnTo>
                                    <a:lnTo>
                                      <a:pt x="29" y="171"/>
                                    </a:lnTo>
                                    <a:lnTo>
                                      <a:pt x="28" y="170"/>
                                    </a:lnTo>
                                    <a:lnTo>
                                      <a:pt x="27" y="170"/>
                                    </a:lnTo>
                                    <a:lnTo>
                                      <a:pt x="27" y="169"/>
                                    </a:lnTo>
                                    <a:lnTo>
                                      <a:pt x="26" y="169"/>
                                    </a:lnTo>
                                    <a:lnTo>
                                      <a:pt x="25" y="168"/>
                                    </a:lnTo>
                                    <a:lnTo>
                                      <a:pt x="25" y="168"/>
                                    </a:lnTo>
                                    <a:lnTo>
                                      <a:pt x="24" y="167"/>
                                    </a:lnTo>
                                    <a:lnTo>
                                      <a:pt x="23" y="166"/>
                                    </a:lnTo>
                                    <a:lnTo>
                                      <a:pt x="23" y="165"/>
                                    </a:lnTo>
                                    <a:lnTo>
                                      <a:pt x="22" y="164"/>
                                    </a:lnTo>
                                    <a:lnTo>
                                      <a:pt x="22" y="164"/>
                                    </a:lnTo>
                                    <a:lnTo>
                                      <a:pt x="21" y="163"/>
                                    </a:lnTo>
                                    <a:lnTo>
                                      <a:pt x="21" y="162"/>
                                    </a:lnTo>
                                    <a:lnTo>
                                      <a:pt x="20" y="161"/>
                                    </a:lnTo>
                                    <a:lnTo>
                                      <a:pt x="19" y="160"/>
                                    </a:lnTo>
                                    <a:lnTo>
                                      <a:pt x="19" y="160"/>
                                    </a:lnTo>
                                    <a:lnTo>
                                      <a:pt x="18" y="159"/>
                                    </a:lnTo>
                                    <a:lnTo>
                                      <a:pt x="18" y="158"/>
                                    </a:lnTo>
                                    <a:lnTo>
                                      <a:pt x="17" y="158"/>
                                    </a:lnTo>
                                    <a:lnTo>
                                      <a:pt x="17" y="157"/>
                                    </a:lnTo>
                                    <a:lnTo>
                                      <a:pt x="16" y="156"/>
                                    </a:lnTo>
                                    <a:lnTo>
                                      <a:pt x="16" y="155"/>
                                    </a:lnTo>
                                    <a:lnTo>
                                      <a:pt x="15" y="155"/>
                                    </a:lnTo>
                                    <a:lnTo>
                                      <a:pt x="15" y="154"/>
                                    </a:lnTo>
                                    <a:lnTo>
                                      <a:pt x="14" y="153"/>
                                    </a:lnTo>
                                    <a:lnTo>
                                      <a:pt x="14" y="152"/>
                                    </a:lnTo>
                                    <a:lnTo>
                                      <a:pt x="13" y="151"/>
                                    </a:lnTo>
                                    <a:lnTo>
                                      <a:pt x="13" y="150"/>
                                    </a:lnTo>
                                    <a:lnTo>
                                      <a:pt x="12" y="149"/>
                                    </a:lnTo>
                                    <a:lnTo>
                                      <a:pt x="12" y="149"/>
                                    </a:lnTo>
                                    <a:lnTo>
                                      <a:pt x="11" y="148"/>
                                    </a:lnTo>
                                    <a:lnTo>
                                      <a:pt x="11" y="147"/>
                                    </a:lnTo>
                                    <a:lnTo>
                                      <a:pt x="11" y="147"/>
                                    </a:lnTo>
                                    <a:lnTo>
                                      <a:pt x="10" y="146"/>
                                    </a:lnTo>
                                    <a:lnTo>
                                      <a:pt x="10" y="145"/>
                                    </a:lnTo>
                                    <a:lnTo>
                                      <a:pt x="9" y="144"/>
                                    </a:lnTo>
                                    <a:lnTo>
                                      <a:pt x="9" y="143"/>
                                    </a:lnTo>
                                    <a:lnTo>
                                      <a:pt x="9" y="142"/>
                                    </a:lnTo>
                                    <a:lnTo>
                                      <a:pt x="8" y="141"/>
                                    </a:lnTo>
                                    <a:lnTo>
                                      <a:pt x="8" y="141"/>
                                    </a:lnTo>
                                    <a:lnTo>
                                      <a:pt x="8" y="140"/>
                                    </a:lnTo>
                                    <a:lnTo>
                                      <a:pt x="7" y="139"/>
                                    </a:lnTo>
                                    <a:lnTo>
                                      <a:pt x="7" y="138"/>
                                    </a:lnTo>
                                    <a:lnTo>
                                      <a:pt x="7" y="137"/>
                                    </a:lnTo>
                                    <a:lnTo>
                                      <a:pt x="6" y="136"/>
                                    </a:lnTo>
                                    <a:lnTo>
                                      <a:pt x="6" y="136"/>
                                    </a:lnTo>
                                    <a:lnTo>
                                      <a:pt x="6" y="135"/>
                                    </a:lnTo>
                                    <a:lnTo>
                                      <a:pt x="5" y="134"/>
                                    </a:lnTo>
                                    <a:lnTo>
                                      <a:pt x="5" y="133"/>
                                    </a:lnTo>
                                    <a:lnTo>
                                      <a:pt x="5" y="132"/>
                                    </a:lnTo>
                                    <a:lnTo>
                                      <a:pt x="4" y="131"/>
                                    </a:lnTo>
                                    <a:lnTo>
                                      <a:pt x="4" y="130"/>
                                    </a:lnTo>
                                    <a:lnTo>
                                      <a:pt x="4" y="129"/>
                                    </a:lnTo>
                                    <a:lnTo>
                                      <a:pt x="4" y="128"/>
                                    </a:lnTo>
                                    <a:lnTo>
                                      <a:pt x="3" y="127"/>
                                    </a:lnTo>
                                    <a:lnTo>
                                      <a:pt x="3" y="126"/>
                                    </a:lnTo>
                                    <a:lnTo>
                                      <a:pt x="3" y="125"/>
                                    </a:lnTo>
                                    <a:lnTo>
                                      <a:pt x="3" y="125"/>
                                    </a:lnTo>
                                    <a:lnTo>
                                      <a:pt x="2" y="125"/>
                                    </a:lnTo>
                                    <a:lnTo>
                                      <a:pt x="2" y="124"/>
                                    </a:lnTo>
                                    <a:lnTo>
                                      <a:pt x="2" y="123"/>
                                    </a:lnTo>
                                    <a:lnTo>
                                      <a:pt x="2" y="122"/>
                                    </a:lnTo>
                                    <a:lnTo>
                                      <a:pt x="2" y="121"/>
                                    </a:lnTo>
                                    <a:lnTo>
                                      <a:pt x="2" y="120"/>
                                    </a:lnTo>
                                    <a:lnTo>
                                      <a:pt x="1" y="119"/>
                                    </a:lnTo>
                                    <a:lnTo>
                                      <a:pt x="1" y="118"/>
                                    </a:lnTo>
                                    <a:lnTo>
                                      <a:pt x="1" y="117"/>
                                    </a:lnTo>
                                    <a:lnTo>
                                      <a:pt x="1" y="116"/>
                                    </a:lnTo>
                                    <a:lnTo>
                                      <a:pt x="1" y="115"/>
                                    </a:lnTo>
                                    <a:lnTo>
                                      <a:pt x="1" y="114"/>
                                    </a:lnTo>
                                    <a:lnTo>
                                      <a:pt x="1" y="114"/>
                                    </a:lnTo>
                                    <a:lnTo>
                                      <a:pt x="1" y="113"/>
                                    </a:lnTo>
                                    <a:lnTo>
                                      <a:pt x="0" y="112"/>
                                    </a:lnTo>
                                    <a:lnTo>
                                      <a:pt x="0" y="111"/>
                                    </a:lnTo>
                                    <a:lnTo>
                                      <a:pt x="0" y="110"/>
                                    </a:lnTo>
                                    <a:lnTo>
                                      <a:pt x="0" y="109"/>
                                    </a:lnTo>
                                    <a:lnTo>
                                      <a:pt x="0" y="108"/>
                                    </a:lnTo>
                                    <a:lnTo>
                                      <a:pt x="0" y="107"/>
                                    </a:lnTo>
                                    <a:lnTo>
                                      <a:pt x="0" y="106"/>
                                    </a:lnTo>
                                    <a:lnTo>
                                      <a:pt x="0" y="105"/>
                                    </a:lnTo>
                                    <a:lnTo>
                                      <a:pt x="0" y="104"/>
                                    </a:lnTo>
                                    <a:lnTo>
                                      <a:pt x="0" y="103"/>
                                    </a:lnTo>
                                    <a:lnTo>
                                      <a:pt x="0" y="103"/>
                                    </a:lnTo>
                                    <a:lnTo>
                                      <a:pt x="0" y="103"/>
                                    </a:lnTo>
                                    <a:close/>
                                  </a:path>
                                </a:pathLst>
                              </a:custGeom>
                              <a:noFill/>
                              <a:ln w="6350" cap="flat">
                                <a:solidFill>
                                  <a:srgbClr val="000000"/>
                                </a:solidFill>
                                <a:prstDash val="solid"/>
                                <a:round/>
                                <a:headEnd/>
                                <a:tailEnd/>
                              </a:ln>
                              <a:extLst>
                                <a:ext uri="{909E8E84-426E-40DD-AFC4-6F175D3DCCD1}">
                                  <a14:hiddenFill xmlns:a14="http://schemas.microsoft.com/office/drawing/2010/main">
                                    <a:solidFill>
                                      <a:srgbClr val="020202"/>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9D628" id="Freeform 600" o:spid="_x0000_s1026" style="position:absolute;left:0;text-align:left;margin-left:57.9pt;margin-top:17.15pt;width:21.2pt;height:2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" path="m,103r,l,102r,-1l,100,,99,,98,,97,,96,,95,,94,1,93r,-1l1,92r,-1l1,90r,-1l1,88r,-1l2,86r,-1l2,84r,-1l2,82r,-1l3,81r,l3,80r,-1l4,78r,-1l4,76r,-1l5,74r,-1l5,72,6,71r,-1l6,70,7,69r,-1l7,67,8,66r,-1l8,65,9,64r,-1l9,62r1,-1l10,60r1,-1l11,59r,-1l12,57r,l13,56r,-1l14,54r,-1l15,52r,-1l16,51r,-1l17,49r,-1l18,48r,-1l19,46r,l20,45r1,-1l21,43r1,-1l22,42r1,-1l23,40r1,-1l25,38r,l26,37r1,l27,36r1,l29,35r,-1l30,33r1,l31,32r1,-1l33,31r,-1l34,29r1,l35,28r1,-1l37,27r1,-1l38,26r1,l40,25r1,-1l41,24r1,-1l43,22r1,l44,21r1,l46,20r1,-1l48,19r,-1l49,18r1,-1l51,17r1,-1l53,16r,-1l54,15r1,l56,14r1,l58,13r1,l59,13r1,-1l61,12r1,-1l63,11r1,-1l65,10,66,9r,l67,9,68,8r1,l70,7r1,l72,7,73,6r1,l75,6,76,5r1,l78,5r,-1l79,4r1,l81,4r1,l83,4r1,l85,3r1,l87,3r1,l89,3,90,2r1,l92,2r1,l94,2,95,1r1,l97,1r1,l99,1r1,l101,1r1,l103,r1,l105,r1,l107,r1,l109,r1,l111,r1,l113,r,l114,r1,l116,r1,l118,r1,l120,r1,l122,r1,l124,1r1,l126,1r1,l128,1r1,l130,1r1,l132,2r1,l134,2r1,l136,2r1,1l138,3r1,l140,3r1,l142,4r1,l144,4r1,l146,4r1,l148,4r,1l149,5r1,l151,6r1,l153,6r1,1l155,7r1,l157,8r1,l159,9r1,l160,9r1,1l162,10r1,1l164,11r1,1l166,12r1,1l167,13r1,l169,14r1,l171,15r1,l173,15r,1l174,16r1,1l176,17r1,1l178,18r,1l179,19r1,1l181,21r1,l182,22r1,l184,23r1,1l185,24r1,1l187,26r1,l188,26r1,1l190,27r1,1l191,29r1,l193,30r,1l194,31r1,1l195,33r1,l197,34r,1l198,36r1,l199,37r1,l201,38r,l202,39r1,1l203,41r1,1l204,42r1,1l205,44r1,1l207,46r,l208,47r,1l209,48r,1l210,50r,1l211,51r,1l212,53r,1l213,55r,1l214,57r,l215,58r,1l215,59r1,1l216,61r1,1l217,63r,1l218,65r,l218,66r1,1l219,68r,1l220,70r,l220,71r1,1l221,73r,1l222,75r,1l222,77r,1l223,79r,1l223,81r,l224,81r,1l224,83r,1l224,85r,1l225,87r,1l225,89r,1l225,91r,1l225,92r,1l226,94r,1l226,96r,1l226,98r,1l226,100r,1l226,102r,1l226,103r,l226,103r,1l226,105r,1l226,107r,1l226,109r,1l226,111r,1l225,113r,1l225,114r,1l225,116r,1l225,118r,1l224,120r,1l224,122r,1l224,124r,1l223,125r,l223,126r,1l222,128r,1l222,130r,1l221,132r,1l221,134r-1,1l220,136r,l219,137r,1l219,139r-1,1l218,141r,l217,142r,1l217,144r-1,1l216,146r-1,1l215,147r,1l214,149r,l213,150r,1l212,152r,1l211,154r,1l210,155r,1l209,157r,1l208,158r,1l207,160r,l206,161r-1,1l205,163r-1,1l204,164r-1,1l203,166r-1,1l201,168r,l200,169r-1,l199,170r-1,l197,171r,1l196,173r-1,l195,174r-1,1l193,175r,1l192,177r-1,l191,178r-1,1l189,179r-1,1l188,180r-1,l186,181r-1,1l185,182r-1,1l183,184r-1,l182,185r-1,l180,186r-1,1l178,187r,1l177,188r-1,1l175,189r-1,1l173,190r,1l172,191r-1,l170,192r-1,l168,193r-1,l167,193r-1,1l165,194r-1,1l163,195r-1,1l161,196r-1,1l160,197r-1,l158,198r-1,l156,199r-1,l154,199r-1,1l152,200r-1,l150,201r-1,l148,201r,1l147,202r-1,l145,202r-1,l143,202r-1,l141,203r-1,l139,203r-1,l137,203r-1,1l135,204r-1,l133,204r-1,l131,205r-1,l129,205r-1,l127,205r-1,l125,205r-1,l123,206r-1,l121,206r-1,l119,206r-1,l117,206r-1,l115,206r-1,l113,206r,l112,206r-1,l110,206r-1,l108,206r-1,l106,206r-1,l104,206r-1,l102,205r-1,l100,205r-1,l98,205r-1,l96,205r-1,l94,204r-1,l92,204r-1,l90,204r-1,-1l88,203r-1,l86,203r-1,l84,202r-1,l82,202r-1,l80,202r-1,l78,202r,-1l77,201r-1,l75,200r-1,l73,200r-1,-1l71,199r-1,l69,198r-1,l67,197r-1,l66,197r-1,-1l64,196r-1,-1l62,195r-1,-1l60,194r-1,-1l59,193r-1,l57,192r-1,l55,191r-1,l53,191r,-1l52,190r-1,-1l50,189r-1,-1l48,188r,-1l47,187r-1,-1l45,185r-1,l44,184r-1,l42,183r-1,-1l41,182r-1,-1l39,180r-1,l38,180r-1,-1l36,179r-1,-1l35,177r-1,l33,176r,-1l32,175r-1,-1l31,173r-1,l29,172r,-1l28,170r-1,l27,169r-1,l25,168r,l24,167r-1,-1l23,165r-1,-1l22,164r-1,-1l21,162r-1,-1l19,160r,l18,159r,-1l17,158r,-1l16,156r,-1l15,155r,-1l14,153r,-1l13,151r,-1l12,149r,l11,148r,-1l11,147r-1,-1l10,145,9,144r,-1l9,142,8,141r,l8,140,7,139r,-1l7,137,6,136r,l6,135,5,134r,-1l5,132,4,131r,-1l4,129r,-1l3,127r,-1l3,125r,l2,125r,-1l2,123r,-1l2,121r,-1l1,119r,-1l1,117r,-1l1,115r,-1l1,114r,-1l,112r,-1l,110r,-1l,108r,-1l,106r,-1l,104r,-1l,103r,xe" filled="f" fillcolor="#020202" strokeweight=".5pt">
                      <v:path arrowok="t" o:connecttype="custom" o:connectlocs="1191,124417;2383,109701;5957,96323;10722,82945;17870,69566;25018,57526;34548,46824;44079,36121;54801,26756;66714,18729;78628,12040;92924,6689;106028,4013;120324,1338;134620,0;147725,1338;162021,2676;176316,5351;189421,12040;201334,18729;213248,25418;223970,34783;234692,45486;243031,56188;251370,68229;257327,81607;262092,94985;266857,108363;268049,123079;269240,137795;268049,151173;266857,165889;263283,179267;258518,192645;251370,206024;244222,218064;234692,228766;225161,239469;214439,248834;202526,256861;190612,263550;176316,268901;163212,271577;148916,274252;134620,275590;121515,274252;107219,272914;92924,270239;79819,263550;67906,256861;55992,250172;45270,240807;34548,230104;26209,219402;17870,207361;11913,193983;7148,180605;2383,167227;1191,152511;0,137795" o:connectangles="0,0,0,0,0,0,0,0,0,0,0,0,0,0,0,0,0,0,0,0,0,0,0,0,0,0,0,0,0,0,0,0,0,0,0,0,0,0,0,0,0,0,0,0,0,0,0,0,0,0,0,0,0,0,0,0,0,0,0,0"/>
                    </v:shape>
                  </w:pict>
                </mc:Fallback>
              </mc:AlternateContent>
            </w:r>
            <w:r w:rsidRPr="00574CB5">
              <w:rPr>
                <w:rFonts w:asciiTheme="minorEastAsia" w:eastAsiaTheme="minorEastAsia" w:hAnsiTheme="minorEastAsia" w:hint="eastAsia"/>
              </w:rPr>
              <w:t xml:space="preserve">　</w:t>
            </w:r>
          </w:p>
          <w:p w:rsidR="00D5605F" w:rsidRPr="00AA3AD0" w:rsidRDefault="00D5605F" w:rsidP="00CA4857">
            <w:pPr>
              <w:wordWrap w:val="0"/>
              <w:spacing w:line="322" w:lineRule="exact"/>
              <w:ind w:leftChars="497" w:left="1057"/>
              <w:rPr>
                <w:rFonts w:asciiTheme="minorEastAsia" w:eastAsiaTheme="minorEastAsia" w:hAnsiTheme="minorEastAsia"/>
                <w:color w:val="2E74B5" w:themeColor="accent1" w:themeShade="BF"/>
              </w:rPr>
            </w:pPr>
            <w:r w:rsidRPr="00AA3AD0">
              <w:rPr>
                <w:rFonts w:asciiTheme="minorEastAsia" w:eastAsiaTheme="minorEastAsia" w:hAnsiTheme="minorEastAsia" w:hint="eastAsia"/>
                <w:color w:val="2E74B5" w:themeColor="accent1" w:themeShade="BF"/>
              </w:rPr>
              <w:t xml:space="preserve">　例</w:t>
            </w:r>
          </w:p>
          <w:p w:rsidR="00D5605F" w:rsidRPr="00AA3AD0" w:rsidRDefault="00D5605F" w:rsidP="00CA4857">
            <w:pPr>
              <w:wordWrap w:val="0"/>
              <w:spacing w:line="240" w:lineRule="exact"/>
              <w:ind w:leftChars="994" w:left="2113"/>
              <w:rPr>
                <w:rFonts w:asciiTheme="minorEastAsia" w:eastAsiaTheme="minorEastAsia" w:hAnsiTheme="minorEastAsia"/>
                <w:color w:val="2E74B5" w:themeColor="accent1" w:themeShade="BF"/>
              </w:rPr>
            </w:pPr>
            <w:r w:rsidRPr="00AA3AD0">
              <w:rPr>
                <w:rFonts w:asciiTheme="minorEastAsia" w:eastAsiaTheme="minorEastAsia" w:hAnsiTheme="minorEastAsia" w:hint="eastAsia"/>
                <w:color w:val="2E74B5" w:themeColor="accent1" w:themeShade="BF"/>
              </w:rPr>
              <w:t>開発区域(開発面積A=○m2)</w:t>
            </w:r>
          </w:p>
          <w:p w:rsidR="00D5605F" w:rsidRPr="00AA3AD0" w:rsidRDefault="00D5605F" w:rsidP="00CA4857">
            <w:pPr>
              <w:wordWrap w:val="0"/>
              <w:spacing w:line="240" w:lineRule="exact"/>
              <w:ind w:leftChars="1095" w:left="2328"/>
              <w:rPr>
                <w:rFonts w:asciiTheme="minorEastAsia" w:eastAsiaTheme="minorEastAsia" w:hAnsiTheme="minorEastAsia"/>
                <w:color w:val="2E74B5" w:themeColor="accent1" w:themeShade="BF"/>
              </w:rPr>
            </w:pPr>
            <w:r w:rsidRPr="00AA3AD0">
              <w:rPr>
                <w:rFonts w:asciiTheme="minorEastAsia" w:eastAsiaTheme="minorEastAsia" w:hAnsiTheme="minorEastAsia" w:hint="eastAsia"/>
                <w:color w:val="2E74B5" w:themeColor="accent1" w:themeShade="BF"/>
              </w:rPr>
              <w:t>（開発区域内に設置する調整池にて流出抑制）</w:t>
            </w:r>
          </w:p>
          <w:p w:rsidR="00D5605F" w:rsidRPr="00AA3AD0" w:rsidRDefault="00D5605F" w:rsidP="00CA4857">
            <w:pPr>
              <w:wordWrap w:val="0"/>
              <w:spacing w:line="240" w:lineRule="exact"/>
              <w:ind w:leftChars="1196" w:left="2543"/>
              <w:rPr>
                <w:rFonts w:asciiTheme="minorEastAsia" w:eastAsiaTheme="minorEastAsia" w:hAnsiTheme="minorEastAsia"/>
                <w:color w:val="2E74B5" w:themeColor="accent1" w:themeShade="BF"/>
              </w:rPr>
            </w:pPr>
            <w:r w:rsidRPr="00AA3AD0">
              <w:rPr>
                <w:rFonts w:asciiTheme="minorEastAsia" w:eastAsiaTheme="minorEastAsia" w:hAnsiTheme="minorEastAsia" w:hint="eastAsia"/>
                <w:color w:val="2E74B5" w:themeColor="accent1" w:themeShade="BF"/>
              </w:rPr>
              <w:t>↓　　　　　　　　　↓</w:t>
            </w:r>
          </w:p>
          <w:p w:rsidR="00D5605F" w:rsidRPr="00AA3AD0" w:rsidRDefault="00D5605F" w:rsidP="00CA4857">
            <w:pPr>
              <w:wordWrap w:val="0"/>
              <w:spacing w:line="240" w:lineRule="exact"/>
              <w:ind w:leftChars="178" w:left="378"/>
              <w:rPr>
                <w:rFonts w:asciiTheme="minorEastAsia" w:eastAsiaTheme="minorEastAsia" w:hAnsiTheme="minorEastAsia"/>
                <w:color w:val="2E74B5" w:themeColor="accent1" w:themeShade="BF"/>
              </w:rPr>
            </w:pPr>
            <w:r w:rsidRPr="00AA3AD0">
              <w:rPr>
                <w:rFonts w:asciiTheme="minorEastAsia" w:eastAsiaTheme="minorEastAsia" w:hAnsiTheme="minorEastAsia" w:hint="eastAsia"/>
                <w:color w:val="2E74B5" w:themeColor="accent1" w:themeShade="BF"/>
              </w:rPr>
              <w:t>普通河川　■川（□町長管理区間）　　普通河川　▲川（△町長管理区間）</w:t>
            </w:r>
          </w:p>
          <w:p w:rsidR="00D5605F" w:rsidRPr="00AA3AD0" w:rsidRDefault="00D5605F" w:rsidP="00CA4857">
            <w:pPr>
              <w:wordWrap w:val="0"/>
              <w:spacing w:line="240" w:lineRule="exact"/>
              <w:ind w:leftChars="477" w:left="1014"/>
              <w:rPr>
                <w:rFonts w:asciiTheme="minorEastAsia" w:eastAsiaTheme="minorEastAsia" w:hAnsiTheme="minorEastAsia"/>
                <w:color w:val="2E74B5" w:themeColor="accent1" w:themeShade="BF"/>
              </w:rPr>
            </w:pPr>
            <w:r w:rsidRPr="00AA3AD0">
              <w:rPr>
                <w:rFonts w:asciiTheme="minorEastAsia" w:eastAsiaTheme="minorEastAsia" w:hAnsiTheme="minorEastAsia" w:hint="eastAsia"/>
                <w:noProof/>
                <w:color w:val="2E74B5" w:themeColor="accent1" w:themeShade="BF"/>
                <w:spacing w:val="1"/>
              </w:rPr>
              <mc:AlternateContent>
                <mc:Choice Requires="wps">
                  <w:drawing>
                    <wp:anchor distT="0" distB="0" distL="114300" distR="114300" simplePos="0" relativeHeight="251661312" behindDoc="0" locked="0" layoutInCell="1" allowOverlap="1" wp14:anchorId="30F70326" wp14:editId="0F408F04">
                      <wp:simplePos x="0" y="0"/>
                      <wp:positionH relativeFrom="column">
                        <wp:posOffset>2665095</wp:posOffset>
                      </wp:positionH>
                      <wp:positionV relativeFrom="paragraph">
                        <wp:posOffset>7620</wp:posOffset>
                      </wp:positionV>
                      <wp:extent cx="540385" cy="175895"/>
                      <wp:effectExtent l="0" t="0" r="0" b="0"/>
                      <wp:wrapNone/>
                      <wp:docPr id="56" name="Line 6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0385" cy="1758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FED89" id="Line 602"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85pt,.6pt" to="252.4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">
                      <v:stroke endarrow="block"/>
                    </v:line>
                  </w:pict>
                </mc:Fallback>
              </mc:AlternateContent>
            </w:r>
            <w:r w:rsidRPr="00AA3AD0">
              <w:rPr>
                <w:rFonts w:asciiTheme="minorEastAsia" w:eastAsiaTheme="minorEastAsia" w:hAnsiTheme="minorEastAsia" w:hint="eastAsia"/>
                <w:noProof/>
                <w:color w:val="2E74B5" w:themeColor="accent1" w:themeShade="BF"/>
                <w:spacing w:val="1"/>
              </w:rPr>
              <mc:AlternateContent>
                <mc:Choice Requires="wps">
                  <w:drawing>
                    <wp:anchor distT="0" distB="0" distL="114300" distR="114300" simplePos="0" relativeHeight="251660288" behindDoc="0" locked="0" layoutInCell="1" allowOverlap="1" wp14:anchorId="3ABB477F" wp14:editId="3DB2B212">
                      <wp:simplePos x="0" y="0"/>
                      <wp:positionH relativeFrom="column">
                        <wp:posOffset>1177290</wp:posOffset>
                      </wp:positionH>
                      <wp:positionV relativeFrom="paragraph">
                        <wp:posOffset>7620</wp:posOffset>
                      </wp:positionV>
                      <wp:extent cx="676275" cy="180975"/>
                      <wp:effectExtent l="0" t="0" r="0" b="0"/>
                      <wp:wrapNone/>
                      <wp:docPr id="57" name="Line 6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205D5" id="Line 60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7pt,.6pt" to="145.9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">
                      <v:stroke endarrow="block"/>
                    </v:line>
                  </w:pict>
                </mc:Fallback>
              </mc:AlternateContent>
            </w:r>
          </w:p>
          <w:p w:rsidR="00D5605F" w:rsidRPr="00AA3AD0" w:rsidRDefault="00D5605F" w:rsidP="00CA4857">
            <w:pPr>
              <w:wordWrap w:val="0"/>
              <w:spacing w:line="240" w:lineRule="exact"/>
              <w:ind w:leftChars="995" w:left="2115"/>
              <w:rPr>
                <w:rFonts w:asciiTheme="minorEastAsia" w:eastAsiaTheme="minorEastAsia" w:hAnsiTheme="minorEastAsia"/>
                <w:color w:val="2E74B5" w:themeColor="accent1" w:themeShade="BF"/>
              </w:rPr>
            </w:pPr>
          </w:p>
          <w:p w:rsidR="00D5605F" w:rsidRPr="00AA3AD0" w:rsidRDefault="00D5605F" w:rsidP="00CA4857">
            <w:pPr>
              <w:wordWrap w:val="0"/>
              <w:spacing w:line="240" w:lineRule="exact"/>
              <w:ind w:leftChars="995" w:left="2115"/>
              <w:rPr>
                <w:rFonts w:asciiTheme="minorEastAsia" w:eastAsiaTheme="minorEastAsia" w:hAnsiTheme="minorEastAsia"/>
                <w:color w:val="2E74B5" w:themeColor="accent1" w:themeShade="BF"/>
              </w:rPr>
            </w:pPr>
            <w:r w:rsidRPr="00AA3AD0">
              <w:rPr>
                <w:rFonts w:asciiTheme="minorEastAsia" w:eastAsiaTheme="minorEastAsia" w:hAnsiTheme="minorEastAsia" w:hint="eastAsia"/>
                <w:color w:val="2E74B5" w:themeColor="accent1" w:themeShade="BF"/>
              </w:rPr>
              <w:t>普通河川　▲▲川　（△△町長管理区間）</w:t>
            </w:r>
          </w:p>
          <w:p w:rsidR="00D5605F" w:rsidRPr="00AA3AD0" w:rsidRDefault="00D5605F" w:rsidP="00CA4857">
            <w:pPr>
              <w:wordWrap w:val="0"/>
              <w:spacing w:line="240" w:lineRule="exact"/>
              <w:ind w:leftChars="1595" w:left="3391"/>
              <w:rPr>
                <w:rFonts w:asciiTheme="minorEastAsia" w:eastAsiaTheme="minorEastAsia" w:hAnsiTheme="minorEastAsia"/>
                <w:color w:val="2E74B5" w:themeColor="accent1" w:themeShade="BF"/>
              </w:rPr>
            </w:pPr>
            <w:r w:rsidRPr="00AA3AD0">
              <w:rPr>
                <w:rFonts w:asciiTheme="minorEastAsia" w:eastAsiaTheme="minorEastAsia" w:hAnsiTheme="minorEastAsia" w:hint="eastAsia"/>
                <w:color w:val="2E74B5" w:themeColor="accent1" w:themeShade="BF"/>
              </w:rPr>
              <w:t>↓</w:t>
            </w:r>
          </w:p>
          <w:p w:rsidR="00D5605F" w:rsidRPr="00AA3AD0" w:rsidRDefault="00D5605F" w:rsidP="00CA4857">
            <w:pPr>
              <w:wordWrap w:val="0"/>
              <w:spacing w:line="240" w:lineRule="exact"/>
              <w:ind w:leftChars="995" w:left="2115"/>
              <w:rPr>
                <w:rFonts w:asciiTheme="minorEastAsia" w:eastAsiaTheme="minorEastAsia" w:hAnsiTheme="minorEastAsia"/>
                <w:color w:val="2E74B5" w:themeColor="accent1" w:themeShade="BF"/>
              </w:rPr>
            </w:pPr>
            <w:r w:rsidRPr="00AA3AD0">
              <w:rPr>
                <w:rFonts w:asciiTheme="minorEastAsia" w:eastAsiaTheme="minorEastAsia" w:hAnsiTheme="minorEastAsia" w:hint="eastAsia"/>
                <w:color w:val="2E74B5" w:themeColor="accent1" w:themeShade="BF"/>
              </w:rPr>
              <w:t>一級河川　○○川　（滋賀県知事管理区間）</w:t>
            </w:r>
          </w:p>
          <w:p w:rsidR="00D5605F" w:rsidRPr="00AA3AD0" w:rsidRDefault="00D5605F" w:rsidP="00CA4857">
            <w:pPr>
              <w:wordWrap w:val="0"/>
              <w:spacing w:line="240" w:lineRule="exact"/>
              <w:ind w:leftChars="1595" w:left="3391"/>
              <w:rPr>
                <w:rFonts w:asciiTheme="minorEastAsia" w:eastAsiaTheme="minorEastAsia" w:hAnsiTheme="minorEastAsia"/>
                <w:color w:val="2E74B5" w:themeColor="accent1" w:themeShade="BF"/>
              </w:rPr>
            </w:pPr>
            <w:r w:rsidRPr="00AA3AD0">
              <w:rPr>
                <w:rFonts w:asciiTheme="minorEastAsia" w:eastAsiaTheme="minorEastAsia" w:hAnsiTheme="minorEastAsia" w:hint="eastAsia"/>
                <w:color w:val="2E74B5" w:themeColor="accent1" w:themeShade="BF"/>
              </w:rPr>
              <w:t>↓</w:t>
            </w:r>
          </w:p>
          <w:p w:rsidR="00D5605F" w:rsidRPr="00AA3AD0" w:rsidRDefault="00D5605F" w:rsidP="00CA4857">
            <w:pPr>
              <w:wordWrap w:val="0"/>
              <w:spacing w:line="240" w:lineRule="exact"/>
              <w:ind w:leftChars="995" w:left="2115"/>
              <w:rPr>
                <w:rFonts w:asciiTheme="minorEastAsia" w:eastAsiaTheme="minorEastAsia" w:hAnsiTheme="minorEastAsia"/>
                <w:color w:val="2E74B5" w:themeColor="accent1" w:themeShade="BF"/>
              </w:rPr>
            </w:pPr>
            <w:r w:rsidRPr="00AA3AD0">
              <w:rPr>
                <w:rFonts w:asciiTheme="minorEastAsia" w:eastAsiaTheme="minorEastAsia" w:hAnsiTheme="minorEastAsia" w:hint="eastAsia"/>
                <w:color w:val="2E74B5" w:themeColor="accent1" w:themeShade="BF"/>
              </w:rPr>
              <w:t>一級河川　琵琶湖　（滋賀県知事管理区間）</w:t>
            </w:r>
          </w:p>
          <w:p w:rsidR="00D5605F" w:rsidRPr="00AA3AD0" w:rsidRDefault="00D5605F" w:rsidP="00CA4857">
            <w:pPr>
              <w:wordWrap w:val="0"/>
              <w:spacing w:line="240" w:lineRule="exact"/>
              <w:ind w:leftChars="995" w:left="2115"/>
              <w:rPr>
                <w:rFonts w:asciiTheme="minorEastAsia" w:eastAsiaTheme="minorEastAsia" w:hAnsiTheme="minorEastAsia"/>
                <w:color w:val="2E74B5" w:themeColor="accent1" w:themeShade="BF"/>
              </w:rPr>
            </w:pPr>
          </w:p>
          <w:p w:rsidR="00D5605F" w:rsidRPr="00AA3AD0" w:rsidRDefault="00D5605F" w:rsidP="00CA4857">
            <w:pPr>
              <w:wordWrap w:val="0"/>
              <w:spacing w:line="240" w:lineRule="exact"/>
              <w:ind w:leftChars="495" w:left="1052"/>
              <w:rPr>
                <w:rFonts w:asciiTheme="minorEastAsia" w:eastAsiaTheme="minorEastAsia" w:hAnsiTheme="minorEastAsia"/>
                <w:color w:val="2E74B5" w:themeColor="accent1" w:themeShade="BF"/>
              </w:rPr>
            </w:pPr>
          </w:p>
          <w:p w:rsidR="00D5605F" w:rsidRPr="00AA3AD0" w:rsidRDefault="00D5605F" w:rsidP="00CA4857">
            <w:pPr>
              <w:wordWrap w:val="0"/>
              <w:spacing w:line="240" w:lineRule="exact"/>
              <w:ind w:leftChars="495" w:left="1052"/>
              <w:rPr>
                <w:rFonts w:asciiTheme="minorEastAsia" w:eastAsiaTheme="minorEastAsia" w:hAnsiTheme="minorEastAsia"/>
                <w:color w:val="2E74B5" w:themeColor="accent1" w:themeShade="BF"/>
              </w:rPr>
            </w:pPr>
            <w:r w:rsidRPr="00AA3AD0">
              <w:rPr>
                <w:rFonts w:asciiTheme="minorEastAsia" w:eastAsiaTheme="minorEastAsia" w:hAnsiTheme="minorEastAsia" w:hint="eastAsia"/>
                <w:color w:val="2E74B5" w:themeColor="accent1" w:themeShade="BF"/>
              </w:rPr>
              <w:t>※開発区域から琵琶湖までの雨水排水経路を明示のこと。</w:t>
            </w:r>
          </w:p>
          <w:p w:rsidR="00D5605F" w:rsidRPr="00574CB5" w:rsidRDefault="00D5605F" w:rsidP="00CA4857">
            <w:pPr>
              <w:wordWrap w:val="0"/>
              <w:spacing w:line="240" w:lineRule="exact"/>
              <w:ind w:leftChars="495" w:left="1052"/>
              <w:rPr>
                <w:rFonts w:asciiTheme="minorEastAsia" w:eastAsiaTheme="minorEastAsia" w:hAnsiTheme="minorEastAsia"/>
              </w:rPr>
            </w:pPr>
            <w:r w:rsidRPr="00AA3AD0">
              <w:rPr>
                <w:rFonts w:asciiTheme="minorEastAsia" w:eastAsiaTheme="minorEastAsia" w:hAnsiTheme="minorEastAsia" w:hint="eastAsia"/>
                <w:color w:val="2E74B5" w:themeColor="accent1" w:themeShade="BF"/>
              </w:rPr>
              <w:t>※雨水排水経路は、放流先から流末河川までを系統ごとに記入のこと。</w:t>
            </w:r>
          </w:p>
          <w:p w:rsidR="00D5605F" w:rsidRPr="00574CB5" w:rsidRDefault="00D5605F" w:rsidP="00CA4857">
            <w:pPr>
              <w:wordWrap w:val="0"/>
              <w:spacing w:line="240" w:lineRule="exact"/>
              <w:ind w:leftChars="995" w:left="2115"/>
              <w:rPr>
                <w:rFonts w:asciiTheme="minorEastAsia" w:eastAsiaTheme="minorEastAsia" w:hAnsiTheme="minorEastAsia"/>
              </w:rPr>
            </w:pPr>
          </w:p>
        </w:tc>
      </w:tr>
    </w:tbl>
    <w:p w:rsidR="00D5605F" w:rsidRPr="00574CB5" w:rsidRDefault="00D5605F" w:rsidP="00D5605F">
      <w:pPr>
        <w:wordWrap w:val="0"/>
        <w:rPr>
          <w:rFonts w:asciiTheme="minorEastAsia" w:eastAsiaTheme="minorEastAsia" w:hAnsiTheme="minorEastAsia"/>
          <w:spacing w:val="1"/>
        </w:rPr>
      </w:pPr>
    </w:p>
    <w:p w:rsidR="00D5605F" w:rsidRPr="00574CB5" w:rsidRDefault="00D5605F" w:rsidP="00D5605F">
      <w:pPr>
        <w:wordWrap w:val="0"/>
        <w:rPr>
          <w:rFonts w:asciiTheme="minorEastAsia" w:eastAsiaTheme="minorEastAsia" w:hAnsiTheme="minorEastAsia"/>
          <w:spacing w:val="1"/>
        </w:rPr>
      </w:pPr>
      <w:r w:rsidRPr="00574CB5">
        <w:rPr>
          <w:rFonts w:asciiTheme="minorEastAsia" w:eastAsiaTheme="minorEastAsia" w:hAnsiTheme="minorEastAsia" w:hint="eastAsia"/>
          <w:spacing w:val="1"/>
        </w:rPr>
        <w:t>【開発区域</w:t>
      </w:r>
      <w:r w:rsidRPr="00574CB5">
        <w:rPr>
          <w:rFonts w:asciiTheme="minorEastAsia" w:eastAsiaTheme="minorEastAsia" w:hAnsiTheme="minorEastAsia" w:hint="eastAsia"/>
          <w:spacing w:val="1"/>
          <w:em w:val="dot"/>
        </w:rPr>
        <w:t>内</w:t>
      </w:r>
      <w:r w:rsidRPr="00574CB5">
        <w:rPr>
          <w:rFonts w:asciiTheme="minorEastAsia" w:eastAsiaTheme="minorEastAsia" w:hAnsiTheme="minorEastAsia" w:hint="eastAsia"/>
          <w:spacing w:val="1"/>
        </w:rPr>
        <w:t xml:space="preserve">の雨水排水計画のチェック】　</w:t>
      </w:r>
    </w:p>
    <w:p w:rsidR="00D5605F" w:rsidRPr="00574CB5" w:rsidRDefault="00D5605F" w:rsidP="00D5605F">
      <w:pPr>
        <w:wordWrap w:val="0"/>
        <w:ind w:leftChars="100" w:left="213"/>
        <w:rPr>
          <w:rFonts w:asciiTheme="minorEastAsia" w:eastAsiaTheme="minorEastAsia" w:hAnsiTheme="minorEastAsia"/>
          <w:spacing w:val="1"/>
        </w:rPr>
      </w:pPr>
      <w:r w:rsidRPr="00574CB5">
        <w:rPr>
          <w:rFonts w:asciiTheme="minorEastAsia" w:eastAsiaTheme="minorEastAsia" w:hAnsiTheme="minorEastAsia" w:hint="eastAsia"/>
          <w:spacing w:val="1"/>
        </w:rPr>
        <w:t>□　排水施設の流下能力量(90%流量)＝（　　　　m3/s）≧　計画雨水量（　　　　m3/s）</w:t>
      </w:r>
    </w:p>
    <w:p w:rsidR="00D5605F" w:rsidRPr="00574CB5" w:rsidRDefault="00D5605F" w:rsidP="00D5605F">
      <w:pPr>
        <w:wordWrap w:val="0"/>
        <w:ind w:leftChars="100" w:left="213"/>
        <w:jc w:val="right"/>
        <w:rPr>
          <w:rFonts w:asciiTheme="minorEastAsia" w:eastAsiaTheme="minorEastAsia" w:hAnsiTheme="minorEastAsia"/>
          <w:spacing w:val="1"/>
        </w:rPr>
      </w:pPr>
      <w:r w:rsidRPr="00574CB5">
        <w:rPr>
          <w:rFonts w:asciiTheme="minorEastAsia" w:eastAsiaTheme="minorEastAsia" w:hAnsiTheme="minorEastAsia" w:hint="eastAsia"/>
          <w:spacing w:val="1"/>
        </w:rPr>
        <w:t>※別途、水理計算書を添付のこと。</w:t>
      </w:r>
    </w:p>
    <w:p w:rsidR="00D5605F" w:rsidRPr="00574CB5" w:rsidRDefault="00D5605F" w:rsidP="00D5605F">
      <w:pPr>
        <w:wordWrap w:val="0"/>
        <w:rPr>
          <w:rFonts w:asciiTheme="minorEastAsia" w:eastAsiaTheme="minorEastAsia" w:hAnsiTheme="minorEastAsia"/>
          <w:spacing w:val="1"/>
        </w:rPr>
      </w:pPr>
    </w:p>
    <w:p w:rsidR="00D5605F" w:rsidRPr="00574CB5" w:rsidRDefault="00D5605F" w:rsidP="00D5605F">
      <w:pPr>
        <w:wordWrap w:val="0"/>
        <w:rPr>
          <w:rFonts w:asciiTheme="minorEastAsia" w:eastAsiaTheme="minorEastAsia" w:hAnsiTheme="minorEastAsia"/>
          <w:spacing w:val="1"/>
        </w:rPr>
      </w:pPr>
      <w:r w:rsidRPr="00574CB5">
        <w:rPr>
          <w:rFonts w:asciiTheme="minorEastAsia" w:eastAsiaTheme="minorEastAsia" w:hAnsiTheme="minorEastAsia" w:hint="eastAsia"/>
          <w:spacing w:val="1"/>
        </w:rPr>
        <w:t>【開発区域</w:t>
      </w:r>
      <w:r w:rsidRPr="00574CB5">
        <w:rPr>
          <w:rFonts w:asciiTheme="minorEastAsia" w:eastAsiaTheme="minorEastAsia" w:hAnsiTheme="minorEastAsia" w:hint="eastAsia"/>
          <w:spacing w:val="1"/>
          <w:em w:val="dot"/>
        </w:rPr>
        <w:t>外</w:t>
      </w:r>
      <w:r w:rsidRPr="00574CB5">
        <w:rPr>
          <w:rFonts w:asciiTheme="minorEastAsia" w:eastAsiaTheme="minorEastAsia" w:hAnsiTheme="minorEastAsia" w:hint="eastAsia"/>
          <w:spacing w:val="1"/>
        </w:rPr>
        <w:t>の雨水排水計画のチェック】</w:t>
      </w:r>
    </w:p>
    <w:p w:rsidR="00D5605F" w:rsidRPr="00574CB5" w:rsidRDefault="00D5605F" w:rsidP="00D5605F">
      <w:pPr>
        <w:numPr>
          <w:ilvl w:val="0"/>
          <w:numId w:val="4"/>
        </w:numPr>
        <w:wordWrap w:val="0"/>
        <w:rPr>
          <w:rFonts w:asciiTheme="minorEastAsia" w:eastAsiaTheme="minorEastAsia" w:hAnsiTheme="minorEastAsia"/>
          <w:spacing w:val="1"/>
        </w:rPr>
      </w:pPr>
      <w:r w:rsidRPr="00574CB5">
        <w:rPr>
          <w:rFonts w:asciiTheme="minorEastAsia" w:eastAsiaTheme="minorEastAsia" w:hAnsiTheme="minorEastAsia" w:hint="eastAsia"/>
          <w:spacing w:val="1"/>
        </w:rPr>
        <w:t>放流先河川の流下能力量　（　　　　m3/s）　≧　計画洪水流量（　　　　m3/s）</w:t>
      </w:r>
    </w:p>
    <w:p w:rsidR="00D5605F" w:rsidRPr="00574CB5" w:rsidRDefault="00D5605F" w:rsidP="00D5605F">
      <w:pPr>
        <w:numPr>
          <w:ilvl w:val="0"/>
          <w:numId w:val="4"/>
        </w:numPr>
        <w:wordWrap w:val="0"/>
        <w:rPr>
          <w:rFonts w:asciiTheme="minorEastAsia" w:eastAsiaTheme="minorEastAsia" w:hAnsiTheme="minorEastAsia"/>
          <w:spacing w:val="1"/>
        </w:rPr>
      </w:pPr>
      <w:r w:rsidRPr="00574CB5">
        <w:rPr>
          <w:rFonts w:asciiTheme="minorEastAsia" w:eastAsiaTheme="minorEastAsia" w:hAnsiTheme="minorEastAsia" w:hint="eastAsia"/>
          <w:spacing w:val="1"/>
        </w:rPr>
        <w:t>狭小部の流下能力量　　　（　　　　m3/s）　≧　計画洪水流量（　　　　m3/s）</w:t>
      </w:r>
    </w:p>
    <w:p w:rsidR="00D5605F" w:rsidRPr="00574CB5" w:rsidRDefault="00D5605F" w:rsidP="00D5605F">
      <w:pPr>
        <w:wordWrap w:val="0"/>
        <w:ind w:leftChars="598" w:left="1271"/>
        <w:rPr>
          <w:rFonts w:asciiTheme="minorEastAsia" w:eastAsiaTheme="minorEastAsia" w:hAnsiTheme="minorEastAsia"/>
          <w:spacing w:val="1"/>
        </w:rPr>
      </w:pPr>
      <w:r w:rsidRPr="00574CB5">
        <w:rPr>
          <w:rFonts w:asciiTheme="minorEastAsia" w:eastAsiaTheme="minorEastAsia" w:hAnsiTheme="minorEastAsia" w:hint="eastAsia"/>
          <w:spacing w:val="1"/>
        </w:rPr>
        <w:t>※狭小部最下流地点の流域面積（　　　　ha）・・・①</w:t>
      </w:r>
    </w:p>
    <w:p w:rsidR="00D5605F" w:rsidRPr="00574CB5" w:rsidRDefault="00D5605F" w:rsidP="00D5605F">
      <w:pPr>
        <w:wordWrap w:val="0"/>
        <w:ind w:leftChars="598" w:left="1271"/>
        <w:rPr>
          <w:rFonts w:asciiTheme="minorEastAsia" w:eastAsiaTheme="minorEastAsia" w:hAnsiTheme="minorEastAsia"/>
          <w:spacing w:val="1"/>
        </w:rPr>
      </w:pPr>
      <w:r w:rsidRPr="00574CB5">
        <w:rPr>
          <w:rFonts w:asciiTheme="minorEastAsia" w:eastAsiaTheme="minorEastAsia" w:hAnsiTheme="minorEastAsia" w:hint="eastAsia"/>
          <w:spacing w:val="1"/>
        </w:rPr>
        <w:t>※開発区域面積　　　　　　　（　　　　ha）・・・②</w:t>
      </w:r>
    </w:p>
    <w:p w:rsidR="00D5605F" w:rsidRPr="00574CB5" w:rsidRDefault="00D5605F" w:rsidP="00D5605F">
      <w:pPr>
        <w:wordWrap w:val="0"/>
        <w:ind w:leftChars="598" w:left="1271"/>
        <w:rPr>
          <w:rFonts w:asciiTheme="minorEastAsia" w:eastAsiaTheme="minorEastAsia" w:hAnsiTheme="minorEastAsia"/>
          <w:spacing w:val="1"/>
        </w:rPr>
      </w:pPr>
      <w:r w:rsidRPr="00574CB5">
        <w:rPr>
          <w:rFonts w:asciiTheme="minorEastAsia" w:eastAsiaTheme="minorEastAsia" w:hAnsiTheme="minorEastAsia" w:hint="eastAsia"/>
          <w:spacing w:val="1"/>
        </w:rPr>
        <w:t>※①に対する②の割合　①÷②（　　　　倍）</w:t>
      </w:r>
    </w:p>
    <w:p w:rsidR="00D5605F" w:rsidRPr="00574CB5" w:rsidRDefault="00D5605F" w:rsidP="00D5605F">
      <w:pPr>
        <w:numPr>
          <w:ilvl w:val="0"/>
          <w:numId w:val="4"/>
        </w:numPr>
        <w:wordWrap w:val="0"/>
        <w:rPr>
          <w:rFonts w:asciiTheme="minorEastAsia" w:eastAsiaTheme="minorEastAsia" w:hAnsiTheme="minorEastAsia"/>
          <w:spacing w:val="1"/>
        </w:rPr>
      </w:pPr>
      <w:r w:rsidRPr="00574CB5">
        <w:rPr>
          <w:rFonts w:asciiTheme="minorEastAsia" w:eastAsiaTheme="minorEastAsia" w:hAnsiTheme="minorEastAsia" w:hint="eastAsia"/>
          <w:spacing w:val="1"/>
        </w:rPr>
        <w:t>開発区域外の雨水排水計画に関して各河川管理者と協議済み</w:t>
      </w:r>
    </w:p>
    <w:p w:rsidR="00D5605F" w:rsidRPr="00574CB5" w:rsidRDefault="00D5605F" w:rsidP="00D5605F">
      <w:pPr>
        <w:numPr>
          <w:ilvl w:val="0"/>
          <w:numId w:val="4"/>
        </w:numPr>
        <w:wordWrap w:val="0"/>
        <w:rPr>
          <w:rFonts w:asciiTheme="minorEastAsia" w:eastAsiaTheme="minorEastAsia" w:hAnsiTheme="minorEastAsia"/>
          <w:spacing w:val="1"/>
        </w:rPr>
      </w:pPr>
      <w:r w:rsidRPr="00574CB5">
        <w:rPr>
          <w:rFonts w:asciiTheme="minorEastAsia" w:eastAsiaTheme="minorEastAsia" w:hAnsiTheme="minorEastAsia" w:hint="eastAsia"/>
          <w:spacing w:val="1"/>
        </w:rPr>
        <w:t>調整池設置の必要性　必要　or 不要　（いずれかに○）</w:t>
      </w:r>
    </w:p>
    <w:p w:rsidR="00D5605F" w:rsidRPr="00574CB5" w:rsidRDefault="00D5605F" w:rsidP="00D5605F">
      <w:pPr>
        <w:numPr>
          <w:ilvl w:val="0"/>
          <w:numId w:val="4"/>
        </w:numPr>
        <w:wordWrap w:val="0"/>
        <w:rPr>
          <w:rFonts w:asciiTheme="minorEastAsia" w:eastAsiaTheme="minorEastAsia" w:hAnsiTheme="minorEastAsia"/>
          <w:spacing w:val="1"/>
        </w:rPr>
      </w:pPr>
      <w:r w:rsidRPr="00574CB5">
        <w:rPr>
          <w:rFonts w:asciiTheme="minorEastAsia" w:eastAsiaTheme="minorEastAsia" w:hAnsiTheme="minorEastAsia" w:hint="eastAsia"/>
          <w:spacing w:val="1"/>
        </w:rPr>
        <w:t>（調整池必要の場合）調整池の施設計画に関して各河川管理者と協議済み</w:t>
      </w:r>
    </w:p>
    <w:p w:rsidR="00D5605F" w:rsidRPr="00574CB5" w:rsidRDefault="00D5605F" w:rsidP="00D5605F">
      <w:pPr>
        <w:numPr>
          <w:ilvl w:val="0"/>
          <w:numId w:val="4"/>
        </w:numPr>
        <w:wordWrap w:val="0"/>
        <w:rPr>
          <w:rFonts w:asciiTheme="minorEastAsia" w:eastAsiaTheme="minorEastAsia" w:hAnsiTheme="minorEastAsia"/>
          <w:spacing w:val="1"/>
        </w:rPr>
      </w:pPr>
      <w:r w:rsidRPr="00574CB5">
        <w:rPr>
          <w:rFonts w:asciiTheme="minorEastAsia" w:eastAsiaTheme="minorEastAsia" w:hAnsiTheme="minorEastAsia" w:hint="eastAsia"/>
          <w:spacing w:val="1"/>
        </w:rPr>
        <w:t>（調整池必要の場合）調整池の維持管理計画に関して公共施設管理者と協議済み</w:t>
      </w:r>
    </w:p>
    <w:p w:rsidR="00D5605F" w:rsidRPr="00574CB5" w:rsidRDefault="00D5605F" w:rsidP="00D5605F">
      <w:pPr>
        <w:wordWrap w:val="0"/>
        <w:rPr>
          <w:rFonts w:asciiTheme="minorEastAsia" w:eastAsiaTheme="minorEastAsia" w:hAnsiTheme="minorEastAsia"/>
          <w:spacing w:val="1"/>
        </w:rPr>
      </w:pPr>
    </w:p>
    <w:tbl>
      <w:tblPr>
        <w:tblW w:w="0" w:type="auto"/>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6"/>
        <w:gridCol w:w="7455"/>
      </w:tblGrid>
      <w:tr w:rsidR="00D5605F" w:rsidRPr="00574CB5" w:rsidTr="00CA4857">
        <w:trPr>
          <w:cantSplit/>
          <w:trHeight w:val="1690"/>
        </w:trPr>
        <w:tc>
          <w:tcPr>
            <w:tcW w:w="1496" w:type="dxa"/>
            <w:vAlign w:val="center"/>
          </w:tcPr>
          <w:p w:rsidR="00D5605F" w:rsidRPr="00574CB5" w:rsidRDefault="00D5605F" w:rsidP="00CA4857">
            <w:pPr>
              <w:spacing w:line="240" w:lineRule="exact"/>
              <w:jc w:val="center"/>
              <w:rPr>
                <w:rFonts w:asciiTheme="minorEastAsia" w:eastAsiaTheme="minorEastAsia" w:hAnsiTheme="minorEastAsia"/>
                <w:noProof/>
              </w:rPr>
            </w:pPr>
            <w:r w:rsidRPr="00574CB5">
              <w:rPr>
                <w:rFonts w:asciiTheme="minorEastAsia" w:eastAsiaTheme="minorEastAsia" w:hAnsiTheme="minorEastAsia" w:hint="eastAsia"/>
                <w:noProof/>
              </w:rPr>
              <w:t>調整池</w:t>
            </w:r>
          </w:p>
          <w:p w:rsidR="00D5605F" w:rsidRPr="00574CB5" w:rsidRDefault="00D5605F" w:rsidP="00CA4857">
            <w:pPr>
              <w:spacing w:line="240" w:lineRule="exact"/>
              <w:jc w:val="center"/>
              <w:rPr>
                <w:rFonts w:asciiTheme="minorEastAsia" w:eastAsiaTheme="minorEastAsia" w:hAnsiTheme="minorEastAsia"/>
                <w:noProof/>
              </w:rPr>
            </w:pPr>
            <w:r w:rsidRPr="00574CB5">
              <w:rPr>
                <w:rFonts w:asciiTheme="minorEastAsia" w:eastAsiaTheme="minorEastAsia" w:hAnsiTheme="minorEastAsia" w:hint="eastAsia"/>
                <w:noProof/>
              </w:rPr>
              <w:t>計画概要</w:t>
            </w:r>
          </w:p>
        </w:tc>
        <w:tc>
          <w:tcPr>
            <w:tcW w:w="7455" w:type="dxa"/>
          </w:tcPr>
          <w:p w:rsidR="00D5605F" w:rsidRPr="00AA3AD0" w:rsidRDefault="00D5605F" w:rsidP="00CA4857">
            <w:pPr>
              <w:wordWrap w:val="0"/>
              <w:spacing w:line="240" w:lineRule="exact"/>
              <w:rPr>
                <w:rFonts w:asciiTheme="minorEastAsia" w:eastAsiaTheme="minorEastAsia" w:hAnsiTheme="minorEastAsia"/>
                <w:color w:val="2E74B5" w:themeColor="accent1" w:themeShade="BF"/>
                <w:spacing w:val="1"/>
              </w:rPr>
            </w:pPr>
          </w:p>
          <w:tbl>
            <w:tblPr>
              <w:tblStyle w:val="af3"/>
              <w:tblW w:w="6054" w:type="dxa"/>
              <w:jc w:val="center"/>
              <w:tblLayout w:type="fixed"/>
              <w:tblLook w:val="01E0" w:firstRow="1" w:lastRow="1" w:firstColumn="1" w:lastColumn="1" w:noHBand="0" w:noVBand="0"/>
            </w:tblPr>
            <w:tblGrid>
              <w:gridCol w:w="2135"/>
              <w:gridCol w:w="1804"/>
              <w:gridCol w:w="426"/>
              <w:gridCol w:w="1689"/>
            </w:tblGrid>
            <w:tr w:rsidR="00D5605F" w:rsidRPr="00AA3AD0" w:rsidTr="00CA4857">
              <w:trPr>
                <w:jc w:val="center"/>
              </w:trPr>
              <w:tc>
                <w:tcPr>
                  <w:tcW w:w="2135" w:type="dxa"/>
                </w:tcPr>
                <w:p w:rsidR="00D5605F" w:rsidRPr="00AA3AD0" w:rsidRDefault="00D5605F" w:rsidP="00CA4857">
                  <w:pPr>
                    <w:spacing w:line="240" w:lineRule="exact"/>
                    <w:rPr>
                      <w:rFonts w:asciiTheme="minorEastAsia" w:eastAsiaTheme="minorEastAsia" w:hAnsiTheme="minorEastAsia"/>
                      <w:color w:val="2E74B5" w:themeColor="accent1" w:themeShade="BF"/>
                      <w:spacing w:val="1"/>
                    </w:rPr>
                  </w:pPr>
                </w:p>
              </w:tc>
              <w:tc>
                <w:tcPr>
                  <w:tcW w:w="1804" w:type="dxa"/>
                </w:tcPr>
                <w:p w:rsidR="00D5605F" w:rsidRPr="00AA3AD0" w:rsidRDefault="00D5605F" w:rsidP="00CA4857">
                  <w:pPr>
                    <w:wordWrap w:val="0"/>
                    <w:spacing w:line="240" w:lineRule="exact"/>
                    <w:jc w:val="center"/>
                    <w:rPr>
                      <w:rFonts w:asciiTheme="minorEastAsia" w:eastAsiaTheme="minorEastAsia" w:hAnsiTheme="minorEastAsia"/>
                      <w:color w:val="2E74B5" w:themeColor="accent1" w:themeShade="BF"/>
                      <w:spacing w:val="1"/>
                    </w:rPr>
                  </w:pPr>
                  <w:r w:rsidRPr="00AA3AD0">
                    <w:rPr>
                      <w:rFonts w:asciiTheme="minorEastAsia" w:eastAsiaTheme="minorEastAsia" w:hAnsiTheme="minorEastAsia" w:hint="eastAsia"/>
                      <w:color w:val="2E74B5" w:themeColor="accent1" w:themeShade="BF"/>
                      <w:spacing w:val="1"/>
                    </w:rPr>
                    <w:t>施設計画容量</w:t>
                  </w:r>
                </w:p>
              </w:tc>
              <w:tc>
                <w:tcPr>
                  <w:tcW w:w="2115" w:type="dxa"/>
                  <w:gridSpan w:val="2"/>
                </w:tcPr>
                <w:p w:rsidR="00D5605F" w:rsidRPr="00AA3AD0" w:rsidRDefault="00D5605F" w:rsidP="00CA4857">
                  <w:pPr>
                    <w:wordWrap w:val="0"/>
                    <w:spacing w:line="240" w:lineRule="exact"/>
                    <w:jc w:val="center"/>
                    <w:rPr>
                      <w:rFonts w:asciiTheme="minorEastAsia" w:eastAsiaTheme="minorEastAsia" w:hAnsiTheme="minorEastAsia"/>
                      <w:color w:val="2E74B5" w:themeColor="accent1" w:themeShade="BF"/>
                      <w:spacing w:val="1"/>
                    </w:rPr>
                  </w:pPr>
                  <w:r w:rsidRPr="00AA3AD0">
                    <w:rPr>
                      <w:rFonts w:asciiTheme="minorEastAsia" w:eastAsiaTheme="minorEastAsia" w:hAnsiTheme="minorEastAsia" w:hint="eastAsia"/>
                      <w:color w:val="2E74B5" w:themeColor="accent1" w:themeShade="BF"/>
                      <w:spacing w:val="1"/>
                    </w:rPr>
                    <w:t>必要容量</w:t>
                  </w:r>
                </w:p>
              </w:tc>
            </w:tr>
            <w:tr w:rsidR="00D5605F" w:rsidRPr="00AA3AD0" w:rsidTr="00CA4857">
              <w:trPr>
                <w:jc w:val="center"/>
              </w:trPr>
              <w:tc>
                <w:tcPr>
                  <w:tcW w:w="2135" w:type="dxa"/>
                </w:tcPr>
                <w:p w:rsidR="00D5605F" w:rsidRPr="00AA3AD0" w:rsidRDefault="00D5605F" w:rsidP="00CA4857">
                  <w:pPr>
                    <w:wordWrap w:val="0"/>
                    <w:spacing w:line="240" w:lineRule="exact"/>
                    <w:rPr>
                      <w:rFonts w:asciiTheme="minorEastAsia" w:eastAsiaTheme="minorEastAsia" w:hAnsiTheme="minorEastAsia"/>
                      <w:color w:val="2E74B5" w:themeColor="accent1" w:themeShade="BF"/>
                      <w:spacing w:val="1"/>
                    </w:rPr>
                  </w:pPr>
                  <w:r w:rsidRPr="00AA3AD0">
                    <w:rPr>
                      <w:rFonts w:asciiTheme="minorEastAsia" w:eastAsiaTheme="minorEastAsia" w:hAnsiTheme="minorEastAsia" w:hint="eastAsia"/>
                      <w:color w:val="2E74B5" w:themeColor="accent1" w:themeShade="BF"/>
                      <w:spacing w:val="1"/>
                    </w:rPr>
                    <w:t>貯水容量(m3)</w:t>
                  </w:r>
                </w:p>
              </w:tc>
              <w:tc>
                <w:tcPr>
                  <w:tcW w:w="1804" w:type="dxa"/>
                </w:tcPr>
                <w:p w:rsidR="00D5605F" w:rsidRPr="00AA3AD0" w:rsidRDefault="00D5605F" w:rsidP="00CA4857">
                  <w:pPr>
                    <w:wordWrap w:val="0"/>
                    <w:spacing w:line="240" w:lineRule="exact"/>
                    <w:rPr>
                      <w:rFonts w:asciiTheme="minorEastAsia" w:eastAsiaTheme="minorEastAsia" w:hAnsiTheme="minorEastAsia"/>
                      <w:color w:val="2E74B5" w:themeColor="accent1" w:themeShade="BF"/>
                      <w:spacing w:val="1"/>
                    </w:rPr>
                  </w:pPr>
                </w:p>
              </w:tc>
              <w:tc>
                <w:tcPr>
                  <w:tcW w:w="426" w:type="dxa"/>
                </w:tcPr>
                <w:p w:rsidR="00D5605F" w:rsidRPr="00AA3AD0" w:rsidRDefault="00D5605F" w:rsidP="00CA4857">
                  <w:pPr>
                    <w:wordWrap w:val="0"/>
                    <w:spacing w:line="240" w:lineRule="exact"/>
                    <w:rPr>
                      <w:rFonts w:asciiTheme="minorEastAsia" w:eastAsiaTheme="minorEastAsia" w:hAnsiTheme="minorEastAsia"/>
                      <w:color w:val="2E74B5" w:themeColor="accent1" w:themeShade="BF"/>
                      <w:spacing w:val="1"/>
                    </w:rPr>
                  </w:pPr>
                  <w:r w:rsidRPr="00AA3AD0">
                    <w:rPr>
                      <w:rFonts w:asciiTheme="minorEastAsia" w:eastAsiaTheme="minorEastAsia" w:hAnsiTheme="minorEastAsia" w:hint="eastAsia"/>
                      <w:color w:val="2E74B5" w:themeColor="accent1" w:themeShade="BF"/>
                      <w:spacing w:val="1"/>
                    </w:rPr>
                    <w:t>≧</w:t>
                  </w:r>
                </w:p>
              </w:tc>
              <w:tc>
                <w:tcPr>
                  <w:tcW w:w="1689" w:type="dxa"/>
                </w:tcPr>
                <w:p w:rsidR="00D5605F" w:rsidRPr="00AA3AD0" w:rsidRDefault="00D5605F" w:rsidP="00CA4857">
                  <w:pPr>
                    <w:wordWrap w:val="0"/>
                    <w:spacing w:line="240" w:lineRule="exact"/>
                    <w:rPr>
                      <w:rFonts w:asciiTheme="minorEastAsia" w:eastAsiaTheme="minorEastAsia" w:hAnsiTheme="minorEastAsia"/>
                      <w:color w:val="2E74B5" w:themeColor="accent1" w:themeShade="BF"/>
                      <w:spacing w:val="1"/>
                    </w:rPr>
                  </w:pPr>
                </w:p>
              </w:tc>
            </w:tr>
            <w:tr w:rsidR="00D5605F" w:rsidRPr="00AA3AD0" w:rsidTr="00CA4857">
              <w:trPr>
                <w:jc w:val="center"/>
              </w:trPr>
              <w:tc>
                <w:tcPr>
                  <w:tcW w:w="2135" w:type="dxa"/>
                </w:tcPr>
                <w:p w:rsidR="00D5605F" w:rsidRPr="00AA3AD0" w:rsidRDefault="00D5605F" w:rsidP="00CA4857">
                  <w:pPr>
                    <w:wordWrap w:val="0"/>
                    <w:spacing w:line="240" w:lineRule="exact"/>
                    <w:rPr>
                      <w:rFonts w:asciiTheme="minorEastAsia" w:eastAsiaTheme="minorEastAsia" w:hAnsiTheme="minorEastAsia"/>
                      <w:color w:val="2E74B5" w:themeColor="accent1" w:themeShade="BF"/>
                      <w:spacing w:val="1"/>
                    </w:rPr>
                  </w:pPr>
                  <w:r w:rsidRPr="00AA3AD0">
                    <w:rPr>
                      <w:rFonts w:asciiTheme="minorEastAsia" w:eastAsiaTheme="minorEastAsia" w:hAnsiTheme="minorEastAsia" w:hint="eastAsia"/>
                      <w:color w:val="2E74B5" w:themeColor="accent1" w:themeShade="BF"/>
                      <w:spacing w:val="1"/>
                    </w:rPr>
                    <w:t>堆砂容量(m3)</w:t>
                  </w:r>
                </w:p>
              </w:tc>
              <w:tc>
                <w:tcPr>
                  <w:tcW w:w="1804" w:type="dxa"/>
                </w:tcPr>
                <w:p w:rsidR="00D5605F" w:rsidRPr="00AA3AD0" w:rsidRDefault="00D5605F" w:rsidP="00CA4857">
                  <w:pPr>
                    <w:wordWrap w:val="0"/>
                    <w:spacing w:line="240" w:lineRule="exact"/>
                    <w:rPr>
                      <w:rFonts w:asciiTheme="minorEastAsia" w:eastAsiaTheme="minorEastAsia" w:hAnsiTheme="minorEastAsia"/>
                      <w:color w:val="2E74B5" w:themeColor="accent1" w:themeShade="BF"/>
                      <w:spacing w:val="1"/>
                    </w:rPr>
                  </w:pPr>
                </w:p>
              </w:tc>
              <w:tc>
                <w:tcPr>
                  <w:tcW w:w="426" w:type="dxa"/>
                </w:tcPr>
                <w:p w:rsidR="00D5605F" w:rsidRPr="00AA3AD0" w:rsidRDefault="00D5605F" w:rsidP="00CA4857">
                  <w:pPr>
                    <w:wordWrap w:val="0"/>
                    <w:spacing w:line="240" w:lineRule="exact"/>
                    <w:rPr>
                      <w:rFonts w:asciiTheme="minorEastAsia" w:eastAsiaTheme="minorEastAsia" w:hAnsiTheme="minorEastAsia"/>
                      <w:color w:val="2E74B5" w:themeColor="accent1" w:themeShade="BF"/>
                      <w:spacing w:val="1"/>
                    </w:rPr>
                  </w:pPr>
                  <w:r w:rsidRPr="00AA3AD0">
                    <w:rPr>
                      <w:rFonts w:asciiTheme="minorEastAsia" w:eastAsiaTheme="minorEastAsia" w:hAnsiTheme="minorEastAsia" w:hint="eastAsia"/>
                      <w:color w:val="2E74B5" w:themeColor="accent1" w:themeShade="BF"/>
                      <w:spacing w:val="1"/>
                    </w:rPr>
                    <w:t>≧</w:t>
                  </w:r>
                </w:p>
              </w:tc>
              <w:tc>
                <w:tcPr>
                  <w:tcW w:w="1689" w:type="dxa"/>
                </w:tcPr>
                <w:p w:rsidR="00D5605F" w:rsidRPr="00AA3AD0" w:rsidRDefault="00D5605F" w:rsidP="00CA4857">
                  <w:pPr>
                    <w:wordWrap w:val="0"/>
                    <w:spacing w:line="240" w:lineRule="exact"/>
                    <w:rPr>
                      <w:rFonts w:asciiTheme="minorEastAsia" w:eastAsiaTheme="minorEastAsia" w:hAnsiTheme="minorEastAsia"/>
                      <w:color w:val="2E74B5" w:themeColor="accent1" w:themeShade="BF"/>
                      <w:spacing w:val="1"/>
                    </w:rPr>
                  </w:pPr>
                </w:p>
              </w:tc>
            </w:tr>
            <w:tr w:rsidR="00D5605F" w:rsidRPr="00AA3AD0" w:rsidTr="00CA4857">
              <w:trPr>
                <w:jc w:val="center"/>
              </w:trPr>
              <w:tc>
                <w:tcPr>
                  <w:tcW w:w="2135" w:type="dxa"/>
                </w:tcPr>
                <w:p w:rsidR="00D5605F" w:rsidRPr="00AA3AD0" w:rsidRDefault="00D5605F" w:rsidP="00CA4857">
                  <w:pPr>
                    <w:spacing w:line="240" w:lineRule="exact"/>
                    <w:jc w:val="center"/>
                    <w:rPr>
                      <w:rFonts w:asciiTheme="minorEastAsia" w:eastAsiaTheme="minorEastAsia" w:hAnsiTheme="minorEastAsia"/>
                      <w:color w:val="2E74B5" w:themeColor="accent1" w:themeShade="BF"/>
                      <w:spacing w:val="1"/>
                    </w:rPr>
                  </w:pPr>
                  <w:r w:rsidRPr="00AA3AD0">
                    <w:rPr>
                      <w:rFonts w:asciiTheme="minorEastAsia" w:eastAsiaTheme="minorEastAsia" w:hAnsiTheme="minorEastAsia" w:hint="eastAsia"/>
                      <w:color w:val="2E74B5" w:themeColor="accent1" w:themeShade="BF"/>
                      <w:spacing w:val="1"/>
                    </w:rPr>
                    <w:t>計(m3)</w:t>
                  </w:r>
                </w:p>
              </w:tc>
              <w:tc>
                <w:tcPr>
                  <w:tcW w:w="1804" w:type="dxa"/>
                </w:tcPr>
                <w:p w:rsidR="00D5605F" w:rsidRPr="00AA3AD0" w:rsidRDefault="00D5605F" w:rsidP="00CA4857">
                  <w:pPr>
                    <w:wordWrap w:val="0"/>
                    <w:spacing w:line="240" w:lineRule="exact"/>
                    <w:rPr>
                      <w:rFonts w:asciiTheme="minorEastAsia" w:eastAsiaTheme="minorEastAsia" w:hAnsiTheme="minorEastAsia"/>
                      <w:color w:val="2E74B5" w:themeColor="accent1" w:themeShade="BF"/>
                      <w:spacing w:val="1"/>
                    </w:rPr>
                  </w:pPr>
                </w:p>
              </w:tc>
              <w:tc>
                <w:tcPr>
                  <w:tcW w:w="426" w:type="dxa"/>
                </w:tcPr>
                <w:p w:rsidR="00D5605F" w:rsidRPr="00AA3AD0" w:rsidRDefault="00D5605F" w:rsidP="00CA4857">
                  <w:pPr>
                    <w:wordWrap w:val="0"/>
                    <w:spacing w:line="240" w:lineRule="exact"/>
                    <w:rPr>
                      <w:rFonts w:asciiTheme="minorEastAsia" w:eastAsiaTheme="minorEastAsia" w:hAnsiTheme="minorEastAsia"/>
                      <w:color w:val="2E74B5" w:themeColor="accent1" w:themeShade="BF"/>
                      <w:spacing w:val="1"/>
                    </w:rPr>
                  </w:pPr>
                  <w:r w:rsidRPr="00AA3AD0">
                    <w:rPr>
                      <w:rFonts w:asciiTheme="minorEastAsia" w:eastAsiaTheme="minorEastAsia" w:hAnsiTheme="minorEastAsia" w:hint="eastAsia"/>
                      <w:color w:val="2E74B5" w:themeColor="accent1" w:themeShade="BF"/>
                      <w:spacing w:val="1"/>
                    </w:rPr>
                    <w:t>≧</w:t>
                  </w:r>
                </w:p>
              </w:tc>
              <w:tc>
                <w:tcPr>
                  <w:tcW w:w="1689" w:type="dxa"/>
                </w:tcPr>
                <w:p w:rsidR="00D5605F" w:rsidRPr="00AA3AD0" w:rsidRDefault="00D5605F" w:rsidP="00CA4857">
                  <w:pPr>
                    <w:wordWrap w:val="0"/>
                    <w:spacing w:line="240" w:lineRule="exact"/>
                    <w:rPr>
                      <w:rFonts w:asciiTheme="minorEastAsia" w:eastAsiaTheme="minorEastAsia" w:hAnsiTheme="minorEastAsia"/>
                      <w:color w:val="2E74B5" w:themeColor="accent1" w:themeShade="BF"/>
                      <w:spacing w:val="1"/>
                    </w:rPr>
                  </w:pPr>
                </w:p>
              </w:tc>
            </w:tr>
          </w:tbl>
          <w:p w:rsidR="00D5605F" w:rsidRPr="00AA3AD0" w:rsidRDefault="00D5605F" w:rsidP="00CA4857">
            <w:pPr>
              <w:wordWrap w:val="0"/>
              <w:spacing w:line="240" w:lineRule="exact"/>
              <w:rPr>
                <w:rFonts w:asciiTheme="minorEastAsia" w:eastAsiaTheme="minorEastAsia" w:hAnsiTheme="minorEastAsia"/>
                <w:color w:val="2E74B5" w:themeColor="accent1" w:themeShade="BF"/>
                <w:spacing w:val="1"/>
              </w:rPr>
            </w:pPr>
          </w:p>
          <w:tbl>
            <w:tblPr>
              <w:tblStyle w:val="af3"/>
              <w:tblW w:w="6073" w:type="dxa"/>
              <w:jc w:val="center"/>
              <w:tblLayout w:type="fixed"/>
              <w:tblLook w:val="01E0" w:firstRow="1" w:lastRow="1" w:firstColumn="1" w:lastColumn="1" w:noHBand="0" w:noVBand="0"/>
            </w:tblPr>
            <w:tblGrid>
              <w:gridCol w:w="2878"/>
              <w:gridCol w:w="3195"/>
            </w:tblGrid>
            <w:tr w:rsidR="00D5605F" w:rsidRPr="00AA3AD0" w:rsidTr="00CA4857">
              <w:trPr>
                <w:jc w:val="center"/>
              </w:trPr>
              <w:tc>
                <w:tcPr>
                  <w:tcW w:w="2878" w:type="dxa"/>
                </w:tcPr>
                <w:p w:rsidR="00D5605F" w:rsidRPr="00AA3AD0" w:rsidRDefault="00D5605F" w:rsidP="00CA4857">
                  <w:pPr>
                    <w:spacing w:line="240" w:lineRule="exact"/>
                    <w:rPr>
                      <w:rFonts w:asciiTheme="minorEastAsia" w:eastAsiaTheme="minorEastAsia" w:hAnsiTheme="minorEastAsia"/>
                      <w:color w:val="2E74B5" w:themeColor="accent1" w:themeShade="BF"/>
                      <w:spacing w:val="1"/>
                    </w:rPr>
                  </w:pPr>
                  <w:r w:rsidRPr="00AA3AD0">
                    <w:rPr>
                      <w:rFonts w:asciiTheme="minorEastAsia" w:eastAsiaTheme="minorEastAsia" w:hAnsiTheme="minorEastAsia" w:hint="eastAsia"/>
                      <w:color w:val="2E74B5" w:themeColor="accent1" w:themeShade="BF"/>
                      <w:spacing w:val="1"/>
                    </w:rPr>
                    <w:t>調整池の天端高さ</w:t>
                  </w:r>
                </w:p>
              </w:tc>
              <w:tc>
                <w:tcPr>
                  <w:tcW w:w="3195" w:type="dxa"/>
                </w:tcPr>
                <w:p w:rsidR="00D5605F" w:rsidRPr="00AA3AD0" w:rsidRDefault="00D5605F" w:rsidP="00CA4857">
                  <w:pPr>
                    <w:wordWrap w:val="0"/>
                    <w:spacing w:line="240" w:lineRule="exact"/>
                    <w:rPr>
                      <w:rFonts w:asciiTheme="minorEastAsia" w:eastAsiaTheme="minorEastAsia" w:hAnsiTheme="minorEastAsia"/>
                      <w:color w:val="2E74B5" w:themeColor="accent1" w:themeShade="BF"/>
                      <w:spacing w:val="1"/>
                    </w:rPr>
                  </w:pPr>
                  <w:r w:rsidRPr="00AA3AD0">
                    <w:rPr>
                      <w:rFonts w:asciiTheme="minorEastAsia" w:eastAsiaTheme="minorEastAsia" w:hAnsiTheme="minorEastAsia" w:hint="eastAsia"/>
                      <w:color w:val="2E74B5" w:themeColor="accent1" w:themeShade="BF"/>
                      <w:spacing w:val="1"/>
                    </w:rPr>
                    <w:t>T.P.</w:t>
                  </w:r>
                </w:p>
              </w:tc>
            </w:tr>
            <w:tr w:rsidR="00D5605F" w:rsidRPr="00AA3AD0" w:rsidTr="00CA4857">
              <w:trPr>
                <w:jc w:val="center"/>
              </w:trPr>
              <w:tc>
                <w:tcPr>
                  <w:tcW w:w="2878" w:type="dxa"/>
                </w:tcPr>
                <w:p w:rsidR="00D5605F" w:rsidRPr="00AA3AD0" w:rsidRDefault="00D5605F" w:rsidP="00CA4857">
                  <w:pPr>
                    <w:wordWrap w:val="0"/>
                    <w:spacing w:line="240" w:lineRule="exact"/>
                    <w:rPr>
                      <w:rFonts w:asciiTheme="minorEastAsia" w:eastAsiaTheme="minorEastAsia" w:hAnsiTheme="minorEastAsia"/>
                      <w:color w:val="2E74B5" w:themeColor="accent1" w:themeShade="BF"/>
                      <w:spacing w:val="1"/>
                    </w:rPr>
                  </w:pPr>
                  <w:r w:rsidRPr="00AA3AD0">
                    <w:rPr>
                      <w:rFonts w:asciiTheme="minorEastAsia" w:eastAsiaTheme="minorEastAsia" w:hAnsiTheme="minorEastAsia" w:hint="eastAsia"/>
                      <w:color w:val="2E74B5" w:themeColor="accent1" w:themeShade="BF"/>
                      <w:spacing w:val="1"/>
                    </w:rPr>
                    <w:t>調整池のHHWL</w:t>
                  </w:r>
                </w:p>
              </w:tc>
              <w:tc>
                <w:tcPr>
                  <w:tcW w:w="3195" w:type="dxa"/>
                </w:tcPr>
                <w:p w:rsidR="00D5605F" w:rsidRPr="00AA3AD0" w:rsidRDefault="00D5605F" w:rsidP="00CA4857">
                  <w:pPr>
                    <w:wordWrap w:val="0"/>
                    <w:spacing w:line="240" w:lineRule="exact"/>
                    <w:rPr>
                      <w:rFonts w:asciiTheme="minorEastAsia" w:eastAsiaTheme="minorEastAsia" w:hAnsiTheme="minorEastAsia"/>
                      <w:color w:val="2E74B5" w:themeColor="accent1" w:themeShade="BF"/>
                      <w:spacing w:val="1"/>
                    </w:rPr>
                  </w:pPr>
                  <w:r w:rsidRPr="00AA3AD0">
                    <w:rPr>
                      <w:rFonts w:asciiTheme="minorEastAsia" w:eastAsiaTheme="minorEastAsia" w:hAnsiTheme="minorEastAsia" w:hint="eastAsia"/>
                      <w:color w:val="2E74B5" w:themeColor="accent1" w:themeShade="BF"/>
                      <w:spacing w:val="1"/>
                    </w:rPr>
                    <w:t>T.P.</w:t>
                  </w:r>
                </w:p>
              </w:tc>
            </w:tr>
            <w:tr w:rsidR="00D5605F" w:rsidRPr="00AA3AD0" w:rsidTr="00CA4857">
              <w:trPr>
                <w:jc w:val="center"/>
              </w:trPr>
              <w:tc>
                <w:tcPr>
                  <w:tcW w:w="2878" w:type="dxa"/>
                </w:tcPr>
                <w:p w:rsidR="00D5605F" w:rsidRPr="00AA3AD0" w:rsidRDefault="00D5605F" w:rsidP="00CA4857">
                  <w:pPr>
                    <w:wordWrap w:val="0"/>
                    <w:spacing w:line="240" w:lineRule="exact"/>
                    <w:rPr>
                      <w:rFonts w:asciiTheme="minorEastAsia" w:eastAsiaTheme="minorEastAsia" w:hAnsiTheme="minorEastAsia"/>
                      <w:color w:val="2E74B5" w:themeColor="accent1" w:themeShade="BF"/>
                      <w:spacing w:val="1"/>
                    </w:rPr>
                  </w:pPr>
                  <w:r w:rsidRPr="00AA3AD0">
                    <w:rPr>
                      <w:rFonts w:asciiTheme="minorEastAsia" w:eastAsiaTheme="minorEastAsia" w:hAnsiTheme="minorEastAsia" w:hint="eastAsia"/>
                      <w:color w:val="2E74B5" w:themeColor="accent1" w:themeShade="BF"/>
                      <w:spacing w:val="1"/>
                    </w:rPr>
                    <w:t>調整池のHWL</w:t>
                  </w:r>
                </w:p>
              </w:tc>
              <w:tc>
                <w:tcPr>
                  <w:tcW w:w="3195" w:type="dxa"/>
                </w:tcPr>
                <w:p w:rsidR="00D5605F" w:rsidRPr="00AA3AD0" w:rsidRDefault="00D5605F" w:rsidP="00CA4857">
                  <w:pPr>
                    <w:wordWrap w:val="0"/>
                    <w:spacing w:line="240" w:lineRule="exact"/>
                    <w:rPr>
                      <w:rFonts w:asciiTheme="minorEastAsia" w:eastAsiaTheme="minorEastAsia" w:hAnsiTheme="minorEastAsia"/>
                      <w:color w:val="2E74B5" w:themeColor="accent1" w:themeShade="BF"/>
                      <w:spacing w:val="1"/>
                    </w:rPr>
                  </w:pPr>
                  <w:r w:rsidRPr="00AA3AD0">
                    <w:rPr>
                      <w:rFonts w:asciiTheme="minorEastAsia" w:eastAsiaTheme="minorEastAsia" w:hAnsiTheme="minorEastAsia" w:hint="eastAsia"/>
                      <w:color w:val="2E74B5" w:themeColor="accent1" w:themeShade="BF"/>
                      <w:spacing w:val="1"/>
                    </w:rPr>
                    <w:t>T.P.</w:t>
                  </w:r>
                </w:p>
              </w:tc>
            </w:tr>
            <w:tr w:rsidR="00D5605F" w:rsidRPr="00AA3AD0" w:rsidTr="00CA4857">
              <w:trPr>
                <w:jc w:val="center"/>
              </w:trPr>
              <w:tc>
                <w:tcPr>
                  <w:tcW w:w="2878" w:type="dxa"/>
                </w:tcPr>
                <w:p w:rsidR="00D5605F" w:rsidRPr="00AA3AD0" w:rsidRDefault="00D5605F" w:rsidP="00CA4857">
                  <w:pPr>
                    <w:wordWrap w:val="0"/>
                    <w:spacing w:line="240" w:lineRule="exact"/>
                    <w:rPr>
                      <w:rFonts w:asciiTheme="minorEastAsia" w:eastAsiaTheme="minorEastAsia" w:hAnsiTheme="minorEastAsia"/>
                      <w:color w:val="2E74B5" w:themeColor="accent1" w:themeShade="BF"/>
                      <w:spacing w:val="1"/>
                    </w:rPr>
                  </w:pPr>
                  <w:r w:rsidRPr="00AA3AD0">
                    <w:rPr>
                      <w:rFonts w:asciiTheme="minorEastAsia" w:eastAsiaTheme="minorEastAsia" w:hAnsiTheme="minorEastAsia" w:hint="eastAsia"/>
                      <w:color w:val="2E74B5" w:themeColor="accent1" w:themeShade="BF"/>
                      <w:spacing w:val="1"/>
                    </w:rPr>
                    <w:t>オリフィス敷高</w:t>
                  </w:r>
                </w:p>
              </w:tc>
              <w:tc>
                <w:tcPr>
                  <w:tcW w:w="3195" w:type="dxa"/>
                </w:tcPr>
                <w:p w:rsidR="00D5605F" w:rsidRPr="00AA3AD0" w:rsidRDefault="00D5605F" w:rsidP="00CA4857">
                  <w:pPr>
                    <w:wordWrap w:val="0"/>
                    <w:spacing w:line="240" w:lineRule="exact"/>
                    <w:rPr>
                      <w:rFonts w:asciiTheme="minorEastAsia" w:eastAsiaTheme="minorEastAsia" w:hAnsiTheme="minorEastAsia"/>
                      <w:color w:val="2E74B5" w:themeColor="accent1" w:themeShade="BF"/>
                      <w:spacing w:val="1"/>
                    </w:rPr>
                  </w:pPr>
                  <w:r w:rsidRPr="00AA3AD0">
                    <w:rPr>
                      <w:rFonts w:asciiTheme="minorEastAsia" w:eastAsiaTheme="minorEastAsia" w:hAnsiTheme="minorEastAsia" w:hint="eastAsia"/>
                      <w:color w:val="2E74B5" w:themeColor="accent1" w:themeShade="BF"/>
                      <w:spacing w:val="1"/>
                    </w:rPr>
                    <w:t>T.P.</w:t>
                  </w:r>
                </w:p>
              </w:tc>
            </w:tr>
            <w:tr w:rsidR="00D5605F" w:rsidRPr="00AA3AD0" w:rsidTr="00CA4857">
              <w:trPr>
                <w:jc w:val="center"/>
              </w:trPr>
              <w:tc>
                <w:tcPr>
                  <w:tcW w:w="2878" w:type="dxa"/>
                </w:tcPr>
                <w:p w:rsidR="00D5605F" w:rsidRPr="00AA3AD0" w:rsidRDefault="00D5605F" w:rsidP="00CA4857">
                  <w:pPr>
                    <w:wordWrap w:val="0"/>
                    <w:spacing w:line="240" w:lineRule="exact"/>
                    <w:rPr>
                      <w:rFonts w:asciiTheme="minorEastAsia" w:eastAsiaTheme="minorEastAsia" w:hAnsiTheme="minorEastAsia"/>
                      <w:color w:val="2E74B5" w:themeColor="accent1" w:themeShade="BF"/>
                      <w:spacing w:val="1"/>
                    </w:rPr>
                  </w:pPr>
                  <w:r w:rsidRPr="00AA3AD0">
                    <w:rPr>
                      <w:rFonts w:asciiTheme="minorEastAsia" w:eastAsiaTheme="minorEastAsia" w:hAnsiTheme="minorEastAsia" w:hint="eastAsia"/>
                      <w:color w:val="2E74B5" w:themeColor="accent1" w:themeShade="BF"/>
                      <w:spacing w:val="1"/>
                    </w:rPr>
                    <w:t>オリフィス寸法</w:t>
                  </w:r>
                </w:p>
              </w:tc>
              <w:tc>
                <w:tcPr>
                  <w:tcW w:w="3195" w:type="dxa"/>
                </w:tcPr>
                <w:p w:rsidR="00D5605F" w:rsidRPr="00AA3AD0" w:rsidRDefault="00D5605F" w:rsidP="00CA4857">
                  <w:pPr>
                    <w:wordWrap w:val="0"/>
                    <w:spacing w:line="240" w:lineRule="exact"/>
                    <w:rPr>
                      <w:rFonts w:asciiTheme="minorEastAsia" w:eastAsiaTheme="minorEastAsia" w:hAnsiTheme="minorEastAsia"/>
                      <w:color w:val="2E74B5" w:themeColor="accent1" w:themeShade="BF"/>
                      <w:spacing w:val="1"/>
                    </w:rPr>
                  </w:pPr>
                  <w:r w:rsidRPr="00AA3AD0">
                    <w:rPr>
                      <w:rFonts w:asciiTheme="minorEastAsia" w:eastAsiaTheme="minorEastAsia" w:hAnsiTheme="minorEastAsia" w:hint="eastAsia"/>
                      <w:color w:val="2E74B5" w:themeColor="accent1" w:themeShade="BF"/>
                      <w:spacing w:val="1"/>
                    </w:rPr>
                    <w:t>幅　　　　×高</w:t>
                  </w:r>
                </w:p>
              </w:tc>
            </w:tr>
            <w:tr w:rsidR="00D5605F" w:rsidRPr="00AA3AD0" w:rsidTr="00CA4857">
              <w:trPr>
                <w:jc w:val="center"/>
              </w:trPr>
              <w:tc>
                <w:tcPr>
                  <w:tcW w:w="2878" w:type="dxa"/>
                </w:tcPr>
                <w:p w:rsidR="00D5605F" w:rsidRPr="00AA3AD0" w:rsidRDefault="00D5605F" w:rsidP="00CA4857">
                  <w:pPr>
                    <w:wordWrap w:val="0"/>
                    <w:spacing w:line="240" w:lineRule="exact"/>
                    <w:rPr>
                      <w:rFonts w:asciiTheme="minorEastAsia" w:eastAsiaTheme="minorEastAsia" w:hAnsiTheme="minorEastAsia"/>
                      <w:color w:val="2E74B5" w:themeColor="accent1" w:themeShade="BF"/>
                      <w:spacing w:val="1"/>
                    </w:rPr>
                  </w:pPr>
                  <w:r w:rsidRPr="00AA3AD0">
                    <w:rPr>
                      <w:rFonts w:asciiTheme="minorEastAsia" w:eastAsiaTheme="minorEastAsia" w:hAnsiTheme="minorEastAsia" w:hint="eastAsia"/>
                      <w:color w:val="2E74B5" w:themeColor="accent1" w:themeShade="BF"/>
                      <w:spacing w:val="1"/>
                    </w:rPr>
                    <w:t>調整池底の高さ</w:t>
                  </w:r>
                </w:p>
              </w:tc>
              <w:tc>
                <w:tcPr>
                  <w:tcW w:w="3195" w:type="dxa"/>
                </w:tcPr>
                <w:p w:rsidR="00D5605F" w:rsidRPr="00AA3AD0" w:rsidRDefault="00D5605F" w:rsidP="00CA4857">
                  <w:pPr>
                    <w:wordWrap w:val="0"/>
                    <w:spacing w:line="240" w:lineRule="exact"/>
                    <w:rPr>
                      <w:rFonts w:asciiTheme="minorEastAsia" w:eastAsiaTheme="minorEastAsia" w:hAnsiTheme="minorEastAsia"/>
                      <w:color w:val="2E74B5" w:themeColor="accent1" w:themeShade="BF"/>
                      <w:spacing w:val="1"/>
                    </w:rPr>
                  </w:pPr>
                  <w:r w:rsidRPr="00AA3AD0">
                    <w:rPr>
                      <w:rFonts w:asciiTheme="minorEastAsia" w:eastAsiaTheme="minorEastAsia" w:hAnsiTheme="minorEastAsia" w:hint="eastAsia"/>
                      <w:color w:val="2E74B5" w:themeColor="accent1" w:themeShade="BF"/>
                      <w:spacing w:val="1"/>
                    </w:rPr>
                    <w:t>T.P.</w:t>
                  </w:r>
                </w:p>
              </w:tc>
            </w:tr>
            <w:tr w:rsidR="00D5605F" w:rsidRPr="00AA3AD0" w:rsidTr="00CA4857">
              <w:trPr>
                <w:jc w:val="center"/>
              </w:trPr>
              <w:tc>
                <w:tcPr>
                  <w:tcW w:w="2878" w:type="dxa"/>
                </w:tcPr>
                <w:p w:rsidR="00D5605F" w:rsidRPr="00AA3AD0" w:rsidRDefault="00D5605F" w:rsidP="00CA4857">
                  <w:pPr>
                    <w:wordWrap w:val="0"/>
                    <w:spacing w:line="240" w:lineRule="exact"/>
                    <w:rPr>
                      <w:rFonts w:asciiTheme="minorEastAsia" w:eastAsiaTheme="minorEastAsia" w:hAnsiTheme="minorEastAsia"/>
                      <w:color w:val="2E74B5" w:themeColor="accent1" w:themeShade="BF"/>
                      <w:spacing w:val="1"/>
                    </w:rPr>
                  </w:pPr>
                  <w:r w:rsidRPr="00AA3AD0">
                    <w:rPr>
                      <w:rFonts w:asciiTheme="minorEastAsia" w:eastAsiaTheme="minorEastAsia" w:hAnsiTheme="minorEastAsia" w:hint="eastAsia"/>
                      <w:color w:val="2E74B5" w:themeColor="accent1" w:themeShade="BF"/>
                      <w:spacing w:val="1"/>
                    </w:rPr>
                    <w:t>余水吐の越流幅、越流水深</w:t>
                  </w:r>
                </w:p>
              </w:tc>
              <w:tc>
                <w:tcPr>
                  <w:tcW w:w="3195" w:type="dxa"/>
                </w:tcPr>
                <w:p w:rsidR="00D5605F" w:rsidRPr="00AA3AD0" w:rsidRDefault="00D5605F" w:rsidP="00CA4857">
                  <w:pPr>
                    <w:wordWrap w:val="0"/>
                    <w:spacing w:line="240" w:lineRule="exact"/>
                    <w:rPr>
                      <w:rFonts w:asciiTheme="minorEastAsia" w:eastAsiaTheme="minorEastAsia" w:hAnsiTheme="minorEastAsia"/>
                      <w:color w:val="2E74B5" w:themeColor="accent1" w:themeShade="BF"/>
                      <w:spacing w:val="1"/>
                    </w:rPr>
                  </w:pPr>
                  <w:r w:rsidRPr="00AA3AD0">
                    <w:rPr>
                      <w:rFonts w:asciiTheme="minorEastAsia" w:eastAsiaTheme="minorEastAsia" w:hAnsiTheme="minorEastAsia" w:hint="eastAsia"/>
                      <w:color w:val="2E74B5" w:themeColor="accent1" w:themeShade="BF"/>
                      <w:spacing w:val="1"/>
                    </w:rPr>
                    <w:t>幅　　　　×水深</w:t>
                  </w:r>
                </w:p>
              </w:tc>
            </w:tr>
          </w:tbl>
          <w:p w:rsidR="00D5605F" w:rsidRPr="00AA3AD0" w:rsidRDefault="00D5605F" w:rsidP="00CA4857">
            <w:pPr>
              <w:wordWrap w:val="0"/>
              <w:spacing w:line="240" w:lineRule="exact"/>
              <w:rPr>
                <w:rFonts w:asciiTheme="minorEastAsia" w:eastAsiaTheme="minorEastAsia" w:hAnsiTheme="minorEastAsia"/>
                <w:color w:val="2E74B5" w:themeColor="accent1" w:themeShade="BF"/>
                <w:spacing w:val="1"/>
              </w:rPr>
            </w:pPr>
          </w:p>
          <w:p w:rsidR="00D5605F" w:rsidRPr="00574CB5" w:rsidRDefault="00D5605F" w:rsidP="00CA4857">
            <w:pPr>
              <w:wordWrap w:val="0"/>
              <w:spacing w:line="240" w:lineRule="exact"/>
              <w:rPr>
                <w:rFonts w:asciiTheme="minorEastAsia" w:eastAsiaTheme="minorEastAsia" w:hAnsiTheme="minorEastAsia"/>
                <w:spacing w:val="1"/>
              </w:rPr>
            </w:pPr>
            <w:r w:rsidRPr="00AA3AD0">
              <w:rPr>
                <w:rFonts w:asciiTheme="minorEastAsia" w:eastAsiaTheme="minorEastAsia" w:hAnsiTheme="minorEastAsia" w:hint="eastAsia"/>
                <w:color w:val="2E74B5" w:themeColor="accent1" w:themeShade="BF"/>
                <w:spacing w:val="1"/>
              </w:rPr>
              <w:t>※別途、水理計算書・調整池施設計画書を添付のこと。</w:t>
            </w:r>
          </w:p>
        </w:tc>
      </w:tr>
    </w:tbl>
    <w:p w:rsidR="00D5605F" w:rsidRPr="00574CB5" w:rsidRDefault="00D5605F" w:rsidP="00D5605F">
      <w:pPr>
        <w:numPr>
          <w:ilvl w:val="0"/>
          <w:numId w:val="11"/>
        </w:numPr>
        <w:wordWrap w:val="0"/>
        <w:rPr>
          <w:rFonts w:asciiTheme="minorEastAsia" w:eastAsiaTheme="minorEastAsia" w:hAnsiTheme="minorEastAsia"/>
          <w:sz w:val="24"/>
          <w:u w:val="thick"/>
        </w:rPr>
      </w:pPr>
      <w:r w:rsidRPr="00574CB5">
        <w:rPr>
          <w:rFonts w:asciiTheme="minorEastAsia" w:eastAsiaTheme="minorEastAsia" w:hAnsiTheme="minorEastAsia" w:hint="eastAsia"/>
          <w:noProof/>
          <w:spacing w:val="1"/>
        </w:rPr>
        <w:lastRenderedPageBreak/>
        <mc:AlternateContent>
          <mc:Choice Requires="wps">
            <w:drawing>
              <wp:anchor distT="0" distB="0" distL="114300" distR="114300" simplePos="0" relativeHeight="251678720" behindDoc="0" locked="0" layoutInCell="1" allowOverlap="1" wp14:anchorId="0B663BB4" wp14:editId="6C0D0FBA">
                <wp:simplePos x="0" y="0"/>
                <wp:positionH relativeFrom="column">
                  <wp:posOffset>1721595</wp:posOffset>
                </wp:positionH>
                <wp:positionV relativeFrom="paragraph">
                  <wp:posOffset>104884</wp:posOffset>
                </wp:positionV>
                <wp:extent cx="4192905" cy="369570"/>
                <wp:effectExtent l="0" t="0" r="0" b="0"/>
                <wp:wrapNone/>
                <wp:docPr id="58" name="Rectangle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2905" cy="369570"/>
                        </a:xfrm>
                        <a:prstGeom prst="rect">
                          <a:avLst/>
                        </a:prstGeom>
                        <a:solidFill>
                          <a:srgbClr val="FFFFFF"/>
                        </a:solidFill>
                        <a:ln w="9525">
                          <a:solidFill>
                            <a:srgbClr val="0000FF"/>
                          </a:solidFill>
                          <a:prstDash val="dash"/>
                          <a:miter lim="800000"/>
                          <a:headEnd/>
                          <a:tailEnd/>
                        </a:ln>
                      </wps:spPr>
                      <wps:txbx>
                        <w:txbxContent>
                          <w:p w:rsidR="00D5605F" w:rsidRPr="006B06B1" w:rsidRDefault="00D5605F" w:rsidP="00D5605F">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D5605F" w:rsidRPr="006B06B1" w:rsidRDefault="00D5605F" w:rsidP="00D5605F">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都市計画法第33条第1項第</w:t>
                            </w:r>
                            <w:r>
                              <w:rPr>
                                <w:rFonts w:ascii="ＭＳ ゴシック" w:eastAsia="ＭＳ ゴシック" w:hAnsi="ＭＳ ゴシック" w:hint="eastAsia"/>
                                <w:color w:val="0000FF"/>
                                <w:spacing w:val="1"/>
                                <w:sz w:val="16"/>
                                <w:szCs w:val="16"/>
                              </w:rPr>
                              <w:t>３</w:t>
                            </w:r>
                            <w:r w:rsidRPr="006B06B1">
                              <w:rPr>
                                <w:rFonts w:ascii="ＭＳ ゴシック" w:eastAsia="ＭＳ ゴシック" w:hAnsi="ＭＳ ゴシック" w:hint="eastAsia"/>
                                <w:color w:val="0000FF"/>
                                <w:spacing w:val="1"/>
                                <w:sz w:val="16"/>
                                <w:szCs w:val="16"/>
                              </w:rPr>
                              <w:t>号</w:t>
                            </w:r>
                          </w:p>
                          <w:p w:rsidR="00D5605F" w:rsidRPr="006B06B1" w:rsidRDefault="00D5605F" w:rsidP="00D5605F">
                            <w:pPr>
                              <w:spacing w:line="180" w:lineRule="exact"/>
                              <w:rPr>
                                <w:color w:val="0000FF"/>
                                <w:sz w:val="16"/>
                                <w:szCs w:val="16"/>
                              </w:rPr>
                            </w:pPr>
                            <w:r w:rsidRPr="006B06B1">
                              <w:rPr>
                                <w:rFonts w:ascii="ＭＳ ゴシック" w:eastAsia="ＭＳ ゴシック" w:hAnsi="ＭＳ ゴシック" w:hint="eastAsia"/>
                                <w:color w:val="0000FF"/>
                                <w:spacing w:val="1"/>
                                <w:sz w:val="16"/>
                                <w:szCs w:val="16"/>
                              </w:rPr>
                              <w:t>都市計画法に基づく開発行為に関する技術基準（滋賀県土木交通部住宅課）第</w:t>
                            </w:r>
                            <w:r>
                              <w:rPr>
                                <w:rFonts w:ascii="ＭＳ ゴシック" w:eastAsia="ＭＳ ゴシック" w:hAnsi="ＭＳ ゴシック" w:hint="eastAsia"/>
                                <w:color w:val="0000FF"/>
                                <w:spacing w:val="1"/>
                                <w:sz w:val="16"/>
                                <w:szCs w:val="16"/>
                              </w:rPr>
                              <w:t>10</w:t>
                            </w:r>
                            <w:r w:rsidRPr="006B06B1">
                              <w:rPr>
                                <w:rFonts w:ascii="ＭＳ ゴシック" w:eastAsia="ＭＳ ゴシック" w:hAnsi="ＭＳ ゴシック" w:hint="eastAsia"/>
                                <w:color w:val="0000FF"/>
                                <w:spacing w:val="1"/>
                                <w:sz w:val="16"/>
                                <w:szCs w:val="16"/>
                              </w:rPr>
                              <w:t>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63BB4" id="Rectangle 649" o:spid="_x0000_s1035" style="position:absolute;left:0;text-align:left;margin-left:135.55pt;margin-top:8.25pt;width:330.15pt;height:29.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" strokecolor="blue">
                <v:stroke dashstyle="dash"/>
                <v:textbox inset="5.85pt,.7pt,5.85pt,.7pt">
                  <w:txbxContent>
                    <w:p w:rsidR="00D5605F" w:rsidRPr="006B06B1" w:rsidRDefault="00D5605F" w:rsidP="00D5605F">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D5605F" w:rsidRPr="006B06B1" w:rsidRDefault="00D5605F" w:rsidP="00D5605F">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都市計画法第33条第1項第</w:t>
                      </w:r>
                      <w:r>
                        <w:rPr>
                          <w:rFonts w:ascii="ＭＳ ゴシック" w:eastAsia="ＭＳ ゴシック" w:hAnsi="ＭＳ ゴシック" w:hint="eastAsia"/>
                          <w:color w:val="0000FF"/>
                          <w:spacing w:val="1"/>
                          <w:sz w:val="16"/>
                          <w:szCs w:val="16"/>
                        </w:rPr>
                        <w:t>３</w:t>
                      </w:r>
                      <w:r w:rsidRPr="006B06B1">
                        <w:rPr>
                          <w:rFonts w:ascii="ＭＳ ゴシック" w:eastAsia="ＭＳ ゴシック" w:hAnsi="ＭＳ ゴシック" w:hint="eastAsia"/>
                          <w:color w:val="0000FF"/>
                          <w:spacing w:val="1"/>
                          <w:sz w:val="16"/>
                          <w:szCs w:val="16"/>
                        </w:rPr>
                        <w:t>号</w:t>
                      </w:r>
                    </w:p>
                    <w:p w:rsidR="00D5605F" w:rsidRPr="006B06B1" w:rsidRDefault="00D5605F" w:rsidP="00D5605F">
                      <w:pPr>
                        <w:spacing w:line="180" w:lineRule="exact"/>
                        <w:rPr>
                          <w:color w:val="0000FF"/>
                          <w:sz w:val="16"/>
                          <w:szCs w:val="16"/>
                        </w:rPr>
                      </w:pPr>
                      <w:r w:rsidRPr="006B06B1">
                        <w:rPr>
                          <w:rFonts w:ascii="ＭＳ ゴシック" w:eastAsia="ＭＳ ゴシック" w:hAnsi="ＭＳ ゴシック" w:hint="eastAsia"/>
                          <w:color w:val="0000FF"/>
                          <w:spacing w:val="1"/>
                          <w:sz w:val="16"/>
                          <w:szCs w:val="16"/>
                        </w:rPr>
                        <w:t>都市計画法に基づく開発行為に関する技術基準（滋賀県土木交通部住宅課）第</w:t>
                      </w:r>
                      <w:r>
                        <w:rPr>
                          <w:rFonts w:ascii="ＭＳ ゴシック" w:eastAsia="ＭＳ ゴシック" w:hAnsi="ＭＳ ゴシック" w:hint="eastAsia"/>
                          <w:color w:val="0000FF"/>
                          <w:spacing w:val="1"/>
                          <w:sz w:val="16"/>
                          <w:szCs w:val="16"/>
                        </w:rPr>
                        <w:t>10</w:t>
                      </w:r>
                      <w:r w:rsidRPr="006B06B1">
                        <w:rPr>
                          <w:rFonts w:ascii="ＭＳ ゴシック" w:eastAsia="ＭＳ ゴシック" w:hAnsi="ＭＳ ゴシック" w:hint="eastAsia"/>
                          <w:color w:val="0000FF"/>
                          <w:spacing w:val="1"/>
                          <w:sz w:val="16"/>
                          <w:szCs w:val="16"/>
                        </w:rPr>
                        <w:t>章）</w:t>
                      </w:r>
                    </w:p>
                  </w:txbxContent>
                </v:textbox>
              </v:rect>
            </w:pict>
          </mc:Fallback>
        </mc:AlternateContent>
      </w:r>
      <w:r w:rsidRPr="00574CB5">
        <w:rPr>
          <w:rFonts w:asciiTheme="minorEastAsia" w:eastAsiaTheme="minorEastAsia" w:hAnsiTheme="minorEastAsia" w:hint="eastAsia"/>
          <w:sz w:val="24"/>
          <w:u w:val="thick"/>
        </w:rPr>
        <w:t>汚水排水計画</w:t>
      </w:r>
    </w:p>
    <w:p w:rsidR="00D5605F" w:rsidRDefault="00D5605F" w:rsidP="00D5605F">
      <w:pPr>
        <w:wordWrap w:val="0"/>
        <w:ind w:firstLineChars="100" w:firstLine="215"/>
        <w:rPr>
          <w:rFonts w:asciiTheme="minorEastAsia" w:eastAsiaTheme="minorEastAsia" w:hAnsiTheme="minorEastAsia"/>
          <w:spacing w:val="1"/>
        </w:rPr>
      </w:pPr>
    </w:p>
    <w:p w:rsidR="00D5605F" w:rsidRPr="00574CB5" w:rsidRDefault="00D5605F" w:rsidP="00D5605F">
      <w:pPr>
        <w:wordWrap w:val="0"/>
        <w:ind w:firstLineChars="100" w:firstLine="215"/>
        <w:rPr>
          <w:rFonts w:asciiTheme="minorEastAsia" w:eastAsiaTheme="minorEastAsia" w:hAnsiTheme="minorEastAsia"/>
          <w:spacing w:val="1"/>
        </w:rPr>
      </w:pPr>
      <w:r w:rsidRPr="00574CB5">
        <w:rPr>
          <w:rFonts w:asciiTheme="minorEastAsia" w:eastAsiaTheme="minorEastAsia" w:hAnsiTheme="minorEastAsia" w:hint="eastAsia"/>
          <w:spacing w:val="1"/>
        </w:rPr>
        <w:t>□　下水道に排水する場合、下水道事業者との協議書等の写しを添付</w:t>
      </w:r>
    </w:p>
    <w:tbl>
      <w:tblPr>
        <w:tblW w:w="9133" w:type="dxa"/>
        <w:tblInd w:w="218" w:type="dxa"/>
        <w:tblLayout w:type="fixed"/>
        <w:tblCellMar>
          <w:left w:w="0" w:type="dxa"/>
          <w:right w:w="0" w:type="dxa"/>
        </w:tblCellMar>
        <w:tblLook w:val="0000" w:firstRow="0" w:lastRow="0" w:firstColumn="0" w:lastColumn="0" w:noHBand="0" w:noVBand="0"/>
      </w:tblPr>
      <w:tblGrid>
        <w:gridCol w:w="2612"/>
        <w:gridCol w:w="6521"/>
      </w:tblGrid>
      <w:tr w:rsidR="00D5605F" w:rsidRPr="00574CB5" w:rsidTr="00CA4857">
        <w:trPr>
          <w:trHeight w:hRule="exact" w:val="480"/>
        </w:trPr>
        <w:tc>
          <w:tcPr>
            <w:tcW w:w="2612" w:type="dxa"/>
            <w:tcBorders>
              <w:top w:val="single" w:sz="4" w:space="0" w:color="000000"/>
              <w:left w:val="single" w:sz="4" w:space="0" w:color="000000"/>
            </w:tcBorders>
            <w:vAlign w:val="center"/>
          </w:tcPr>
          <w:p w:rsidR="00D5605F" w:rsidRPr="00574CB5" w:rsidRDefault="00D5605F" w:rsidP="00CA4857">
            <w:pPr>
              <w:wordWrap w:val="0"/>
              <w:spacing w:line="202" w:lineRule="exact"/>
              <w:jc w:val="center"/>
              <w:rPr>
                <w:rFonts w:asciiTheme="minorEastAsia" w:eastAsiaTheme="minorEastAsia" w:hAnsiTheme="minorEastAsia"/>
              </w:rPr>
            </w:pPr>
            <w:r w:rsidRPr="00574CB5">
              <w:rPr>
                <w:rFonts w:asciiTheme="minorEastAsia" w:eastAsiaTheme="minorEastAsia" w:hAnsiTheme="minorEastAsia" w:hint="eastAsia"/>
              </w:rPr>
              <w:t>排水先区分</w:t>
            </w:r>
          </w:p>
        </w:tc>
        <w:tc>
          <w:tcPr>
            <w:tcW w:w="6521" w:type="dxa"/>
            <w:tcBorders>
              <w:top w:val="single" w:sz="4" w:space="0" w:color="000000"/>
              <w:left w:val="single" w:sz="4" w:space="0" w:color="000000"/>
              <w:right w:val="single" w:sz="4" w:space="0" w:color="auto"/>
            </w:tcBorders>
            <w:vAlign w:val="center"/>
          </w:tcPr>
          <w:p w:rsidR="00D5605F" w:rsidRPr="00574CB5" w:rsidRDefault="00D5605F" w:rsidP="00CA4857">
            <w:pPr>
              <w:wordWrap w:val="0"/>
              <w:spacing w:line="202" w:lineRule="exact"/>
              <w:jc w:val="center"/>
              <w:rPr>
                <w:rFonts w:asciiTheme="minorEastAsia" w:eastAsiaTheme="minorEastAsia" w:hAnsiTheme="minorEastAsia"/>
              </w:rPr>
            </w:pPr>
            <w:r w:rsidRPr="00574CB5">
              <w:rPr>
                <w:rFonts w:asciiTheme="minorEastAsia" w:eastAsiaTheme="minorEastAsia" w:hAnsiTheme="minorEastAsia" w:hint="eastAsia"/>
              </w:rPr>
              <w:t>排水施設の規模・構造等</w:t>
            </w:r>
          </w:p>
        </w:tc>
      </w:tr>
      <w:tr w:rsidR="00D5605F" w:rsidRPr="00574CB5" w:rsidTr="00CA4857">
        <w:trPr>
          <w:trHeight w:hRule="exact" w:val="986"/>
        </w:trPr>
        <w:tc>
          <w:tcPr>
            <w:tcW w:w="2612" w:type="dxa"/>
            <w:tcBorders>
              <w:top w:val="single" w:sz="4" w:space="0" w:color="000000"/>
              <w:left w:val="single" w:sz="4" w:space="0" w:color="000000"/>
              <w:bottom w:val="doubleWave" w:sz="6" w:space="0" w:color="auto"/>
            </w:tcBorders>
          </w:tcPr>
          <w:p w:rsidR="00D5605F" w:rsidRPr="00AA3AD0" w:rsidRDefault="00D5605F" w:rsidP="00CA4857">
            <w:pPr>
              <w:wordWrap w:val="0"/>
              <w:spacing w:line="202" w:lineRule="exact"/>
              <w:rPr>
                <w:rFonts w:asciiTheme="minorEastAsia" w:eastAsiaTheme="minorEastAsia" w:hAnsiTheme="minorEastAsia"/>
                <w:color w:val="2E74B5" w:themeColor="accent1" w:themeShade="BF"/>
              </w:rPr>
            </w:pPr>
            <w:r w:rsidRPr="00AA3AD0">
              <w:rPr>
                <w:rFonts w:asciiTheme="minorEastAsia" w:eastAsiaTheme="minorEastAsia" w:hAnsiTheme="minorEastAsia" w:hint="eastAsia"/>
                <w:color w:val="2E74B5" w:themeColor="accent1" w:themeShade="BF"/>
              </w:rPr>
              <w:t>（例）</w:t>
            </w:r>
          </w:p>
          <w:p w:rsidR="00D5605F" w:rsidRPr="00AA3AD0" w:rsidRDefault="00D5605F" w:rsidP="00CA4857">
            <w:pPr>
              <w:wordWrap w:val="0"/>
              <w:spacing w:line="202" w:lineRule="exact"/>
              <w:ind w:firstLineChars="300" w:firstLine="638"/>
              <w:rPr>
                <w:rFonts w:asciiTheme="minorEastAsia" w:eastAsiaTheme="minorEastAsia" w:hAnsiTheme="minorEastAsia"/>
                <w:color w:val="2E74B5" w:themeColor="accent1" w:themeShade="BF"/>
              </w:rPr>
            </w:pPr>
            <w:r w:rsidRPr="00AA3AD0">
              <w:rPr>
                <w:rFonts w:asciiTheme="minorEastAsia" w:eastAsiaTheme="minorEastAsia" w:hAnsiTheme="minorEastAsia" w:hint="eastAsia"/>
                <w:color w:val="2E74B5" w:themeColor="accent1" w:themeShade="BF"/>
              </w:rPr>
              <w:t>個別合併処理浄化槽</w:t>
            </w:r>
          </w:p>
          <w:p w:rsidR="00D5605F" w:rsidRPr="00AA3AD0" w:rsidRDefault="00D5605F" w:rsidP="00CA4857">
            <w:pPr>
              <w:wordWrap w:val="0"/>
              <w:spacing w:line="202" w:lineRule="exact"/>
              <w:rPr>
                <w:rFonts w:asciiTheme="minorEastAsia" w:eastAsiaTheme="minorEastAsia" w:hAnsiTheme="minorEastAsia"/>
                <w:color w:val="2E74B5" w:themeColor="accent1" w:themeShade="BF"/>
              </w:rPr>
            </w:pPr>
          </w:p>
          <w:p w:rsidR="00D5605F" w:rsidRPr="00AA3AD0" w:rsidRDefault="00D5605F" w:rsidP="00CA4857">
            <w:pPr>
              <w:wordWrap w:val="0"/>
              <w:spacing w:line="240" w:lineRule="exact"/>
              <w:ind w:firstLineChars="299" w:firstLine="636"/>
              <w:rPr>
                <w:rFonts w:asciiTheme="minorEastAsia" w:eastAsiaTheme="minorEastAsia" w:hAnsiTheme="minorEastAsia"/>
                <w:color w:val="2E74B5" w:themeColor="accent1" w:themeShade="BF"/>
              </w:rPr>
            </w:pPr>
            <w:r w:rsidRPr="00AA3AD0">
              <w:rPr>
                <w:rFonts w:asciiTheme="minorEastAsia" w:eastAsiaTheme="minorEastAsia" w:hAnsiTheme="minorEastAsia" w:hint="eastAsia"/>
                <w:color w:val="2E74B5" w:themeColor="accent1" w:themeShade="BF"/>
              </w:rPr>
              <w:t>公共下水道　等</w:t>
            </w:r>
          </w:p>
        </w:tc>
        <w:tc>
          <w:tcPr>
            <w:tcW w:w="6521" w:type="dxa"/>
            <w:tcBorders>
              <w:top w:val="single" w:sz="4" w:space="0" w:color="000000"/>
              <w:left w:val="single" w:sz="4" w:space="0" w:color="000000"/>
              <w:bottom w:val="doubleWave" w:sz="6" w:space="0" w:color="auto"/>
              <w:right w:val="single" w:sz="4" w:space="0" w:color="auto"/>
            </w:tcBorders>
          </w:tcPr>
          <w:p w:rsidR="00D5605F" w:rsidRPr="00AA3AD0" w:rsidRDefault="00D5605F" w:rsidP="00CA4857">
            <w:pPr>
              <w:wordWrap w:val="0"/>
              <w:spacing w:line="202" w:lineRule="exact"/>
              <w:rPr>
                <w:rFonts w:asciiTheme="minorEastAsia" w:eastAsiaTheme="minorEastAsia" w:hAnsiTheme="minorEastAsia"/>
                <w:color w:val="2E74B5" w:themeColor="accent1" w:themeShade="BF"/>
              </w:rPr>
            </w:pPr>
            <w:r w:rsidRPr="00AA3AD0">
              <w:rPr>
                <w:rFonts w:asciiTheme="minorEastAsia" w:eastAsiaTheme="minorEastAsia" w:hAnsiTheme="minorEastAsia" w:hint="eastAsia"/>
                <w:color w:val="2E74B5" w:themeColor="accent1" w:themeShade="BF"/>
              </w:rPr>
              <w:t>（例）</w:t>
            </w:r>
          </w:p>
          <w:p w:rsidR="00D5605F" w:rsidRPr="00AA3AD0" w:rsidRDefault="00D5605F" w:rsidP="00CA4857">
            <w:pPr>
              <w:wordWrap w:val="0"/>
              <w:spacing w:line="202" w:lineRule="exact"/>
              <w:rPr>
                <w:rFonts w:asciiTheme="minorEastAsia" w:eastAsiaTheme="minorEastAsia" w:hAnsiTheme="minorEastAsia"/>
                <w:color w:val="2E74B5" w:themeColor="accent1" w:themeShade="BF"/>
              </w:rPr>
            </w:pPr>
            <w:r w:rsidRPr="00AA3AD0">
              <w:rPr>
                <w:rFonts w:asciiTheme="minorEastAsia" w:eastAsiaTheme="minorEastAsia" w:hAnsiTheme="minorEastAsia" w:hint="eastAsia"/>
                <w:color w:val="2E74B5" w:themeColor="accent1" w:themeShade="BF"/>
              </w:rPr>
              <w:t xml:space="preserve">　　管種、管径　等</w:t>
            </w:r>
          </w:p>
        </w:tc>
      </w:tr>
    </w:tbl>
    <w:p w:rsidR="00D5605F" w:rsidRDefault="00D5605F" w:rsidP="00D5605F">
      <w:pPr>
        <w:wordWrap w:val="0"/>
        <w:rPr>
          <w:rFonts w:asciiTheme="minorEastAsia" w:eastAsiaTheme="minorEastAsia" w:hAnsiTheme="minorEastAsia" w:hint="eastAsia"/>
          <w:sz w:val="24"/>
          <w:u w:val="thick"/>
        </w:rPr>
      </w:pPr>
    </w:p>
    <w:p w:rsidR="00D5605F" w:rsidRPr="00574CB5" w:rsidRDefault="00D5605F" w:rsidP="00D5605F">
      <w:pPr>
        <w:numPr>
          <w:ilvl w:val="0"/>
          <w:numId w:val="11"/>
        </w:numPr>
        <w:wordWrap w:val="0"/>
        <w:rPr>
          <w:rFonts w:asciiTheme="minorEastAsia" w:eastAsiaTheme="minorEastAsia" w:hAnsiTheme="minorEastAsia"/>
          <w:sz w:val="24"/>
          <w:u w:val="thick"/>
        </w:rPr>
      </w:pPr>
      <w:r w:rsidRPr="00574CB5">
        <w:rPr>
          <w:rFonts w:asciiTheme="minorEastAsia" w:eastAsiaTheme="minorEastAsia" w:hAnsiTheme="minorEastAsia" w:hint="eastAsia"/>
          <w:sz w:val="24"/>
          <w:u w:val="thick"/>
        </w:rPr>
        <w:t>給水施設計画</w:t>
      </w:r>
    </w:p>
    <w:p w:rsidR="00D5605F" w:rsidRPr="00574CB5" w:rsidRDefault="00D5605F" w:rsidP="00D5605F">
      <w:pPr>
        <w:wordWrap w:val="0"/>
        <w:ind w:leftChars="200" w:left="425"/>
        <w:rPr>
          <w:rFonts w:asciiTheme="minorEastAsia" w:eastAsiaTheme="minorEastAsia" w:hAnsiTheme="minorEastAsia"/>
          <w:color w:val="FF0000"/>
          <w:spacing w:val="1"/>
        </w:rPr>
      </w:pPr>
      <w:r w:rsidRPr="00574CB5">
        <w:rPr>
          <w:rFonts w:asciiTheme="minorEastAsia" w:eastAsiaTheme="minorEastAsia" w:hAnsiTheme="minorEastAsia" w:hint="eastAsia"/>
          <w:color w:val="FF0000"/>
        </w:rPr>
        <w:t>（※自己の居住の用に供する住宅の建築を目的とする開発行為は作成不要）</w:t>
      </w:r>
    </w:p>
    <w:p w:rsidR="00D5605F" w:rsidRPr="00574CB5" w:rsidRDefault="00D5605F" w:rsidP="00D5605F">
      <w:pPr>
        <w:wordWrap w:val="0"/>
        <w:spacing w:line="240" w:lineRule="exact"/>
        <w:rPr>
          <w:rFonts w:asciiTheme="minorEastAsia" w:eastAsiaTheme="minorEastAsia" w:hAnsiTheme="minorEastAsia"/>
          <w:spacing w:val="1"/>
        </w:rPr>
      </w:pPr>
      <w:r w:rsidRPr="00574CB5">
        <w:rPr>
          <w:rFonts w:asciiTheme="minorEastAsia" w:eastAsiaTheme="minorEastAsia" w:hAnsiTheme="minorEastAsia" w:hint="eastAsia"/>
          <w:noProof/>
          <w:spacing w:val="1"/>
        </w:rPr>
        <mc:AlternateContent>
          <mc:Choice Requires="wps">
            <w:drawing>
              <wp:anchor distT="0" distB="0" distL="114300" distR="114300" simplePos="0" relativeHeight="251669504" behindDoc="0" locked="0" layoutInCell="1" allowOverlap="1" wp14:anchorId="4C213A45" wp14:editId="31C551E4">
                <wp:simplePos x="0" y="0"/>
                <wp:positionH relativeFrom="column">
                  <wp:posOffset>1623060</wp:posOffset>
                </wp:positionH>
                <wp:positionV relativeFrom="paragraph">
                  <wp:posOffset>30480</wp:posOffset>
                </wp:positionV>
                <wp:extent cx="4192905" cy="369570"/>
                <wp:effectExtent l="0" t="0" r="0" b="0"/>
                <wp:wrapNone/>
                <wp:docPr id="59" name="Rectangle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2905" cy="369570"/>
                        </a:xfrm>
                        <a:prstGeom prst="rect">
                          <a:avLst/>
                        </a:prstGeom>
                        <a:solidFill>
                          <a:srgbClr val="FFFFFF"/>
                        </a:solidFill>
                        <a:ln w="9525">
                          <a:solidFill>
                            <a:srgbClr val="0000FF"/>
                          </a:solidFill>
                          <a:prstDash val="dash"/>
                          <a:miter lim="800000"/>
                          <a:headEnd/>
                          <a:tailEnd/>
                        </a:ln>
                      </wps:spPr>
                      <wps:txbx>
                        <w:txbxContent>
                          <w:p w:rsidR="00D5605F" w:rsidRPr="006B06B1" w:rsidRDefault="00D5605F" w:rsidP="00D5605F">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D5605F" w:rsidRPr="006B06B1" w:rsidRDefault="00D5605F" w:rsidP="00D5605F">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都市計画法第33条第1項第4号</w:t>
                            </w:r>
                          </w:p>
                          <w:p w:rsidR="00D5605F" w:rsidRPr="006B06B1" w:rsidRDefault="00D5605F" w:rsidP="00D5605F">
                            <w:pPr>
                              <w:spacing w:line="180" w:lineRule="exact"/>
                              <w:rPr>
                                <w:color w:val="0000FF"/>
                                <w:sz w:val="16"/>
                                <w:szCs w:val="16"/>
                              </w:rPr>
                            </w:pPr>
                            <w:r w:rsidRPr="006B06B1">
                              <w:rPr>
                                <w:rFonts w:ascii="ＭＳ ゴシック" w:eastAsia="ＭＳ ゴシック" w:hAnsi="ＭＳ ゴシック" w:hint="eastAsia"/>
                                <w:color w:val="0000FF"/>
                                <w:spacing w:val="1"/>
                                <w:sz w:val="16"/>
                                <w:szCs w:val="16"/>
                              </w:rPr>
                              <w:t>都市計画法に基づく開発行為に関する技術基準（滋賀県土木交通部住宅課）第９章）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13A45" id="_x0000_s1036" style="position:absolute;left:0;text-align:left;margin-left:127.8pt;margin-top:2.4pt;width:330.15pt;height:29.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" strokecolor="blue">
                <v:stroke dashstyle="dash"/>
                <v:textbox inset="5.85pt,.7pt,5.85pt,.7pt">
                  <w:txbxContent>
                    <w:p w:rsidR="00D5605F" w:rsidRPr="006B06B1" w:rsidRDefault="00D5605F" w:rsidP="00D5605F">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D5605F" w:rsidRPr="006B06B1" w:rsidRDefault="00D5605F" w:rsidP="00D5605F">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都市計画法第33条第1項第4号</w:t>
                      </w:r>
                    </w:p>
                    <w:p w:rsidR="00D5605F" w:rsidRPr="006B06B1" w:rsidRDefault="00D5605F" w:rsidP="00D5605F">
                      <w:pPr>
                        <w:spacing w:line="180" w:lineRule="exact"/>
                        <w:rPr>
                          <w:color w:val="0000FF"/>
                          <w:sz w:val="16"/>
                          <w:szCs w:val="16"/>
                        </w:rPr>
                      </w:pPr>
                      <w:r w:rsidRPr="006B06B1">
                        <w:rPr>
                          <w:rFonts w:ascii="ＭＳ ゴシック" w:eastAsia="ＭＳ ゴシック" w:hAnsi="ＭＳ ゴシック" w:hint="eastAsia"/>
                          <w:color w:val="0000FF"/>
                          <w:spacing w:val="1"/>
                          <w:sz w:val="16"/>
                          <w:szCs w:val="16"/>
                        </w:rPr>
                        <w:t>都市計画法に基づく開発行為に関する技術基準（滋賀県土木交通部住宅課）第９章）</w:t>
                      </w:r>
                    </w:p>
                  </w:txbxContent>
                </v:textbox>
              </v:rect>
            </w:pict>
          </mc:Fallback>
        </mc:AlternateContent>
      </w:r>
    </w:p>
    <w:p w:rsidR="00D5605F" w:rsidRPr="00574CB5" w:rsidRDefault="00D5605F" w:rsidP="00D5605F">
      <w:pPr>
        <w:wordWrap w:val="0"/>
        <w:spacing w:line="240" w:lineRule="exact"/>
        <w:rPr>
          <w:rFonts w:asciiTheme="minorEastAsia" w:eastAsiaTheme="minorEastAsia" w:hAnsiTheme="minorEastAsia"/>
          <w:spacing w:val="1"/>
        </w:rPr>
      </w:pPr>
    </w:p>
    <w:p w:rsidR="00D5605F" w:rsidRPr="00574CB5" w:rsidRDefault="00D5605F" w:rsidP="00D5605F">
      <w:pPr>
        <w:wordWrap w:val="0"/>
        <w:spacing w:line="240" w:lineRule="exact"/>
        <w:rPr>
          <w:rFonts w:asciiTheme="minorEastAsia" w:eastAsiaTheme="minorEastAsia" w:hAnsiTheme="minorEastAsia"/>
          <w:spacing w:val="1"/>
        </w:rPr>
      </w:pPr>
    </w:p>
    <w:p w:rsidR="00D5605F" w:rsidRPr="00574CB5" w:rsidRDefault="00D5605F" w:rsidP="00D5605F">
      <w:pPr>
        <w:wordWrap w:val="0"/>
        <w:ind w:leftChars="198" w:left="421"/>
        <w:rPr>
          <w:rFonts w:asciiTheme="minorEastAsia" w:eastAsiaTheme="minorEastAsia" w:hAnsiTheme="minorEastAsia"/>
          <w:spacing w:val="1"/>
        </w:rPr>
      </w:pPr>
      <w:r w:rsidRPr="00574CB5">
        <w:rPr>
          <w:rFonts w:asciiTheme="minorEastAsia" w:eastAsiaTheme="minorEastAsia" w:hAnsiTheme="minorEastAsia" w:hint="eastAsia"/>
          <w:spacing w:val="1"/>
        </w:rPr>
        <w:t>□　水道事業者との協議書等の写しを添付</w:t>
      </w:r>
    </w:p>
    <w:p w:rsidR="00D5605F" w:rsidRPr="00574CB5" w:rsidRDefault="00D5605F" w:rsidP="00D5605F">
      <w:pPr>
        <w:wordWrap w:val="0"/>
        <w:spacing w:line="240" w:lineRule="exact"/>
        <w:rPr>
          <w:rFonts w:asciiTheme="minorEastAsia" w:eastAsiaTheme="minorEastAsia" w:hAnsiTheme="minorEastAsia"/>
          <w:spacing w:val="1"/>
        </w:rPr>
      </w:pPr>
    </w:p>
    <w:tbl>
      <w:tblPr>
        <w:tblW w:w="8946" w:type="dxa"/>
        <w:tblInd w:w="218" w:type="dxa"/>
        <w:tblLayout w:type="fixed"/>
        <w:tblCellMar>
          <w:left w:w="0" w:type="dxa"/>
          <w:right w:w="0" w:type="dxa"/>
        </w:tblCellMar>
        <w:tblLook w:val="0000" w:firstRow="0" w:lastRow="0" w:firstColumn="0" w:lastColumn="0" w:noHBand="0" w:noVBand="0"/>
      </w:tblPr>
      <w:tblGrid>
        <w:gridCol w:w="2110"/>
        <w:gridCol w:w="6836"/>
      </w:tblGrid>
      <w:tr w:rsidR="00D5605F" w:rsidRPr="00574CB5" w:rsidTr="00CA4857">
        <w:trPr>
          <w:trHeight w:hRule="exact" w:val="480"/>
        </w:trPr>
        <w:tc>
          <w:tcPr>
            <w:tcW w:w="2110" w:type="dxa"/>
            <w:tcBorders>
              <w:top w:val="single" w:sz="4" w:space="0" w:color="000000"/>
              <w:left w:val="single" w:sz="4" w:space="0" w:color="000000"/>
            </w:tcBorders>
            <w:vAlign w:val="center"/>
          </w:tcPr>
          <w:p w:rsidR="00D5605F" w:rsidRPr="00574CB5" w:rsidRDefault="00D5605F" w:rsidP="00CA4857">
            <w:pPr>
              <w:wordWrap w:val="0"/>
              <w:spacing w:line="202" w:lineRule="exact"/>
              <w:jc w:val="center"/>
              <w:rPr>
                <w:rFonts w:asciiTheme="minorEastAsia" w:eastAsiaTheme="minorEastAsia" w:hAnsiTheme="minorEastAsia"/>
              </w:rPr>
            </w:pPr>
            <w:r w:rsidRPr="00574CB5">
              <w:rPr>
                <w:rFonts w:asciiTheme="minorEastAsia" w:eastAsiaTheme="minorEastAsia" w:hAnsiTheme="minorEastAsia" w:hint="eastAsia"/>
              </w:rPr>
              <w:t>施設区分</w:t>
            </w:r>
          </w:p>
        </w:tc>
        <w:tc>
          <w:tcPr>
            <w:tcW w:w="6836" w:type="dxa"/>
            <w:tcBorders>
              <w:top w:val="single" w:sz="4" w:space="0" w:color="000000"/>
              <w:left w:val="single" w:sz="4" w:space="0" w:color="000000"/>
              <w:right w:val="single" w:sz="4" w:space="0" w:color="auto"/>
            </w:tcBorders>
            <w:vAlign w:val="center"/>
          </w:tcPr>
          <w:p w:rsidR="00D5605F" w:rsidRPr="00574CB5" w:rsidRDefault="00D5605F" w:rsidP="00CA4857">
            <w:pPr>
              <w:wordWrap w:val="0"/>
              <w:spacing w:line="202" w:lineRule="exact"/>
              <w:jc w:val="center"/>
              <w:rPr>
                <w:rFonts w:asciiTheme="minorEastAsia" w:eastAsiaTheme="minorEastAsia" w:hAnsiTheme="minorEastAsia"/>
              </w:rPr>
            </w:pPr>
            <w:r w:rsidRPr="00574CB5">
              <w:rPr>
                <w:rFonts w:asciiTheme="minorEastAsia" w:eastAsiaTheme="minorEastAsia" w:hAnsiTheme="minorEastAsia" w:hint="eastAsia"/>
              </w:rPr>
              <w:t>規模・構造等</w:t>
            </w:r>
          </w:p>
        </w:tc>
      </w:tr>
      <w:tr w:rsidR="00D5605F" w:rsidRPr="00574CB5" w:rsidTr="00CA4857">
        <w:trPr>
          <w:trHeight w:hRule="exact" w:val="1215"/>
        </w:trPr>
        <w:tc>
          <w:tcPr>
            <w:tcW w:w="2110" w:type="dxa"/>
            <w:tcBorders>
              <w:top w:val="single" w:sz="4" w:space="0" w:color="000000"/>
              <w:left w:val="single" w:sz="4" w:space="0" w:color="000000"/>
              <w:bottom w:val="doubleWave" w:sz="6" w:space="0" w:color="auto"/>
            </w:tcBorders>
            <w:vAlign w:val="center"/>
          </w:tcPr>
          <w:p w:rsidR="00D5605F" w:rsidRPr="00574CB5" w:rsidRDefault="00D5605F" w:rsidP="00CA4857">
            <w:pPr>
              <w:wordWrap w:val="0"/>
              <w:spacing w:line="202" w:lineRule="exact"/>
              <w:rPr>
                <w:rFonts w:asciiTheme="minorEastAsia" w:eastAsiaTheme="minorEastAsia" w:hAnsiTheme="minorEastAsia"/>
              </w:rPr>
            </w:pPr>
            <w:r w:rsidRPr="00574CB5">
              <w:rPr>
                <w:rFonts w:asciiTheme="minorEastAsia" w:eastAsiaTheme="minorEastAsia" w:hAnsiTheme="minorEastAsia" w:hint="eastAsia"/>
              </w:rPr>
              <w:t>（例）</w:t>
            </w:r>
          </w:p>
          <w:p w:rsidR="00D5605F" w:rsidRPr="00574CB5" w:rsidRDefault="00D5605F" w:rsidP="00CA4857">
            <w:pPr>
              <w:wordWrap w:val="0"/>
              <w:spacing w:line="240" w:lineRule="exact"/>
              <w:ind w:firstLineChars="299" w:firstLine="636"/>
              <w:rPr>
                <w:rFonts w:asciiTheme="minorEastAsia" w:eastAsiaTheme="minorEastAsia" w:hAnsiTheme="minorEastAsia"/>
              </w:rPr>
            </w:pPr>
            <w:r w:rsidRPr="00574CB5">
              <w:rPr>
                <w:rFonts w:asciiTheme="minorEastAsia" w:eastAsiaTheme="minorEastAsia" w:hAnsiTheme="minorEastAsia" w:hint="eastAsia"/>
              </w:rPr>
              <w:t>給水管</w:t>
            </w:r>
          </w:p>
          <w:p w:rsidR="00D5605F" w:rsidRPr="00574CB5" w:rsidRDefault="00D5605F" w:rsidP="00CA4857">
            <w:pPr>
              <w:wordWrap w:val="0"/>
              <w:spacing w:line="240" w:lineRule="exact"/>
              <w:ind w:firstLineChars="299" w:firstLine="636"/>
              <w:rPr>
                <w:rFonts w:asciiTheme="minorEastAsia" w:eastAsiaTheme="minorEastAsia" w:hAnsiTheme="minorEastAsia"/>
              </w:rPr>
            </w:pPr>
          </w:p>
          <w:p w:rsidR="00D5605F" w:rsidRPr="00574CB5" w:rsidRDefault="00D5605F" w:rsidP="00CA4857">
            <w:pPr>
              <w:wordWrap w:val="0"/>
              <w:spacing w:line="240" w:lineRule="exact"/>
              <w:ind w:firstLineChars="299" w:firstLine="636"/>
              <w:rPr>
                <w:rFonts w:asciiTheme="minorEastAsia" w:eastAsiaTheme="minorEastAsia" w:hAnsiTheme="minorEastAsia"/>
              </w:rPr>
            </w:pPr>
            <w:r w:rsidRPr="00574CB5">
              <w:rPr>
                <w:rFonts w:asciiTheme="minorEastAsia" w:eastAsiaTheme="minorEastAsia" w:hAnsiTheme="minorEastAsia" w:hint="eastAsia"/>
              </w:rPr>
              <w:t>貯水槽　等</w:t>
            </w:r>
          </w:p>
        </w:tc>
        <w:tc>
          <w:tcPr>
            <w:tcW w:w="6836" w:type="dxa"/>
            <w:tcBorders>
              <w:top w:val="single" w:sz="4" w:space="0" w:color="000000"/>
              <w:left w:val="single" w:sz="4" w:space="0" w:color="000000"/>
              <w:bottom w:val="doubleWave" w:sz="6" w:space="0" w:color="auto"/>
              <w:right w:val="single" w:sz="4" w:space="0" w:color="auto"/>
            </w:tcBorders>
          </w:tcPr>
          <w:p w:rsidR="00D5605F" w:rsidRPr="00574CB5" w:rsidRDefault="00D5605F" w:rsidP="00CA4857">
            <w:pPr>
              <w:wordWrap w:val="0"/>
              <w:spacing w:line="202" w:lineRule="exact"/>
              <w:rPr>
                <w:rFonts w:asciiTheme="minorEastAsia" w:eastAsiaTheme="minorEastAsia" w:hAnsiTheme="minorEastAsia"/>
              </w:rPr>
            </w:pPr>
          </w:p>
        </w:tc>
      </w:tr>
    </w:tbl>
    <w:p w:rsidR="00D5605F" w:rsidRPr="00574CB5" w:rsidRDefault="00D5605F" w:rsidP="00D5605F">
      <w:pPr>
        <w:wordWrap w:val="0"/>
        <w:rPr>
          <w:rFonts w:asciiTheme="minorEastAsia" w:eastAsiaTheme="minorEastAsia" w:hAnsiTheme="minorEastAsia"/>
          <w:spacing w:val="1"/>
        </w:rPr>
      </w:pPr>
    </w:p>
    <w:p w:rsidR="00D5605F" w:rsidRPr="00574CB5" w:rsidRDefault="00D5605F" w:rsidP="00D5605F">
      <w:pPr>
        <w:numPr>
          <w:ilvl w:val="0"/>
          <w:numId w:val="11"/>
        </w:numPr>
        <w:wordWrap w:val="0"/>
        <w:rPr>
          <w:rFonts w:asciiTheme="minorEastAsia" w:eastAsiaTheme="minorEastAsia" w:hAnsiTheme="minorEastAsia"/>
          <w:sz w:val="24"/>
          <w:u w:val="thick"/>
        </w:rPr>
      </w:pPr>
      <w:r w:rsidRPr="00574CB5">
        <w:rPr>
          <w:rFonts w:asciiTheme="minorEastAsia" w:eastAsiaTheme="minorEastAsia" w:hAnsiTheme="minorEastAsia" w:hint="eastAsia"/>
          <w:noProof/>
          <w:spacing w:val="1"/>
        </w:rPr>
        <mc:AlternateContent>
          <mc:Choice Requires="wps">
            <w:drawing>
              <wp:anchor distT="0" distB="0" distL="114300" distR="114300" simplePos="0" relativeHeight="251670528" behindDoc="0" locked="0" layoutInCell="1" allowOverlap="1" wp14:anchorId="79E37616" wp14:editId="2636172A">
                <wp:simplePos x="0" y="0"/>
                <wp:positionH relativeFrom="column">
                  <wp:posOffset>1758315</wp:posOffset>
                </wp:positionH>
                <wp:positionV relativeFrom="paragraph">
                  <wp:posOffset>160020</wp:posOffset>
                </wp:positionV>
                <wp:extent cx="4057650" cy="369570"/>
                <wp:effectExtent l="0" t="0" r="0" b="0"/>
                <wp:wrapNone/>
                <wp:docPr id="60"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7650" cy="369570"/>
                        </a:xfrm>
                        <a:prstGeom prst="rect">
                          <a:avLst/>
                        </a:prstGeom>
                        <a:solidFill>
                          <a:srgbClr val="FFFFFF"/>
                        </a:solidFill>
                        <a:ln w="9525">
                          <a:solidFill>
                            <a:srgbClr val="0000FF"/>
                          </a:solidFill>
                          <a:prstDash val="dash"/>
                          <a:miter lim="800000"/>
                          <a:headEnd/>
                          <a:tailEnd/>
                        </a:ln>
                      </wps:spPr>
                      <wps:txbx>
                        <w:txbxContent>
                          <w:p w:rsidR="00D5605F" w:rsidRPr="006B06B1" w:rsidRDefault="00D5605F" w:rsidP="00D5605F">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D5605F" w:rsidRPr="006B06B1" w:rsidRDefault="00D5605F" w:rsidP="00D5605F">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都市計画法第33条第1項第5号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37616" id="Rectangle 650" o:spid="_x0000_s1037" style="position:absolute;left:0;text-align:left;margin-left:138.45pt;margin-top:12.6pt;width:319.5pt;height:29.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" strokecolor="blue">
                <v:stroke dashstyle="dash"/>
                <v:textbox inset="5.85pt,.7pt,5.85pt,.7pt">
                  <w:txbxContent>
                    <w:p w:rsidR="00D5605F" w:rsidRPr="006B06B1" w:rsidRDefault="00D5605F" w:rsidP="00D5605F">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D5605F" w:rsidRPr="006B06B1" w:rsidRDefault="00D5605F" w:rsidP="00D5605F">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都市計画法第33条第1項第5号</w:t>
                      </w:r>
                    </w:p>
                  </w:txbxContent>
                </v:textbox>
              </v:rect>
            </w:pict>
          </mc:Fallback>
        </mc:AlternateContent>
      </w:r>
      <w:r w:rsidRPr="00574CB5">
        <w:rPr>
          <w:rFonts w:asciiTheme="minorEastAsia" w:eastAsiaTheme="minorEastAsia" w:hAnsiTheme="minorEastAsia" w:hint="eastAsia"/>
          <w:sz w:val="24"/>
          <w:u w:val="thick"/>
        </w:rPr>
        <w:t>地区計画</w:t>
      </w:r>
    </w:p>
    <w:p w:rsidR="00D5605F" w:rsidRPr="00574CB5" w:rsidRDefault="00D5605F" w:rsidP="00D5605F">
      <w:pPr>
        <w:wordWrap w:val="0"/>
        <w:rPr>
          <w:rFonts w:asciiTheme="minorEastAsia" w:eastAsiaTheme="minorEastAsia" w:hAnsiTheme="minorEastAsia"/>
          <w:spacing w:val="1"/>
        </w:rPr>
      </w:pPr>
    </w:p>
    <w:p w:rsidR="00D5605F" w:rsidRPr="00574CB5" w:rsidRDefault="00D5605F" w:rsidP="00D5605F">
      <w:pPr>
        <w:wordWrap w:val="0"/>
        <w:ind w:leftChars="101" w:left="215" w:firstLineChars="99" w:firstLine="212"/>
        <w:rPr>
          <w:rFonts w:asciiTheme="minorEastAsia" w:eastAsiaTheme="minorEastAsia" w:hAnsiTheme="minorEastAsia"/>
          <w:spacing w:val="1"/>
        </w:rPr>
      </w:pPr>
      <w:r w:rsidRPr="00574CB5">
        <w:rPr>
          <w:rFonts w:asciiTheme="minorEastAsia" w:eastAsiaTheme="minorEastAsia" w:hAnsiTheme="minorEastAsia" w:hint="eastAsia"/>
          <w:spacing w:val="1"/>
        </w:rPr>
        <w:t>開発区域内の土地について地区計画等が定められているときは、その概要を記載すること。</w:t>
      </w:r>
    </w:p>
    <w:p w:rsidR="00D5605F" w:rsidRPr="00574CB5" w:rsidRDefault="00D5605F" w:rsidP="00D5605F">
      <w:pPr>
        <w:wordWrap w:val="0"/>
        <w:ind w:leftChars="101" w:left="215" w:firstLineChars="99" w:firstLine="212"/>
        <w:rPr>
          <w:rFonts w:asciiTheme="minorEastAsia" w:eastAsiaTheme="minorEastAsia" w:hAnsiTheme="minorEastAsia"/>
          <w:spacing w:val="1"/>
        </w:rPr>
      </w:pPr>
      <w:r w:rsidRPr="00574CB5">
        <w:rPr>
          <w:rFonts w:asciiTheme="minorEastAsia" w:eastAsiaTheme="minorEastAsia" w:hAnsiTheme="minorEastAsia" w:hint="eastAsia"/>
          <w:spacing w:val="1"/>
        </w:rPr>
        <w:t>また、地区計画の写しを添付すること。</w:t>
      </w:r>
    </w:p>
    <w:p w:rsidR="00D5605F" w:rsidRPr="00574CB5" w:rsidRDefault="00D5605F" w:rsidP="00D5605F">
      <w:pPr>
        <w:wordWrap w:val="0"/>
        <w:rPr>
          <w:rFonts w:asciiTheme="minorEastAsia" w:eastAsiaTheme="minorEastAsia" w:hAnsiTheme="minorEastAsia"/>
          <w:spacing w:val="1"/>
        </w:rPr>
      </w:pPr>
    </w:p>
    <w:p w:rsidR="00D5605F" w:rsidRPr="00574CB5" w:rsidRDefault="00D5605F" w:rsidP="00D5605F">
      <w:pPr>
        <w:numPr>
          <w:ilvl w:val="0"/>
          <w:numId w:val="11"/>
        </w:numPr>
        <w:wordWrap w:val="0"/>
        <w:rPr>
          <w:rFonts w:asciiTheme="minorEastAsia" w:eastAsiaTheme="minorEastAsia" w:hAnsiTheme="minorEastAsia"/>
          <w:sz w:val="24"/>
          <w:u w:val="thick"/>
        </w:rPr>
      </w:pPr>
      <w:r w:rsidRPr="00574CB5">
        <w:rPr>
          <w:rFonts w:asciiTheme="minorEastAsia" w:eastAsiaTheme="minorEastAsia" w:hAnsiTheme="minorEastAsia" w:hint="eastAsia"/>
          <w:noProof/>
          <w:spacing w:val="1"/>
        </w:rPr>
        <mc:AlternateContent>
          <mc:Choice Requires="wps">
            <w:drawing>
              <wp:anchor distT="0" distB="0" distL="114300" distR="114300" simplePos="0" relativeHeight="251671552" behindDoc="0" locked="0" layoutInCell="1" allowOverlap="1" wp14:anchorId="042372C3" wp14:editId="5EF667C6">
                <wp:simplePos x="0" y="0"/>
                <wp:positionH relativeFrom="column">
                  <wp:posOffset>1758315</wp:posOffset>
                </wp:positionH>
                <wp:positionV relativeFrom="paragraph">
                  <wp:posOffset>344805</wp:posOffset>
                </wp:positionV>
                <wp:extent cx="4192905" cy="369570"/>
                <wp:effectExtent l="0" t="0" r="0" b="0"/>
                <wp:wrapNone/>
                <wp:docPr id="61" name="Rectangl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2905" cy="369570"/>
                        </a:xfrm>
                        <a:prstGeom prst="rect">
                          <a:avLst/>
                        </a:prstGeom>
                        <a:solidFill>
                          <a:srgbClr val="FFFFFF"/>
                        </a:solidFill>
                        <a:ln w="9525">
                          <a:solidFill>
                            <a:srgbClr val="0000FF"/>
                          </a:solidFill>
                          <a:prstDash val="dash"/>
                          <a:miter lim="800000"/>
                          <a:headEnd/>
                          <a:tailEnd/>
                        </a:ln>
                      </wps:spPr>
                      <wps:txbx>
                        <w:txbxContent>
                          <w:p w:rsidR="00D5605F" w:rsidRPr="006B06B1" w:rsidRDefault="00D5605F" w:rsidP="00D5605F">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D5605F" w:rsidRPr="006B06B1" w:rsidRDefault="00D5605F" w:rsidP="00D5605F">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都市計画法第33条第1項第7号</w:t>
                            </w:r>
                          </w:p>
                          <w:p w:rsidR="00D5605F" w:rsidRPr="006B06B1" w:rsidRDefault="00D5605F" w:rsidP="00D5605F">
                            <w:pPr>
                              <w:spacing w:line="180" w:lineRule="exact"/>
                              <w:rPr>
                                <w:color w:val="0000FF"/>
                                <w:sz w:val="16"/>
                                <w:szCs w:val="16"/>
                              </w:rPr>
                            </w:pPr>
                            <w:r w:rsidRPr="006B06B1">
                              <w:rPr>
                                <w:rFonts w:ascii="ＭＳ ゴシック" w:eastAsia="ＭＳ ゴシック" w:hAnsi="ＭＳ ゴシック" w:hint="eastAsia"/>
                                <w:color w:val="0000FF"/>
                                <w:spacing w:val="1"/>
                                <w:sz w:val="16"/>
                                <w:szCs w:val="16"/>
                              </w:rPr>
                              <w:t>都市計画法に基づく開発行為に関する技術基準（滋賀県土木交通部住宅課）第11章）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372C3" id="Rectangle 651" o:spid="_x0000_s1038" style="position:absolute;left:0;text-align:left;margin-left:138.45pt;margin-top:27.15pt;width:330.15pt;height:29.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" strokecolor="blue">
                <v:stroke dashstyle="dash"/>
                <v:textbox inset="5.85pt,.7pt,5.85pt,.7pt">
                  <w:txbxContent>
                    <w:p w:rsidR="00D5605F" w:rsidRPr="006B06B1" w:rsidRDefault="00D5605F" w:rsidP="00D5605F">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D5605F" w:rsidRPr="006B06B1" w:rsidRDefault="00D5605F" w:rsidP="00D5605F">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都市計画法第33条第1項第7号</w:t>
                      </w:r>
                    </w:p>
                    <w:p w:rsidR="00D5605F" w:rsidRPr="006B06B1" w:rsidRDefault="00D5605F" w:rsidP="00D5605F">
                      <w:pPr>
                        <w:spacing w:line="180" w:lineRule="exact"/>
                        <w:rPr>
                          <w:color w:val="0000FF"/>
                          <w:sz w:val="16"/>
                          <w:szCs w:val="16"/>
                        </w:rPr>
                      </w:pPr>
                      <w:r w:rsidRPr="006B06B1">
                        <w:rPr>
                          <w:rFonts w:ascii="ＭＳ ゴシック" w:eastAsia="ＭＳ ゴシック" w:hAnsi="ＭＳ ゴシック" w:hint="eastAsia"/>
                          <w:color w:val="0000FF"/>
                          <w:spacing w:val="1"/>
                          <w:sz w:val="16"/>
                          <w:szCs w:val="16"/>
                        </w:rPr>
                        <w:t>都市計画法に基づく開発行為に関する技術基準（滋賀県土木交通部住宅課）第11章）</w:t>
                      </w:r>
                    </w:p>
                  </w:txbxContent>
                </v:textbox>
              </v:rect>
            </w:pict>
          </mc:Fallback>
        </mc:AlternateContent>
      </w:r>
      <w:r w:rsidRPr="00574CB5">
        <w:rPr>
          <w:rFonts w:asciiTheme="minorEastAsia" w:eastAsiaTheme="minorEastAsia" w:hAnsiTheme="minorEastAsia" w:hint="eastAsia"/>
          <w:sz w:val="24"/>
          <w:u w:val="thick"/>
        </w:rPr>
        <w:t>造成計画（切土盛土量）</w:t>
      </w:r>
    </w:p>
    <w:p w:rsidR="00D5605F" w:rsidRPr="00574CB5" w:rsidRDefault="00D5605F" w:rsidP="00D5605F">
      <w:pPr>
        <w:wordWrap w:val="0"/>
        <w:rPr>
          <w:rFonts w:asciiTheme="minorEastAsia" w:eastAsiaTheme="minorEastAsia" w:hAnsiTheme="minorEastAsia"/>
          <w:spacing w:val="1"/>
        </w:rPr>
      </w:pPr>
    </w:p>
    <w:p w:rsidR="00D5605F" w:rsidRPr="00574CB5" w:rsidRDefault="00D5605F" w:rsidP="00D5605F">
      <w:pPr>
        <w:wordWrap w:val="0"/>
        <w:rPr>
          <w:rFonts w:asciiTheme="minorEastAsia" w:eastAsiaTheme="minorEastAsia" w:hAnsiTheme="minorEastAsia"/>
          <w:spacing w:val="1"/>
        </w:rPr>
      </w:pPr>
    </w:p>
    <w:p w:rsidR="00D5605F" w:rsidRPr="00574CB5" w:rsidRDefault="00D5605F" w:rsidP="00D5605F">
      <w:pPr>
        <w:wordWrap w:val="0"/>
        <w:rPr>
          <w:rFonts w:asciiTheme="minorEastAsia" w:eastAsiaTheme="minorEastAsia" w:hAnsiTheme="minorEastAsia"/>
          <w:spacing w:val="1"/>
        </w:rPr>
      </w:pPr>
    </w:p>
    <w:tbl>
      <w:tblPr>
        <w:tblW w:w="9271" w:type="dxa"/>
        <w:tblInd w:w="106" w:type="dxa"/>
        <w:tblLayout w:type="fixed"/>
        <w:tblCellMar>
          <w:left w:w="0" w:type="dxa"/>
          <w:right w:w="0" w:type="dxa"/>
        </w:tblCellMar>
        <w:tblLook w:val="0000" w:firstRow="0" w:lastRow="0" w:firstColumn="0" w:lastColumn="0" w:noHBand="0" w:noVBand="0"/>
      </w:tblPr>
      <w:tblGrid>
        <w:gridCol w:w="2626"/>
        <w:gridCol w:w="1010"/>
        <w:gridCol w:w="1010"/>
        <w:gridCol w:w="1010"/>
        <w:gridCol w:w="846"/>
        <w:gridCol w:w="2769"/>
      </w:tblGrid>
      <w:tr w:rsidR="00D5605F" w:rsidRPr="00574CB5" w:rsidTr="00CA4857">
        <w:trPr>
          <w:trHeight w:hRule="exact" w:val="480"/>
        </w:trPr>
        <w:tc>
          <w:tcPr>
            <w:tcW w:w="2626" w:type="dxa"/>
            <w:tcBorders>
              <w:top w:val="single" w:sz="4" w:space="0" w:color="000000"/>
              <w:left w:val="single" w:sz="4" w:space="0" w:color="000000"/>
            </w:tcBorders>
            <w:vAlign w:val="center"/>
          </w:tcPr>
          <w:p w:rsidR="00D5605F" w:rsidRPr="00574CB5" w:rsidRDefault="00D5605F" w:rsidP="00CA4857">
            <w:pPr>
              <w:wordWrap w:val="0"/>
              <w:spacing w:line="322" w:lineRule="exact"/>
              <w:jc w:val="center"/>
              <w:rPr>
                <w:rFonts w:asciiTheme="minorEastAsia" w:eastAsiaTheme="minorEastAsia" w:hAnsiTheme="minorEastAsia"/>
              </w:rPr>
            </w:pPr>
            <w:r w:rsidRPr="00574CB5">
              <w:rPr>
                <w:rFonts w:asciiTheme="minorEastAsia" w:eastAsiaTheme="minorEastAsia" w:hAnsiTheme="minorEastAsia" w:hint="eastAsia"/>
                <w:szCs w:val="21"/>
              </w:rPr>
              <w:t>施行</w:t>
            </w:r>
            <w:r w:rsidRPr="00574CB5">
              <w:rPr>
                <w:rFonts w:asciiTheme="minorEastAsia" w:eastAsiaTheme="minorEastAsia" w:hAnsiTheme="minorEastAsia" w:hint="eastAsia"/>
              </w:rPr>
              <w:t>区域</w:t>
            </w:r>
          </w:p>
        </w:tc>
        <w:tc>
          <w:tcPr>
            <w:tcW w:w="1010" w:type="dxa"/>
            <w:tcBorders>
              <w:top w:val="single" w:sz="4" w:space="0" w:color="000000"/>
              <w:left w:val="single" w:sz="4" w:space="0" w:color="000000"/>
            </w:tcBorders>
            <w:vAlign w:val="center"/>
          </w:tcPr>
          <w:p w:rsidR="00D5605F" w:rsidRPr="00574CB5" w:rsidRDefault="00D5605F" w:rsidP="00CA4857">
            <w:pPr>
              <w:wordWrap w:val="0"/>
              <w:spacing w:line="322" w:lineRule="exact"/>
              <w:jc w:val="center"/>
              <w:rPr>
                <w:rFonts w:asciiTheme="minorEastAsia" w:eastAsiaTheme="minorEastAsia" w:hAnsiTheme="minorEastAsia"/>
              </w:rPr>
            </w:pPr>
            <w:r w:rsidRPr="00574CB5">
              <w:rPr>
                <w:rFonts w:asciiTheme="minorEastAsia" w:eastAsiaTheme="minorEastAsia" w:hAnsiTheme="minorEastAsia" w:hint="eastAsia"/>
              </w:rPr>
              <w:t>切　　土</w:t>
            </w:r>
          </w:p>
        </w:tc>
        <w:tc>
          <w:tcPr>
            <w:tcW w:w="1010" w:type="dxa"/>
            <w:tcBorders>
              <w:top w:val="single" w:sz="4" w:space="0" w:color="000000"/>
              <w:left w:val="single" w:sz="4" w:space="0" w:color="000000"/>
            </w:tcBorders>
            <w:vAlign w:val="center"/>
          </w:tcPr>
          <w:p w:rsidR="00D5605F" w:rsidRPr="00574CB5" w:rsidRDefault="00D5605F" w:rsidP="00CA4857">
            <w:pPr>
              <w:wordWrap w:val="0"/>
              <w:spacing w:line="322" w:lineRule="exact"/>
              <w:jc w:val="center"/>
              <w:rPr>
                <w:rFonts w:asciiTheme="minorEastAsia" w:eastAsiaTheme="minorEastAsia" w:hAnsiTheme="minorEastAsia"/>
              </w:rPr>
            </w:pPr>
            <w:r w:rsidRPr="00574CB5">
              <w:rPr>
                <w:rFonts w:asciiTheme="minorEastAsia" w:eastAsiaTheme="minorEastAsia" w:hAnsiTheme="minorEastAsia" w:hint="eastAsia"/>
              </w:rPr>
              <w:t>盛　　土</w:t>
            </w:r>
          </w:p>
        </w:tc>
        <w:tc>
          <w:tcPr>
            <w:tcW w:w="1010" w:type="dxa"/>
            <w:tcBorders>
              <w:top w:val="single" w:sz="4" w:space="0" w:color="000000"/>
              <w:left w:val="single" w:sz="4" w:space="0" w:color="000000"/>
            </w:tcBorders>
            <w:vAlign w:val="center"/>
          </w:tcPr>
          <w:p w:rsidR="00D5605F" w:rsidRPr="00574CB5" w:rsidRDefault="00D5605F" w:rsidP="00CA4857">
            <w:pPr>
              <w:wordWrap w:val="0"/>
              <w:spacing w:line="240" w:lineRule="exact"/>
              <w:jc w:val="center"/>
              <w:rPr>
                <w:rFonts w:asciiTheme="minorEastAsia" w:eastAsiaTheme="minorEastAsia" w:hAnsiTheme="minorEastAsia"/>
              </w:rPr>
            </w:pPr>
            <w:r w:rsidRPr="00574CB5">
              <w:rPr>
                <w:rFonts w:asciiTheme="minorEastAsia" w:eastAsiaTheme="minorEastAsia" w:hAnsiTheme="minorEastAsia" w:hint="eastAsia"/>
              </w:rPr>
              <w:t>残　土</w:t>
            </w:r>
          </w:p>
          <w:p w:rsidR="00D5605F" w:rsidRPr="00574CB5" w:rsidRDefault="00D5605F" w:rsidP="00CA4857">
            <w:pPr>
              <w:wordWrap w:val="0"/>
              <w:spacing w:line="240" w:lineRule="exact"/>
              <w:jc w:val="center"/>
              <w:rPr>
                <w:rFonts w:asciiTheme="minorEastAsia" w:eastAsiaTheme="minorEastAsia" w:hAnsiTheme="minorEastAsia"/>
              </w:rPr>
            </w:pPr>
            <w:r w:rsidRPr="00574CB5">
              <w:rPr>
                <w:rFonts w:asciiTheme="minorEastAsia" w:eastAsiaTheme="minorEastAsia" w:hAnsiTheme="minorEastAsia" w:hint="eastAsia"/>
              </w:rPr>
              <w:t>不足土</w:t>
            </w:r>
          </w:p>
        </w:tc>
        <w:tc>
          <w:tcPr>
            <w:tcW w:w="846" w:type="dxa"/>
            <w:tcBorders>
              <w:top w:val="single" w:sz="4" w:space="0" w:color="000000"/>
              <w:left w:val="single" w:sz="4" w:space="0" w:color="000000"/>
              <w:right w:val="single" w:sz="4" w:space="0" w:color="000000"/>
            </w:tcBorders>
          </w:tcPr>
          <w:p w:rsidR="00D5605F" w:rsidRPr="00574CB5" w:rsidRDefault="00D5605F" w:rsidP="00CA4857">
            <w:pPr>
              <w:wordWrap w:val="0"/>
              <w:spacing w:line="322" w:lineRule="exact"/>
              <w:jc w:val="center"/>
              <w:rPr>
                <w:rFonts w:asciiTheme="minorEastAsia" w:eastAsiaTheme="minorEastAsia" w:hAnsiTheme="minorEastAsia"/>
              </w:rPr>
            </w:pPr>
            <w:r w:rsidRPr="00574CB5">
              <w:rPr>
                <w:rFonts w:asciiTheme="minorEastAsia" w:eastAsiaTheme="minorEastAsia" w:hAnsiTheme="minorEastAsia" w:hint="eastAsia"/>
              </w:rPr>
              <w:t>土質</w:t>
            </w:r>
          </w:p>
        </w:tc>
        <w:tc>
          <w:tcPr>
            <w:tcW w:w="2769" w:type="dxa"/>
            <w:tcBorders>
              <w:top w:val="single" w:sz="4" w:space="0" w:color="000000"/>
              <w:left w:val="single" w:sz="4" w:space="0" w:color="000000"/>
              <w:right w:val="single" w:sz="4" w:space="0" w:color="auto"/>
            </w:tcBorders>
            <w:vAlign w:val="center"/>
          </w:tcPr>
          <w:p w:rsidR="00D5605F" w:rsidRPr="00574CB5" w:rsidRDefault="00D5605F" w:rsidP="00CA4857">
            <w:pPr>
              <w:wordWrap w:val="0"/>
              <w:spacing w:line="322" w:lineRule="exact"/>
              <w:jc w:val="center"/>
              <w:rPr>
                <w:rFonts w:asciiTheme="minorEastAsia" w:eastAsiaTheme="minorEastAsia" w:hAnsiTheme="minorEastAsia"/>
              </w:rPr>
            </w:pPr>
            <w:r w:rsidRPr="00574CB5">
              <w:rPr>
                <w:rFonts w:asciiTheme="minorEastAsia" w:eastAsiaTheme="minorEastAsia" w:hAnsiTheme="minorEastAsia" w:hint="eastAsia"/>
              </w:rPr>
              <w:t>残土・不足土の処理方法</w:t>
            </w:r>
          </w:p>
        </w:tc>
      </w:tr>
      <w:tr w:rsidR="00D5605F" w:rsidRPr="00574CB5" w:rsidTr="00CA4857">
        <w:trPr>
          <w:trHeight w:hRule="exact" w:val="1080"/>
        </w:trPr>
        <w:tc>
          <w:tcPr>
            <w:tcW w:w="2626" w:type="dxa"/>
            <w:tcBorders>
              <w:top w:val="single" w:sz="4" w:space="0" w:color="000000"/>
              <w:left w:val="single" w:sz="4" w:space="0" w:color="000000"/>
              <w:bottom w:val="doubleWave" w:sz="6" w:space="0" w:color="auto"/>
            </w:tcBorders>
          </w:tcPr>
          <w:p w:rsidR="00D5605F" w:rsidRPr="00574CB5" w:rsidRDefault="00D5605F" w:rsidP="00CA4857">
            <w:pPr>
              <w:wordWrap w:val="0"/>
              <w:spacing w:line="202" w:lineRule="exact"/>
              <w:rPr>
                <w:rFonts w:asciiTheme="minorEastAsia" w:eastAsiaTheme="minorEastAsia" w:hAnsiTheme="minorEastAsia"/>
              </w:rPr>
            </w:pPr>
          </w:p>
        </w:tc>
        <w:tc>
          <w:tcPr>
            <w:tcW w:w="1010" w:type="dxa"/>
            <w:tcBorders>
              <w:top w:val="single" w:sz="4" w:space="0" w:color="000000"/>
              <w:left w:val="single" w:sz="4" w:space="0" w:color="000000"/>
              <w:bottom w:val="doubleWave" w:sz="6" w:space="0" w:color="auto"/>
            </w:tcBorders>
          </w:tcPr>
          <w:p w:rsidR="00D5605F" w:rsidRPr="00574CB5" w:rsidRDefault="00D5605F" w:rsidP="00CA4857">
            <w:pPr>
              <w:wordWrap w:val="0"/>
              <w:spacing w:line="322" w:lineRule="exact"/>
              <w:jc w:val="right"/>
              <w:rPr>
                <w:rFonts w:asciiTheme="minorEastAsia" w:eastAsiaTheme="minorEastAsia" w:hAnsiTheme="minorEastAsia"/>
              </w:rPr>
            </w:pPr>
            <w:r w:rsidRPr="00574CB5">
              <w:rPr>
                <w:rFonts w:asciiTheme="minorEastAsia" w:eastAsiaTheme="minorEastAsia" w:hAnsiTheme="minorEastAsia" w:hint="eastAsia"/>
              </w:rPr>
              <w:t>ｍ</w:t>
            </w:r>
            <w:r w:rsidRPr="00574CB5">
              <w:rPr>
                <w:rFonts w:asciiTheme="minorEastAsia" w:eastAsiaTheme="minorEastAsia" w:hAnsiTheme="minorEastAsia" w:hint="eastAsia"/>
                <w:w w:val="200"/>
                <w:position w:val="10"/>
                <w:sz w:val="10"/>
              </w:rPr>
              <w:t>3</w:t>
            </w:r>
          </w:p>
        </w:tc>
        <w:tc>
          <w:tcPr>
            <w:tcW w:w="1010" w:type="dxa"/>
            <w:tcBorders>
              <w:top w:val="single" w:sz="4" w:space="0" w:color="000000"/>
              <w:left w:val="single" w:sz="4" w:space="0" w:color="000000"/>
              <w:bottom w:val="doubleWave" w:sz="6" w:space="0" w:color="auto"/>
            </w:tcBorders>
          </w:tcPr>
          <w:p w:rsidR="00D5605F" w:rsidRPr="00574CB5" w:rsidRDefault="00D5605F" w:rsidP="00CA4857">
            <w:pPr>
              <w:wordWrap w:val="0"/>
              <w:spacing w:line="322" w:lineRule="exact"/>
              <w:jc w:val="right"/>
              <w:rPr>
                <w:rFonts w:asciiTheme="minorEastAsia" w:eastAsiaTheme="minorEastAsia" w:hAnsiTheme="minorEastAsia"/>
              </w:rPr>
            </w:pPr>
            <w:r w:rsidRPr="00574CB5">
              <w:rPr>
                <w:rFonts w:asciiTheme="minorEastAsia" w:eastAsiaTheme="minorEastAsia" w:hAnsiTheme="minorEastAsia" w:hint="eastAsia"/>
              </w:rPr>
              <w:t>ｍ</w:t>
            </w:r>
            <w:r w:rsidRPr="00574CB5">
              <w:rPr>
                <w:rFonts w:asciiTheme="minorEastAsia" w:eastAsiaTheme="minorEastAsia" w:hAnsiTheme="minorEastAsia" w:hint="eastAsia"/>
                <w:w w:val="200"/>
                <w:position w:val="10"/>
                <w:sz w:val="10"/>
              </w:rPr>
              <w:t>3</w:t>
            </w:r>
          </w:p>
        </w:tc>
        <w:tc>
          <w:tcPr>
            <w:tcW w:w="1010" w:type="dxa"/>
            <w:tcBorders>
              <w:top w:val="single" w:sz="4" w:space="0" w:color="000000"/>
              <w:left w:val="single" w:sz="4" w:space="0" w:color="000000"/>
              <w:bottom w:val="doubleWave" w:sz="6" w:space="0" w:color="auto"/>
            </w:tcBorders>
          </w:tcPr>
          <w:p w:rsidR="00D5605F" w:rsidRPr="00574CB5" w:rsidRDefault="00D5605F" w:rsidP="00CA4857">
            <w:pPr>
              <w:wordWrap w:val="0"/>
              <w:spacing w:line="322" w:lineRule="exact"/>
              <w:jc w:val="right"/>
              <w:rPr>
                <w:rFonts w:asciiTheme="minorEastAsia" w:eastAsiaTheme="minorEastAsia" w:hAnsiTheme="minorEastAsia"/>
              </w:rPr>
            </w:pPr>
            <w:r w:rsidRPr="00574CB5">
              <w:rPr>
                <w:rFonts w:asciiTheme="minorEastAsia" w:eastAsiaTheme="minorEastAsia" w:hAnsiTheme="minorEastAsia" w:hint="eastAsia"/>
              </w:rPr>
              <w:t>ｍ</w:t>
            </w:r>
            <w:r w:rsidRPr="00574CB5">
              <w:rPr>
                <w:rFonts w:asciiTheme="minorEastAsia" w:eastAsiaTheme="minorEastAsia" w:hAnsiTheme="minorEastAsia" w:hint="eastAsia"/>
                <w:w w:val="200"/>
                <w:position w:val="10"/>
                <w:sz w:val="10"/>
              </w:rPr>
              <w:t>3</w:t>
            </w:r>
          </w:p>
        </w:tc>
        <w:tc>
          <w:tcPr>
            <w:tcW w:w="846" w:type="dxa"/>
            <w:tcBorders>
              <w:top w:val="single" w:sz="4" w:space="0" w:color="000000"/>
              <w:left w:val="single" w:sz="4" w:space="0" w:color="000000"/>
              <w:bottom w:val="doubleWave" w:sz="6" w:space="0" w:color="auto"/>
              <w:right w:val="single" w:sz="4" w:space="0" w:color="000000"/>
            </w:tcBorders>
          </w:tcPr>
          <w:p w:rsidR="00D5605F" w:rsidRPr="00574CB5" w:rsidRDefault="00D5605F" w:rsidP="00CA4857">
            <w:pPr>
              <w:wordWrap w:val="0"/>
              <w:spacing w:line="202" w:lineRule="exact"/>
              <w:rPr>
                <w:rFonts w:asciiTheme="minorEastAsia" w:eastAsiaTheme="minorEastAsia" w:hAnsiTheme="minorEastAsia"/>
              </w:rPr>
            </w:pPr>
          </w:p>
        </w:tc>
        <w:tc>
          <w:tcPr>
            <w:tcW w:w="2769" w:type="dxa"/>
            <w:tcBorders>
              <w:top w:val="single" w:sz="4" w:space="0" w:color="000000"/>
              <w:left w:val="single" w:sz="4" w:space="0" w:color="000000"/>
              <w:bottom w:val="doubleWave" w:sz="6" w:space="0" w:color="auto"/>
              <w:right w:val="single" w:sz="4" w:space="0" w:color="auto"/>
            </w:tcBorders>
          </w:tcPr>
          <w:p w:rsidR="00D5605F" w:rsidRPr="00574CB5" w:rsidRDefault="00D5605F" w:rsidP="00CA4857">
            <w:pPr>
              <w:wordWrap w:val="0"/>
              <w:spacing w:line="202" w:lineRule="exact"/>
              <w:rPr>
                <w:rFonts w:asciiTheme="minorEastAsia" w:eastAsiaTheme="minorEastAsia" w:hAnsiTheme="minorEastAsia"/>
              </w:rPr>
            </w:pPr>
          </w:p>
        </w:tc>
      </w:tr>
      <w:tr w:rsidR="00D5605F" w:rsidRPr="00574CB5" w:rsidTr="00CA4857">
        <w:trPr>
          <w:trHeight w:hRule="exact" w:val="359"/>
        </w:trPr>
        <w:tc>
          <w:tcPr>
            <w:tcW w:w="2626" w:type="dxa"/>
            <w:tcBorders>
              <w:left w:val="single" w:sz="4" w:space="0" w:color="000000"/>
            </w:tcBorders>
          </w:tcPr>
          <w:p w:rsidR="00D5605F" w:rsidRPr="00574CB5" w:rsidRDefault="00D5605F" w:rsidP="00CA4857">
            <w:pPr>
              <w:wordWrap w:val="0"/>
              <w:spacing w:line="202" w:lineRule="exact"/>
              <w:rPr>
                <w:rFonts w:asciiTheme="minorEastAsia" w:eastAsiaTheme="minorEastAsia" w:hAnsiTheme="minorEastAsia"/>
              </w:rPr>
            </w:pPr>
          </w:p>
        </w:tc>
        <w:tc>
          <w:tcPr>
            <w:tcW w:w="1010" w:type="dxa"/>
            <w:tcBorders>
              <w:left w:val="single" w:sz="4" w:space="0" w:color="000000"/>
            </w:tcBorders>
          </w:tcPr>
          <w:p w:rsidR="00D5605F" w:rsidRPr="00574CB5" w:rsidRDefault="00D5605F" w:rsidP="00CA4857">
            <w:pPr>
              <w:wordWrap w:val="0"/>
              <w:spacing w:line="322" w:lineRule="exact"/>
              <w:rPr>
                <w:rFonts w:asciiTheme="minorEastAsia" w:eastAsiaTheme="minorEastAsia" w:hAnsiTheme="minorEastAsia"/>
              </w:rPr>
            </w:pPr>
          </w:p>
        </w:tc>
        <w:tc>
          <w:tcPr>
            <w:tcW w:w="1010" w:type="dxa"/>
            <w:tcBorders>
              <w:left w:val="single" w:sz="4" w:space="0" w:color="000000"/>
            </w:tcBorders>
          </w:tcPr>
          <w:p w:rsidR="00D5605F" w:rsidRPr="00574CB5" w:rsidRDefault="00D5605F" w:rsidP="00CA4857">
            <w:pPr>
              <w:wordWrap w:val="0"/>
              <w:spacing w:line="322" w:lineRule="exact"/>
              <w:rPr>
                <w:rFonts w:asciiTheme="minorEastAsia" w:eastAsiaTheme="minorEastAsia" w:hAnsiTheme="minorEastAsia"/>
                <w:w w:val="200"/>
              </w:rPr>
            </w:pPr>
          </w:p>
        </w:tc>
        <w:tc>
          <w:tcPr>
            <w:tcW w:w="1010" w:type="dxa"/>
            <w:tcBorders>
              <w:left w:val="single" w:sz="4" w:space="0" w:color="000000"/>
            </w:tcBorders>
          </w:tcPr>
          <w:p w:rsidR="00D5605F" w:rsidRPr="00574CB5" w:rsidRDefault="00D5605F" w:rsidP="00CA4857">
            <w:pPr>
              <w:wordWrap w:val="0"/>
              <w:spacing w:line="322" w:lineRule="exact"/>
              <w:rPr>
                <w:rFonts w:asciiTheme="minorEastAsia" w:eastAsiaTheme="minorEastAsia" w:hAnsiTheme="minorEastAsia"/>
                <w:w w:val="200"/>
              </w:rPr>
            </w:pPr>
          </w:p>
        </w:tc>
        <w:tc>
          <w:tcPr>
            <w:tcW w:w="846" w:type="dxa"/>
            <w:tcBorders>
              <w:left w:val="single" w:sz="4" w:space="0" w:color="000000"/>
              <w:right w:val="single" w:sz="4" w:space="0" w:color="000000"/>
            </w:tcBorders>
          </w:tcPr>
          <w:p w:rsidR="00D5605F" w:rsidRPr="00574CB5" w:rsidRDefault="00D5605F" w:rsidP="00CA4857">
            <w:pPr>
              <w:wordWrap w:val="0"/>
              <w:spacing w:line="202" w:lineRule="exact"/>
              <w:rPr>
                <w:rFonts w:asciiTheme="minorEastAsia" w:eastAsiaTheme="minorEastAsia" w:hAnsiTheme="minorEastAsia"/>
              </w:rPr>
            </w:pPr>
          </w:p>
        </w:tc>
        <w:tc>
          <w:tcPr>
            <w:tcW w:w="2769" w:type="dxa"/>
            <w:tcBorders>
              <w:left w:val="single" w:sz="4" w:space="0" w:color="000000"/>
              <w:right w:val="single" w:sz="4" w:space="0" w:color="auto"/>
            </w:tcBorders>
          </w:tcPr>
          <w:p w:rsidR="00D5605F" w:rsidRPr="00574CB5" w:rsidRDefault="00D5605F" w:rsidP="00CA4857">
            <w:pPr>
              <w:wordWrap w:val="0"/>
              <w:spacing w:line="202" w:lineRule="exact"/>
              <w:rPr>
                <w:rFonts w:asciiTheme="minorEastAsia" w:eastAsiaTheme="minorEastAsia" w:hAnsiTheme="minorEastAsia"/>
              </w:rPr>
            </w:pPr>
          </w:p>
        </w:tc>
      </w:tr>
      <w:tr w:rsidR="00D5605F" w:rsidRPr="00574CB5" w:rsidTr="00CA4857">
        <w:trPr>
          <w:trHeight w:hRule="exact" w:val="480"/>
        </w:trPr>
        <w:tc>
          <w:tcPr>
            <w:tcW w:w="2626" w:type="dxa"/>
            <w:tcBorders>
              <w:top w:val="single" w:sz="4" w:space="0" w:color="000000"/>
              <w:left w:val="single" w:sz="4" w:space="0" w:color="000000"/>
              <w:bottom w:val="single" w:sz="4" w:space="0" w:color="000000"/>
            </w:tcBorders>
            <w:vAlign w:val="center"/>
          </w:tcPr>
          <w:p w:rsidR="00D5605F" w:rsidRPr="00574CB5" w:rsidRDefault="00D5605F" w:rsidP="00CA4857">
            <w:pPr>
              <w:wordWrap w:val="0"/>
              <w:spacing w:line="322" w:lineRule="exact"/>
              <w:jc w:val="center"/>
              <w:rPr>
                <w:rFonts w:asciiTheme="minorEastAsia" w:eastAsiaTheme="minorEastAsia" w:hAnsiTheme="minorEastAsia"/>
              </w:rPr>
            </w:pPr>
            <w:r w:rsidRPr="00574CB5">
              <w:rPr>
                <w:rFonts w:asciiTheme="minorEastAsia" w:eastAsiaTheme="minorEastAsia" w:hAnsiTheme="minorEastAsia" w:hint="eastAsia"/>
              </w:rPr>
              <w:t>計</w:t>
            </w:r>
          </w:p>
        </w:tc>
        <w:tc>
          <w:tcPr>
            <w:tcW w:w="1010" w:type="dxa"/>
            <w:tcBorders>
              <w:top w:val="single" w:sz="4" w:space="0" w:color="000000"/>
              <w:left w:val="single" w:sz="4" w:space="0" w:color="000000"/>
              <w:bottom w:val="single" w:sz="4" w:space="0" w:color="000000"/>
            </w:tcBorders>
            <w:vAlign w:val="center"/>
          </w:tcPr>
          <w:p w:rsidR="00D5605F" w:rsidRPr="00574CB5" w:rsidRDefault="00D5605F" w:rsidP="00CA4857">
            <w:pPr>
              <w:wordWrap w:val="0"/>
              <w:spacing w:line="202" w:lineRule="exact"/>
              <w:rPr>
                <w:rFonts w:asciiTheme="minorEastAsia" w:eastAsiaTheme="minorEastAsia" w:hAnsiTheme="minorEastAsia"/>
              </w:rPr>
            </w:pPr>
          </w:p>
        </w:tc>
        <w:tc>
          <w:tcPr>
            <w:tcW w:w="1010" w:type="dxa"/>
            <w:tcBorders>
              <w:top w:val="single" w:sz="4" w:space="0" w:color="000000"/>
              <w:left w:val="single" w:sz="4" w:space="0" w:color="000000"/>
              <w:bottom w:val="single" w:sz="4" w:space="0" w:color="000000"/>
            </w:tcBorders>
            <w:vAlign w:val="center"/>
          </w:tcPr>
          <w:p w:rsidR="00D5605F" w:rsidRPr="00574CB5" w:rsidRDefault="00D5605F" w:rsidP="00CA4857">
            <w:pPr>
              <w:wordWrap w:val="0"/>
              <w:spacing w:line="202" w:lineRule="exact"/>
              <w:rPr>
                <w:rFonts w:asciiTheme="minorEastAsia" w:eastAsiaTheme="minorEastAsia" w:hAnsiTheme="minorEastAsia"/>
              </w:rPr>
            </w:pPr>
          </w:p>
        </w:tc>
        <w:tc>
          <w:tcPr>
            <w:tcW w:w="1010" w:type="dxa"/>
            <w:tcBorders>
              <w:top w:val="single" w:sz="4" w:space="0" w:color="000000"/>
              <w:left w:val="single" w:sz="4" w:space="0" w:color="000000"/>
              <w:bottom w:val="single" w:sz="4" w:space="0" w:color="000000"/>
            </w:tcBorders>
            <w:vAlign w:val="center"/>
          </w:tcPr>
          <w:p w:rsidR="00D5605F" w:rsidRPr="00574CB5" w:rsidRDefault="00D5605F" w:rsidP="00CA4857">
            <w:pPr>
              <w:wordWrap w:val="0"/>
              <w:spacing w:line="202" w:lineRule="exact"/>
              <w:rPr>
                <w:rFonts w:asciiTheme="minorEastAsia" w:eastAsiaTheme="minorEastAsia" w:hAnsiTheme="minorEastAsia"/>
              </w:rPr>
            </w:pPr>
          </w:p>
        </w:tc>
        <w:tc>
          <w:tcPr>
            <w:tcW w:w="846" w:type="dxa"/>
            <w:tcBorders>
              <w:top w:val="single" w:sz="4" w:space="0" w:color="000000"/>
              <w:left w:val="single" w:sz="4" w:space="0" w:color="000000"/>
              <w:bottom w:val="single" w:sz="4" w:space="0" w:color="000000"/>
              <w:right w:val="single" w:sz="4" w:space="0" w:color="000000"/>
            </w:tcBorders>
          </w:tcPr>
          <w:p w:rsidR="00D5605F" w:rsidRPr="00574CB5" w:rsidRDefault="00D5605F" w:rsidP="00CA4857">
            <w:pPr>
              <w:wordWrap w:val="0"/>
              <w:spacing w:line="202" w:lineRule="exact"/>
              <w:rPr>
                <w:rFonts w:asciiTheme="minorEastAsia" w:eastAsiaTheme="minorEastAsia" w:hAnsiTheme="minorEastAsia"/>
              </w:rPr>
            </w:pPr>
          </w:p>
        </w:tc>
        <w:tc>
          <w:tcPr>
            <w:tcW w:w="2769" w:type="dxa"/>
            <w:tcBorders>
              <w:top w:val="single" w:sz="4" w:space="0" w:color="000000"/>
              <w:left w:val="single" w:sz="4" w:space="0" w:color="000000"/>
              <w:bottom w:val="single" w:sz="4" w:space="0" w:color="000000"/>
              <w:right w:val="single" w:sz="4" w:space="0" w:color="auto"/>
            </w:tcBorders>
            <w:vAlign w:val="center"/>
          </w:tcPr>
          <w:p w:rsidR="00D5605F" w:rsidRPr="00574CB5" w:rsidRDefault="00D5605F" w:rsidP="00CA4857">
            <w:pPr>
              <w:wordWrap w:val="0"/>
              <w:spacing w:line="202" w:lineRule="exact"/>
              <w:rPr>
                <w:rFonts w:asciiTheme="minorEastAsia" w:eastAsiaTheme="minorEastAsia" w:hAnsiTheme="minorEastAsia"/>
              </w:rPr>
            </w:pPr>
          </w:p>
        </w:tc>
      </w:tr>
    </w:tbl>
    <w:p w:rsidR="00D5605F" w:rsidRPr="00574CB5" w:rsidRDefault="00D5605F" w:rsidP="00D5605F">
      <w:pPr>
        <w:wordWrap w:val="0"/>
        <w:ind w:leftChars="409" w:left="1084" w:hangingChars="100" w:hanging="215"/>
        <w:rPr>
          <w:rFonts w:asciiTheme="minorEastAsia" w:eastAsiaTheme="minorEastAsia" w:hAnsiTheme="minorEastAsia"/>
        </w:rPr>
      </w:pPr>
      <w:r w:rsidRPr="00574CB5">
        <w:rPr>
          <w:rFonts w:asciiTheme="minorEastAsia" w:eastAsiaTheme="minorEastAsia" w:hAnsiTheme="minorEastAsia" w:hint="eastAsia"/>
          <w:spacing w:val="1"/>
        </w:rPr>
        <w:t>（注）</w:t>
      </w:r>
      <w:r w:rsidRPr="00574CB5">
        <w:rPr>
          <w:rFonts w:asciiTheme="minorEastAsia" w:eastAsiaTheme="minorEastAsia" w:hAnsiTheme="minorEastAsia" w:hint="eastAsia"/>
        </w:rPr>
        <w:t>計画地外からの土砂の搬入又は、計画地外への土砂の搬出がある場合は、搬入搬出左記を明記すること。</w:t>
      </w:r>
      <w:r w:rsidRPr="00574CB5">
        <w:rPr>
          <w:rFonts w:asciiTheme="minorEastAsia" w:eastAsiaTheme="minorEastAsia" w:hAnsiTheme="minorEastAsia" w:hint="eastAsia"/>
          <w:spacing w:val="1"/>
        </w:rPr>
        <w:t>必要に応</w:t>
      </w:r>
      <w:r w:rsidRPr="00574CB5">
        <w:rPr>
          <w:rFonts w:asciiTheme="minorEastAsia" w:eastAsiaTheme="minorEastAsia" w:hAnsiTheme="minorEastAsia" w:hint="eastAsia"/>
        </w:rPr>
        <w:t>じて関係図面を添付すること。</w:t>
      </w:r>
    </w:p>
    <w:p w:rsidR="00D5605F" w:rsidRPr="00574CB5" w:rsidRDefault="00D5605F" w:rsidP="00D5605F">
      <w:pPr>
        <w:numPr>
          <w:ilvl w:val="0"/>
          <w:numId w:val="11"/>
        </w:numPr>
        <w:wordWrap w:val="0"/>
        <w:rPr>
          <w:rFonts w:asciiTheme="minorEastAsia" w:eastAsiaTheme="minorEastAsia" w:hAnsiTheme="minorEastAsia"/>
          <w:sz w:val="24"/>
          <w:u w:val="thick"/>
        </w:rPr>
      </w:pPr>
      <w:r w:rsidRPr="00574CB5">
        <w:rPr>
          <w:rFonts w:asciiTheme="minorEastAsia" w:eastAsiaTheme="minorEastAsia" w:hAnsiTheme="minorEastAsia"/>
        </w:rPr>
        <w:br w:type="page"/>
      </w:r>
      <w:r w:rsidRPr="00574CB5">
        <w:rPr>
          <w:rFonts w:asciiTheme="minorEastAsia" w:eastAsiaTheme="minorEastAsia" w:hAnsiTheme="minorEastAsia" w:hint="eastAsia"/>
          <w:sz w:val="24"/>
          <w:u w:val="thick"/>
        </w:rPr>
        <w:lastRenderedPageBreak/>
        <w:t>造成計画（擁壁・法面の対策）</w:t>
      </w:r>
    </w:p>
    <w:p w:rsidR="00D5605F" w:rsidRPr="00574CB5" w:rsidRDefault="00D5605F" w:rsidP="00D5605F">
      <w:pPr>
        <w:wordWrap w:val="0"/>
        <w:rPr>
          <w:rFonts w:asciiTheme="minorEastAsia" w:eastAsiaTheme="minorEastAsia" w:hAnsiTheme="minorEastAsia"/>
          <w:spacing w:val="1"/>
        </w:rPr>
      </w:pPr>
      <w:r w:rsidRPr="00574CB5">
        <w:rPr>
          <w:rFonts w:asciiTheme="minorEastAsia" w:eastAsiaTheme="minorEastAsia" w:hAnsiTheme="minorEastAsia" w:hint="eastAsia"/>
          <w:noProof/>
          <w:spacing w:val="1"/>
        </w:rPr>
        <mc:AlternateContent>
          <mc:Choice Requires="wps">
            <w:drawing>
              <wp:anchor distT="0" distB="0" distL="114300" distR="114300" simplePos="0" relativeHeight="251672576" behindDoc="0" locked="0" layoutInCell="1" allowOverlap="1" wp14:anchorId="2DF7F4F7" wp14:editId="1C7D8000">
                <wp:simplePos x="0" y="0"/>
                <wp:positionH relativeFrom="column">
                  <wp:posOffset>1758315</wp:posOffset>
                </wp:positionH>
                <wp:positionV relativeFrom="paragraph">
                  <wp:posOffset>0</wp:posOffset>
                </wp:positionV>
                <wp:extent cx="4192905" cy="369570"/>
                <wp:effectExtent l="0" t="0" r="0" b="0"/>
                <wp:wrapNone/>
                <wp:docPr id="62" name="Rectangle 6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2905" cy="369570"/>
                        </a:xfrm>
                        <a:prstGeom prst="rect">
                          <a:avLst/>
                        </a:prstGeom>
                        <a:solidFill>
                          <a:srgbClr val="FFFFFF"/>
                        </a:solidFill>
                        <a:ln w="9525">
                          <a:solidFill>
                            <a:srgbClr val="0000FF"/>
                          </a:solidFill>
                          <a:prstDash val="dash"/>
                          <a:miter lim="800000"/>
                          <a:headEnd/>
                          <a:tailEnd/>
                        </a:ln>
                      </wps:spPr>
                      <wps:txbx>
                        <w:txbxContent>
                          <w:p w:rsidR="00D5605F" w:rsidRPr="006B06B1" w:rsidRDefault="00D5605F" w:rsidP="00D5605F">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D5605F" w:rsidRPr="006B06B1" w:rsidRDefault="00D5605F" w:rsidP="00D5605F">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都市計画法第33条第1項第7号</w:t>
                            </w:r>
                          </w:p>
                          <w:p w:rsidR="00D5605F" w:rsidRPr="006B06B1" w:rsidRDefault="00D5605F" w:rsidP="00D5605F">
                            <w:pPr>
                              <w:spacing w:line="180" w:lineRule="exact"/>
                              <w:rPr>
                                <w:color w:val="0000FF"/>
                                <w:sz w:val="16"/>
                                <w:szCs w:val="16"/>
                              </w:rPr>
                            </w:pPr>
                            <w:r w:rsidRPr="006B06B1">
                              <w:rPr>
                                <w:rFonts w:ascii="ＭＳ ゴシック" w:eastAsia="ＭＳ ゴシック" w:hAnsi="ＭＳ ゴシック" w:hint="eastAsia"/>
                                <w:color w:val="0000FF"/>
                                <w:spacing w:val="1"/>
                                <w:sz w:val="16"/>
                                <w:szCs w:val="16"/>
                              </w:rPr>
                              <w:t>都市計画法に基づく開発行為に関する技術基準（滋賀県土木交通部住宅課）第11章）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7F4F7" id="Rectangle 652" o:spid="_x0000_s1039" style="position:absolute;left:0;text-align:left;margin-left:138.45pt;margin-top:0;width:330.15pt;height:29.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" strokecolor="blue">
                <v:stroke dashstyle="dash"/>
                <v:textbox inset="5.85pt,.7pt,5.85pt,.7pt">
                  <w:txbxContent>
                    <w:p w:rsidR="00D5605F" w:rsidRPr="006B06B1" w:rsidRDefault="00D5605F" w:rsidP="00D5605F">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D5605F" w:rsidRPr="006B06B1" w:rsidRDefault="00D5605F" w:rsidP="00D5605F">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都市計画法第33条第1項第7号</w:t>
                      </w:r>
                    </w:p>
                    <w:p w:rsidR="00D5605F" w:rsidRPr="006B06B1" w:rsidRDefault="00D5605F" w:rsidP="00D5605F">
                      <w:pPr>
                        <w:spacing w:line="180" w:lineRule="exact"/>
                        <w:rPr>
                          <w:color w:val="0000FF"/>
                          <w:sz w:val="16"/>
                          <w:szCs w:val="16"/>
                        </w:rPr>
                      </w:pPr>
                      <w:r w:rsidRPr="006B06B1">
                        <w:rPr>
                          <w:rFonts w:ascii="ＭＳ ゴシック" w:eastAsia="ＭＳ ゴシック" w:hAnsi="ＭＳ ゴシック" w:hint="eastAsia"/>
                          <w:color w:val="0000FF"/>
                          <w:spacing w:val="1"/>
                          <w:sz w:val="16"/>
                          <w:szCs w:val="16"/>
                        </w:rPr>
                        <w:t>都市計画法に基づく開発行為に関する技術基準（滋賀県土木交通部住宅課）第11章）</w:t>
                      </w:r>
                    </w:p>
                  </w:txbxContent>
                </v:textbox>
              </v:rect>
            </w:pict>
          </mc:Fallback>
        </mc:AlternateContent>
      </w:r>
    </w:p>
    <w:p w:rsidR="00D5605F" w:rsidRPr="00574CB5" w:rsidRDefault="00D5605F" w:rsidP="00D5605F">
      <w:pPr>
        <w:wordWrap w:val="0"/>
        <w:rPr>
          <w:rFonts w:asciiTheme="minorEastAsia" w:eastAsiaTheme="minorEastAsia" w:hAnsiTheme="minorEastAsia"/>
          <w:spacing w:val="1"/>
        </w:rPr>
      </w:pPr>
    </w:p>
    <w:p w:rsidR="00D5605F" w:rsidRPr="00574CB5" w:rsidRDefault="00D5605F" w:rsidP="00D5605F">
      <w:pPr>
        <w:wordWrap w:val="0"/>
        <w:rPr>
          <w:rFonts w:asciiTheme="minorEastAsia" w:eastAsiaTheme="minorEastAsia" w:hAnsiTheme="minorEastAsia"/>
          <w:spacing w:val="1"/>
        </w:rPr>
      </w:pPr>
    </w:p>
    <w:p w:rsidR="00D5605F" w:rsidRPr="00574CB5" w:rsidRDefault="00D5605F" w:rsidP="00D5605F">
      <w:pPr>
        <w:wordWrap w:val="0"/>
        <w:ind w:left="215"/>
        <w:rPr>
          <w:rFonts w:asciiTheme="minorEastAsia" w:eastAsiaTheme="minorEastAsia" w:hAnsiTheme="minorEastAsia"/>
          <w:spacing w:val="1"/>
        </w:rPr>
      </w:pPr>
      <w:r w:rsidRPr="00574CB5">
        <w:rPr>
          <w:rFonts w:asciiTheme="minorEastAsia" w:eastAsiaTheme="minorEastAsia" w:hAnsiTheme="minorEastAsia" w:hint="eastAsia"/>
          <w:spacing w:val="1"/>
        </w:rPr>
        <w:t>■擁壁の設計基準</w:t>
      </w:r>
    </w:p>
    <w:p w:rsidR="00D5605F" w:rsidRPr="00574CB5" w:rsidRDefault="00D5605F" w:rsidP="00D5605F">
      <w:pPr>
        <w:numPr>
          <w:ilvl w:val="0"/>
          <w:numId w:val="4"/>
        </w:numPr>
        <w:wordWrap w:val="0"/>
        <w:rPr>
          <w:rFonts w:asciiTheme="minorEastAsia" w:eastAsiaTheme="minorEastAsia" w:hAnsiTheme="minorEastAsia"/>
          <w:spacing w:val="1"/>
        </w:rPr>
      </w:pPr>
      <w:r w:rsidRPr="00574CB5">
        <w:rPr>
          <w:rFonts w:asciiTheme="minorEastAsia" w:eastAsiaTheme="minorEastAsia" w:hAnsiTheme="minorEastAsia" w:hint="eastAsia"/>
          <w:spacing w:val="1"/>
        </w:rPr>
        <w:t>都市計画法に基づく開発行為に関する技術基準（滋賀県土木交通部住宅課最新版）</w:t>
      </w:r>
    </w:p>
    <w:p w:rsidR="00D5605F" w:rsidRPr="00574CB5" w:rsidRDefault="00D5605F" w:rsidP="00D5605F">
      <w:pPr>
        <w:numPr>
          <w:ilvl w:val="0"/>
          <w:numId w:val="4"/>
        </w:numPr>
        <w:wordWrap w:val="0"/>
        <w:rPr>
          <w:rFonts w:asciiTheme="minorEastAsia" w:eastAsiaTheme="minorEastAsia" w:hAnsiTheme="minorEastAsia"/>
          <w:spacing w:val="1"/>
        </w:rPr>
      </w:pPr>
      <w:r w:rsidRPr="00574CB5">
        <w:rPr>
          <w:rFonts w:asciiTheme="minorEastAsia" w:eastAsiaTheme="minorEastAsia" w:hAnsiTheme="minorEastAsia" w:hint="eastAsia"/>
          <w:spacing w:val="1"/>
        </w:rPr>
        <w:t>その他の基準（具体の設計基準名　　　　　　　　　　　　　　　　　）</w:t>
      </w:r>
    </w:p>
    <w:p w:rsidR="00D5605F" w:rsidRPr="00574CB5" w:rsidRDefault="00D5605F" w:rsidP="00D5605F">
      <w:pPr>
        <w:wordWrap w:val="0"/>
        <w:rPr>
          <w:rFonts w:asciiTheme="minorEastAsia" w:eastAsiaTheme="minorEastAsia" w:hAnsiTheme="minorEastAsia"/>
          <w:spacing w:val="1"/>
        </w:rPr>
      </w:pPr>
    </w:p>
    <w:tbl>
      <w:tblPr>
        <w:tblW w:w="8541" w:type="dxa"/>
        <w:tblInd w:w="437" w:type="dxa"/>
        <w:tblLayout w:type="fixed"/>
        <w:tblCellMar>
          <w:left w:w="0" w:type="dxa"/>
          <w:right w:w="0" w:type="dxa"/>
        </w:tblCellMar>
        <w:tblLook w:val="0000" w:firstRow="0" w:lastRow="0" w:firstColumn="0" w:lastColumn="0" w:noHBand="0" w:noVBand="0"/>
      </w:tblPr>
      <w:tblGrid>
        <w:gridCol w:w="1278"/>
        <w:gridCol w:w="2763"/>
        <w:gridCol w:w="4500"/>
      </w:tblGrid>
      <w:tr w:rsidR="00D5605F" w:rsidRPr="00574CB5" w:rsidTr="00CA4857">
        <w:trPr>
          <w:trHeight w:hRule="exact" w:val="480"/>
        </w:trPr>
        <w:tc>
          <w:tcPr>
            <w:tcW w:w="1278" w:type="dxa"/>
            <w:tcBorders>
              <w:top w:val="single" w:sz="4" w:space="0" w:color="000000"/>
              <w:left w:val="single" w:sz="4" w:space="0" w:color="000000"/>
            </w:tcBorders>
            <w:vAlign w:val="center"/>
          </w:tcPr>
          <w:p w:rsidR="00D5605F" w:rsidRPr="00574CB5" w:rsidRDefault="00D5605F" w:rsidP="00CA4857">
            <w:pPr>
              <w:wordWrap w:val="0"/>
              <w:spacing w:line="322" w:lineRule="exact"/>
              <w:jc w:val="center"/>
              <w:rPr>
                <w:rFonts w:asciiTheme="minorEastAsia" w:eastAsiaTheme="minorEastAsia" w:hAnsiTheme="minorEastAsia"/>
              </w:rPr>
            </w:pPr>
            <w:r w:rsidRPr="00574CB5">
              <w:rPr>
                <w:rFonts w:asciiTheme="minorEastAsia" w:eastAsiaTheme="minorEastAsia" w:hAnsiTheme="minorEastAsia" w:hint="eastAsia"/>
              </w:rPr>
              <w:t>施工位置</w:t>
            </w:r>
          </w:p>
        </w:tc>
        <w:tc>
          <w:tcPr>
            <w:tcW w:w="2763" w:type="dxa"/>
            <w:tcBorders>
              <w:top w:val="single" w:sz="4" w:space="0" w:color="000000"/>
              <w:left w:val="single" w:sz="4" w:space="0" w:color="000000"/>
            </w:tcBorders>
            <w:vAlign w:val="center"/>
          </w:tcPr>
          <w:p w:rsidR="00D5605F" w:rsidRPr="00574CB5" w:rsidRDefault="00D5605F" w:rsidP="00CA4857">
            <w:pPr>
              <w:wordWrap w:val="0"/>
              <w:spacing w:line="322" w:lineRule="exact"/>
              <w:jc w:val="center"/>
              <w:rPr>
                <w:rFonts w:asciiTheme="minorEastAsia" w:eastAsiaTheme="minorEastAsia" w:hAnsiTheme="minorEastAsia"/>
              </w:rPr>
            </w:pPr>
            <w:r w:rsidRPr="00574CB5">
              <w:rPr>
                <w:rFonts w:asciiTheme="minorEastAsia" w:eastAsiaTheme="minorEastAsia" w:hAnsiTheme="minorEastAsia" w:hint="eastAsia"/>
              </w:rPr>
              <w:t>区　　　　　　分</w:t>
            </w:r>
          </w:p>
        </w:tc>
        <w:tc>
          <w:tcPr>
            <w:tcW w:w="4500" w:type="dxa"/>
            <w:tcBorders>
              <w:top w:val="single" w:sz="4" w:space="0" w:color="000000"/>
              <w:left w:val="single" w:sz="4" w:space="0" w:color="000000"/>
              <w:right w:val="single" w:sz="4" w:space="0" w:color="auto"/>
            </w:tcBorders>
            <w:vAlign w:val="center"/>
          </w:tcPr>
          <w:p w:rsidR="00D5605F" w:rsidRPr="00574CB5" w:rsidRDefault="00D5605F" w:rsidP="00CA4857">
            <w:pPr>
              <w:wordWrap w:val="0"/>
              <w:spacing w:line="322" w:lineRule="exact"/>
              <w:jc w:val="center"/>
              <w:rPr>
                <w:rFonts w:asciiTheme="minorEastAsia" w:eastAsiaTheme="minorEastAsia" w:hAnsiTheme="minorEastAsia"/>
              </w:rPr>
            </w:pPr>
            <w:r w:rsidRPr="00574CB5">
              <w:rPr>
                <w:rFonts w:asciiTheme="minorEastAsia" w:eastAsiaTheme="minorEastAsia" w:hAnsiTheme="minorEastAsia" w:hint="eastAsia"/>
              </w:rPr>
              <w:t>設計基準書名、構造等</w:t>
            </w:r>
          </w:p>
        </w:tc>
      </w:tr>
      <w:tr w:rsidR="00D5605F" w:rsidRPr="00574CB5" w:rsidTr="00CA4857">
        <w:trPr>
          <w:trHeight w:hRule="exact" w:val="2574"/>
        </w:trPr>
        <w:tc>
          <w:tcPr>
            <w:tcW w:w="1278" w:type="dxa"/>
            <w:tcBorders>
              <w:top w:val="single" w:sz="4" w:space="0" w:color="000000"/>
              <w:left w:val="single" w:sz="4" w:space="0" w:color="000000"/>
              <w:bottom w:val="doubleWave" w:sz="6" w:space="0" w:color="auto"/>
            </w:tcBorders>
          </w:tcPr>
          <w:p w:rsidR="00D5605F" w:rsidRPr="00574CB5" w:rsidRDefault="00D5605F" w:rsidP="00CA4857">
            <w:pPr>
              <w:wordWrap w:val="0"/>
              <w:spacing w:line="202" w:lineRule="exact"/>
              <w:rPr>
                <w:rFonts w:asciiTheme="minorEastAsia" w:eastAsiaTheme="minorEastAsia" w:hAnsiTheme="minorEastAsia"/>
              </w:rPr>
            </w:pPr>
          </w:p>
        </w:tc>
        <w:tc>
          <w:tcPr>
            <w:tcW w:w="2763" w:type="dxa"/>
            <w:tcBorders>
              <w:top w:val="single" w:sz="4" w:space="0" w:color="000000"/>
              <w:left w:val="single" w:sz="4" w:space="0" w:color="000000"/>
              <w:bottom w:val="doubleWave" w:sz="6" w:space="0" w:color="auto"/>
            </w:tcBorders>
          </w:tcPr>
          <w:p w:rsidR="00D5605F" w:rsidRPr="00AA3AD0" w:rsidRDefault="00D5605F" w:rsidP="00CA4857">
            <w:pPr>
              <w:wordWrap w:val="0"/>
              <w:spacing w:line="202" w:lineRule="exact"/>
              <w:rPr>
                <w:rFonts w:asciiTheme="minorEastAsia" w:eastAsiaTheme="minorEastAsia" w:hAnsiTheme="minorEastAsia"/>
                <w:color w:val="2E74B5" w:themeColor="accent1" w:themeShade="BF"/>
              </w:rPr>
            </w:pPr>
          </w:p>
          <w:p w:rsidR="00D5605F" w:rsidRPr="00AA3AD0" w:rsidRDefault="00D5605F" w:rsidP="00CA4857">
            <w:pPr>
              <w:wordWrap w:val="0"/>
              <w:spacing w:line="202" w:lineRule="exact"/>
              <w:rPr>
                <w:rFonts w:asciiTheme="minorEastAsia" w:eastAsiaTheme="minorEastAsia" w:hAnsiTheme="minorEastAsia"/>
                <w:color w:val="2E74B5" w:themeColor="accent1" w:themeShade="BF"/>
              </w:rPr>
            </w:pPr>
            <w:r w:rsidRPr="00AA3AD0">
              <w:rPr>
                <w:rFonts w:asciiTheme="minorEastAsia" w:eastAsiaTheme="minorEastAsia" w:hAnsiTheme="minorEastAsia" w:hint="eastAsia"/>
                <w:color w:val="2E74B5" w:themeColor="accent1" w:themeShade="BF"/>
              </w:rPr>
              <w:t>（例）</w:t>
            </w:r>
          </w:p>
          <w:p w:rsidR="00D5605F" w:rsidRPr="00AA3AD0" w:rsidRDefault="00D5605F" w:rsidP="00CA4857">
            <w:pPr>
              <w:wordWrap w:val="0"/>
              <w:spacing w:line="202" w:lineRule="exact"/>
              <w:ind w:leftChars="99" w:left="210"/>
              <w:rPr>
                <w:rFonts w:asciiTheme="minorEastAsia" w:eastAsiaTheme="minorEastAsia" w:hAnsiTheme="minorEastAsia"/>
                <w:color w:val="2E74B5" w:themeColor="accent1" w:themeShade="BF"/>
              </w:rPr>
            </w:pPr>
            <w:r w:rsidRPr="00AA3AD0">
              <w:rPr>
                <w:rFonts w:asciiTheme="minorEastAsia" w:eastAsiaTheme="minorEastAsia" w:hAnsiTheme="minorEastAsia" w:hint="eastAsia"/>
                <w:color w:val="2E74B5" w:themeColor="accent1" w:themeShade="BF"/>
              </w:rPr>
              <w:t>重力式擁壁（現場打ち）</w:t>
            </w:r>
          </w:p>
          <w:p w:rsidR="00D5605F" w:rsidRPr="00AA3AD0" w:rsidRDefault="00D5605F" w:rsidP="00CA4857">
            <w:pPr>
              <w:wordWrap w:val="0"/>
              <w:spacing w:line="202" w:lineRule="exact"/>
              <w:ind w:leftChars="99" w:left="210"/>
              <w:rPr>
                <w:rFonts w:asciiTheme="minorEastAsia" w:eastAsiaTheme="minorEastAsia" w:hAnsiTheme="minorEastAsia"/>
                <w:color w:val="2E74B5" w:themeColor="accent1" w:themeShade="BF"/>
              </w:rPr>
            </w:pPr>
          </w:p>
          <w:p w:rsidR="00D5605F" w:rsidRPr="00AA3AD0" w:rsidRDefault="00D5605F" w:rsidP="00CA4857">
            <w:pPr>
              <w:wordWrap w:val="0"/>
              <w:spacing w:line="202" w:lineRule="exact"/>
              <w:ind w:leftChars="99" w:left="210"/>
              <w:rPr>
                <w:rFonts w:asciiTheme="minorEastAsia" w:eastAsiaTheme="minorEastAsia" w:hAnsiTheme="minorEastAsia"/>
                <w:color w:val="2E74B5" w:themeColor="accent1" w:themeShade="BF"/>
              </w:rPr>
            </w:pPr>
          </w:p>
          <w:p w:rsidR="00D5605F" w:rsidRPr="00AA3AD0" w:rsidRDefault="00D5605F" w:rsidP="00CA4857">
            <w:pPr>
              <w:wordWrap w:val="0"/>
              <w:spacing w:line="202" w:lineRule="exact"/>
              <w:ind w:leftChars="99" w:left="210"/>
              <w:rPr>
                <w:rFonts w:asciiTheme="minorEastAsia" w:eastAsiaTheme="minorEastAsia" w:hAnsiTheme="minorEastAsia"/>
                <w:color w:val="2E74B5" w:themeColor="accent1" w:themeShade="BF"/>
              </w:rPr>
            </w:pPr>
            <w:r w:rsidRPr="00AA3AD0">
              <w:rPr>
                <w:rFonts w:asciiTheme="minorEastAsia" w:eastAsiaTheme="minorEastAsia" w:hAnsiTheme="minorEastAsia" w:hint="eastAsia"/>
                <w:color w:val="2E74B5" w:themeColor="accent1" w:themeShade="BF"/>
              </w:rPr>
              <w:t>Ｌ型擁壁（２次製品）</w:t>
            </w:r>
          </w:p>
          <w:p w:rsidR="00D5605F" w:rsidRPr="00AA3AD0" w:rsidRDefault="00D5605F" w:rsidP="00CA4857">
            <w:pPr>
              <w:wordWrap w:val="0"/>
              <w:spacing w:line="202" w:lineRule="exact"/>
              <w:ind w:leftChars="99" w:left="210"/>
              <w:rPr>
                <w:rFonts w:asciiTheme="minorEastAsia" w:eastAsiaTheme="minorEastAsia" w:hAnsiTheme="minorEastAsia"/>
                <w:color w:val="2E74B5" w:themeColor="accent1" w:themeShade="BF"/>
              </w:rPr>
            </w:pPr>
          </w:p>
          <w:p w:rsidR="00D5605F" w:rsidRPr="00AA3AD0" w:rsidRDefault="00D5605F" w:rsidP="00CA4857">
            <w:pPr>
              <w:wordWrap w:val="0"/>
              <w:spacing w:line="202" w:lineRule="exact"/>
              <w:ind w:leftChars="99" w:left="210"/>
              <w:rPr>
                <w:rFonts w:asciiTheme="minorEastAsia" w:eastAsiaTheme="minorEastAsia" w:hAnsiTheme="minorEastAsia"/>
                <w:color w:val="2E74B5" w:themeColor="accent1" w:themeShade="BF"/>
              </w:rPr>
            </w:pPr>
          </w:p>
          <w:p w:rsidR="00D5605F" w:rsidRPr="00AA3AD0" w:rsidRDefault="00D5605F" w:rsidP="00CA4857">
            <w:pPr>
              <w:wordWrap w:val="0"/>
              <w:spacing w:line="202" w:lineRule="exact"/>
              <w:ind w:leftChars="99" w:left="210"/>
              <w:rPr>
                <w:rFonts w:asciiTheme="minorEastAsia" w:eastAsiaTheme="minorEastAsia" w:hAnsiTheme="minorEastAsia"/>
                <w:color w:val="2E74B5" w:themeColor="accent1" w:themeShade="BF"/>
              </w:rPr>
            </w:pPr>
            <w:r w:rsidRPr="00AA3AD0">
              <w:rPr>
                <w:rFonts w:asciiTheme="minorEastAsia" w:eastAsiaTheme="minorEastAsia" w:hAnsiTheme="minorEastAsia" w:hint="eastAsia"/>
                <w:color w:val="2E74B5" w:themeColor="accent1" w:themeShade="BF"/>
              </w:rPr>
              <w:t>法面保護工</w:t>
            </w:r>
          </w:p>
        </w:tc>
        <w:tc>
          <w:tcPr>
            <w:tcW w:w="4500" w:type="dxa"/>
            <w:tcBorders>
              <w:top w:val="single" w:sz="4" w:space="0" w:color="000000"/>
              <w:left w:val="single" w:sz="4" w:space="0" w:color="000000"/>
              <w:bottom w:val="doubleWave" w:sz="6" w:space="0" w:color="auto"/>
              <w:right w:val="single" w:sz="4" w:space="0" w:color="auto"/>
            </w:tcBorders>
          </w:tcPr>
          <w:p w:rsidR="00D5605F" w:rsidRPr="00AA3AD0" w:rsidRDefault="00D5605F" w:rsidP="00CA4857">
            <w:pPr>
              <w:wordWrap w:val="0"/>
              <w:spacing w:line="202" w:lineRule="exact"/>
              <w:rPr>
                <w:rFonts w:asciiTheme="minorEastAsia" w:eastAsiaTheme="minorEastAsia" w:hAnsiTheme="minorEastAsia"/>
                <w:color w:val="2E74B5" w:themeColor="accent1" w:themeShade="BF"/>
              </w:rPr>
            </w:pPr>
          </w:p>
          <w:p w:rsidR="00D5605F" w:rsidRPr="00AA3AD0" w:rsidRDefault="00D5605F" w:rsidP="00CA4857">
            <w:pPr>
              <w:wordWrap w:val="0"/>
              <w:spacing w:line="202" w:lineRule="exact"/>
              <w:rPr>
                <w:rFonts w:asciiTheme="minorEastAsia" w:eastAsiaTheme="minorEastAsia" w:hAnsiTheme="minorEastAsia"/>
                <w:color w:val="2E74B5" w:themeColor="accent1" w:themeShade="BF"/>
              </w:rPr>
            </w:pPr>
            <w:r w:rsidRPr="00AA3AD0">
              <w:rPr>
                <w:rFonts w:asciiTheme="minorEastAsia" w:eastAsiaTheme="minorEastAsia" w:hAnsiTheme="minorEastAsia" w:hint="eastAsia"/>
                <w:color w:val="2E74B5" w:themeColor="accent1" w:themeShade="BF"/>
              </w:rPr>
              <w:t>（例）</w:t>
            </w:r>
          </w:p>
          <w:p w:rsidR="00D5605F" w:rsidRPr="00AA3AD0" w:rsidRDefault="00D5605F" w:rsidP="00CA4857">
            <w:pPr>
              <w:wordWrap w:val="0"/>
              <w:spacing w:line="202" w:lineRule="exact"/>
              <w:rPr>
                <w:rFonts w:asciiTheme="minorEastAsia" w:eastAsiaTheme="minorEastAsia" w:hAnsiTheme="minorEastAsia"/>
                <w:color w:val="2E74B5" w:themeColor="accent1" w:themeShade="BF"/>
              </w:rPr>
            </w:pPr>
            <w:r w:rsidRPr="00AA3AD0">
              <w:rPr>
                <w:rFonts w:asciiTheme="minorEastAsia" w:eastAsiaTheme="minorEastAsia" w:hAnsiTheme="minorEastAsia" w:hint="eastAsia"/>
                <w:color w:val="2E74B5" w:themeColor="accent1" w:themeShade="BF"/>
              </w:rPr>
              <w:t>滋賀県技術基準の重力式擁壁標準図を引用</w:t>
            </w:r>
          </w:p>
          <w:p w:rsidR="00D5605F" w:rsidRPr="00AA3AD0" w:rsidRDefault="00D5605F" w:rsidP="00CA4857">
            <w:pPr>
              <w:wordWrap w:val="0"/>
              <w:spacing w:line="202" w:lineRule="exact"/>
              <w:rPr>
                <w:rFonts w:asciiTheme="minorEastAsia" w:eastAsiaTheme="minorEastAsia" w:hAnsiTheme="minorEastAsia"/>
                <w:color w:val="2E74B5" w:themeColor="accent1" w:themeShade="BF"/>
              </w:rPr>
            </w:pPr>
            <w:r w:rsidRPr="00AA3AD0">
              <w:rPr>
                <w:rFonts w:asciiTheme="minorEastAsia" w:eastAsiaTheme="minorEastAsia" w:hAnsiTheme="minorEastAsia" w:hint="eastAsia"/>
                <w:color w:val="2E74B5" w:themeColor="accent1" w:themeShade="BF"/>
              </w:rPr>
              <w:t xml:space="preserve">　みえ高Ｈ＝1500</w:t>
            </w:r>
          </w:p>
          <w:p w:rsidR="00D5605F" w:rsidRPr="00AA3AD0" w:rsidRDefault="00D5605F" w:rsidP="00CA4857">
            <w:pPr>
              <w:wordWrap w:val="0"/>
              <w:spacing w:line="202" w:lineRule="exact"/>
              <w:rPr>
                <w:rFonts w:asciiTheme="minorEastAsia" w:eastAsiaTheme="minorEastAsia" w:hAnsiTheme="minorEastAsia"/>
                <w:color w:val="2E74B5" w:themeColor="accent1" w:themeShade="BF"/>
              </w:rPr>
            </w:pPr>
          </w:p>
          <w:p w:rsidR="00D5605F" w:rsidRPr="00AA3AD0" w:rsidRDefault="00D5605F" w:rsidP="00CA4857">
            <w:pPr>
              <w:wordWrap w:val="0"/>
              <w:spacing w:line="202" w:lineRule="exact"/>
              <w:rPr>
                <w:rFonts w:asciiTheme="minorEastAsia" w:eastAsiaTheme="minorEastAsia" w:hAnsiTheme="minorEastAsia"/>
                <w:color w:val="2E74B5" w:themeColor="accent1" w:themeShade="BF"/>
              </w:rPr>
            </w:pPr>
            <w:r w:rsidRPr="00AA3AD0">
              <w:rPr>
                <w:rFonts w:asciiTheme="minorEastAsia" w:eastAsiaTheme="minorEastAsia" w:hAnsiTheme="minorEastAsia" w:hint="eastAsia"/>
                <w:color w:val="2E74B5" w:themeColor="accent1" w:themeShade="BF"/>
              </w:rPr>
              <w:t>国土交通大臣認定Ｌ型擁壁（製品名○○）</w:t>
            </w:r>
          </w:p>
          <w:p w:rsidR="00D5605F" w:rsidRPr="00AA3AD0" w:rsidRDefault="00D5605F" w:rsidP="00CA4857">
            <w:pPr>
              <w:wordWrap w:val="0"/>
              <w:spacing w:line="202" w:lineRule="exact"/>
              <w:ind w:firstLineChars="100" w:firstLine="213"/>
              <w:rPr>
                <w:rFonts w:asciiTheme="minorEastAsia" w:eastAsiaTheme="minorEastAsia" w:hAnsiTheme="minorEastAsia"/>
                <w:color w:val="2E74B5" w:themeColor="accent1" w:themeShade="BF"/>
              </w:rPr>
            </w:pPr>
            <w:r w:rsidRPr="00AA3AD0">
              <w:rPr>
                <w:rFonts w:asciiTheme="minorEastAsia" w:eastAsiaTheme="minorEastAsia" w:hAnsiTheme="minorEastAsia" w:hint="eastAsia"/>
                <w:color w:val="2E74B5" w:themeColor="accent1" w:themeShade="BF"/>
              </w:rPr>
              <w:t>みえ高Ｈ＝2500</w:t>
            </w:r>
          </w:p>
          <w:p w:rsidR="00D5605F" w:rsidRPr="00AA3AD0" w:rsidRDefault="00D5605F" w:rsidP="00CA4857">
            <w:pPr>
              <w:wordWrap w:val="0"/>
              <w:spacing w:line="202" w:lineRule="exact"/>
              <w:rPr>
                <w:rFonts w:asciiTheme="minorEastAsia" w:eastAsiaTheme="minorEastAsia" w:hAnsiTheme="minorEastAsia"/>
                <w:color w:val="2E74B5" w:themeColor="accent1" w:themeShade="BF"/>
              </w:rPr>
            </w:pPr>
            <w:r w:rsidRPr="00AA3AD0">
              <w:rPr>
                <w:rFonts w:asciiTheme="minorEastAsia" w:eastAsiaTheme="minorEastAsia" w:hAnsiTheme="minorEastAsia" w:hint="eastAsia"/>
                <w:color w:val="2E74B5" w:themeColor="accent1" w:themeShade="BF"/>
              </w:rPr>
              <w:t xml:space="preserve">　</w:t>
            </w:r>
          </w:p>
          <w:p w:rsidR="00D5605F" w:rsidRPr="00AA3AD0" w:rsidRDefault="00D5605F" w:rsidP="00CA4857">
            <w:pPr>
              <w:wordWrap w:val="0"/>
              <w:spacing w:line="202" w:lineRule="exact"/>
              <w:rPr>
                <w:rFonts w:asciiTheme="minorEastAsia" w:eastAsiaTheme="minorEastAsia" w:hAnsiTheme="minorEastAsia"/>
                <w:color w:val="2E74B5" w:themeColor="accent1" w:themeShade="BF"/>
              </w:rPr>
            </w:pPr>
            <w:r w:rsidRPr="00AA3AD0">
              <w:rPr>
                <w:rFonts w:asciiTheme="minorEastAsia" w:eastAsiaTheme="minorEastAsia" w:hAnsiTheme="minorEastAsia" w:hint="eastAsia"/>
                <w:color w:val="2E74B5" w:themeColor="accent1" w:themeShade="BF"/>
              </w:rPr>
              <w:t>植生工（張芝工）　Ａ＝○ｍ2</w:t>
            </w:r>
          </w:p>
          <w:p w:rsidR="00D5605F" w:rsidRPr="00AA3AD0" w:rsidRDefault="00D5605F" w:rsidP="00CA4857">
            <w:pPr>
              <w:wordWrap w:val="0"/>
              <w:spacing w:line="202" w:lineRule="exact"/>
              <w:rPr>
                <w:rFonts w:asciiTheme="minorEastAsia" w:eastAsiaTheme="minorEastAsia" w:hAnsiTheme="minorEastAsia"/>
                <w:color w:val="2E74B5" w:themeColor="accent1" w:themeShade="BF"/>
              </w:rPr>
            </w:pPr>
          </w:p>
          <w:p w:rsidR="00D5605F" w:rsidRPr="00AA3AD0" w:rsidRDefault="00D5605F" w:rsidP="00CA4857">
            <w:pPr>
              <w:wordWrap w:val="0"/>
              <w:spacing w:line="202" w:lineRule="exact"/>
              <w:rPr>
                <w:rFonts w:asciiTheme="minorEastAsia" w:eastAsiaTheme="minorEastAsia" w:hAnsiTheme="minorEastAsia"/>
                <w:color w:val="2E74B5" w:themeColor="accent1" w:themeShade="BF"/>
              </w:rPr>
            </w:pPr>
          </w:p>
          <w:p w:rsidR="00D5605F" w:rsidRPr="00AA3AD0" w:rsidRDefault="00D5605F" w:rsidP="00CA4857">
            <w:pPr>
              <w:wordWrap w:val="0"/>
              <w:spacing w:line="202" w:lineRule="exact"/>
              <w:rPr>
                <w:rFonts w:asciiTheme="minorEastAsia" w:eastAsiaTheme="minorEastAsia" w:hAnsiTheme="minorEastAsia"/>
                <w:color w:val="2E74B5" w:themeColor="accent1" w:themeShade="BF"/>
              </w:rPr>
            </w:pPr>
            <w:r w:rsidRPr="00AA3AD0">
              <w:rPr>
                <w:rFonts w:asciiTheme="minorEastAsia" w:eastAsiaTheme="minorEastAsia" w:hAnsiTheme="minorEastAsia" w:hint="eastAsia"/>
                <w:color w:val="2E74B5" w:themeColor="accent1" w:themeShade="BF"/>
              </w:rPr>
              <w:t>※擁壁工の場合、必ず「みえ高」を明示のこと。</w:t>
            </w:r>
          </w:p>
        </w:tc>
      </w:tr>
    </w:tbl>
    <w:p w:rsidR="00D5605F" w:rsidRPr="00574CB5" w:rsidRDefault="00D5605F" w:rsidP="00D5605F">
      <w:pPr>
        <w:wordWrap w:val="0"/>
        <w:rPr>
          <w:rFonts w:asciiTheme="minorEastAsia" w:eastAsiaTheme="minorEastAsia" w:hAnsiTheme="minorEastAsia"/>
          <w:spacing w:val="1"/>
        </w:rPr>
      </w:pPr>
    </w:p>
    <w:p w:rsidR="00D5605F" w:rsidRPr="00574CB5" w:rsidRDefault="00D5605F" w:rsidP="00D5605F">
      <w:pPr>
        <w:wordWrap w:val="0"/>
        <w:rPr>
          <w:rFonts w:asciiTheme="minorEastAsia" w:eastAsiaTheme="minorEastAsia" w:hAnsiTheme="minorEastAsia"/>
          <w:spacing w:val="1"/>
        </w:rPr>
      </w:pPr>
    </w:p>
    <w:p w:rsidR="00D5605F" w:rsidRPr="00574CB5" w:rsidRDefault="00D5605F" w:rsidP="00D5605F">
      <w:pPr>
        <w:numPr>
          <w:ilvl w:val="0"/>
          <w:numId w:val="11"/>
        </w:numPr>
        <w:wordWrap w:val="0"/>
        <w:rPr>
          <w:rFonts w:asciiTheme="minorEastAsia" w:eastAsiaTheme="minorEastAsia" w:hAnsiTheme="minorEastAsia"/>
          <w:sz w:val="24"/>
          <w:u w:val="thick"/>
        </w:rPr>
      </w:pPr>
      <w:r w:rsidRPr="00574CB5">
        <w:rPr>
          <w:rFonts w:asciiTheme="minorEastAsia" w:eastAsiaTheme="minorEastAsia" w:hAnsiTheme="minorEastAsia" w:hint="eastAsia"/>
          <w:sz w:val="24"/>
          <w:u w:val="thick"/>
        </w:rPr>
        <w:t>地盤の安全対策</w:t>
      </w:r>
    </w:p>
    <w:p w:rsidR="00D5605F" w:rsidRPr="00574CB5" w:rsidRDefault="00D5605F" w:rsidP="00D5605F">
      <w:pPr>
        <w:wordWrap w:val="0"/>
        <w:ind w:firstLineChars="100" w:firstLine="213"/>
        <w:rPr>
          <w:rFonts w:asciiTheme="minorEastAsia" w:eastAsiaTheme="minorEastAsia" w:hAnsiTheme="minorEastAsia"/>
          <w:spacing w:val="1"/>
        </w:rPr>
      </w:pPr>
      <w:r w:rsidRPr="00574CB5">
        <w:rPr>
          <w:rFonts w:asciiTheme="minorEastAsia" w:eastAsiaTheme="minorEastAsia" w:hAnsiTheme="minorEastAsia" w:hint="eastAsia"/>
          <w:noProof/>
          <w:spacing w:val="1"/>
        </w:rPr>
        <mc:AlternateContent>
          <mc:Choice Requires="wps">
            <w:drawing>
              <wp:anchor distT="0" distB="0" distL="114300" distR="114300" simplePos="0" relativeHeight="251673600" behindDoc="0" locked="0" layoutInCell="1" allowOverlap="1" wp14:anchorId="15A4326E" wp14:editId="572F62CD">
                <wp:simplePos x="0" y="0"/>
                <wp:positionH relativeFrom="column">
                  <wp:posOffset>1758315</wp:posOffset>
                </wp:positionH>
                <wp:positionV relativeFrom="paragraph">
                  <wp:posOffset>30480</wp:posOffset>
                </wp:positionV>
                <wp:extent cx="4192905" cy="369570"/>
                <wp:effectExtent l="0" t="0" r="0" b="0"/>
                <wp:wrapNone/>
                <wp:docPr id="63" name="Rectangle 6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2905" cy="369570"/>
                        </a:xfrm>
                        <a:prstGeom prst="rect">
                          <a:avLst/>
                        </a:prstGeom>
                        <a:solidFill>
                          <a:srgbClr val="FFFFFF"/>
                        </a:solidFill>
                        <a:ln w="9525">
                          <a:solidFill>
                            <a:srgbClr val="0000FF"/>
                          </a:solidFill>
                          <a:prstDash val="dash"/>
                          <a:miter lim="800000"/>
                          <a:headEnd/>
                          <a:tailEnd/>
                        </a:ln>
                      </wps:spPr>
                      <wps:txbx>
                        <w:txbxContent>
                          <w:p w:rsidR="00D5605F" w:rsidRPr="006B06B1" w:rsidRDefault="00D5605F" w:rsidP="00D5605F">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D5605F" w:rsidRPr="006B06B1" w:rsidRDefault="00D5605F" w:rsidP="00D5605F">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都市計画法第33条第1項第7号</w:t>
                            </w:r>
                          </w:p>
                          <w:p w:rsidR="00D5605F" w:rsidRPr="006B06B1" w:rsidRDefault="00D5605F" w:rsidP="00D5605F">
                            <w:pPr>
                              <w:spacing w:line="180" w:lineRule="exact"/>
                              <w:rPr>
                                <w:color w:val="0000FF"/>
                                <w:sz w:val="16"/>
                                <w:szCs w:val="16"/>
                              </w:rPr>
                            </w:pPr>
                            <w:r w:rsidRPr="006B06B1">
                              <w:rPr>
                                <w:rFonts w:ascii="ＭＳ ゴシック" w:eastAsia="ＭＳ ゴシック" w:hAnsi="ＭＳ ゴシック" w:hint="eastAsia"/>
                                <w:color w:val="0000FF"/>
                                <w:spacing w:val="1"/>
                                <w:sz w:val="16"/>
                                <w:szCs w:val="16"/>
                              </w:rPr>
                              <w:t>都市計画法に基づく開発行為に関する技術基準（滋賀県土木交通部住宅課）第11章）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4326E" id="Rectangle 653" o:spid="_x0000_s1040" style="position:absolute;left:0;text-align:left;margin-left:138.45pt;margin-top:2.4pt;width:330.15pt;height:29.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" strokecolor="blue">
                <v:stroke dashstyle="dash"/>
                <v:textbox inset="5.85pt,.7pt,5.85pt,.7pt">
                  <w:txbxContent>
                    <w:p w:rsidR="00D5605F" w:rsidRPr="006B06B1" w:rsidRDefault="00D5605F" w:rsidP="00D5605F">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D5605F" w:rsidRPr="006B06B1" w:rsidRDefault="00D5605F" w:rsidP="00D5605F">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都市計画法第33条第1項第7号</w:t>
                      </w:r>
                    </w:p>
                    <w:p w:rsidR="00D5605F" w:rsidRPr="006B06B1" w:rsidRDefault="00D5605F" w:rsidP="00D5605F">
                      <w:pPr>
                        <w:spacing w:line="180" w:lineRule="exact"/>
                        <w:rPr>
                          <w:color w:val="0000FF"/>
                          <w:sz w:val="16"/>
                          <w:szCs w:val="16"/>
                        </w:rPr>
                      </w:pPr>
                      <w:r w:rsidRPr="006B06B1">
                        <w:rPr>
                          <w:rFonts w:ascii="ＭＳ ゴシック" w:eastAsia="ＭＳ ゴシック" w:hAnsi="ＭＳ ゴシック" w:hint="eastAsia"/>
                          <w:color w:val="0000FF"/>
                          <w:spacing w:val="1"/>
                          <w:sz w:val="16"/>
                          <w:szCs w:val="16"/>
                        </w:rPr>
                        <w:t>都市計画法に基づく開発行為に関する技術基準（滋賀県土木交通部住宅課）第11章）</w:t>
                      </w:r>
                    </w:p>
                  </w:txbxContent>
                </v:textbox>
              </v:rect>
            </w:pict>
          </mc:Fallback>
        </mc:AlternateContent>
      </w:r>
    </w:p>
    <w:p w:rsidR="00D5605F" w:rsidRPr="00574CB5" w:rsidRDefault="00D5605F" w:rsidP="00D5605F">
      <w:pPr>
        <w:wordWrap w:val="0"/>
        <w:ind w:firstLineChars="100" w:firstLine="215"/>
        <w:rPr>
          <w:rFonts w:asciiTheme="minorEastAsia" w:eastAsiaTheme="minorEastAsia" w:hAnsiTheme="minorEastAsia"/>
          <w:spacing w:val="1"/>
        </w:rPr>
      </w:pPr>
    </w:p>
    <w:p w:rsidR="00D5605F" w:rsidRPr="00574CB5" w:rsidRDefault="00D5605F" w:rsidP="00D5605F">
      <w:pPr>
        <w:wordWrap w:val="0"/>
        <w:ind w:firstLineChars="100" w:firstLine="215"/>
        <w:rPr>
          <w:rFonts w:asciiTheme="minorEastAsia" w:eastAsiaTheme="minorEastAsia" w:hAnsiTheme="minorEastAsia"/>
          <w:spacing w:val="1"/>
        </w:rPr>
      </w:pPr>
    </w:p>
    <w:tbl>
      <w:tblPr>
        <w:tblW w:w="8967" w:type="dxa"/>
        <w:tblInd w:w="431" w:type="dxa"/>
        <w:tblLayout w:type="fixed"/>
        <w:tblCellMar>
          <w:left w:w="0" w:type="dxa"/>
          <w:right w:w="0" w:type="dxa"/>
        </w:tblCellMar>
        <w:tblLook w:val="0000" w:firstRow="0" w:lastRow="0" w:firstColumn="0" w:lastColumn="0" w:noHBand="0" w:noVBand="0"/>
      </w:tblPr>
      <w:tblGrid>
        <w:gridCol w:w="1917"/>
        <w:gridCol w:w="3010"/>
        <w:gridCol w:w="4040"/>
      </w:tblGrid>
      <w:tr w:rsidR="00D5605F" w:rsidRPr="00574CB5" w:rsidTr="00CA4857">
        <w:trPr>
          <w:trHeight w:hRule="exact" w:val="480"/>
        </w:trPr>
        <w:tc>
          <w:tcPr>
            <w:tcW w:w="1917" w:type="dxa"/>
            <w:tcBorders>
              <w:top w:val="single" w:sz="4" w:space="0" w:color="000000"/>
              <w:left w:val="single" w:sz="4" w:space="0" w:color="000000"/>
            </w:tcBorders>
            <w:vAlign w:val="center"/>
          </w:tcPr>
          <w:p w:rsidR="00D5605F" w:rsidRPr="00574CB5" w:rsidRDefault="00D5605F" w:rsidP="00CA4857">
            <w:pPr>
              <w:wordWrap w:val="0"/>
              <w:spacing w:line="322" w:lineRule="exact"/>
              <w:jc w:val="center"/>
              <w:rPr>
                <w:rFonts w:asciiTheme="minorEastAsia" w:eastAsiaTheme="minorEastAsia" w:hAnsiTheme="minorEastAsia"/>
              </w:rPr>
            </w:pPr>
            <w:r w:rsidRPr="00574CB5">
              <w:rPr>
                <w:rFonts w:asciiTheme="minorEastAsia" w:eastAsiaTheme="minorEastAsia" w:hAnsiTheme="minorEastAsia" w:hint="eastAsia"/>
              </w:rPr>
              <w:t>地盤改良箇所</w:t>
            </w:r>
          </w:p>
        </w:tc>
        <w:tc>
          <w:tcPr>
            <w:tcW w:w="3010" w:type="dxa"/>
            <w:tcBorders>
              <w:top w:val="single" w:sz="4" w:space="0" w:color="000000"/>
              <w:left w:val="single" w:sz="4" w:space="0" w:color="000000"/>
            </w:tcBorders>
            <w:vAlign w:val="center"/>
          </w:tcPr>
          <w:p w:rsidR="00D5605F" w:rsidRPr="00574CB5" w:rsidRDefault="00D5605F" w:rsidP="00CA4857">
            <w:pPr>
              <w:wordWrap w:val="0"/>
              <w:spacing w:line="322" w:lineRule="exact"/>
              <w:jc w:val="center"/>
              <w:rPr>
                <w:rFonts w:asciiTheme="minorEastAsia" w:eastAsiaTheme="minorEastAsia" w:hAnsiTheme="minorEastAsia"/>
              </w:rPr>
            </w:pPr>
            <w:r w:rsidRPr="00574CB5">
              <w:rPr>
                <w:rFonts w:asciiTheme="minorEastAsia" w:eastAsiaTheme="minorEastAsia" w:hAnsiTheme="minorEastAsia" w:hint="eastAsia"/>
              </w:rPr>
              <w:t>現況地盤</w:t>
            </w:r>
          </w:p>
        </w:tc>
        <w:tc>
          <w:tcPr>
            <w:tcW w:w="4040" w:type="dxa"/>
            <w:tcBorders>
              <w:top w:val="single" w:sz="4" w:space="0" w:color="000000"/>
              <w:left w:val="single" w:sz="4" w:space="0" w:color="000000"/>
              <w:right w:val="single" w:sz="4" w:space="0" w:color="auto"/>
            </w:tcBorders>
            <w:vAlign w:val="center"/>
          </w:tcPr>
          <w:p w:rsidR="00D5605F" w:rsidRPr="00574CB5" w:rsidRDefault="00D5605F" w:rsidP="00CA4857">
            <w:pPr>
              <w:wordWrap w:val="0"/>
              <w:spacing w:line="322" w:lineRule="exact"/>
              <w:jc w:val="center"/>
              <w:rPr>
                <w:rFonts w:asciiTheme="minorEastAsia" w:eastAsiaTheme="minorEastAsia" w:hAnsiTheme="minorEastAsia"/>
              </w:rPr>
            </w:pPr>
            <w:r w:rsidRPr="00574CB5">
              <w:rPr>
                <w:rFonts w:asciiTheme="minorEastAsia" w:eastAsiaTheme="minorEastAsia" w:hAnsiTheme="minorEastAsia" w:hint="eastAsia"/>
              </w:rPr>
              <w:t>地盤改良の内容</w:t>
            </w:r>
          </w:p>
        </w:tc>
      </w:tr>
      <w:tr w:rsidR="00D5605F" w:rsidRPr="00574CB5" w:rsidTr="00CA4857">
        <w:trPr>
          <w:trHeight w:hRule="exact" w:val="1439"/>
        </w:trPr>
        <w:tc>
          <w:tcPr>
            <w:tcW w:w="1917" w:type="dxa"/>
            <w:tcBorders>
              <w:top w:val="single" w:sz="4" w:space="0" w:color="000000"/>
              <w:left w:val="single" w:sz="4" w:space="0" w:color="000000"/>
              <w:bottom w:val="doubleWave" w:sz="6" w:space="0" w:color="auto"/>
            </w:tcBorders>
          </w:tcPr>
          <w:p w:rsidR="00D5605F" w:rsidRPr="00574CB5" w:rsidRDefault="00D5605F" w:rsidP="00CA4857">
            <w:pPr>
              <w:wordWrap w:val="0"/>
              <w:spacing w:line="202" w:lineRule="exact"/>
              <w:rPr>
                <w:rFonts w:asciiTheme="minorEastAsia" w:eastAsiaTheme="minorEastAsia" w:hAnsiTheme="minorEastAsia"/>
              </w:rPr>
            </w:pPr>
          </w:p>
        </w:tc>
        <w:tc>
          <w:tcPr>
            <w:tcW w:w="3010" w:type="dxa"/>
            <w:tcBorders>
              <w:top w:val="single" w:sz="4" w:space="0" w:color="000000"/>
              <w:left w:val="single" w:sz="4" w:space="0" w:color="000000"/>
              <w:bottom w:val="doubleWave" w:sz="6" w:space="0" w:color="auto"/>
            </w:tcBorders>
          </w:tcPr>
          <w:p w:rsidR="00D5605F" w:rsidRPr="00AA3AD0" w:rsidRDefault="00D5605F" w:rsidP="00CA4857">
            <w:pPr>
              <w:wordWrap w:val="0"/>
              <w:spacing w:line="202" w:lineRule="exact"/>
              <w:rPr>
                <w:rFonts w:asciiTheme="minorEastAsia" w:eastAsiaTheme="minorEastAsia" w:hAnsiTheme="minorEastAsia"/>
                <w:color w:val="2E74B5" w:themeColor="accent1" w:themeShade="BF"/>
              </w:rPr>
            </w:pPr>
          </w:p>
          <w:p w:rsidR="00D5605F" w:rsidRPr="00AA3AD0" w:rsidRDefault="00D5605F" w:rsidP="00CA4857">
            <w:pPr>
              <w:wordWrap w:val="0"/>
              <w:spacing w:line="202" w:lineRule="exact"/>
              <w:rPr>
                <w:rFonts w:asciiTheme="minorEastAsia" w:eastAsiaTheme="minorEastAsia" w:hAnsiTheme="minorEastAsia"/>
                <w:color w:val="2E74B5" w:themeColor="accent1" w:themeShade="BF"/>
              </w:rPr>
            </w:pPr>
            <w:r w:rsidRPr="00AA3AD0">
              <w:rPr>
                <w:rFonts w:asciiTheme="minorEastAsia" w:eastAsiaTheme="minorEastAsia" w:hAnsiTheme="minorEastAsia" w:hint="eastAsia"/>
                <w:color w:val="2E74B5" w:themeColor="accent1" w:themeShade="BF"/>
              </w:rPr>
              <w:t>土質　○○</w:t>
            </w:r>
          </w:p>
          <w:p w:rsidR="00D5605F" w:rsidRPr="00AA3AD0" w:rsidRDefault="00D5605F" w:rsidP="00CA4857">
            <w:pPr>
              <w:wordWrap w:val="0"/>
              <w:spacing w:line="202" w:lineRule="exact"/>
              <w:rPr>
                <w:rFonts w:asciiTheme="minorEastAsia" w:eastAsiaTheme="minorEastAsia" w:hAnsiTheme="minorEastAsia"/>
                <w:color w:val="2E74B5" w:themeColor="accent1" w:themeShade="BF"/>
              </w:rPr>
            </w:pPr>
          </w:p>
          <w:p w:rsidR="00D5605F" w:rsidRPr="00AA3AD0" w:rsidRDefault="00D5605F" w:rsidP="00CA4857">
            <w:pPr>
              <w:wordWrap w:val="0"/>
              <w:spacing w:line="202" w:lineRule="exact"/>
              <w:rPr>
                <w:rFonts w:asciiTheme="minorEastAsia" w:eastAsiaTheme="minorEastAsia" w:hAnsiTheme="minorEastAsia"/>
                <w:color w:val="2E74B5" w:themeColor="accent1" w:themeShade="BF"/>
              </w:rPr>
            </w:pPr>
            <w:r w:rsidRPr="00AA3AD0">
              <w:rPr>
                <w:rFonts w:asciiTheme="minorEastAsia" w:eastAsiaTheme="minorEastAsia" w:hAnsiTheme="minorEastAsia" w:hint="eastAsia"/>
                <w:color w:val="2E74B5" w:themeColor="accent1" w:themeShade="BF"/>
              </w:rPr>
              <w:t>軟弱地盤層厚（GL-　　ｍ）</w:t>
            </w:r>
          </w:p>
        </w:tc>
        <w:tc>
          <w:tcPr>
            <w:tcW w:w="4040" w:type="dxa"/>
            <w:tcBorders>
              <w:top w:val="single" w:sz="4" w:space="0" w:color="000000"/>
              <w:left w:val="single" w:sz="4" w:space="0" w:color="000000"/>
              <w:bottom w:val="doubleWave" w:sz="6" w:space="0" w:color="auto"/>
              <w:right w:val="single" w:sz="4" w:space="0" w:color="auto"/>
            </w:tcBorders>
          </w:tcPr>
          <w:p w:rsidR="00D5605F" w:rsidRPr="00AA3AD0" w:rsidRDefault="00D5605F" w:rsidP="00CA4857">
            <w:pPr>
              <w:wordWrap w:val="0"/>
              <w:spacing w:line="202" w:lineRule="exact"/>
              <w:rPr>
                <w:rFonts w:asciiTheme="minorEastAsia" w:eastAsiaTheme="minorEastAsia" w:hAnsiTheme="minorEastAsia"/>
                <w:color w:val="2E74B5" w:themeColor="accent1" w:themeShade="BF"/>
              </w:rPr>
            </w:pPr>
          </w:p>
          <w:p w:rsidR="00D5605F" w:rsidRPr="00AA3AD0" w:rsidRDefault="00D5605F" w:rsidP="00D5605F">
            <w:pPr>
              <w:numPr>
                <w:ilvl w:val="0"/>
                <w:numId w:val="18"/>
              </w:numPr>
              <w:wordWrap w:val="0"/>
              <w:spacing w:line="202" w:lineRule="exact"/>
              <w:rPr>
                <w:rFonts w:asciiTheme="minorEastAsia" w:eastAsiaTheme="minorEastAsia" w:hAnsiTheme="minorEastAsia"/>
                <w:color w:val="2E74B5" w:themeColor="accent1" w:themeShade="BF"/>
              </w:rPr>
            </w:pPr>
            <w:r w:rsidRPr="00AA3AD0">
              <w:rPr>
                <w:rFonts w:asciiTheme="minorEastAsia" w:eastAsiaTheme="minorEastAsia" w:hAnsiTheme="minorEastAsia" w:hint="eastAsia"/>
                <w:color w:val="2E74B5" w:themeColor="accent1" w:themeShade="BF"/>
              </w:rPr>
              <w:t>設計基準図書名</w:t>
            </w:r>
          </w:p>
          <w:p w:rsidR="00D5605F" w:rsidRPr="00AA3AD0" w:rsidRDefault="00D5605F" w:rsidP="00D5605F">
            <w:pPr>
              <w:numPr>
                <w:ilvl w:val="0"/>
                <w:numId w:val="18"/>
              </w:numPr>
              <w:wordWrap w:val="0"/>
              <w:spacing w:line="202" w:lineRule="exact"/>
              <w:rPr>
                <w:rFonts w:asciiTheme="minorEastAsia" w:eastAsiaTheme="minorEastAsia" w:hAnsiTheme="minorEastAsia"/>
                <w:color w:val="2E74B5" w:themeColor="accent1" w:themeShade="BF"/>
              </w:rPr>
            </w:pPr>
            <w:r w:rsidRPr="00AA3AD0">
              <w:rPr>
                <w:rFonts w:asciiTheme="minorEastAsia" w:eastAsiaTheme="minorEastAsia" w:hAnsiTheme="minorEastAsia" w:hint="eastAsia"/>
                <w:color w:val="2E74B5" w:themeColor="accent1" w:themeShade="BF"/>
              </w:rPr>
              <w:t>改良方法（改良強度、改良幅・深さ等）</w:t>
            </w:r>
          </w:p>
          <w:p w:rsidR="00D5605F" w:rsidRPr="00AA3AD0" w:rsidRDefault="00D5605F" w:rsidP="00D5605F">
            <w:pPr>
              <w:numPr>
                <w:ilvl w:val="0"/>
                <w:numId w:val="18"/>
              </w:numPr>
              <w:wordWrap w:val="0"/>
              <w:spacing w:line="202" w:lineRule="exact"/>
              <w:rPr>
                <w:rFonts w:asciiTheme="minorEastAsia" w:eastAsiaTheme="minorEastAsia" w:hAnsiTheme="minorEastAsia"/>
                <w:color w:val="2E74B5" w:themeColor="accent1" w:themeShade="BF"/>
              </w:rPr>
            </w:pPr>
            <w:r w:rsidRPr="00AA3AD0">
              <w:rPr>
                <w:rFonts w:asciiTheme="minorEastAsia" w:eastAsiaTheme="minorEastAsia" w:hAnsiTheme="minorEastAsia" w:hint="eastAsia"/>
                <w:color w:val="2E74B5" w:themeColor="accent1" w:themeShade="BF"/>
              </w:rPr>
              <w:t>品質管理目標</w:t>
            </w:r>
          </w:p>
          <w:p w:rsidR="00D5605F" w:rsidRPr="00AA3AD0" w:rsidRDefault="00D5605F" w:rsidP="00CA4857">
            <w:pPr>
              <w:wordWrap w:val="0"/>
              <w:spacing w:line="202" w:lineRule="exact"/>
              <w:rPr>
                <w:rFonts w:asciiTheme="minorEastAsia" w:eastAsiaTheme="minorEastAsia" w:hAnsiTheme="minorEastAsia"/>
                <w:color w:val="2E74B5" w:themeColor="accent1" w:themeShade="BF"/>
              </w:rPr>
            </w:pPr>
          </w:p>
          <w:p w:rsidR="00D5605F" w:rsidRPr="00AA3AD0" w:rsidRDefault="00D5605F" w:rsidP="00CA4857">
            <w:pPr>
              <w:wordWrap w:val="0"/>
              <w:spacing w:line="202" w:lineRule="exact"/>
              <w:rPr>
                <w:rFonts w:asciiTheme="minorEastAsia" w:eastAsiaTheme="minorEastAsia" w:hAnsiTheme="minorEastAsia"/>
                <w:color w:val="2E74B5" w:themeColor="accent1" w:themeShade="BF"/>
              </w:rPr>
            </w:pPr>
            <w:r w:rsidRPr="00AA3AD0">
              <w:rPr>
                <w:rFonts w:asciiTheme="minorEastAsia" w:eastAsiaTheme="minorEastAsia" w:hAnsiTheme="minorEastAsia" w:hint="eastAsia"/>
                <w:color w:val="2E74B5" w:themeColor="accent1" w:themeShade="BF"/>
              </w:rPr>
              <w:t>※別途地盤改良計画書を添付のこと。</w:t>
            </w:r>
          </w:p>
        </w:tc>
      </w:tr>
    </w:tbl>
    <w:p w:rsidR="00D5605F" w:rsidRDefault="00D5605F" w:rsidP="00D5605F">
      <w:pPr>
        <w:wordWrap w:val="0"/>
        <w:rPr>
          <w:rFonts w:asciiTheme="minorEastAsia" w:eastAsiaTheme="minorEastAsia" w:hAnsiTheme="minorEastAsia"/>
          <w:spacing w:val="1"/>
        </w:rPr>
      </w:pPr>
    </w:p>
    <w:p w:rsidR="00D5605F" w:rsidRPr="00574CB5" w:rsidRDefault="00D5605F" w:rsidP="00D5605F">
      <w:pPr>
        <w:wordWrap w:val="0"/>
        <w:rPr>
          <w:rFonts w:asciiTheme="minorEastAsia" w:eastAsiaTheme="minorEastAsia" w:hAnsiTheme="minorEastAsia"/>
          <w:spacing w:val="1"/>
        </w:rPr>
      </w:pPr>
      <w:r>
        <w:rPr>
          <w:rFonts w:asciiTheme="minorEastAsia" w:eastAsiaTheme="minorEastAsia" w:hAnsiTheme="minorEastAsia" w:hint="eastAsia"/>
          <w:spacing w:val="1"/>
        </w:rPr>
        <w:t xml:space="preserve">　　　※ 基礎地盤（地表面下）の状況がわかる資料を添付すること。（軟弱地盤か否か）</w:t>
      </w:r>
    </w:p>
    <w:p w:rsidR="00D5605F" w:rsidRPr="00574CB5" w:rsidRDefault="00D5605F" w:rsidP="00D5605F">
      <w:pPr>
        <w:wordWrap w:val="0"/>
        <w:rPr>
          <w:rFonts w:asciiTheme="minorEastAsia" w:eastAsiaTheme="minorEastAsia" w:hAnsiTheme="minorEastAsia"/>
          <w:spacing w:val="1"/>
        </w:rPr>
      </w:pPr>
      <w:r w:rsidRPr="00574CB5">
        <w:rPr>
          <w:rFonts w:asciiTheme="minorEastAsia" w:eastAsiaTheme="minorEastAsia" w:hAnsiTheme="minorEastAsia"/>
          <w:spacing w:val="1"/>
        </w:rPr>
        <w:br w:type="page"/>
      </w:r>
    </w:p>
    <w:p w:rsidR="00D5605F" w:rsidRPr="00574CB5" w:rsidRDefault="00D5605F" w:rsidP="00D5605F">
      <w:pPr>
        <w:numPr>
          <w:ilvl w:val="0"/>
          <w:numId w:val="11"/>
        </w:numPr>
        <w:wordWrap w:val="0"/>
        <w:rPr>
          <w:rFonts w:asciiTheme="minorEastAsia" w:eastAsiaTheme="minorEastAsia" w:hAnsiTheme="minorEastAsia"/>
          <w:szCs w:val="21"/>
          <w:u w:val="thick"/>
        </w:rPr>
      </w:pPr>
      <w:r w:rsidRPr="00574CB5">
        <w:rPr>
          <w:rFonts w:asciiTheme="minorEastAsia" w:eastAsiaTheme="minorEastAsia" w:hAnsiTheme="minorEastAsia" w:hint="eastAsia"/>
          <w:sz w:val="24"/>
          <w:u w:val="thick"/>
        </w:rPr>
        <w:lastRenderedPageBreak/>
        <w:t>樹木の保存、表土の保全対策</w:t>
      </w:r>
    </w:p>
    <w:p w:rsidR="00D5605F" w:rsidRPr="00574CB5" w:rsidRDefault="00D5605F" w:rsidP="00D5605F">
      <w:pPr>
        <w:wordWrap w:val="0"/>
        <w:ind w:leftChars="200" w:left="425"/>
        <w:rPr>
          <w:rFonts w:asciiTheme="minorEastAsia" w:eastAsiaTheme="minorEastAsia" w:hAnsiTheme="minorEastAsia"/>
          <w:color w:val="FF0000"/>
          <w:spacing w:val="1"/>
        </w:rPr>
      </w:pPr>
      <w:r w:rsidRPr="00574CB5">
        <w:rPr>
          <w:rFonts w:asciiTheme="minorEastAsia" w:eastAsiaTheme="minorEastAsia" w:hAnsiTheme="minorEastAsia" w:hint="eastAsia"/>
          <w:color w:val="FF0000"/>
        </w:rPr>
        <w:t>（※開発区域の面積が1ha未満の開発行為は作成不要）</w:t>
      </w:r>
    </w:p>
    <w:p w:rsidR="00D5605F" w:rsidRPr="00574CB5" w:rsidRDefault="00D5605F" w:rsidP="00D5605F">
      <w:pPr>
        <w:wordWrap w:val="0"/>
        <w:rPr>
          <w:rFonts w:asciiTheme="minorEastAsia" w:eastAsiaTheme="minorEastAsia" w:hAnsiTheme="minorEastAsia"/>
          <w:spacing w:val="1"/>
        </w:rPr>
      </w:pPr>
      <w:r w:rsidRPr="00574CB5">
        <w:rPr>
          <w:rFonts w:asciiTheme="minorEastAsia" w:eastAsiaTheme="minorEastAsia" w:hAnsiTheme="minorEastAsia" w:hint="eastAsia"/>
          <w:noProof/>
          <w:spacing w:val="1"/>
        </w:rPr>
        <mc:AlternateContent>
          <mc:Choice Requires="wps">
            <w:drawing>
              <wp:anchor distT="0" distB="0" distL="114300" distR="114300" simplePos="0" relativeHeight="251674624" behindDoc="0" locked="0" layoutInCell="1" allowOverlap="1" wp14:anchorId="4FEE3F31" wp14:editId="01FB2A26">
                <wp:simplePos x="0" y="0"/>
                <wp:positionH relativeFrom="column">
                  <wp:posOffset>1758315</wp:posOffset>
                </wp:positionH>
                <wp:positionV relativeFrom="paragraph">
                  <wp:posOffset>38735</wp:posOffset>
                </wp:positionV>
                <wp:extent cx="4192905" cy="369570"/>
                <wp:effectExtent l="0" t="0" r="0" b="0"/>
                <wp:wrapNone/>
                <wp:docPr id="73" name="Rectangle 6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2905" cy="369570"/>
                        </a:xfrm>
                        <a:prstGeom prst="rect">
                          <a:avLst/>
                        </a:prstGeom>
                        <a:solidFill>
                          <a:srgbClr val="FFFFFF"/>
                        </a:solidFill>
                        <a:ln w="9525">
                          <a:solidFill>
                            <a:srgbClr val="0000FF"/>
                          </a:solidFill>
                          <a:prstDash val="dash"/>
                          <a:miter lim="800000"/>
                          <a:headEnd/>
                          <a:tailEnd/>
                        </a:ln>
                      </wps:spPr>
                      <wps:txbx>
                        <w:txbxContent>
                          <w:p w:rsidR="00D5605F" w:rsidRPr="006B06B1" w:rsidRDefault="00D5605F" w:rsidP="00D5605F">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D5605F" w:rsidRPr="006B06B1" w:rsidRDefault="00D5605F" w:rsidP="00D5605F">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都市計画法第33条第1項第9号</w:t>
                            </w:r>
                          </w:p>
                          <w:p w:rsidR="00D5605F" w:rsidRPr="006B06B1" w:rsidRDefault="00D5605F" w:rsidP="00D5605F">
                            <w:pPr>
                              <w:spacing w:line="180" w:lineRule="exact"/>
                              <w:rPr>
                                <w:color w:val="0000FF"/>
                                <w:sz w:val="16"/>
                                <w:szCs w:val="16"/>
                              </w:rPr>
                            </w:pPr>
                            <w:r w:rsidRPr="006B06B1">
                              <w:rPr>
                                <w:rFonts w:ascii="ＭＳ ゴシック" w:eastAsia="ＭＳ ゴシック" w:hAnsi="ＭＳ ゴシック" w:hint="eastAsia"/>
                                <w:color w:val="0000FF"/>
                                <w:spacing w:val="1"/>
                                <w:sz w:val="16"/>
                                <w:szCs w:val="16"/>
                              </w:rPr>
                              <w:t>都市計画法に基づく開発行為に関する技術基準（滋賀県土木交通部住宅課）第５章）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E3F31" id="Rectangle 654" o:spid="_x0000_s1041" style="position:absolute;left:0;text-align:left;margin-left:138.45pt;margin-top:3.05pt;width:330.15pt;height:29.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" strokecolor="blue">
                <v:stroke dashstyle="dash"/>
                <v:textbox inset="5.85pt,.7pt,5.85pt,.7pt">
                  <w:txbxContent>
                    <w:p w:rsidR="00D5605F" w:rsidRPr="006B06B1" w:rsidRDefault="00D5605F" w:rsidP="00D5605F">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D5605F" w:rsidRPr="006B06B1" w:rsidRDefault="00D5605F" w:rsidP="00D5605F">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都市計画法第33条第1項第9号</w:t>
                      </w:r>
                    </w:p>
                    <w:p w:rsidR="00D5605F" w:rsidRPr="006B06B1" w:rsidRDefault="00D5605F" w:rsidP="00D5605F">
                      <w:pPr>
                        <w:spacing w:line="180" w:lineRule="exact"/>
                        <w:rPr>
                          <w:color w:val="0000FF"/>
                          <w:sz w:val="16"/>
                          <w:szCs w:val="16"/>
                        </w:rPr>
                      </w:pPr>
                      <w:r w:rsidRPr="006B06B1">
                        <w:rPr>
                          <w:rFonts w:ascii="ＭＳ ゴシック" w:eastAsia="ＭＳ ゴシック" w:hAnsi="ＭＳ ゴシック" w:hint="eastAsia"/>
                          <w:color w:val="0000FF"/>
                          <w:spacing w:val="1"/>
                          <w:sz w:val="16"/>
                          <w:szCs w:val="16"/>
                        </w:rPr>
                        <w:t>都市計画法に基づく開発行為に関する技術基準（滋賀県土木交通部住宅課）第５章）</w:t>
                      </w:r>
                    </w:p>
                  </w:txbxContent>
                </v:textbox>
              </v:rect>
            </w:pict>
          </mc:Fallback>
        </mc:AlternateContent>
      </w:r>
    </w:p>
    <w:p w:rsidR="00D5605F" w:rsidRPr="00574CB5" w:rsidRDefault="00D5605F" w:rsidP="00D5605F">
      <w:pPr>
        <w:wordWrap w:val="0"/>
        <w:rPr>
          <w:rFonts w:asciiTheme="minorEastAsia" w:eastAsiaTheme="minorEastAsia" w:hAnsiTheme="minorEastAsia"/>
          <w:spacing w:val="1"/>
        </w:rPr>
      </w:pPr>
    </w:p>
    <w:p w:rsidR="00D5605F" w:rsidRPr="00574CB5" w:rsidRDefault="00D5605F" w:rsidP="00D5605F">
      <w:pPr>
        <w:wordWrap w:val="0"/>
        <w:rPr>
          <w:rFonts w:asciiTheme="minorEastAsia" w:eastAsiaTheme="minorEastAsia" w:hAnsiTheme="minorEastAsia"/>
          <w:spacing w:val="1"/>
        </w:rPr>
      </w:pPr>
    </w:p>
    <w:p w:rsidR="00D5605F" w:rsidRPr="00574CB5" w:rsidRDefault="00D5605F" w:rsidP="00D5605F">
      <w:pPr>
        <w:wordWrap w:val="0"/>
        <w:ind w:firstLineChars="100" w:firstLine="215"/>
        <w:rPr>
          <w:rFonts w:asciiTheme="minorEastAsia" w:eastAsiaTheme="minorEastAsia" w:hAnsiTheme="minorEastAsia"/>
          <w:spacing w:val="1"/>
        </w:rPr>
      </w:pPr>
      <w:r w:rsidRPr="00574CB5">
        <w:rPr>
          <w:rFonts w:asciiTheme="minorEastAsia" w:eastAsiaTheme="minorEastAsia" w:hAnsiTheme="minorEastAsia" w:hint="eastAsia"/>
          <w:spacing w:val="1"/>
        </w:rPr>
        <w:t>1)</w:t>
      </w:r>
      <w:r w:rsidRPr="00574CB5">
        <w:rPr>
          <w:rFonts w:asciiTheme="minorEastAsia" w:eastAsiaTheme="minorEastAsia" w:hAnsiTheme="minorEastAsia" w:hint="eastAsia"/>
          <w:spacing w:val="1"/>
        </w:rPr>
        <w:tab/>
        <w:t>樹木等の保存計画</w:t>
      </w:r>
    </w:p>
    <w:tbl>
      <w:tblPr>
        <w:tblW w:w="7881" w:type="dxa"/>
        <w:tblInd w:w="857" w:type="dxa"/>
        <w:tblLayout w:type="fixed"/>
        <w:tblCellMar>
          <w:left w:w="0" w:type="dxa"/>
          <w:right w:w="0" w:type="dxa"/>
        </w:tblCellMar>
        <w:tblLook w:val="0000" w:firstRow="0" w:lastRow="0" w:firstColumn="0" w:lastColumn="0" w:noHBand="0" w:noVBand="0"/>
      </w:tblPr>
      <w:tblGrid>
        <w:gridCol w:w="2556"/>
        <w:gridCol w:w="2349"/>
        <w:gridCol w:w="2976"/>
      </w:tblGrid>
      <w:tr w:rsidR="00D5605F" w:rsidRPr="00574CB5" w:rsidTr="00CA4857">
        <w:trPr>
          <w:trHeight w:hRule="exact" w:val="720"/>
        </w:trPr>
        <w:tc>
          <w:tcPr>
            <w:tcW w:w="2556" w:type="dxa"/>
            <w:tcBorders>
              <w:top w:val="single" w:sz="4" w:space="0" w:color="000000"/>
              <w:left w:val="single" w:sz="4" w:space="0" w:color="000000"/>
            </w:tcBorders>
            <w:vAlign w:val="center"/>
          </w:tcPr>
          <w:p w:rsidR="00D5605F" w:rsidRPr="00574CB5" w:rsidRDefault="00D5605F" w:rsidP="00CA4857">
            <w:pPr>
              <w:wordWrap w:val="0"/>
              <w:spacing w:line="322" w:lineRule="exact"/>
              <w:jc w:val="center"/>
              <w:rPr>
                <w:rFonts w:asciiTheme="minorEastAsia" w:eastAsiaTheme="minorEastAsia" w:hAnsiTheme="minorEastAsia"/>
                <w:spacing w:val="1"/>
              </w:rPr>
            </w:pPr>
            <w:r w:rsidRPr="00574CB5">
              <w:rPr>
                <w:rFonts w:asciiTheme="minorEastAsia" w:eastAsiaTheme="minorEastAsia" w:hAnsiTheme="minorEastAsia" w:hint="eastAsia"/>
                <w:spacing w:val="1"/>
              </w:rPr>
              <w:t>区　　　　　分</w:t>
            </w:r>
          </w:p>
        </w:tc>
        <w:tc>
          <w:tcPr>
            <w:tcW w:w="2349" w:type="dxa"/>
            <w:tcBorders>
              <w:top w:val="single" w:sz="4" w:space="0" w:color="000000"/>
              <w:left w:val="single" w:sz="4" w:space="0" w:color="000000"/>
            </w:tcBorders>
            <w:vAlign w:val="center"/>
          </w:tcPr>
          <w:p w:rsidR="00D5605F" w:rsidRPr="00574CB5" w:rsidRDefault="00D5605F" w:rsidP="00CA4857">
            <w:pPr>
              <w:wordWrap w:val="0"/>
              <w:spacing w:line="322" w:lineRule="exact"/>
              <w:jc w:val="center"/>
              <w:rPr>
                <w:rFonts w:asciiTheme="minorEastAsia" w:eastAsiaTheme="minorEastAsia" w:hAnsiTheme="minorEastAsia"/>
                <w:spacing w:val="1"/>
              </w:rPr>
            </w:pPr>
            <w:r w:rsidRPr="00574CB5">
              <w:rPr>
                <w:rFonts w:asciiTheme="minorEastAsia" w:eastAsiaTheme="minorEastAsia" w:hAnsiTheme="minorEastAsia" w:hint="eastAsia"/>
                <w:spacing w:val="1"/>
              </w:rPr>
              <w:t>分布状況</w:t>
            </w:r>
          </w:p>
        </w:tc>
        <w:tc>
          <w:tcPr>
            <w:tcW w:w="2976" w:type="dxa"/>
            <w:tcBorders>
              <w:top w:val="single" w:sz="4" w:space="0" w:color="000000"/>
              <w:left w:val="single" w:sz="4" w:space="0" w:color="000000"/>
              <w:right w:val="single" w:sz="4" w:space="0" w:color="auto"/>
            </w:tcBorders>
            <w:vAlign w:val="center"/>
          </w:tcPr>
          <w:p w:rsidR="00D5605F" w:rsidRPr="00574CB5" w:rsidRDefault="00D5605F" w:rsidP="00CA4857">
            <w:pPr>
              <w:wordWrap w:val="0"/>
              <w:spacing w:line="322" w:lineRule="exact"/>
              <w:jc w:val="center"/>
              <w:rPr>
                <w:rFonts w:asciiTheme="minorEastAsia" w:eastAsiaTheme="minorEastAsia" w:hAnsiTheme="minorEastAsia"/>
                <w:spacing w:val="1"/>
              </w:rPr>
            </w:pPr>
            <w:r w:rsidRPr="00574CB5">
              <w:rPr>
                <w:rFonts w:asciiTheme="minorEastAsia" w:eastAsiaTheme="minorEastAsia" w:hAnsiTheme="minorEastAsia" w:hint="eastAsia"/>
                <w:spacing w:val="1"/>
              </w:rPr>
              <w:t>保存計画</w:t>
            </w:r>
          </w:p>
        </w:tc>
      </w:tr>
      <w:tr w:rsidR="00D5605F" w:rsidRPr="00574CB5" w:rsidTr="00CA4857">
        <w:trPr>
          <w:trHeight w:hRule="exact" w:val="720"/>
        </w:trPr>
        <w:tc>
          <w:tcPr>
            <w:tcW w:w="2556" w:type="dxa"/>
            <w:tcBorders>
              <w:top w:val="single" w:sz="4" w:space="0" w:color="000000"/>
              <w:left w:val="single" w:sz="4" w:space="0" w:color="000000"/>
            </w:tcBorders>
            <w:vAlign w:val="center"/>
          </w:tcPr>
          <w:p w:rsidR="00D5605F" w:rsidRPr="00574CB5" w:rsidRDefault="00D5605F" w:rsidP="00CA4857">
            <w:pPr>
              <w:spacing w:line="322" w:lineRule="exact"/>
              <w:jc w:val="center"/>
              <w:rPr>
                <w:rFonts w:asciiTheme="minorEastAsia" w:eastAsiaTheme="minorEastAsia" w:hAnsiTheme="minorEastAsia"/>
                <w:spacing w:val="1"/>
              </w:rPr>
            </w:pPr>
            <w:r w:rsidRPr="00574CB5">
              <w:rPr>
                <w:rFonts w:asciiTheme="minorEastAsia" w:eastAsiaTheme="minorEastAsia" w:hAnsiTheme="minorEastAsia" w:hint="eastAsia"/>
                <w:spacing w:val="1"/>
              </w:rPr>
              <w:t>樹　　　　　木</w:t>
            </w:r>
          </w:p>
        </w:tc>
        <w:tc>
          <w:tcPr>
            <w:tcW w:w="2349" w:type="dxa"/>
            <w:tcBorders>
              <w:top w:val="single" w:sz="4" w:space="0" w:color="000000"/>
              <w:left w:val="single" w:sz="4" w:space="0" w:color="000000"/>
            </w:tcBorders>
            <w:vAlign w:val="center"/>
          </w:tcPr>
          <w:p w:rsidR="00D5605F" w:rsidRPr="00574CB5" w:rsidRDefault="00D5605F" w:rsidP="00CA4857">
            <w:pPr>
              <w:wordWrap w:val="0"/>
              <w:spacing w:line="322" w:lineRule="exact"/>
              <w:ind w:rightChars="115" w:right="244"/>
              <w:jc w:val="right"/>
              <w:rPr>
                <w:rFonts w:asciiTheme="minorEastAsia" w:eastAsiaTheme="minorEastAsia" w:hAnsiTheme="minorEastAsia"/>
              </w:rPr>
            </w:pPr>
            <w:r w:rsidRPr="00574CB5">
              <w:rPr>
                <w:rFonts w:asciiTheme="minorEastAsia" w:eastAsiaTheme="minorEastAsia" w:hAnsiTheme="minorEastAsia" w:hint="eastAsia"/>
              </w:rPr>
              <w:t>本</w:t>
            </w:r>
          </w:p>
          <w:p w:rsidR="00D5605F" w:rsidRPr="00574CB5" w:rsidRDefault="00D5605F" w:rsidP="00CA4857">
            <w:pPr>
              <w:wordWrap w:val="0"/>
              <w:spacing w:line="240" w:lineRule="exact"/>
              <w:jc w:val="right"/>
              <w:rPr>
                <w:rFonts w:asciiTheme="minorEastAsia" w:eastAsiaTheme="minorEastAsia" w:hAnsiTheme="minorEastAsia"/>
              </w:rPr>
            </w:pPr>
            <w:r w:rsidRPr="00574CB5">
              <w:rPr>
                <w:rFonts w:asciiTheme="minorEastAsia" w:eastAsiaTheme="minorEastAsia" w:hAnsiTheme="minorEastAsia" w:hint="eastAsia"/>
              </w:rPr>
              <w:t>（㎡）</w:t>
            </w:r>
          </w:p>
        </w:tc>
        <w:tc>
          <w:tcPr>
            <w:tcW w:w="2976" w:type="dxa"/>
            <w:tcBorders>
              <w:top w:val="single" w:sz="4" w:space="0" w:color="000000"/>
              <w:left w:val="single" w:sz="4" w:space="0" w:color="000000"/>
              <w:right w:val="single" w:sz="4" w:space="0" w:color="auto"/>
            </w:tcBorders>
            <w:vAlign w:val="center"/>
          </w:tcPr>
          <w:p w:rsidR="00D5605F" w:rsidRPr="00574CB5" w:rsidRDefault="00D5605F" w:rsidP="00CA4857">
            <w:pPr>
              <w:wordWrap w:val="0"/>
              <w:spacing w:line="322" w:lineRule="exact"/>
              <w:ind w:rightChars="115" w:right="244"/>
              <w:jc w:val="right"/>
              <w:rPr>
                <w:rFonts w:asciiTheme="minorEastAsia" w:eastAsiaTheme="minorEastAsia" w:hAnsiTheme="minorEastAsia"/>
              </w:rPr>
            </w:pPr>
            <w:r w:rsidRPr="00574CB5">
              <w:rPr>
                <w:rFonts w:asciiTheme="minorEastAsia" w:eastAsiaTheme="minorEastAsia" w:hAnsiTheme="minorEastAsia" w:hint="eastAsia"/>
              </w:rPr>
              <w:t>本</w:t>
            </w:r>
          </w:p>
          <w:p w:rsidR="00D5605F" w:rsidRPr="00574CB5" w:rsidRDefault="00D5605F" w:rsidP="00CA4857">
            <w:pPr>
              <w:wordWrap w:val="0"/>
              <w:spacing w:line="240" w:lineRule="exact"/>
              <w:jc w:val="right"/>
              <w:rPr>
                <w:rFonts w:asciiTheme="minorEastAsia" w:eastAsiaTheme="minorEastAsia" w:hAnsiTheme="minorEastAsia"/>
              </w:rPr>
            </w:pPr>
            <w:r w:rsidRPr="00574CB5">
              <w:rPr>
                <w:rFonts w:asciiTheme="minorEastAsia" w:eastAsiaTheme="minorEastAsia" w:hAnsiTheme="minorEastAsia" w:hint="eastAsia"/>
              </w:rPr>
              <w:t>（㎡）</w:t>
            </w:r>
          </w:p>
        </w:tc>
      </w:tr>
      <w:tr w:rsidR="00D5605F" w:rsidRPr="00574CB5" w:rsidTr="00CA4857">
        <w:trPr>
          <w:trHeight w:hRule="exact" w:val="720"/>
        </w:trPr>
        <w:tc>
          <w:tcPr>
            <w:tcW w:w="2556" w:type="dxa"/>
            <w:tcBorders>
              <w:top w:val="single" w:sz="4" w:space="0" w:color="000000"/>
              <w:left w:val="single" w:sz="4" w:space="0" w:color="000000"/>
              <w:bottom w:val="single" w:sz="4" w:space="0" w:color="000000"/>
            </w:tcBorders>
            <w:vAlign w:val="center"/>
          </w:tcPr>
          <w:p w:rsidR="00D5605F" w:rsidRPr="00574CB5" w:rsidRDefault="00D5605F" w:rsidP="00CA4857">
            <w:pPr>
              <w:wordWrap w:val="0"/>
              <w:spacing w:line="322" w:lineRule="exact"/>
              <w:jc w:val="center"/>
              <w:rPr>
                <w:rFonts w:asciiTheme="minorEastAsia" w:eastAsiaTheme="minorEastAsia" w:hAnsiTheme="minorEastAsia"/>
                <w:spacing w:val="1"/>
              </w:rPr>
            </w:pPr>
            <w:r w:rsidRPr="00574CB5">
              <w:rPr>
                <w:rFonts w:asciiTheme="minorEastAsia" w:eastAsiaTheme="minorEastAsia" w:hAnsiTheme="minorEastAsia"/>
                <w:spacing w:val="1"/>
              </w:rPr>
              <w:fldChar w:fldCharType="begin"/>
            </w:r>
            <w:r w:rsidRPr="00574CB5">
              <w:rPr>
                <w:rFonts w:asciiTheme="minorEastAsia" w:eastAsiaTheme="minorEastAsia" w:hAnsiTheme="minorEastAsia"/>
                <w:spacing w:val="1"/>
              </w:rPr>
              <w:instrText xml:space="preserve"> eq \o\ad(</w:instrText>
            </w:r>
            <w:r w:rsidRPr="00574CB5">
              <w:rPr>
                <w:rFonts w:asciiTheme="minorEastAsia" w:eastAsiaTheme="minorEastAsia" w:hAnsiTheme="minorEastAsia" w:hint="eastAsia"/>
                <w:spacing w:val="1"/>
              </w:rPr>
              <w:instrText>樹木の集団,</w:instrText>
            </w:r>
            <w:r w:rsidRPr="00574CB5">
              <w:rPr>
                <w:rFonts w:asciiTheme="minorEastAsia" w:eastAsiaTheme="minorEastAsia" w:hAnsiTheme="minorEastAsia" w:hint="eastAsia"/>
                <w:spacing w:val="1"/>
                <w:w w:val="50"/>
              </w:rPr>
              <w:instrText xml:space="preserve">　　　　　　　　　　　　　　</w:instrText>
            </w:r>
            <w:r w:rsidRPr="00574CB5">
              <w:rPr>
                <w:rFonts w:asciiTheme="minorEastAsia" w:eastAsiaTheme="minorEastAsia" w:hAnsiTheme="minorEastAsia" w:hint="eastAsia"/>
                <w:spacing w:val="1"/>
              </w:rPr>
              <w:instrText>)</w:instrText>
            </w:r>
            <w:r w:rsidRPr="00574CB5">
              <w:rPr>
                <w:rFonts w:asciiTheme="minorEastAsia" w:eastAsiaTheme="minorEastAsia" w:hAnsiTheme="minorEastAsia"/>
                <w:spacing w:val="1"/>
              </w:rPr>
              <w:fldChar w:fldCharType="end"/>
            </w:r>
          </w:p>
        </w:tc>
        <w:tc>
          <w:tcPr>
            <w:tcW w:w="2349" w:type="dxa"/>
            <w:tcBorders>
              <w:top w:val="single" w:sz="4" w:space="0" w:color="000000"/>
              <w:left w:val="single" w:sz="4" w:space="0" w:color="000000"/>
              <w:bottom w:val="single" w:sz="4" w:space="0" w:color="000000"/>
            </w:tcBorders>
            <w:vAlign w:val="center"/>
          </w:tcPr>
          <w:p w:rsidR="00D5605F" w:rsidRPr="00574CB5" w:rsidRDefault="00D5605F" w:rsidP="00CA4857">
            <w:pPr>
              <w:wordWrap w:val="0"/>
              <w:spacing w:line="322" w:lineRule="exact"/>
              <w:ind w:rightChars="115" w:right="244"/>
              <w:jc w:val="right"/>
              <w:rPr>
                <w:rFonts w:asciiTheme="minorEastAsia" w:eastAsiaTheme="minorEastAsia" w:hAnsiTheme="minorEastAsia"/>
              </w:rPr>
            </w:pPr>
            <w:r w:rsidRPr="00574CB5">
              <w:rPr>
                <w:rFonts w:asciiTheme="minorEastAsia" w:eastAsiaTheme="minorEastAsia" w:hAnsiTheme="minorEastAsia" w:hint="eastAsia"/>
              </w:rPr>
              <w:t>㎡</w:t>
            </w:r>
          </w:p>
        </w:tc>
        <w:tc>
          <w:tcPr>
            <w:tcW w:w="2976" w:type="dxa"/>
            <w:tcBorders>
              <w:top w:val="single" w:sz="4" w:space="0" w:color="000000"/>
              <w:left w:val="single" w:sz="4" w:space="0" w:color="000000"/>
              <w:bottom w:val="single" w:sz="4" w:space="0" w:color="000000"/>
              <w:right w:val="single" w:sz="4" w:space="0" w:color="auto"/>
            </w:tcBorders>
            <w:vAlign w:val="center"/>
          </w:tcPr>
          <w:p w:rsidR="00D5605F" w:rsidRPr="00574CB5" w:rsidRDefault="00D5605F" w:rsidP="00CA4857">
            <w:pPr>
              <w:wordWrap w:val="0"/>
              <w:spacing w:line="322" w:lineRule="exact"/>
              <w:ind w:rightChars="115" w:right="244"/>
              <w:jc w:val="right"/>
              <w:rPr>
                <w:rFonts w:asciiTheme="minorEastAsia" w:eastAsiaTheme="minorEastAsia" w:hAnsiTheme="minorEastAsia"/>
              </w:rPr>
            </w:pPr>
            <w:r w:rsidRPr="00574CB5">
              <w:rPr>
                <w:rFonts w:asciiTheme="minorEastAsia" w:eastAsiaTheme="minorEastAsia" w:hAnsiTheme="minorEastAsia" w:hint="eastAsia"/>
              </w:rPr>
              <w:t>㎡</w:t>
            </w:r>
          </w:p>
        </w:tc>
      </w:tr>
    </w:tbl>
    <w:p w:rsidR="00D5605F" w:rsidRPr="00574CB5" w:rsidRDefault="00D5605F" w:rsidP="00D5605F">
      <w:pPr>
        <w:wordWrap w:val="0"/>
        <w:ind w:leftChars="101" w:left="1282" w:hangingChars="497" w:hanging="1067"/>
        <w:rPr>
          <w:rFonts w:asciiTheme="minorEastAsia" w:eastAsiaTheme="minorEastAsia" w:hAnsiTheme="minorEastAsia"/>
          <w:spacing w:val="1"/>
        </w:rPr>
      </w:pPr>
      <w:r w:rsidRPr="00574CB5">
        <w:rPr>
          <w:rFonts w:asciiTheme="minorEastAsia" w:eastAsiaTheme="minorEastAsia" w:hAnsiTheme="minorEastAsia" w:hint="eastAsia"/>
          <w:spacing w:val="1"/>
        </w:rPr>
        <w:t>（注）　１　樹木とは、高さが10ｍ以上の健全な樹木をいう。樹木が広範に分布する場合には、数量の単位は、ｍ</w:t>
      </w:r>
      <w:r w:rsidRPr="00574CB5">
        <w:rPr>
          <w:rFonts w:asciiTheme="minorEastAsia" w:eastAsiaTheme="minorEastAsia" w:hAnsiTheme="minorEastAsia" w:hint="eastAsia"/>
          <w:spacing w:val="1"/>
          <w:szCs w:val="21"/>
          <w:vertAlign w:val="superscript"/>
        </w:rPr>
        <w:t>２</w:t>
      </w:r>
      <w:r w:rsidRPr="00574CB5">
        <w:rPr>
          <w:rFonts w:asciiTheme="minorEastAsia" w:eastAsiaTheme="minorEastAsia" w:hAnsiTheme="minorEastAsia" w:hint="eastAsia"/>
          <w:spacing w:val="1"/>
        </w:rPr>
        <w:t>とする。</w:t>
      </w:r>
    </w:p>
    <w:p w:rsidR="00D5605F" w:rsidRPr="00574CB5" w:rsidRDefault="00D5605F" w:rsidP="00D5605F">
      <w:pPr>
        <w:wordWrap w:val="0"/>
        <w:ind w:leftChars="498" w:left="1274" w:hangingChars="100" w:hanging="215"/>
        <w:rPr>
          <w:rFonts w:asciiTheme="minorEastAsia" w:eastAsiaTheme="minorEastAsia" w:hAnsiTheme="minorEastAsia"/>
          <w:spacing w:val="1"/>
        </w:rPr>
      </w:pPr>
      <w:r w:rsidRPr="00574CB5">
        <w:rPr>
          <w:rFonts w:asciiTheme="minorEastAsia" w:eastAsiaTheme="minorEastAsia" w:hAnsiTheme="minorEastAsia" w:hint="eastAsia"/>
          <w:spacing w:val="1"/>
        </w:rPr>
        <w:t>２　樹木の集団とは、高さが</w:t>
      </w:r>
      <w:r w:rsidRPr="00574CB5">
        <w:rPr>
          <w:rFonts w:asciiTheme="minorEastAsia" w:eastAsiaTheme="minorEastAsia" w:hAnsiTheme="minorEastAsia" w:hint="eastAsia"/>
          <w:snapToGrid w:val="0"/>
          <w:spacing w:val="1"/>
        </w:rPr>
        <w:t>５ｍ</w:t>
      </w:r>
      <w:r w:rsidRPr="00574CB5">
        <w:rPr>
          <w:rFonts w:asciiTheme="minorEastAsia" w:eastAsiaTheme="minorEastAsia" w:hAnsiTheme="minorEastAsia" w:hint="eastAsia"/>
          <w:spacing w:val="1"/>
        </w:rPr>
        <w:t>以上で、かつ、面積が</w:t>
      </w:r>
      <w:r w:rsidRPr="00574CB5">
        <w:rPr>
          <w:rFonts w:asciiTheme="minorEastAsia" w:eastAsiaTheme="minorEastAsia" w:hAnsiTheme="minorEastAsia" w:hint="eastAsia"/>
          <w:snapToGrid w:val="0"/>
          <w:spacing w:val="1"/>
        </w:rPr>
        <w:t>300</w:t>
      </w:r>
      <w:r w:rsidRPr="00574CB5">
        <w:rPr>
          <w:rFonts w:asciiTheme="minorEastAsia" w:eastAsiaTheme="minorEastAsia" w:hAnsiTheme="minorEastAsia" w:hint="eastAsia"/>
          <w:spacing w:val="1"/>
        </w:rPr>
        <w:t>ｍ</w:t>
      </w:r>
      <w:r w:rsidRPr="00574CB5">
        <w:rPr>
          <w:rFonts w:asciiTheme="minorEastAsia" w:eastAsiaTheme="minorEastAsia" w:hAnsiTheme="minorEastAsia" w:hint="eastAsia"/>
          <w:spacing w:val="1"/>
          <w:szCs w:val="21"/>
          <w:vertAlign w:val="superscript"/>
        </w:rPr>
        <w:t>２</w:t>
      </w:r>
      <w:r w:rsidRPr="00574CB5">
        <w:rPr>
          <w:rFonts w:asciiTheme="minorEastAsia" w:eastAsiaTheme="minorEastAsia" w:hAnsiTheme="minorEastAsia" w:hint="eastAsia"/>
          <w:spacing w:val="1"/>
        </w:rPr>
        <w:t>以上の健全な樹木の集団をいう。</w:t>
      </w:r>
    </w:p>
    <w:p w:rsidR="00D5605F" w:rsidRPr="00574CB5" w:rsidRDefault="00D5605F" w:rsidP="00D5605F">
      <w:pPr>
        <w:wordWrap w:val="0"/>
        <w:ind w:leftChars="498" w:left="1274" w:hangingChars="100" w:hanging="215"/>
        <w:rPr>
          <w:rFonts w:asciiTheme="minorEastAsia" w:eastAsiaTheme="minorEastAsia" w:hAnsiTheme="minorEastAsia"/>
          <w:spacing w:val="1"/>
        </w:rPr>
      </w:pPr>
      <w:r w:rsidRPr="00574CB5">
        <w:rPr>
          <w:rFonts w:asciiTheme="minorEastAsia" w:eastAsiaTheme="minorEastAsia" w:hAnsiTheme="minorEastAsia" w:hint="eastAsia"/>
          <w:spacing w:val="1"/>
        </w:rPr>
        <w:t>３　政令第28条の</w:t>
      </w:r>
      <w:r w:rsidRPr="00574CB5">
        <w:rPr>
          <w:rFonts w:asciiTheme="minorEastAsia" w:eastAsiaTheme="minorEastAsia" w:hAnsiTheme="minorEastAsia" w:hint="eastAsia"/>
          <w:snapToGrid w:val="0"/>
          <w:spacing w:val="1"/>
        </w:rPr>
        <w:t>２第１号</w:t>
      </w:r>
      <w:r w:rsidRPr="00574CB5">
        <w:rPr>
          <w:rFonts w:asciiTheme="minorEastAsia" w:eastAsiaTheme="minorEastAsia" w:hAnsiTheme="minorEastAsia" w:hint="eastAsia"/>
          <w:spacing w:val="1"/>
        </w:rPr>
        <w:t>ただし書の規定の適用を受ける場合にあっては、その理由を記載すること。</w:t>
      </w:r>
    </w:p>
    <w:p w:rsidR="00D5605F" w:rsidRPr="00574CB5" w:rsidRDefault="00D5605F" w:rsidP="00D5605F">
      <w:pPr>
        <w:wordWrap w:val="0"/>
        <w:rPr>
          <w:rFonts w:asciiTheme="minorEastAsia" w:eastAsiaTheme="minorEastAsia" w:hAnsiTheme="minorEastAsia"/>
          <w:spacing w:val="1"/>
        </w:rPr>
      </w:pPr>
    </w:p>
    <w:p w:rsidR="00D5605F" w:rsidRPr="00574CB5" w:rsidRDefault="00D5605F" w:rsidP="00D5605F">
      <w:pPr>
        <w:wordWrap w:val="0"/>
        <w:ind w:firstLineChars="100" w:firstLine="215"/>
        <w:rPr>
          <w:rFonts w:asciiTheme="minorEastAsia" w:eastAsiaTheme="minorEastAsia" w:hAnsiTheme="minorEastAsia"/>
          <w:spacing w:val="1"/>
        </w:rPr>
      </w:pPr>
      <w:r w:rsidRPr="00574CB5">
        <w:rPr>
          <w:rFonts w:asciiTheme="minorEastAsia" w:eastAsiaTheme="minorEastAsia" w:hAnsiTheme="minorEastAsia" w:hint="eastAsia"/>
          <w:spacing w:val="1"/>
        </w:rPr>
        <w:t>2)</w:t>
      </w:r>
      <w:r w:rsidRPr="00574CB5">
        <w:rPr>
          <w:rFonts w:asciiTheme="minorEastAsia" w:eastAsiaTheme="minorEastAsia" w:hAnsiTheme="minorEastAsia" w:hint="eastAsia"/>
          <w:spacing w:val="1"/>
        </w:rPr>
        <w:tab/>
        <w:t>表土の復元等の計画</w:t>
      </w:r>
    </w:p>
    <w:p w:rsidR="00D5605F" w:rsidRPr="00574CB5" w:rsidRDefault="00D5605F" w:rsidP="00D5605F">
      <w:pPr>
        <w:wordWrap w:val="0"/>
        <w:ind w:firstLineChars="200" w:firstLine="429"/>
        <w:rPr>
          <w:rFonts w:asciiTheme="minorEastAsia" w:eastAsiaTheme="minorEastAsia" w:hAnsiTheme="minorEastAsia"/>
          <w:spacing w:val="1"/>
        </w:rPr>
      </w:pPr>
      <w:r w:rsidRPr="00574CB5">
        <w:rPr>
          <w:rFonts w:asciiTheme="minorEastAsia" w:eastAsiaTheme="minorEastAsia" w:hAnsiTheme="minorEastAsia" w:hint="eastAsia"/>
          <w:spacing w:val="1"/>
        </w:rPr>
        <w:t>ア　高さが１ｍを越える切土又は盛土をする土地の面積</w:t>
      </w:r>
    </w:p>
    <w:tbl>
      <w:tblPr>
        <w:tblW w:w="0" w:type="auto"/>
        <w:tblInd w:w="853" w:type="dxa"/>
        <w:tblLayout w:type="fixed"/>
        <w:tblCellMar>
          <w:left w:w="0" w:type="dxa"/>
          <w:right w:w="0" w:type="dxa"/>
        </w:tblCellMar>
        <w:tblLook w:val="0000" w:firstRow="0" w:lastRow="0" w:firstColumn="0" w:lastColumn="0" w:noHBand="0" w:noVBand="0"/>
      </w:tblPr>
      <w:tblGrid>
        <w:gridCol w:w="2438"/>
        <w:gridCol w:w="4228"/>
      </w:tblGrid>
      <w:tr w:rsidR="00D5605F" w:rsidRPr="00574CB5" w:rsidTr="00CA4857">
        <w:trPr>
          <w:trHeight w:hRule="exact" w:val="480"/>
        </w:trPr>
        <w:tc>
          <w:tcPr>
            <w:tcW w:w="2438" w:type="dxa"/>
            <w:tcBorders>
              <w:top w:val="single" w:sz="4" w:space="0" w:color="000000"/>
              <w:left w:val="single" w:sz="4" w:space="0" w:color="000000"/>
            </w:tcBorders>
            <w:vAlign w:val="center"/>
          </w:tcPr>
          <w:p w:rsidR="00D5605F" w:rsidRPr="00574CB5" w:rsidRDefault="00D5605F" w:rsidP="00CA4857">
            <w:pPr>
              <w:wordWrap w:val="0"/>
              <w:spacing w:line="322" w:lineRule="exact"/>
              <w:jc w:val="center"/>
              <w:rPr>
                <w:rFonts w:asciiTheme="minorEastAsia" w:eastAsiaTheme="minorEastAsia" w:hAnsiTheme="minorEastAsia"/>
              </w:rPr>
            </w:pPr>
            <w:r w:rsidRPr="00574CB5">
              <w:rPr>
                <w:rFonts w:asciiTheme="minorEastAsia" w:eastAsiaTheme="minorEastAsia" w:hAnsiTheme="minorEastAsia" w:hint="eastAsia"/>
              </w:rPr>
              <w:t>区　　　分</w:t>
            </w:r>
          </w:p>
        </w:tc>
        <w:tc>
          <w:tcPr>
            <w:tcW w:w="4228" w:type="dxa"/>
            <w:tcBorders>
              <w:top w:val="single" w:sz="4" w:space="0" w:color="000000"/>
              <w:left w:val="single" w:sz="4" w:space="0" w:color="000000"/>
              <w:right w:val="single" w:sz="4" w:space="0" w:color="auto"/>
            </w:tcBorders>
            <w:vAlign w:val="center"/>
          </w:tcPr>
          <w:p w:rsidR="00D5605F" w:rsidRPr="00574CB5" w:rsidRDefault="00D5605F" w:rsidP="00CA4857">
            <w:pPr>
              <w:wordWrap w:val="0"/>
              <w:spacing w:line="322" w:lineRule="exact"/>
              <w:jc w:val="center"/>
              <w:rPr>
                <w:rFonts w:asciiTheme="minorEastAsia" w:eastAsiaTheme="minorEastAsia" w:hAnsiTheme="minorEastAsia"/>
              </w:rPr>
            </w:pPr>
            <w:r w:rsidRPr="00574CB5">
              <w:rPr>
                <w:rFonts w:asciiTheme="minorEastAsia" w:eastAsiaTheme="minorEastAsia" w:hAnsiTheme="minorEastAsia" w:hint="eastAsia"/>
              </w:rPr>
              <w:t>面　　　　　　積</w:t>
            </w:r>
          </w:p>
        </w:tc>
      </w:tr>
      <w:tr w:rsidR="00D5605F" w:rsidRPr="00574CB5" w:rsidTr="00CA4857">
        <w:trPr>
          <w:trHeight w:hRule="exact" w:val="480"/>
        </w:trPr>
        <w:tc>
          <w:tcPr>
            <w:tcW w:w="2438" w:type="dxa"/>
            <w:tcBorders>
              <w:top w:val="single" w:sz="4" w:space="0" w:color="000000"/>
              <w:left w:val="single" w:sz="4" w:space="0" w:color="000000"/>
            </w:tcBorders>
            <w:vAlign w:val="center"/>
          </w:tcPr>
          <w:p w:rsidR="00D5605F" w:rsidRPr="00574CB5" w:rsidRDefault="00D5605F" w:rsidP="00CA4857">
            <w:pPr>
              <w:wordWrap w:val="0"/>
              <w:spacing w:line="322" w:lineRule="exact"/>
              <w:jc w:val="center"/>
              <w:rPr>
                <w:rFonts w:asciiTheme="minorEastAsia" w:eastAsiaTheme="minorEastAsia" w:hAnsiTheme="minorEastAsia"/>
              </w:rPr>
            </w:pPr>
            <w:r w:rsidRPr="00574CB5">
              <w:rPr>
                <w:rFonts w:asciiTheme="minorEastAsia" w:eastAsiaTheme="minorEastAsia" w:hAnsiTheme="minorEastAsia" w:hint="eastAsia"/>
              </w:rPr>
              <w:t>切　　　土</w:t>
            </w:r>
          </w:p>
        </w:tc>
        <w:tc>
          <w:tcPr>
            <w:tcW w:w="4228" w:type="dxa"/>
            <w:tcBorders>
              <w:top w:val="single" w:sz="4" w:space="0" w:color="000000"/>
              <w:left w:val="single" w:sz="4" w:space="0" w:color="000000"/>
              <w:right w:val="single" w:sz="4" w:space="0" w:color="auto"/>
            </w:tcBorders>
          </w:tcPr>
          <w:p w:rsidR="00D5605F" w:rsidRPr="00574CB5" w:rsidRDefault="00D5605F" w:rsidP="00CA4857">
            <w:pPr>
              <w:wordWrap w:val="0"/>
              <w:spacing w:line="322" w:lineRule="exact"/>
              <w:ind w:rightChars="44" w:right="94"/>
              <w:jc w:val="right"/>
              <w:rPr>
                <w:rFonts w:asciiTheme="minorEastAsia" w:eastAsiaTheme="minorEastAsia" w:hAnsiTheme="minorEastAsia"/>
              </w:rPr>
            </w:pPr>
            <w:r w:rsidRPr="00574CB5">
              <w:rPr>
                <w:rFonts w:asciiTheme="minorEastAsia" w:eastAsiaTheme="minorEastAsia" w:hAnsiTheme="minorEastAsia" w:hint="eastAsia"/>
              </w:rPr>
              <w:t>㎡</w:t>
            </w:r>
          </w:p>
        </w:tc>
      </w:tr>
      <w:tr w:rsidR="00D5605F" w:rsidRPr="00574CB5" w:rsidTr="00CA4857">
        <w:trPr>
          <w:trHeight w:hRule="exact" w:val="480"/>
        </w:trPr>
        <w:tc>
          <w:tcPr>
            <w:tcW w:w="2438" w:type="dxa"/>
            <w:tcBorders>
              <w:top w:val="single" w:sz="4" w:space="0" w:color="000000"/>
              <w:left w:val="single" w:sz="4" w:space="0" w:color="000000"/>
            </w:tcBorders>
            <w:vAlign w:val="center"/>
          </w:tcPr>
          <w:p w:rsidR="00D5605F" w:rsidRPr="00574CB5" w:rsidRDefault="00D5605F" w:rsidP="00CA4857">
            <w:pPr>
              <w:wordWrap w:val="0"/>
              <w:spacing w:line="322" w:lineRule="exact"/>
              <w:jc w:val="center"/>
              <w:rPr>
                <w:rFonts w:asciiTheme="minorEastAsia" w:eastAsiaTheme="minorEastAsia" w:hAnsiTheme="minorEastAsia"/>
              </w:rPr>
            </w:pPr>
            <w:r w:rsidRPr="00574CB5">
              <w:rPr>
                <w:rFonts w:asciiTheme="minorEastAsia" w:eastAsiaTheme="minorEastAsia" w:hAnsiTheme="minorEastAsia" w:hint="eastAsia"/>
              </w:rPr>
              <w:t>盛　　　土</w:t>
            </w:r>
          </w:p>
        </w:tc>
        <w:tc>
          <w:tcPr>
            <w:tcW w:w="4228" w:type="dxa"/>
            <w:tcBorders>
              <w:top w:val="single" w:sz="4" w:space="0" w:color="000000"/>
              <w:left w:val="single" w:sz="4" w:space="0" w:color="000000"/>
              <w:right w:val="single" w:sz="4" w:space="0" w:color="auto"/>
            </w:tcBorders>
            <w:vAlign w:val="center"/>
          </w:tcPr>
          <w:p w:rsidR="00D5605F" w:rsidRPr="00574CB5" w:rsidRDefault="00D5605F" w:rsidP="00CA4857">
            <w:pPr>
              <w:wordWrap w:val="0"/>
              <w:spacing w:line="202" w:lineRule="exact"/>
              <w:ind w:rightChars="44" w:right="94"/>
              <w:rPr>
                <w:rFonts w:asciiTheme="minorEastAsia" w:eastAsiaTheme="minorEastAsia" w:hAnsiTheme="minorEastAsia"/>
              </w:rPr>
            </w:pPr>
          </w:p>
        </w:tc>
      </w:tr>
      <w:tr w:rsidR="00D5605F" w:rsidRPr="00574CB5" w:rsidTr="00CA4857">
        <w:trPr>
          <w:trHeight w:hRule="exact" w:val="480"/>
        </w:trPr>
        <w:tc>
          <w:tcPr>
            <w:tcW w:w="2438" w:type="dxa"/>
            <w:tcBorders>
              <w:top w:val="single" w:sz="4" w:space="0" w:color="000000"/>
              <w:left w:val="single" w:sz="4" w:space="0" w:color="000000"/>
              <w:bottom w:val="single" w:sz="4" w:space="0" w:color="000000"/>
            </w:tcBorders>
            <w:vAlign w:val="center"/>
          </w:tcPr>
          <w:p w:rsidR="00D5605F" w:rsidRPr="00574CB5" w:rsidRDefault="00D5605F" w:rsidP="00CA4857">
            <w:pPr>
              <w:wordWrap w:val="0"/>
              <w:spacing w:line="322" w:lineRule="exact"/>
              <w:jc w:val="center"/>
              <w:rPr>
                <w:rFonts w:asciiTheme="minorEastAsia" w:eastAsiaTheme="minorEastAsia" w:hAnsiTheme="minorEastAsia"/>
              </w:rPr>
            </w:pPr>
            <w:r w:rsidRPr="00574CB5">
              <w:rPr>
                <w:rFonts w:asciiTheme="minorEastAsia" w:eastAsiaTheme="minorEastAsia" w:hAnsiTheme="minorEastAsia" w:hint="eastAsia"/>
              </w:rPr>
              <w:t>合　　　計</w:t>
            </w:r>
          </w:p>
        </w:tc>
        <w:tc>
          <w:tcPr>
            <w:tcW w:w="4228" w:type="dxa"/>
            <w:tcBorders>
              <w:top w:val="single" w:sz="4" w:space="0" w:color="000000"/>
              <w:left w:val="single" w:sz="4" w:space="0" w:color="000000"/>
              <w:bottom w:val="single" w:sz="4" w:space="0" w:color="000000"/>
              <w:right w:val="single" w:sz="4" w:space="0" w:color="auto"/>
            </w:tcBorders>
            <w:vAlign w:val="center"/>
          </w:tcPr>
          <w:p w:rsidR="00D5605F" w:rsidRPr="00574CB5" w:rsidRDefault="00D5605F" w:rsidP="00CA4857">
            <w:pPr>
              <w:wordWrap w:val="0"/>
              <w:spacing w:line="202" w:lineRule="exact"/>
              <w:ind w:rightChars="44" w:right="94"/>
              <w:rPr>
                <w:rFonts w:asciiTheme="minorEastAsia" w:eastAsiaTheme="minorEastAsia" w:hAnsiTheme="minorEastAsia"/>
              </w:rPr>
            </w:pPr>
          </w:p>
        </w:tc>
      </w:tr>
    </w:tbl>
    <w:p w:rsidR="00D5605F" w:rsidRPr="00574CB5" w:rsidRDefault="00D5605F" w:rsidP="00D5605F">
      <w:pPr>
        <w:wordWrap w:val="0"/>
        <w:rPr>
          <w:rFonts w:asciiTheme="minorEastAsia" w:eastAsiaTheme="minorEastAsia" w:hAnsiTheme="minorEastAsia"/>
          <w:spacing w:val="1"/>
        </w:rPr>
      </w:pPr>
    </w:p>
    <w:p w:rsidR="00D5605F" w:rsidRPr="00574CB5" w:rsidRDefault="00D5605F" w:rsidP="00D5605F">
      <w:pPr>
        <w:wordWrap w:val="0"/>
        <w:ind w:leftChars="202" w:left="599" w:hangingChars="79" w:hanging="170"/>
        <w:rPr>
          <w:rFonts w:asciiTheme="minorEastAsia" w:eastAsiaTheme="minorEastAsia" w:hAnsiTheme="minorEastAsia"/>
          <w:spacing w:val="1"/>
        </w:rPr>
      </w:pPr>
      <w:r w:rsidRPr="00574CB5">
        <w:rPr>
          <w:rFonts w:asciiTheme="minorEastAsia" w:eastAsiaTheme="minorEastAsia" w:hAnsiTheme="minorEastAsia" w:hint="eastAsia"/>
          <w:spacing w:val="1"/>
        </w:rPr>
        <w:t>イ　アの土地に対する表土の復元等の措置</w:t>
      </w:r>
    </w:p>
    <w:p w:rsidR="00D5605F" w:rsidRPr="00574CB5" w:rsidRDefault="00D5605F" w:rsidP="00D5605F">
      <w:pPr>
        <w:wordWrap w:val="0"/>
        <w:ind w:leftChars="302" w:left="812" w:hangingChars="79" w:hanging="170"/>
        <w:rPr>
          <w:rFonts w:asciiTheme="minorEastAsia" w:eastAsiaTheme="minorEastAsia" w:hAnsiTheme="minorEastAsia"/>
          <w:spacing w:val="1"/>
          <w:szCs w:val="21"/>
        </w:rPr>
      </w:pPr>
      <w:r w:rsidRPr="00574CB5">
        <w:rPr>
          <w:rFonts w:asciiTheme="minorEastAsia" w:eastAsiaTheme="minorEastAsia" w:hAnsiTheme="minorEastAsia" w:hint="eastAsia"/>
          <w:spacing w:val="1"/>
          <w:szCs w:val="21"/>
        </w:rPr>
        <w:t>（※アの土地の合計の面積が</w:t>
      </w:r>
      <w:r w:rsidRPr="00574CB5">
        <w:rPr>
          <w:rFonts w:asciiTheme="minorEastAsia" w:eastAsiaTheme="minorEastAsia" w:hAnsiTheme="minorEastAsia" w:hint="eastAsia"/>
          <w:snapToGrid w:val="0"/>
          <w:spacing w:val="1"/>
          <w:szCs w:val="21"/>
        </w:rPr>
        <w:t>1</w:t>
      </w:r>
      <w:r w:rsidRPr="00574CB5">
        <w:rPr>
          <w:rFonts w:asciiTheme="minorEastAsia" w:eastAsiaTheme="minorEastAsia" w:hAnsiTheme="minorEastAsia" w:hint="eastAsia"/>
          <w:snapToGrid w:val="0"/>
          <w:szCs w:val="21"/>
        </w:rPr>
        <w:t>,</w:t>
      </w:r>
      <w:r w:rsidRPr="00574CB5">
        <w:rPr>
          <w:rFonts w:asciiTheme="minorEastAsia" w:eastAsiaTheme="minorEastAsia" w:hAnsiTheme="minorEastAsia" w:hint="eastAsia"/>
          <w:snapToGrid w:val="0"/>
          <w:spacing w:val="1"/>
          <w:szCs w:val="21"/>
        </w:rPr>
        <w:t>000</w:t>
      </w:r>
      <w:r w:rsidRPr="00574CB5">
        <w:rPr>
          <w:rFonts w:asciiTheme="minorEastAsia" w:eastAsiaTheme="minorEastAsia" w:hAnsiTheme="minorEastAsia" w:hint="eastAsia"/>
          <w:spacing w:val="1"/>
          <w:szCs w:val="21"/>
        </w:rPr>
        <w:t>ｍ</w:t>
      </w:r>
      <w:r w:rsidRPr="00574CB5">
        <w:rPr>
          <w:rFonts w:asciiTheme="minorEastAsia" w:eastAsiaTheme="minorEastAsia" w:hAnsiTheme="minorEastAsia" w:hint="eastAsia"/>
          <w:spacing w:val="1"/>
          <w:szCs w:val="21"/>
          <w:vertAlign w:val="superscript"/>
        </w:rPr>
        <w:t>２</w:t>
      </w:r>
      <w:r w:rsidRPr="00574CB5">
        <w:rPr>
          <w:rFonts w:asciiTheme="minorEastAsia" w:eastAsiaTheme="minorEastAsia" w:hAnsiTheme="minorEastAsia" w:hint="eastAsia"/>
          <w:spacing w:val="1"/>
          <w:szCs w:val="21"/>
        </w:rPr>
        <w:t>未満のものは除く。）</w:t>
      </w:r>
    </w:p>
    <w:p w:rsidR="00D5605F" w:rsidRPr="00574CB5" w:rsidRDefault="00D5605F" w:rsidP="00D5605F">
      <w:pPr>
        <w:wordWrap w:val="0"/>
        <w:ind w:leftChars="202" w:left="599" w:hangingChars="79" w:hanging="170"/>
        <w:rPr>
          <w:rFonts w:asciiTheme="minorEastAsia" w:eastAsiaTheme="minorEastAsia" w:hAnsiTheme="minorEastAsia"/>
          <w:spacing w:val="1"/>
          <w:szCs w:val="21"/>
        </w:rPr>
      </w:pPr>
    </w:p>
    <w:tbl>
      <w:tblPr>
        <w:tblW w:w="0" w:type="auto"/>
        <w:tblInd w:w="853" w:type="dxa"/>
        <w:tblLayout w:type="fixed"/>
        <w:tblCellMar>
          <w:left w:w="0" w:type="dxa"/>
          <w:right w:w="0" w:type="dxa"/>
        </w:tblCellMar>
        <w:tblLook w:val="0000" w:firstRow="0" w:lastRow="0" w:firstColumn="0" w:lastColumn="0" w:noHBand="0" w:noVBand="0"/>
      </w:tblPr>
      <w:tblGrid>
        <w:gridCol w:w="2438"/>
        <w:gridCol w:w="4228"/>
      </w:tblGrid>
      <w:tr w:rsidR="00D5605F" w:rsidRPr="00574CB5" w:rsidTr="00CA4857">
        <w:trPr>
          <w:trHeight w:hRule="exact" w:val="480"/>
        </w:trPr>
        <w:tc>
          <w:tcPr>
            <w:tcW w:w="2438" w:type="dxa"/>
            <w:tcBorders>
              <w:top w:val="single" w:sz="4" w:space="0" w:color="000000"/>
              <w:left w:val="single" w:sz="4" w:space="0" w:color="000000"/>
            </w:tcBorders>
            <w:vAlign w:val="center"/>
          </w:tcPr>
          <w:p w:rsidR="00D5605F" w:rsidRPr="00574CB5" w:rsidRDefault="00D5605F" w:rsidP="00CA4857">
            <w:pPr>
              <w:wordWrap w:val="0"/>
              <w:spacing w:line="322" w:lineRule="exact"/>
              <w:jc w:val="center"/>
              <w:rPr>
                <w:rFonts w:asciiTheme="minorEastAsia" w:eastAsiaTheme="minorEastAsia" w:hAnsiTheme="minorEastAsia"/>
              </w:rPr>
            </w:pPr>
            <w:r w:rsidRPr="00574CB5">
              <w:rPr>
                <w:rFonts w:asciiTheme="minorEastAsia" w:eastAsiaTheme="minorEastAsia" w:hAnsiTheme="minorEastAsia" w:hint="eastAsia"/>
              </w:rPr>
              <w:t>区　　　分</w:t>
            </w:r>
          </w:p>
        </w:tc>
        <w:tc>
          <w:tcPr>
            <w:tcW w:w="4228" w:type="dxa"/>
            <w:tcBorders>
              <w:top w:val="single" w:sz="4" w:space="0" w:color="000000"/>
              <w:left w:val="single" w:sz="4" w:space="0" w:color="000000"/>
              <w:right w:val="single" w:sz="4" w:space="0" w:color="auto"/>
            </w:tcBorders>
            <w:vAlign w:val="center"/>
          </w:tcPr>
          <w:p w:rsidR="00D5605F" w:rsidRPr="00574CB5" w:rsidRDefault="00D5605F" w:rsidP="00CA4857">
            <w:pPr>
              <w:wordWrap w:val="0"/>
              <w:spacing w:line="322" w:lineRule="exact"/>
              <w:jc w:val="center"/>
              <w:rPr>
                <w:rFonts w:asciiTheme="minorEastAsia" w:eastAsiaTheme="minorEastAsia" w:hAnsiTheme="minorEastAsia"/>
              </w:rPr>
            </w:pPr>
            <w:r w:rsidRPr="00574CB5">
              <w:rPr>
                <w:rFonts w:asciiTheme="minorEastAsia" w:eastAsiaTheme="minorEastAsia" w:hAnsiTheme="minorEastAsia" w:hint="eastAsia"/>
              </w:rPr>
              <w:t>面　　　　　　積</w:t>
            </w:r>
          </w:p>
        </w:tc>
      </w:tr>
      <w:tr w:rsidR="00D5605F" w:rsidRPr="00574CB5" w:rsidTr="00CA4857">
        <w:trPr>
          <w:trHeight w:hRule="exact" w:val="480"/>
        </w:trPr>
        <w:tc>
          <w:tcPr>
            <w:tcW w:w="2438" w:type="dxa"/>
            <w:tcBorders>
              <w:top w:val="single" w:sz="4" w:space="0" w:color="000000"/>
              <w:left w:val="single" w:sz="4" w:space="0" w:color="000000"/>
            </w:tcBorders>
            <w:vAlign w:val="center"/>
          </w:tcPr>
          <w:p w:rsidR="00D5605F" w:rsidRPr="00574CB5" w:rsidRDefault="00D5605F" w:rsidP="00CA4857">
            <w:pPr>
              <w:wordWrap w:val="0"/>
              <w:spacing w:line="322" w:lineRule="exact"/>
              <w:jc w:val="center"/>
              <w:rPr>
                <w:rFonts w:asciiTheme="minorEastAsia" w:eastAsiaTheme="minorEastAsia" w:hAnsiTheme="minorEastAsia"/>
              </w:rPr>
            </w:pPr>
            <w:r w:rsidRPr="00574CB5">
              <w:rPr>
                <w:rFonts w:asciiTheme="minorEastAsia" w:eastAsiaTheme="minorEastAsia" w:hAnsiTheme="minorEastAsia" w:hint="eastAsia"/>
                <w:spacing w:val="1"/>
              </w:rPr>
              <w:t>表土の復元</w:t>
            </w:r>
          </w:p>
        </w:tc>
        <w:tc>
          <w:tcPr>
            <w:tcW w:w="4228" w:type="dxa"/>
            <w:tcBorders>
              <w:top w:val="single" w:sz="4" w:space="0" w:color="000000"/>
              <w:left w:val="single" w:sz="4" w:space="0" w:color="000000"/>
              <w:right w:val="single" w:sz="4" w:space="0" w:color="auto"/>
            </w:tcBorders>
          </w:tcPr>
          <w:p w:rsidR="00D5605F" w:rsidRPr="00574CB5" w:rsidRDefault="00D5605F" w:rsidP="00CA4857">
            <w:pPr>
              <w:wordWrap w:val="0"/>
              <w:spacing w:line="322" w:lineRule="exact"/>
              <w:ind w:rightChars="44" w:right="94"/>
              <w:jc w:val="right"/>
              <w:rPr>
                <w:rFonts w:asciiTheme="minorEastAsia" w:eastAsiaTheme="minorEastAsia" w:hAnsiTheme="minorEastAsia"/>
              </w:rPr>
            </w:pPr>
            <w:r w:rsidRPr="00574CB5">
              <w:rPr>
                <w:rFonts w:asciiTheme="minorEastAsia" w:eastAsiaTheme="minorEastAsia" w:hAnsiTheme="minorEastAsia" w:hint="eastAsia"/>
              </w:rPr>
              <w:t>㎡</w:t>
            </w:r>
          </w:p>
        </w:tc>
      </w:tr>
      <w:tr w:rsidR="00D5605F" w:rsidRPr="00574CB5" w:rsidTr="00CA4857">
        <w:trPr>
          <w:trHeight w:hRule="exact" w:val="480"/>
        </w:trPr>
        <w:tc>
          <w:tcPr>
            <w:tcW w:w="2438" w:type="dxa"/>
            <w:tcBorders>
              <w:top w:val="single" w:sz="4" w:space="0" w:color="000000"/>
              <w:left w:val="single" w:sz="4" w:space="0" w:color="000000"/>
            </w:tcBorders>
            <w:vAlign w:val="center"/>
          </w:tcPr>
          <w:p w:rsidR="00D5605F" w:rsidRPr="00574CB5" w:rsidRDefault="00D5605F" w:rsidP="00CA4857">
            <w:pPr>
              <w:wordWrap w:val="0"/>
              <w:spacing w:line="322" w:lineRule="exact"/>
              <w:jc w:val="center"/>
              <w:rPr>
                <w:rFonts w:asciiTheme="minorEastAsia" w:eastAsiaTheme="minorEastAsia" w:hAnsiTheme="minorEastAsia"/>
              </w:rPr>
            </w:pPr>
            <w:r w:rsidRPr="00574CB5">
              <w:rPr>
                <w:rFonts w:asciiTheme="minorEastAsia" w:eastAsiaTheme="minorEastAsia" w:hAnsiTheme="minorEastAsia" w:hint="eastAsia"/>
              </w:rPr>
              <w:t>客　　　土</w:t>
            </w:r>
          </w:p>
        </w:tc>
        <w:tc>
          <w:tcPr>
            <w:tcW w:w="4228" w:type="dxa"/>
            <w:tcBorders>
              <w:top w:val="single" w:sz="4" w:space="0" w:color="000000"/>
              <w:left w:val="single" w:sz="4" w:space="0" w:color="000000"/>
              <w:right w:val="single" w:sz="4" w:space="0" w:color="auto"/>
            </w:tcBorders>
            <w:vAlign w:val="center"/>
          </w:tcPr>
          <w:p w:rsidR="00D5605F" w:rsidRPr="00574CB5" w:rsidRDefault="00D5605F" w:rsidP="00CA4857">
            <w:pPr>
              <w:wordWrap w:val="0"/>
              <w:spacing w:line="202" w:lineRule="exact"/>
              <w:ind w:rightChars="44" w:right="94"/>
              <w:rPr>
                <w:rFonts w:asciiTheme="minorEastAsia" w:eastAsiaTheme="minorEastAsia" w:hAnsiTheme="minorEastAsia"/>
              </w:rPr>
            </w:pPr>
          </w:p>
        </w:tc>
      </w:tr>
      <w:tr w:rsidR="00D5605F" w:rsidRPr="00574CB5" w:rsidTr="00CA4857">
        <w:trPr>
          <w:trHeight w:hRule="exact" w:val="480"/>
        </w:trPr>
        <w:tc>
          <w:tcPr>
            <w:tcW w:w="2438" w:type="dxa"/>
            <w:tcBorders>
              <w:top w:val="single" w:sz="4" w:space="0" w:color="000000"/>
              <w:left w:val="single" w:sz="4" w:space="0" w:color="000000"/>
            </w:tcBorders>
            <w:vAlign w:val="center"/>
          </w:tcPr>
          <w:p w:rsidR="00D5605F" w:rsidRPr="00574CB5" w:rsidRDefault="00D5605F" w:rsidP="00CA4857">
            <w:pPr>
              <w:wordWrap w:val="0"/>
              <w:spacing w:line="322" w:lineRule="exact"/>
              <w:jc w:val="center"/>
              <w:rPr>
                <w:rFonts w:asciiTheme="minorEastAsia" w:eastAsiaTheme="minorEastAsia" w:hAnsiTheme="minorEastAsia"/>
              </w:rPr>
            </w:pPr>
            <w:r w:rsidRPr="00574CB5">
              <w:rPr>
                <w:rFonts w:asciiTheme="minorEastAsia" w:eastAsiaTheme="minorEastAsia" w:hAnsiTheme="minorEastAsia" w:hint="eastAsia"/>
                <w:spacing w:val="1"/>
              </w:rPr>
              <w:t>土壌の改良</w:t>
            </w:r>
          </w:p>
        </w:tc>
        <w:tc>
          <w:tcPr>
            <w:tcW w:w="4228" w:type="dxa"/>
            <w:tcBorders>
              <w:top w:val="single" w:sz="4" w:space="0" w:color="000000"/>
              <w:left w:val="single" w:sz="4" w:space="0" w:color="000000"/>
              <w:right w:val="single" w:sz="4" w:space="0" w:color="auto"/>
            </w:tcBorders>
            <w:vAlign w:val="center"/>
          </w:tcPr>
          <w:p w:rsidR="00D5605F" w:rsidRPr="00574CB5" w:rsidRDefault="00D5605F" w:rsidP="00CA4857">
            <w:pPr>
              <w:wordWrap w:val="0"/>
              <w:spacing w:line="202" w:lineRule="exact"/>
              <w:ind w:rightChars="44" w:right="94"/>
              <w:rPr>
                <w:rFonts w:asciiTheme="minorEastAsia" w:eastAsiaTheme="minorEastAsia" w:hAnsiTheme="minorEastAsia"/>
              </w:rPr>
            </w:pPr>
          </w:p>
        </w:tc>
      </w:tr>
      <w:tr w:rsidR="00D5605F" w:rsidRPr="00574CB5" w:rsidTr="00CA4857">
        <w:trPr>
          <w:trHeight w:hRule="exact" w:val="480"/>
        </w:trPr>
        <w:tc>
          <w:tcPr>
            <w:tcW w:w="2438" w:type="dxa"/>
            <w:tcBorders>
              <w:top w:val="single" w:sz="4" w:space="0" w:color="000000"/>
              <w:left w:val="single" w:sz="4" w:space="0" w:color="000000"/>
            </w:tcBorders>
            <w:vAlign w:val="center"/>
          </w:tcPr>
          <w:p w:rsidR="00D5605F" w:rsidRPr="00574CB5" w:rsidRDefault="00D5605F" w:rsidP="00CA4857">
            <w:pPr>
              <w:wordWrap w:val="0"/>
              <w:spacing w:line="322" w:lineRule="exact"/>
              <w:jc w:val="center"/>
              <w:rPr>
                <w:rFonts w:asciiTheme="minorEastAsia" w:eastAsiaTheme="minorEastAsia" w:hAnsiTheme="minorEastAsia"/>
              </w:rPr>
            </w:pPr>
            <w:r w:rsidRPr="00574CB5">
              <w:rPr>
                <w:rFonts w:asciiTheme="minorEastAsia" w:eastAsiaTheme="minorEastAsia" w:hAnsiTheme="minorEastAsia" w:hint="eastAsia"/>
                <w:spacing w:val="1"/>
              </w:rPr>
              <w:t>そ　の　他</w:t>
            </w:r>
          </w:p>
        </w:tc>
        <w:tc>
          <w:tcPr>
            <w:tcW w:w="4228" w:type="dxa"/>
            <w:tcBorders>
              <w:top w:val="single" w:sz="4" w:space="0" w:color="000000"/>
              <w:left w:val="single" w:sz="4" w:space="0" w:color="000000"/>
              <w:right w:val="single" w:sz="4" w:space="0" w:color="auto"/>
            </w:tcBorders>
            <w:vAlign w:val="center"/>
          </w:tcPr>
          <w:p w:rsidR="00D5605F" w:rsidRPr="00574CB5" w:rsidRDefault="00D5605F" w:rsidP="00CA4857">
            <w:pPr>
              <w:wordWrap w:val="0"/>
              <w:spacing w:line="202" w:lineRule="exact"/>
              <w:ind w:rightChars="44" w:right="94"/>
              <w:rPr>
                <w:rFonts w:asciiTheme="minorEastAsia" w:eastAsiaTheme="minorEastAsia" w:hAnsiTheme="minorEastAsia"/>
              </w:rPr>
            </w:pPr>
          </w:p>
        </w:tc>
      </w:tr>
      <w:tr w:rsidR="00D5605F" w:rsidRPr="00574CB5" w:rsidTr="00CA4857">
        <w:trPr>
          <w:trHeight w:hRule="exact" w:val="480"/>
        </w:trPr>
        <w:tc>
          <w:tcPr>
            <w:tcW w:w="2438" w:type="dxa"/>
            <w:tcBorders>
              <w:top w:val="single" w:sz="4" w:space="0" w:color="000000"/>
              <w:left w:val="single" w:sz="4" w:space="0" w:color="000000"/>
              <w:bottom w:val="single" w:sz="4" w:space="0" w:color="000000"/>
            </w:tcBorders>
            <w:vAlign w:val="center"/>
          </w:tcPr>
          <w:p w:rsidR="00D5605F" w:rsidRPr="00574CB5" w:rsidRDefault="00D5605F" w:rsidP="00CA4857">
            <w:pPr>
              <w:wordWrap w:val="0"/>
              <w:spacing w:line="322" w:lineRule="exact"/>
              <w:jc w:val="center"/>
              <w:rPr>
                <w:rFonts w:asciiTheme="minorEastAsia" w:eastAsiaTheme="minorEastAsia" w:hAnsiTheme="minorEastAsia"/>
              </w:rPr>
            </w:pPr>
            <w:r w:rsidRPr="00574CB5">
              <w:rPr>
                <w:rFonts w:asciiTheme="minorEastAsia" w:eastAsiaTheme="minorEastAsia" w:hAnsiTheme="minorEastAsia" w:hint="eastAsia"/>
              </w:rPr>
              <w:t>合　　　計</w:t>
            </w:r>
          </w:p>
        </w:tc>
        <w:tc>
          <w:tcPr>
            <w:tcW w:w="4228" w:type="dxa"/>
            <w:tcBorders>
              <w:top w:val="single" w:sz="4" w:space="0" w:color="000000"/>
              <w:left w:val="single" w:sz="4" w:space="0" w:color="000000"/>
              <w:bottom w:val="single" w:sz="4" w:space="0" w:color="000000"/>
              <w:right w:val="single" w:sz="4" w:space="0" w:color="auto"/>
            </w:tcBorders>
            <w:vAlign w:val="center"/>
          </w:tcPr>
          <w:p w:rsidR="00D5605F" w:rsidRPr="00574CB5" w:rsidRDefault="00D5605F" w:rsidP="00CA4857">
            <w:pPr>
              <w:wordWrap w:val="0"/>
              <w:spacing w:line="202" w:lineRule="exact"/>
              <w:ind w:rightChars="44" w:right="94"/>
              <w:rPr>
                <w:rFonts w:asciiTheme="minorEastAsia" w:eastAsiaTheme="minorEastAsia" w:hAnsiTheme="minorEastAsia"/>
              </w:rPr>
            </w:pPr>
          </w:p>
        </w:tc>
      </w:tr>
    </w:tbl>
    <w:p w:rsidR="00D5605F" w:rsidRPr="00574CB5" w:rsidRDefault="00D5605F" w:rsidP="00D5605F">
      <w:pPr>
        <w:wordWrap w:val="0"/>
        <w:ind w:left="215"/>
        <w:rPr>
          <w:rFonts w:asciiTheme="minorEastAsia" w:eastAsiaTheme="minorEastAsia" w:hAnsiTheme="minorEastAsia"/>
          <w:szCs w:val="21"/>
          <w:u w:val="thick"/>
        </w:rPr>
      </w:pPr>
    </w:p>
    <w:p w:rsidR="00D5605F" w:rsidRPr="00574CB5" w:rsidRDefault="00D5605F" w:rsidP="00D5605F">
      <w:pPr>
        <w:wordWrap w:val="0"/>
        <w:ind w:left="215"/>
        <w:rPr>
          <w:rFonts w:asciiTheme="minorEastAsia" w:eastAsiaTheme="minorEastAsia" w:hAnsiTheme="minorEastAsia"/>
          <w:szCs w:val="21"/>
          <w:u w:val="thick"/>
        </w:rPr>
      </w:pPr>
    </w:p>
    <w:p w:rsidR="00D5605F" w:rsidRPr="00574CB5" w:rsidRDefault="00D5605F" w:rsidP="00D5605F">
      <w:pPr>
        <w:wordWrap w:val="0"/>
        <w:ind w:left="215"/>
        <w:rPr>
          <w:rFonts w:asciiTheme="minorEastAsia" w:eastAsiaTheme="minorEastAsia" w:hAnsiTheme="minorEastAsia"/>
          <w:szCs w:val="21"/>
          <w:u w:val="thick"/>
        </w:rPr>
      </w:pPr>
    </w:p>
    <w:p w:rsidR="00D5605F" w:rsidRPr="00574CB5" w:rsidRDefault="00D5605F" w:rsidP="00D5605F">
      <w:pPr>
        <w:wordWrap w:val="0"/>
        <w:ind w:left="215"/>
        <w:rPr>
          <w:rFonts w:asciiTheme="minorEastAsia" w:eastAsiaTheme="minorEastAsia" w:hAnsiTheme="minorEastAsia"/>
          <w:szCs w:val="21"/>
          <w:u w:val="thick"/>
        </w:rPr>
      </w:pPr>
    </w:p>
    <w:p w:rsidR="00D5605F" w:rsidRPr="00574CB5" w:rsidRDefault="00D5605F" w:rsidP="00D5605F">
      <w:pPr>
        <w:wordWrap w:val="0"/>
        <w:ind w:left="215"/>
        <w:rPr>
          <w:rFonts w:asciiTheme="minorEastAsia" w:eastAsiaTheme="minorEastAsia" w:hAnsiTheme="minorEastAsia"/>
          <w:szCs w:val="21"/>
          <w:u w:val="thick"/>
        </w:rPr>
      </w:pPr>
    </w:p>
    <w:p w:rsidR="00D5605F" w:rsidRPr="00574CB5" w:rsidRDefault="00D5605F" w:rsidP="00D5605F">
      <w:pPr>
        <w:wordWrap w:val="0"/>
        <w:ind w:left="215"/>
        <w:rPr>
          <w:rFonts w:asciiTheme="minorEastAsia" w:eastAsiaTheme="minorEastAsia" w:hAnsiTheme="minorEastAsia"/>
          <w:szCs w:val="21"/>
          <w:u w:val="thick"/>
        </w:rPr>
      </w:pPr>
    </w:p>
    <w:p w:rsidR="00D5605F" w:rsidRPr="00574CB5" w:rsidRDefault="00D5605F" w:rsidP="00D5605F">
      <w:pPr>
        <w:wordWrap w:val="0"/>
        <w:ind w:left="215"/>
        <w:rPr>
          <w:rFonts w:asciiTheme="minorEastAsia" w:eastAsiaTheme="minorEastAsia" w:hAnsiTheme="minorEastAsia"/>
          <w:szCs w:val="21"/>
          <w:u w:val="thick"/>
        </w:rPr>
      </w:pPr>
    </w:p>
    <w:p w:rsidR="00D5605F" w:rsidRPr="00574CB5" w:rsidRDefault="00D5605F" w:rsidP="00D5605F">
      <w:pPr>
        <w:wordWrap w:val="0"/>
        <w:ind w:left="215"/>
        <w:rPr>
          <w:rFonts w:asciiTheme="minorEastAsia" w:eastAsiaTheme="minorEastAsia" w:hAnsiTheme="minorEastAsia"/>
          <w:szCs w:val="21"/>
          <w:u w:val="thick"/>
        </w:rPr>
      </w:pPr>
    </w:p>
    <w:p w:rsidR="00D5605F" w:rsidRPr="00574CB5" w:rsidRDefault="00D5605F" w:rsidP="00D5605F">
      <w:pPr>
        <w:wordWrap w:val="0"/>
        <w:ind w:left="215"/>
        <w:rPr>
          <w:rFonts w:asciiTheme="minorEastAsia" w:eastAsiaTheme="minorEastAsia" w:hAnsiTheme="minorEastAsia"/>
          <w:szCs w:val="21"/>
          <w:u w:val="thick"/>
        </w:rPr>
      </w:pPr>
    </w:p>
    <w:p w:rsidR="00D5605F" w:rsidRPr="00574CB5" w:rsidRDefault="00D5605F" w:rsidP="00D5605F">
      <w:pPr>
        <w:numPr>
          <w:ilvl w:val="0"/>
          <w:numId w:val="11"/>
        </w:numPr>
        <w:wordWrap w:val="0"/>
        <w:rPr>
          <w:rFonts w:asciiTheme="minorEastAsia" w:eastAsiaTheme="minorEastAsia" w:hAnsiTheme="minorEastAsia"/>
          <w:szCs w:val="21"/>
          <w:u w:val="thick"/>
        </w:rPr>
      </w:pPr>
      <w:r w:rsidRPr="00574CB5">
        <w:rPr>
          <w:rFonts w:asciiTheme="minorEastAsia" w:eastAsiaTheme="minorEastAsia" w:hAnsiTheme="minorEastAsia" w:hint="eastAsia"/>
          <w:sz w:val="24"/>
          <w:u w:val="thick"/>
        </w:rPr>
        <w:t>緩衝帯の配置計画</w:t>
      </w:r>
    </w:p>
    <w:p w:rsidR="00D5605F" w:rsidRPr="00574CB5" w:rsidRDefault="00D5605F" w:rsidP="00D5605F">
      <w:pPr>
        <w:wordWrap w:val="0"/>
        <w:ind w:leftChars="200" w:left="850" w:hangingChars="200" w:hanging="425"/>
        <w:rPr>
          <w:rFonts w:asciiTheme="minorEastAsia" w:eastAsiaTheme="minorEastAsia" w:hAnsiTheme="minorEastAsia"/>
          <w:color w:val="FF0000"/>
          <w:spacing w:val="1"/>
        </w:rPr>
      </w:pPr>
      <w:r w:rsidRPr="00574CB5">
        <w:rPr>
          <w:rFonts w:asciiTheme="minorEastAsia" w:eastAsiaTheme="minorEastAsia" w:hAnsiTheme="minorEastAsia" w:hint="eastAsia"/>
          <w:color w:val="FF0000"/>
        </w:rPr>
        <w:t>（※工場、第一種特定工作物等、騒音・振動等による環境の悪化をもらたすおそれがある施設の建築等を目的とする1ha以上の開発を行う場合のみ作成のこと。）</w:t>
      </w:r>
    </w:p>
    <w:p w:rsidR="00D5605F" w:rsidRPr="00574CB5" w:rsidRDefault="00D5605F" w:rsidP="00D5605F">
      <w:pPr>
        <w:wordWrap w:val="0"/>
        <w:ind w:firstLineChars="299" w:firstLine="636"/>
        <w:rPr>
          <w:rFonts w:asciiTheme="minorEastAsia" w:eastAsiaTheme="minorEastAsia" w:hAnsiTheme="minorEastAsia"/>
          <w:spacing w:val="1"/>
        </w:rPr>
      </w:pPr>
      <w:r w:rsidRPr="00574CB5">
        <w:rPr>
          <w:rFonts w:asciiTheme="minorEastAsia" w:eastAsiaTheme="minorEastAsia" w:hAnsiTheme="minorEastAsia" w:hint="eastAsia"/>
          <w:noProof/>
          <w:spacing w:val="1"/>
        </w:rPr>
        <mc:AlternateContent>
          <mc:Choice Requires="wps">
            <w:drawing>
              <wp:anchor distT="0" distB="0" distL="114300" distR="114300" simplePos="0" relativeHeight="251675648" behindDoc="0" locked="0" layoutInCell="1" allowOverlap="1" wp14:anchorId="1B8CA423" wp14:editId="7D818C42">
                <wp:simplePos x="0" y="0"/>
                <wp:positionH relativeFrom="column">
                  <wp:posOffset>1758315</wp:posOffset>
                </wp:positionH>
                <wp:positionV relativeFrom="paragraph">
                  <wp:posOffset>80645</wp:posOffset>
                </wp:positionV>
                <wp:extent cx="4192905" cy="369570"/>
                <wp:effectExtent l="0" t="0" r="0" b="0"/>
                <wp:wrapNone/>
                <wp:docPr id="119" name="Rectangle 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2905" cy="369570"/>
                        </a:xfrm>
                        <a:prstGeom prst="rect">
                          <a:avLst/>
                        </a:prstGeom>
                        <a:solidFill>
                          <a:srgbClr val="FFFFFF"/>
                        </a:solidFill>
                        <a:ln w="9525">
                          <a:solidFill>
                            <a:srgbClr val="0000FF"/>
                          </a:solidFill>
                          <a:prstDash val="dash"/>
                          <a:miter lim="800000"/>
                          <a:headEnd/>
                          <a:tailEnd/>
                        </a:ln>
                      </wps:spPr>
                      <wps:txbx>
                        <w:txbxContent>
                          <w:p w:rsidR="00D5605F" w:rsidRPr="006B06B1" w:rsidRDefault="00D5605F" w:rsidP="00D5605F">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D5605F" w:rsidRPr="006B06B1" w:rsidRDefault="00D5605F" w:rsidP="00D5605F">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都市計画法第33条第1項第10号</w:t>
                            </w:r>
                          </w:p>
                          <w:p w:rsidR="00D5605F" w:rsidRPr="006B06B1" w:rsidRDefault="00D5605F" w:rsidP="00D5605F">
                            <w:pPr>
                              <w:spacing w:line="180" w:lineRule="exact"/>
                              <w:rPr>
                                <w:color w:val="0000FF"/>
                                <w:sz w:val="16"/>
                                <w:szCs w:val="16"/>
                              </w:rPr>
                            </w:pPr>
                            <w:r w:rsidRPr="006B06B1">
                              <w:rPr>
                                <w:rFonts w:ascii="ＭＳ ゴシック" w:eastAsia="ＭＳ ゴシック" w:hAnsi="ＭＳ ゴシック" w:hint="eastAsia"/>
                                <w:color w:val="0000FF"/>
                                <w:spacing w:val="1"/>
                                <w:sz w:val="16"/>
                                <w:szCs w:val="16"/>
                              </w:rPr>
                              <w:t>都市計画法に基づく開発行為に関する技術基準（滋賀県土木交通部住宅課）第７章）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CA423" id="Rectangle 655" o:spid="_x0000_s1042" style="position:absolute;left:0;text-align:left;margin-left:138.45pt;margin-top:6.35pt;width:330.15pt;height:29.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" strokecolor="blue">
                <v:stroke dashstyle="dash"/>
                <v:textbox inset="5.85pt,.7pt,5.85pt,.7pt">
                  <w:txbxContent>
                    <w:p w:rsidR="00D5605F" w:rsidRPr="006B06B1" w:rsidRDefault="00D5605F" w:rsidP="00D5605F">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D5605F" w:rsidRPr="006B06B1" w:rsidRDefault="00D5605F" w:rsidP="00D5605F">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都市計画法第33条第1項第10号</w:t>
                      </w:r>
                    </w:p>
                    <w:p w:rsidR="00D5605F" w:rsidRPr="006B06B1" w:rsidRDefault="00D5605F" w:rsidP="00D5605F">
                      <w:pPr>
                        <w:spacing w:line="180" w:lineRule="exact"/>
                        <w:rPr>
                          <w:color w:val="0000FF"/>
                          <w:sz w:val="16"/>
                          <w:szCs w:val="16"/>
                        </w:rPr>
                      </w:pPr>
                      <w:r w:rsidRPr="006B06B1">
                        <w:rPr>
                          <w:rFonts w:ascii="ＭＳ ゴシック" w:eastAsia="ＭＳ ゴシック" w:hAnsi="ＭＳ ゴシック" w:hint="eastAsia"/>
                          <w:color w:val="0000FF"/>
                          <w:spacing w:val="1"/>
                          <w:sz w:val="16"/>
                          <w:szCs w:val="16"/>
                        </w:rPr>
                        <w:t>都市計画法に基づく開発行為に関する技術基準（滋賀県土木交通部住宅課）第７章）</w:t>
                      </w:r>
                    </w:p>
                  </w:txbxContent>
                </v:textbox>
              </v:rect>
            </w:pict>
          </mc:Fallback>
        </mc:AlternateContent>
      </w:r>
    </w:p>
    <w:p w:rsidR="00D5605F" w:rsidRPr="00574CB5" w:rsidRDefault="00D5605F" w:rsidP="00D5605F">
      <w:pPr>
        <w:wordWrap w:val="0"/>
        <w:ind w:firstLineChars="299" w:firstLine="642"/>
        <w:rPr>
          <w:rFonts w:asciiTheme="minorEastAsia" w:eastAsiaTheme="minorEastAsia" w:hAnsiTheme="minorEastAsia"/>
          <w:spacing w:val="1"/>
        </w:rPr>
      </w:pPr>
    </w:p>
    <w:p w:rsidR="00D5605F" w:rsidRPr="00574CB5" w:rsidRDefault="00D5605F" w:rsidP="00D5605F">
      <w:pPr>
        <w:wordWrap w:val="0"/>
        <w:ind w:firstLineChars="299" w:firstLine="642"/>
        <w:rPr>
          <w:rFonts w:asciiTheme="minorEastAsia" w:eastAsiaTheme="minorEastAsia" w:hAnsiTheme="minorEastAsia"/>
          <w:spacing w:val="1"/>
        </w:rPr>
      </w:pPr>
    </w:p>
    <w:p w:rsidR="00D5605F" w:rsidRPr="00574CB5" w:rsidRDefault="00D5605F" w:rsidP="00D5605F">
      <w:pPr>
        <w:wordWrap w:val="0"/>
        <w:ind w:firstLineChars="299" w:firstLine="642"/>
        <w:rPr>
          <w:rFonts w:asciiTheme="minorEastAsia" w:eastAsiaTheme="minorEastAsia" w:hAnsiTheme="minorEastAsia"/>
          <w:spacing w:val="1"/>
        </w:rPr>
      </w:pPr>
    </w:p>
    <w:p w:rsidR="00D5605F" w:rsidRPr="00574CB5" w:rsidRDefault="00D5605F" w:rsidP="00D5605F">
      <w:pPr>
        <w:wordWrap w:val="0"/>
        <w:ind w:firstLineChars="299" w:firstLine="642"/>
        <w:rPr>
          <w:rFonts w:asciiTheme="minorEastAsia" w:eastAsiaTheme="minorEastAsia" w:hAnsiTheme="minorEastAsia"/>
          <w:spacing w:val="1"/>
        </w:rPr>
      </w:pPr>
      <w:r w:rsidRPr="00574CB5">
        <w:rPr>
          <w:rFonts w:asciiTheme="minorEastAsia" w:eastAsiaTheme="minorEastAsia" w:hAnsiTheme="minorEastAsia" w:hint="eastAsia"/>
          <w:spacing w:val="1"/>
        </w:rPr>
        <w:t>緩衝帯の配置計画、幅員及び緑化の方針について記載すること。</w:t>
      </w:r>
    </w:p>
    <w:p w:rsidR="00D5605F" w:rsidRPr="00574CB5" w:rsidRDefault="00D5605F" w:rsidP="00D5605F">
      <w:pPr>
        <w:wordWrap w:val="0"/>
        <w:ind w:leftChars="200" w:left="425"/>
        <w:rPr>
          <w:rFonts w:asciiTheme="minorEastAsia" w:eastAsiaTheme="minorEastAsia" w:hAnsiTheme="minorEastAsia"/>
        </w:rPr>
      </w:pPr>
    </w:p>
    <w:p w:rsidR="00D5605F" w:rsidRPr="00574CB5" w:rsidRDefault="00D5605F" w:rsidP="00D5605F">
      <w:pPr>
        <w:wordWrap w:val="0"/>
        <w:ind w:firstLineChars="299" w:firstLine="642"/>
        <w:rPr>
          <w:rFonts w:asciiTheme="minorEastAsia" w:eastAsiaTheme="minorEastAsia" w:hAnsiTheme="minorEastAsia"/>
          <w:spacing w:val="1"/>
        </w:rPr>
      </w:pPr>
    </w:p>
    <w:p w:rsidR="00D5605F" w:rsidRPr="00574CB5" w:rsidRDefault="00D5605F" w:rsidP="00D5605F">
      <w:pPr>
        <w:wordWrap w:val="0"/>
        <w:rPr>
          <w:rFonts w:asciiTheme="minorEastAsia" w:eastAsiaTheme="minorEastAsia" w:hAnsiTheme="minorEastAsia"/>
          <w:spacing w:val="1"/>
        </w:rPr>
      </w:pPr>
      <w:bookmarkStart w:id="2" w:name="_GoBack"/>
      <w:bookmarkEnd w:id="2"/>
    </w:p>
    <w:p w:rsidR="00D5605F" w:rsidRPr="00574CB5" w:rsidRDefault="00D5605F" w:rsidP="00D5605F">
      <w:pPr>
        <w:numPr>
          <w:ilvl w:val="0"/>
          <w:numId w:val="11"/>
        </w:numPr>
        <w:wordWrap w:val="0"/>
        <w:rPr>
          <w:rFonts w:asciiTheme="minorEastAsia" w:eastAsiaTheme="minorEastAsia" w:hAnsiTheme="minorEastAsia"/>
          <w:spacing w:val="1"/>
        </w:rPr>
      </w:pPr>
      <w:r w:rsidRPr="00574CB5">
        <w:rPr>
          <w:rFonts w:asciiTheme="minorEastAsia" w:eastAsiaTheme="minorEastAsia" w:hAnsiTheme="minorEastAsia" w:hint="eastAsia"/>
          <w:sz w:val="24"/>
          <w:u w:val="thick"/>
        </w:rPr>
        <w:t>工事施工中の防災措置</w:t>
      </w:r>
    </w:p>
    <w:p w:rsidR="00D5605F" w:rsidRPr="00574CB5" w:rsidRDefault="00D5605F" w:rsidP="00D5605F">
      <w:pPr>
        <w:wordWrap w:val="0"/>
        <w:rPr>
          <w:rFonts w:asciiTheme="minorEastAsia" w:eastAsiaTheme="minorEastAsia" w:hAnsiTheme="minorEastAsia"/>
          <w:spacing w:val="1"/>
        </w:rPr>
      </w:pPr>
      <w:r w:rsidRPr="00574CB5">
        <w:rPr>
          <w:rFonts w:asciiTheme="minorEastAsia" w:eastAsiaTheme="minorEastAsia" w:hAnsiTheme="minorEastAsia" w:hint="eastAsia"/>
          <w:noProof/>
          <w:spacing w:val="1"/>
        </w:rPr>
        <mc:AlternateContent>
          <mc:Choice Requires="wps">
            <w:drawing>
              <wp:anchor distT="0" distB="0" distL="114300" distR="114300" simplePos="0" relativeHeight="251676672" behindDoc="0" locked="0" layoutInCell="1" allowOverlap="1" wp14:anchorId="6DEEC3FF" wp14:editId="7BE20FEF">
                <wp:simplePos x="0" y="0"/>
                <wp:positionH relativeFrom="column">
                  <wp:posOffset>1668780</wp:posOffset>
                </wp:positionH>
                <wp:positionV relativeFrom="paragraph">
                  <wp:posOffset>120015</wp:posOffset>
                </wp:positionV>
                <wp:extent cx="4192905" cy="369570"/>
                <wp:effectExtent l="0" t="0" r="0" b="0"/>
                <wp:wrapNone/>
                <wp:docPr id="120" name="Rectangle 6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2905" cy="369570"/>
                        </a:xfrm>
                        <a:prstGeom prst="rect">
                          <a:avLst/>
                        </a:prstGeom>
                        <a:solidFill>
                          <a:srgbClr val="FFFFFF"/>
                        </a:solidFill>
                        <a:ln w="9525">
                          <a:solidFill>
                            <a:srgbClr val="0000FF"/>
                          </a:solidFill>
                          <a:prstDash val="dash"/>
                          <a:miter lim="800000"/>
                          <a:headEnd/>
                          <a:tailEnd/>
                        </a:ln>
                      </wps:spPr>
                      <wps:txbx>
                        <w:txbxContent>
                          <w:p w:rsidR="00D5605F" w:rsidRPr="006B06B1" w:rsidRDefault="00D5605F" w:rsidP="00D5605F">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D5605F" w:rsidRPr="006B06B1" w:rsidRDefault="00D5605F" w:rsidP="00D5605F">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宅地防災マニュアル第XⅡ章（同解説Ⅱ_p</w:t>
                            </w:r>
                            <w:r>
                              <w:rPr>
                                <w:rFonts w:ascii="ＭＳ ゴシック" w:eastAsia="ＭＳ ゴシック" w:hAnsi="ＭＳ ゴシック"/>
                                <w:color w:val="0000FF"/>
                                <w:spacing w:val="1"/>
                                <w:sz w:val="16"/>
                                <w:szCs w:val="16"/>
                              </w:rPr>
                              <w:t>391</w:t>
                            </w:r>
                            <w:r w:rsidRPr="006B06B1">
                              <w:rPr>
                                <w:rFonts w:ascii="ＭＳ ゴシック" w:eastAsia="ＭＳ ゴシック" w:hAnsi="ＭＳ ゴシック" w:hint="eastAsia"/>
                                <w:color w:val="0000FF"/>
                                <w:spacing w:val="1"/>
                                <w:sz w:val="16"/>
                                <w:szCs w:val="16"/>
                              </w:rPr>
                              <w:t>～）</w:t>
                            </w:r>
                          </w:p>
                          <w:p w:rsidR="00D5605F" w:rsidRPr="006B06B1" w:rsidRDefault="00D5605F" w:rsidP="00D5605F">
                            <w:pPr>
                              <w:spacing w:line="180" w:lineRule="exact"/>
                              <w:rPr>
                                <w:color w:val="0000FF"/>
                                <w:sz w:val="16"/>
                                <w:szCs w:val="16"/>
                              </w:rPr>
                            </w:pPr>
                            <w:r w:rsidRPr="006B06B1">
                              <w:rPr>
                                <w:rFonts w:ascii="ＭＳ ゴシック" w:eastAsia="ＭＳ ゴシック" w:hAnsi="ＭＳ ゴシック" w:hint="eastAsia"/>
                                <w:color w:val="0000FF"/>
                                <w:spacing w:val="1"/>
                                <w:sz w:val="16"/>
                                <w:szCs w:val="16"/>
                              </w:rPr>
                              <w:t>都市計画法に基づく開発行為に関する技術基準（滋賀県土木交通部住宅課）第12章）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EC3FF" id="Rectangle 656" o:spid="_x0000_s1043" style="position:absolute;left:0;text-align:left;margin-left:131.4pt;margin-top:9.45pt;width:330.15pt;height:29.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" strokecolor="blue">
                <v:stroke dashstyle="dash"/>
                <v:textbox inset="5.85pt,.7pt,5.85pt,.7pt">
                  <w:txbxContent>
                    <w:p w:rsidR="00D5605F" w:rsidRPr="006B06B1" w:rsidRDefault="00D5605F" w:rsidP="00D5605F">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D5605F" w:rsidRPr="006B06B1" w:rsidRDefault="00D5605F" w:rsidP="00D5605F">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宅地防災マニュアル第XⅡ章（同解説Ⅱ_p</w:t>
                      </w:r>
                      <w:r>
                        <w:rPr>
                          <w:rFonts w:ascii="ＭＳ ゴシック" w:eastAsia="ＭＳ ゴシック" w:hAnsi="ＭＳ ゴシック"/>
                          <w:color w:val="0000FF"/>
                          <w:spacing w:val="1"/>
                          <w:sz w:val="16"/>
                          <w:szCs w:val="16"/>
                        </w:rPr>
                        <w:t>391</w:t>
                      </w:r>
                      <w:r w:rsidRPr="006B06B1">
                        <w:rPr>
                          <w:rFonts w:ascii="ＭＳ ゴシック" w:eastAsia="ＭＳ ゴシック" w:hAnsi="ＭＳ ゴシック" w:hint="eastAsia"/>
                          <w:color w:val="0000FF"/>
                          <w:spacing w:val="1"/>
                          <w:sz w:val="16"/>
                          <w:szCs w:val="16"/>
                        </w:rPr>
                        <w:t>～）</w:t>
                      </w:r>
                    </w:p>
                    <w:p w:rsidR="00D5605F" w:rsidRPr="006B06B1" w:rsidRDefault="00D5605F" w:rsidP="00D5605F">
                      <w:pPr>
                        <w:spacing w:line="180" w:lineRule="exact"/>
                        <w:rPr>
                          <w:color w:val="0000FF"/>
                          <w:sz w:val="16"/>
                          <w:szCs w:val="16"/>
                        </w:rPr>
                      </w:pPr>
                      <w:r w:rsidRPr="006B06B1">
                        <w:rPr>
                          <w:rFonts w:ascii="ＭＳ ゴシック" w:eastAsia="ＭＳ ゴシック" w:hAnsi="ＭＳ ゴシック" w:hint="eastAsia"/>
                          <w:color w:val="0000FF"/>
                          <w:spacing w:val="1"/>
                          <w:sz w:val="16"/>
                          <w:szCs w:val="16"/>
                        </w:rPr>
                        <w:t>都市計画法に基づく開発行為に関する技術基準（滋賀県土木交通部住宅課）第12章）</w:t>
                      </w:r>
                    </w:p>
                  </w:txbxContent>
                </v:textbox>
              </v:rect>
            </w:pict>
          </mc:Fallback>
        </mc:AlternateContent>
      </w:r>
    </w:p>
    <w:p w:rsidR="00D5605F" w:rsidRPr="00574CB5" w:rsidRDefault="00D5605F" w:rsidP="00D5605F">
      <w:pPr>
        <w:wordWrap w:val="0"/>
        <w:rPr>
          <w:rFonts w:asciiTheme="minorEastAsia" w:eastAsiaTheme="minorEastAsia" w:hAnsiTheme="minorEastAsia"/>
          <w:spacing w:val="1"/>
        </w:rPr>
      </w:pPr>
    </w:p>
    <w:p w:rsidR="00D5605F" w:rsidRPr="00574CB5" w:rsidRDefault="00D5605F" w:rsidP="00D5605F">
      <w:pPr>
        <w:wordWrap w:val="0"/>
        <w:rPr>
          <w:rFonts w:asciiTheme="minorEastAsia" w:eastAsiaTheme="minorEastAsia" w:hAnsiTheme="minorEastAsia"/>
          <w:spacing w:val="1"/>
        </w:rPr>
      </w:pPr>
    </w:p>
    <w:p w:rsidR="00D5605F" w:rsidRPr="00574CB5" w:rsidRDefault="00D5605F" w:rsidP="00D5605F">
      <w:pPr>
        <w:wordWrap w:val="0"/>
        <w:ind w:firstLineChars="100" w:firstLine="215"/>
        <w:rPr>
          <w:rFonts w:asciiTheme="minorEastAsia" w:eastAsiaTheme="minorEastAsia" w:hAnsiTheme="minorEastAsia"/>
          <w:spacing w:val="1"/>
        </w:rPr>
      </w:pPr>
      <w:r w:rsidRPr="00574CB5">
        <w:rPr>
          <w:rFonts w:asciiTheme="minorEastAsia" w:eastAsiaTheme="minorEastAsia" w:hAnsiTheme="minorEastAsia" w:hint="eastAsia"/>
          <w:spacing w:val="1"/>
        </w:rPr>
        <w:t>1)</w:t>
      </w:r>
      <w:r w:rsidRPr="00574CB5">
        <w:rPr>
          <w:rFonts w:asciiTheme="minorEastAsia" w:eastAsiaTheme="minorEastAsia" w:hAnsiTheme="minorEastAsia" w:hint="eastAsia"/>
          <w:spacing w:val="1"/>
        </w:rPr>
        <w:tab/>
        <w:t>土砂流出防止計画等</w:t>
      </w:r>
    </w:p>
    <w:tbl>
      <w:tblPr>
        <w:tblW w:w="9090" w:type="dxa"/>
        <w:tblInd w:w="308" w:type="dxa"/>
        <w:tblLayout w:type="fixed"/>
        <w:tblCellMar>
          <w:left w:w="0" w:type="dxa"/>
          <w:right w:w="0" w:type="dxa"/>
        </w:tblCellMar>
        <w:tblLook w:val="0000" w:firstRow="0" w:lastRow="0" w:firstColumn="0" w:lastColumn="0" w:noHBand="0" w:noVBand="0"/>
      </w:tblPr>
      <w:tblGrid>
        <w:gridCol w:w="3030"/>
        <w:gridCol w:w="6060"/>
      </w:tblGrid>
      <w:tr w:rsidR="00D5605F" w:rsidRPr="00574CB5" w:rsidTr="00CA4857">
        <w:trPr>
          <w:trHeight w:hRule="exact" w:val="480"/>
        </w:trPr>
        <w:tc>
          <w:tcPr>
            <w:tcW w:w="3030" w:type="dxa"/>
            <w:tcBorders>
              <w:top w:val="single" w:sz="4" w:space="0" w:color="000000"/>
              <w:left w:val="single" w:sz="4" w:space="0" w:color="000000"/>
            </w:tcBorders>
            <w:vAlign w:val="center"/>
          </w:tcPr>
          <w:p w:rsidR="00D5605F" w:rsidRPr="00574CB5" w:rsidRDefault="00D5605F" w:rsidP="00CA4857">
            <w:pPr>
              <w:wordWrap w:val="0"/>
              <w:spacing w:line="322" w:lineRule="exact"/>
              <w:jc w:val="center"/>
              <w:rPr>
                <w:rFonts w:asciiTheme="minorEastAsia" w:eastAsiaTheme="minorEastAsia" w:hAnsiTheme="minorEastAsia"/>
              </w:rPr>
            </w:pPr>
            <w:r w:rsidRPr="00574CB5">
              <w:rPr>
                <w:rFonts w:asciiTheme="minorEastAsia" w:eastAsiaTheme="minorEastAsia" w:hAnsiTheme="minorEastAsia" w:hint="eastAsia"/>
              </w:rPr>
              <w:t>区　　　　　分</w:t>
            </w:r>
          </w:p>
        </w:tc>
        <w:tc>
          <w:tcPr>
            <w:tcW w:w="6060" w:type="dxa"/>
            <w:tcBorders>
              <w:top w:val="single" w:sz="4" w:space="0" w:color="000000"/>
              <w:left w:val="single" w:sz="4" w:space="0" w:color="000000"/>
              <w:right w:val="single" w:sz="4" w:space="0" w:color="auto"/>
            </w:tcBorders>
            <w:vAlign w:val="center"/>
          </w:tcPr>
          <w:p w:rsidR="00D5605F" w:rsidRPr="00574CB5" w:rsidRDefault="00D5605F" w:rsidP="00CA4857">
            <w:pPr>
              <w:wordWrap w:val="0"/>
              <w:spacing w:line="322" w:lineRule="exact"/>
              <w:jc w:val="center"/>
              <w:rPr>
                <w:rFonts w:asciiTheme="minorEastAsia" w:eastAsiaTheme="minorEastAsia" w:hAnsiTheme="minorEastAsia"/>
              </w:rPr>
            </w:pPr>
            <w:r w:rsidRPr="00574CB5">
              <w:rPr>
                <w:rFonts w:asciiTheme="minorEastAsia" w:eastAsiaTheme="minorEastAsia" w:hAnsiTheme="minorEastAsia" w:hint="eastAsia"/>
              </w:rPr>
              <w:t>具体的な対策内容（施設構造、対策期間等）</w:t>
            </w:r>
          </w:p>
        </w:tc>
      </w:tr>
      <w:tr w:rsidR="00D5605F" w:rsidRPr="00574CB5" w:rsidTr="00CA4857">
        <w:trPr>
          <w:trHeight w:hRule="exact" w:val="720"/>
        </w:trPr>
        <w:tc>
          <w:tcPr>
            <w:tcW w:w="3030" w:type="dxa"/>
            <w:tcBorders>
              <w:top w:val="single" w:sz="4" w:space="0" w:color="000000"/>
              <w:left w:val="single" w:sz="4" w:space="0" w:color="000000"/>
            </w:tcBorders>
            <w:vAlign w:val="center"/>
          </w:tcPr>
          <w:p w:rsidR="00D5605F" w:rsidRPr="00574CB5" w:rsidRDefault="00D5605F" w:rsidP="00CA4857">
            <w:pPr>
              <w:wordWrap w:val="0"/>
              <w:spacing w:line="322" w:lineRule="exact"/>
              <w:jc w:val="center"/>
              <w:rPr>
                <w:rFonts w:asciiTheme="minorEastAsia" w:eastAsiaTheme="minorEastAsia" w:hAnsiTheme="minorEastAsia"/>
                <w:spacing w:val="1"/>
              </w:rPr>
            </w:pPr>
            <w:r w:rsidRPr="00574CB5">
              <w:rPr>
                <w:rFonts w:asciiTheme="minorEastAsia" w:eastAsiaTheme="minorEastAsia" w:hAnsiTheme="minorEastAsia" w:hint="eastAsia"/>
                <w:spacing w:val="1"/>
              </w:rPr>
              <w:t>土　砂　流　出</w:t>
            </w:r>
          </w:p>
          <w:p w:rsidR="00D5605F" w:rsidRPr="00574CB5" w:rsidRDefault="00D5605F" w:rsidP="00CA4857">
            <w:pPr>
              <w:wordWrap w:val="0"/>
              <w:spacing w:line="322" w:lineRule="exact"/>
              <w:jc w:val="center"/>
              <w:rPr>
                <w:rFonts w:asciiTheme="minorEastAsia" w:eastAsiaTheme="minorEastAsia" w:hAnsiTheme="minorEastAsia"/>
              </w:rPr>
            </w:pPr>
            <w:r w:rsidRPr="00574CB5">
              <w:rPr>
                <w:rFonts w:asciiTheme="minorEastAsia" w:eastAsiaTheme="minorEastAsia" w:hAnsiTheme="minorEastAsia" w:hint="eastAsia"/>
              </w:rPr>
              <w:t>防　　　　　止</w:t>
            </w:r>
          </w:p>
        </w:tc>
        <w:tc>
          <w:tcPr>
            <w:tcW w:w="6060" w:type="dxa"/>
            <w:tcBorders>
              <w:top w:val="single" w:sz="4" w:space="0" w:color="000000"/>
              <w:left w:val="single" w:sz="4" w:space="0" w:color="000000"/>
              <w:right w:val="single" w:sz="4" w:space="0" w:color="auto"/>
            </w:tcBorders>
            <w:vAlign w:val="center"/>
          </w:tcPr>
          <w:p w:rsidR="00D5605F" w:rsidRPr="00AA3AD0" w:rsidRDefault="00D5605F" w:rsidP="00CA4857">
            <w:pPr>
              <w:wordWrap w:val="0"/>
              <w:spacing w:line="202" w:lineRule="exact"/>
              <w:rPr>
                <w:rFonts w:asciiTheme="minorEastAsia" w:eastAsiaTheme="minorEastAsia" w:hAnsiTheme="minorEastAsia"/>
                <w:color w:val="2E74B5" w:themeColor="accent1" w:themeShade="BF"/>
              </w:rPr>
            </w:pPr>
            <w:r w:rsidRPr="00AA3AD0">
              <w:rPr>
                <w:rFonts w:asciiTheme="minorEastAsia" w:eastAsiaTheme="minorEastAsia" w:hAnsiTheme="minorEastAsia" w:hint="eastAsia"/>
                <w:color w:val="2E74B5" w:themeColor="accent1" w:themeShade="BF"/>
              </w:rPr>
              <w:t>開発区域周辺に土嚢を積む。</w:t>
            </w:r>
          </w:p>
        </w:tc>
      </w:tr>
      <w:tr w:rsidR="00D5605F" w:rsidRPr="00574CB5" w:rsidTr="00CA4857">
        <w:trPr>
          <w:trHeight w:hRule="exact" w:val="720"/>
        </w:trPr>
        <w:tc>
          <w:tcPr>
            <w:tcW w:w="3030" w:type="dxa"/>
            <w:tcBorders>
              <w:top w:val="single" w:sz="4" w:space="0" w:color="000000"/>
              <w:left w:val="single" w:sz="4" w:space="0" w:color="000000"/>
            </w:tcBorders>
            <w:vAlign w:val="center"/>
          </w:tcPr>
          <w:p w:rsidR="00D5605F" w:rsidRPr="00574CB5" w:rsidRDefault="00D5605F" w:rsidP="00CA4857">
            <w:pPr>
              <w:wordWrap w:val="0"/>
              <w:spacing w:line="322" w:lineRule="exact"/>
              <w:jc w:val="center"/>
              <w:rPr>
                <w:rFonts w:asciiTheme="minorEastAsia" w:eastAsiaTheme="minorEastAsia" w:hAnsiTheme="minorEastAsia"/>
                <w:spacing w:val="1"/>
              </w:rPr>
            </w:pPr>
            <w:r w:rsidRPr="00574CB5">
              <w:rPr>
                <w:rFonts w:asciiTheme="minorEastAsia" w:eastAsiaTheme="minorEastAsia" w:hAnsiTheme="minorEastAsia" w:hint="eastAsia"/>
                <w:spacing w:val="1"/>
              </w:rPr>
              <w:t>土　砂　崩　壊</w:t>
            </w:r>
          </w:p>
          <w:p w:rsidR="00D5605F" w:rsidRPr="00574CB5" w:rsidRDefault="00D5605F" w:rsidP="00CA4857">
            <w:pPr>
              <w:wordWrap w:val="0"/>
              <w:spacing w:line="322" w:lineRule="exact"/>
              <w:jc w:val="center"/>
              <w:rPr>
                <w:rFonts w:asciiTheme="minorEastAsia" w:eastAsiaTheme="minorEastAsia" w:hAnsiTheme="minorEastAsia"/>
                <w:spacing w:val="1"/>
              </w:rPr>
            </w:pPr>
            <w:r w:rsidRPr="00574CB5">
              <w:rPr>
                <w:rFonts w:asciiTheme="minorEastAsia" w:eastAsiaTheme="minorEastAsia" w:hAnsiTheme="minorEastAsia" w:hint="eastAsia"/>
                <w:spacing w:val="1"/>
              </w:rPr>
              <w:t>防　　　　　止</w:t>
            </w:r>
          </w:p>
        </w:tc>
        <w:tc>
          <w:tcPr>
            <w:tcW w:w="6060" w:type="dxa"/>
            <w:tcBorders>
              <w:top w:val="single" w:sz="4" w:space="0" w:color="000000"/>
              <w:left w:val="single" w:sz="4" w:space="0" w:color="000000"/>
              <w:right w:val="single" w:sz="4" w:space="0" w:color="auto"/>
            </w:tcBorders>
            <w:vAlign w:val="center"/>
          </w:tcPr>
          <w:p w:rsidR="00D5605F" w:rsidRPr="00AA3AD0" w:rsidRDefault="00D5605F" w:rsidP="00CA4857">
            <w:pPr>
              <w:wordWrap w:val="0"/>
              <w:spacing w:line="202" w:lineRule="exact"/>
              <w:rPr>
                <w:rFonts w:asciiTheme="minorEastAsia" w:eastAsiaTheme="minorEastAsia" w:hAnsiTheme="minorEastAsia"/>
                <w:color w:val="2E74B5" w:themeColor="accent1" w:themeShade="BF"/>
              </w:rPr>
            </w:pPr>
            <w:r w:rsidRPr="00AA3AD0">
              <w:rPr>
                <w:rFonts w:asciiTheme="minorEastAsia" w:eastAsiaTheme="minorEastAsia" w:hAnsiTheme="minorEastAsia" w:hint="eastAsia"/>
                <w:color w:val="2E74B5" w:themeColor="accent1" w:themeShade="BF"/>
              </w:rPr>
              <w:t>法面をシートで養生する。</w:t>
            </w:r>
          </w:p>
        </w:tc>
      </w:tr>
      <w:tr w:rsidR="00D5605F" w:rsidRPr="00574CB5" w:rsidTr="00CA4857">
        <w:trPr>
          <w:trHeight w:hRule="exact" w:val="720"/>
        </w:trPr>
        <w:tc>
          <w:tcPr>
            <w:tcW w:w="3030" w:type="dxa"/>
            <w:tcBorders>
              <w:top w:val="single" w:sz="4" w:space="0" w:color="000000"/>
              <w:left w:val="single" w:sz="4" w:space="0" w:color="000000"/>
            </w:tcBorders>
            <w:vAlign w:val="center"/>
          </w:tcPr>
          <w:p w:rsidR="00D5605F" w:rsidRPr="00574CB5" w:rsidRDefault="00D5605F" w:rsidP="00CA4857">
            <w:pPr>
              <w:wordWrap w:val="0"/>
              <w:spacing w:line="322" w:lineRule="exact"/>
              <w:jc w:val="center"/>
              <w:rPr>
                <w:rFonts w:asciiTheme="minorEastAsia" w:eastAsiaTheme="minorEastAsia" w:hAnsiTheme="minorEastAsia"/>
                <w:spacing w:val="1"/>
              </w:rPr>
            </w:pPr>
            <w:r w:rsidRPr="00574CB5">
              <w:rPr>
                <w:rFonts w:asciiTheme="minorEastAsia" w:eastAsiaTheme="minorEastAsia" w:hAnsiTheme="minorEastAsia" w:hint="eastAsia"/>
                <w:spacing w:val="1"/>
              </w:rPr>
              <w:t>出　水　防　止</w:t>
            </w:r>
          </w:p>
        </w:tc>
        <w:tc>
          <w:tcPr>
            <w:tcW w:w="6060" w:type="dxa"/>
            <w:tcBorders>
              <w:top w:val="single" w:sz="4" w:space="0" w:color="000000"/>
              <w:left w:val="single" w:sz="4" w:space="0" w:color="000000"/>
              <w:right w:val="single" w:sz="4" w:space="0" w:color="auto"/>
            </w:tcBorders>
            <w:vAlign w:val="center"/>
          </w:tcPr>
          <w:p w:rsidR="00D5605F" w:rsidRPr="00AA3AD0" w:rsidRDefault="00D5605F" w:rsidP="00CA4857">
            <w:pPr>
              <w:wordWrap w:val="0"/>
              <w:spacing w:line="202" w:lineRule="exact"/>
              <w:rPr>
                <w:rFonts w:asciiTheme="minorEastAsia" w:eastAsiaTheme="minorEastAsia" w:hAnsiTheme="minorEastAsia"/>
                <w:color w:val="2E74B5" w:themeColor="accent1" w:themeShade="BF"/>
              </w:rPr>
            </w:pPr>
            <w:r w:rsidRPr="00AA3AD0">
              <w:rPr>
                <w:rFonts w:asciiTheme="minorEastAsia" w:eastAsiaTheme="minorEastAsia" w:hAnsiTheme="minorEastAsia" w:hint="eastAsia"/>
                <w:color w:val="2E74B5" w:themeColor="accent1" w:themeShade="BF"/>
              </w:rPr>
              <w:t>開発区域周辺に土嚢を積む。</w:t>
            </w:r>
          </w:p>
        </w:tc>
      </w:tr>
      <w:tr w:rsidR="00D5605F" w:rsidRPr="00574CB5" w:rsidTr="00CA4857">
        <w:trPr>
          <w:trHeight w:hRule="exact" w:val="720"/>
        </w:trPr>
        <w:tc>
          <w:tcPr>
            <w:tcW w:w="3030" w:type="dxa"/>
            <w:tcBorders>
              <w:top w:val="single" w:sz="4" w:space="0" w:color="000000"/>
              <w:left w:val="single" w:sz="4" w:space="0" w:color="000000"/>
            </w:tcBorders>
            <w:vAlign w:val="center"/>
          </w:tcPr>
          <w:p w:rsidR="00D5605F" w:rsidRPr="00574CB5" w:rsidRDefault="00D5605F" w:rsidP="00CA4857">
            <w:pPr>
              <w:wordWrap w:val="0"/>
              <w:spacing w:line="322" w:lineRule="exact"/>
              <w:jc w:val="center"/>
              <w:rPr>
                <w:rFonts w:asciiTheme="minorEastAsia" w:eastAsiaTheme="minorEastAsia" w:hAnsiTheme="minorEastAsia"/>
              </w:rPr>
            </w:pPr>
            <w:r w:rsidRPr="00574CB5">
              <w:rPr>
                <w:rFonts w:asciiTheme="minorEastAsia" w:eastAsiaTheme="minorEastAsia" w:hAnsiTheme="minorEastAsia" w:hint="eastAsia"/>
                <w:spacing w:val="1"/>
              </w:rPr>
              <w:t>濁　水　防　止</w:t>
            </w:r>
          </w:p>
        </w:tc>
        <w:tc>
          <w:tcPr>
            <w:tcW w:w="6060" w:type="dxa"/>
            <w:tcBorders>
              <w:top w:val="single" w:sz="4" w:space="0" w:color="000000"/>
              <w:left w:val="single" w:sz="4" w:space="0" w:color="000000"/>
              <w:right w:val="single" w:sz="4" w:space="0" w:color="auto"/>
            </w:tcBorders>
            <w:vAlign w:val="center"/>
          </w:tcPr>
          <w:p w:rsidR="00D5605F" w:rsidRPr="00AA3AD0" w:rsidRDefault="00D5605F" w:rsidP="00CA4857">
            <w:pPr>
              <w:wordWrap w:val="0"/>
              <w:spacing w:line="202" w:lineRule="exact"/>
              <w:rPr>
                <w:rFonts w:asciiTheme="minorEastAsia" w:eastAsiaTheme="minorEastAsia" w:hAnsiTheme="minorEastAsia"/>
                <w:color w:val="2E74B5" w:themeColor="accent1" w:themeShade="BF"/>
              </w:rPr>
            </w:pPr>
            <w:r w:rsidRPr="00AA3AD0">
              <w:rPr>
                <w:rFonts w:asciiTheme="minorEastAsia" w:eastAsiaTheme="minorEastAsia" w:hAnsiTheme="minorEastAsia" w:hint="eastAsia"/>
                <w:color w:val="2E74B5" w:themeColor="accent1" w:themeShade="BF"/>
              </w:rPr>
              <w:t>沈砂池を経由して排水する。</w:t>
            </w:r>
          </w:p>
        </w:tc>
      </w:tr>
      <w:tr w:rsidR="00D5605F" w:rsidRPr="00574CB5" w:rsidTr="00CA4857">
        <w:trPr>
          <w:trHeight w:hRule="exact" w:val="720"/>
        </w:trPr>
        <w:tc>
          <w:tcPr>
            <w:tcW w:w="3030" w:type="dxa"/>
            <w:tcBorders>
              <w:top w:val="single" w:sz="4" w:space="0" w:color="000000"/>
              <w:left w:val="single" w:sz="4" w:space="0" w:color="000000"/>
              <w:bottom w:val="single" w:sz="4" w:space="0" w:color="000000"/>
            </w:tcBorders>
            <w:vAlign w:val="center"/>
          </w:tcPr>
          <w:p w:rsidR="00D5605F" w:rsidRPr="00574CB5" w:rsidRDefault="00D5605F" w:rsidP="00CA4857">
            <w:pPr>
              <w:spacing w:line="322" w:lineRule="exact"/>
              <w:jc w:val="center"/>
              <w:rPr>
                <w:rFonts w:asciiTheme="minorEastAsia" w:eastAsiaTheme="minorEastAsia" w:hAnsiTheme="minorEastAsia"/>
                <w:spacing w:val="1"/>
              </w:rPr>
            </w:pPr>
            <w:r w:rsidRPr="00D5605F">
              <w:rPr>
                <w:rFonts w:asciiTheme="minorEastAsia" w:eastAsiaTheme="minorEastAsia" w:hAnsiTheme="minorEastAsia" w:hint="eastAsia"/>
                <w:spacing w:val="30"/>
                <w:kern w:val="0"/>
                <w:fitText w:val="1491" w:id="-1294333184"/>
              </w:rPr>
              <w:t>仮排水対策</w:t>
            </w:r>
          </w:p>
        </w:tc>
        <w:tc>
          <w:tcPr>
            <w:tcW w:w="6060" w:type="dxa"/>
            <w:tcBorders>
              <w:top w:val="single" w:sz="4" w:space="0" w:color="000000"/>
              <w:left w:val="single" w:sz="4" w:space="0" w:color="000000"/>
              <w:bottom w:val="single" w:sz="4" w:space="0" w:color="000000"/>
              <w:right w:val="single" w:sz="4" w:space="0" w:color="auto"/>
            </w:tcBorders>
            <w:vAlign w:val="center"/>
          </w:tcPr>
          <w:p w:rsidR="00D5605F" w:rsidRPr="00AA3AD0" w:rsidRDefault="00D5605F" w:rsidP="00CA4857">
            <w:pPr>
              <w:wordWrap w:val="0"/>
              <w:spacing w:line="202" w:lineRule="exact"/>
              <w:rPr>
                <w:rFonts w:asciiTheme="minorEastAsia" w:eastAsiaTheme="minorEastAsia" w:hAnsiTheme="minorEastAsia"/>
                <w:color w:val="2E74B5" w:themeColor="accent1" w:themeShade="BF"/>
              </w:rPr>
            </w:pPr>
            <w:r w:rsidRPr="00AA3AD0">
              <w:rPr>
                <w:rFonts w:asciiTheme="minorEastAsia" w:eastAsiaTheme="minorEastAsia" w:hAnsiTheme="minorEastAsia" w:hint="eastAsia"/>
                <w:color w:val="2E74B5" w:themeColor="accent1" w:themeShade="BF"/>
              </w:rPr>
              <w:t>素掘り水路および仮排水管を設置する。</w:t>
            </w:r>
          </w:p>
        </w:tc>
      </w:tr>
      <w:tr w:rsidR="00D5605F" w:rsidRPr="00574CB5" w:rsidTr="00CA4857">
        <w:trPr>
          <w:trHeight w:hRule="exact" w:val="720"/>
        </w:trPr>
        <w:tc>
          <w:tcPr>
            <w:tcW w:w="3030" w:type="dxa"/>
            <w:tcBorders>
              <w:top w:val="single" w:sz="4" w:space="0" w:color="000000"/>
              <w:left w:val="single" w:sz="4" w:space="0" w:color="000000"/>
              <w:bottom w:val="single" w:sz="4" w:space="0" w:color="000000"/>
            </w:tcBorders>
            <w:vAlign w:val="center"/>
          </w:tcPr>
          <w:p w:rsidR="00D5605F" w:rsidRPr="00574CB5" w:rsidRDefault="00D5605F" w:rsidP="00CA4857">
            <w:pPr>
              <w:spacing w:line="322" w:lineRule="exact"/>
              <w:jc w:val="center"/>
              <w:rPr>
                <w:rFonts w:asciiTheme="minorEastAsia" w:eastAsiaTheme="minorEastAsia" w:hAnsiTheme="minorEastAsia"/>
                <w:spacing w:val="55"/>
                <w:kern w:val="0"/>
              </w:rPr>
            </w:pPr>
            <w:r w:rsidRPr="00D5605F">
              <w:rPr>
                <w:rFonts w:asciiTheme="minorEastAsia" w:eastAsiaTheme="minorEastAsia" w:hAnsiTheme="minorEastAsia" w:hint="eastAsia"/>
                <w:spacing w:val="10"/>
                <w:kern w:val="0"/>
                <w:fitText w:val="1491" w:id="-1294333183"/>
              </w:rPr>
              <w:t>交通安全対</w:t>
            </w:r>
            <w:r w:rsidRPr="00D5605F">
              <w:rPr>
                <w:rFonts w:asciiTheme="minorEastAsia" w:eastAsiaTheme="minorEastAsia" w:hAnsiTheme="minorEastAsia" w:hint="eastAsia"/>
                <w:spacing w:val="35"/>
                <w:kern w:val="0"/>
                <w:fitText w:val="1491" w:id="-1294333183"/>
              </w:rPr>
              <w:t>策</w:t>
            </w:r>
          </w:p>
        </w:tc>
        <w:tc>
          <w:tcPr>
            <w:tcW w:w="6060" w:type="dxa"/>
            <w:tcBorders>
              <w:top w:val="single" w:sz="4" w:space="0" w:color="000000"/>
              <w:left w:val="single" w:sz="4" w:space="0" w:color="000000"/>
              <w:bottom w:val="single" w:sz="4" w:space="0" w:color="000000"/>
              <w:right w:val="single" w:sz="4" w:space="0" w:color="auto"/>
            </w:tcBorders>
            <w:vAlign w:val="center"/>
          </w:tcPr>
          <w:p w:rsidR="00D5605F" w:rsidRPr="00AA3AD0" w:rsidRDefault="00D5605F" w:rsidP="00CA4857">
            <w:pPr>
              <w:wordWrap w:val="0"/>
              <w:spacing w:line="202" w:lineRule="exact"/>
              <w:rPr>
                <w:rFonts w:asciiTheme="minorEastAsia" w:eastAsiaTheme="minorEastAsia" w:hAnsiTheme="minorEastAsia"/>
                <w:color w:val="2E74B5" w:themeColor="accent1" w:themeShade="BF"/>
              </w:rPr>
            </w:pPr>
            <w:r w:rsidRPr="00AA3AD0">
              <w:rPr>
                <w:rFonts w:asciiTheme="minorEastAsia" w:eastAsiaTheme="minorEastAsia" w:hAnsiTheme="minorEastAsia" w:hint="eastAsia"/>
                <w:color w:val="2E74B5" w:themeColor="accent1" w:themeShade="BF"/>
              </w:rPr>
              <w:t>交通誘導員を配置する。</w:t>
            </w:r>
          </w:p>
        </w:tc>
      </w:tr>
      <w:tr w:rsidR="00D5605F" w:rsidRPr="00574CB5" w:rsidTr="00CA4857">
        <w:trPr>
          <w:trHeight w:hRule="exact" w:val="720"/>
        </w:trPr>
        <w:tc>
          <w:tcPr>
            <w:tcW w:w="3030" w:type="dxa"/>
            <w:tcBorders>
              <w:top w:val="single" w:sz="4" w:space="0" w:color="000000"/>
              <w:left w:val="single" w:sz="4" w:space="0" w:color="000000"/>
              <w:bottom w:val="single" w:sz="4" w:space="0" w:color="000000"/>
            </w:tcBorders>
            <w:vAlign w:val="center"/>
          </w:tcPr>
          <w:p w:rsidR="00D5605F" w:rsidRPr="00574CB5" w:rsidRDefault="00D5605F" w:rsidP="00CA4857">
            <w:pPr>
              <w:spacing w:line="322" w:lineRule="exact"/>
              <w:jc w:val="center"/>
              <w:rPr>
                <w:rFonts w:asciiTheme="minorEastAsia" w:eastAsiaTheme="minorEastAsia" w:hAnsiTheme="minorEastAsia"/>
                <w:spacing w:val="55"/>
                <w:kern w:val="0"/>
              </w:rPr>
            </w:pPr>
            <w:r w:rsidRPr="00D5605F">
              <w:rPr>
                <w:rFonts w:asciiTheme="minorEastAsia" w:eastAsiaTheme="minorEastAsia" w:hAnsiTheme="minorEastAsia" w:hint="eastAsia"/>
                <w:spacing w:val="10"/>
                <w:kern w:val="0"/>
                <w:fitText w:val="1491" w:id="-1294333182"/>
              </w:rPr>
              <w:t>騒音振動対</w:t>
            </w:r>
            <w:r w:rsidRPr="00D5605F">
              <w:rPr>
                <w:rFonts w:asciiTheme="minorEastAsia" w:eastAsiaTheme="minorEastAsia" w:hAnsiTheme="minorEastAsia" w:hint="eastAsia"/>
                <w:spacing w:val="35"/>
                <w:kern w:val="0"/>
                <w:fitText w:val="1491" w:id="-1294333182"/>
              </w:rPr>
              <w:t>策</w:t>
            </w:r>
          </w:p>
        </w:tc>
        <w:tc>
          <w:tcPr>
            <w:tcW w:w="6060" w:type="dxa"/>
            <w:tcBorders>
              <w:top w:val="single" w:sz="4" w:space="0" w:color="000000"/>
              <w:left w:val="single" w:sz="4" w:space="0" w:color="000000"/>
              <w:bottom w:val="single" w:sz="4" w:space="0" w:color="000000"/>
              <w:right w:val="single" w:sz="4" w:space="0" w:color="auto"/>
            </w:tcBorders>
            <w:vAlign w:val="center"/>
          </w:tcPr>
          <w:p w:rsidR="00D5605F" w:rsidRPr="00AA3AD0" w:rsidRDefault="00D5605F" w:rsidP="00CA4857">
            <w:pPr>
              <w:wordWrap w:val="0"/>
              <w:spacing w:line="202" w:lineRule="exact"/>
              <w:rPr>
                <w:rFonts w:asciiTheme="minorEastAsia" w:eastAsiaTheme="minorEastAsia" w:hAnsiTheme="minorEastAsia"/>
                <w:color w:val="2E74B5" w:themeColor="accent1" w:themeShade="BF"/>
              </w:rPr>
            </w:pPr>
            <w:r w:rsidRPr="00AA3AD0">
              <w:rPr>
                <w:rFonts w:asciiTheme="minorEastAsia" w:eastAsiaTheme="minorEastAsia" w:hAnsiTheme="minorEastAsia" w:hint="eastAsia"/>
                <w:color w:val="2E74B5" w:themeColor="accent1" w:themeShade="BF"/>
              </w:rPr>
              <w:t>低騒音・低振動重機を使用する。</w:t>
            </w:r>
          </w:p>
        </w:tc>
      </w:tr>
      <w:tr w:rsidR="00D5605F" w:rsidRPr="00574CB5" w:rsidTr="00CA4857">
        <w:trPr>
          <w:trHeight w:hRule="exact" w:val="849"/>
        </w:trPr>
        <w:tc>
          <w:tcPr>
            <w:tcW w:w="3030" w:type="dxa"/>
            <w:tcBorders>
              <w:top w:val="single" w:sz="4" w:space="0" w:color="000000"/>
              <w:left w:val="single" w:sz="4" w:space="0" w:color="000000"/>
              <w:bottom w:val="single" w:sz="4" w:space="0" w:color="000000"/>
            </w:tcBorders>
            <w:vAlign w:val="center"/>
          </w:tcPr>
          <w:p w:rsidR="00D5605F" w:rsidRPr="00574CB5" w:rsidRDefault="00D5605F" w:rsidP="00CA4857">
            <w:pPr>
              <w:spacing w:line="322" w:lineRule="exact"/>
              <w:jc w:val="center"/>
              <w:rPr>
                <w:rFonts w:asciiTheme="minorEastAsia" w:eastAsiaTheme="minorEastAsia" w:hAnsiTheme="minorEastAsia"/>
                <w:spacing w:val="55"/>
                <w:kern w:val="0"/>
              </w:rPr>
            </w:pPr>
            <w:r w:rsidRPr="00D5605F">
              <w:rPr>
                <w:rFonts w:asciiTheme="minorEastAsia" w:eastAsiaTheme="minorEastAsia" w:hAnsiTheme="minorEastAsia" w:hint="eastAsia"/>
                <w:spacing w:val="200"/>
                <w:kern w:val="0"/>
                <w:fitText w:val="1491" w:id="-1294333181"/>
              </w:rPr>
              <w:t>その</w:t>
            </w:r>
            <w:r w:rsidRPr="00D5605F">
              <w:rPr>
                <w:rFonts w:asciiTheme="minorEastAsia" w:eastAsiaTheme="minorEastAsia" w:hAnsiTheme="minorEastAsia" w:hint="eastAsia"/>
                <w:spacing w:val="15"/>
                <w:kern w:val="0"/>
                <w:fitText w:val="1491" w:id="-1294333181"/>
              </w:rPr>
              <w:t>他</w:t>
            </w:r>
          </w:p>
        </w:tc>
        <w:tc>
          <w:tcPr>
            <w:tcW w:w="6060" w:type="dxa"/>
            <w:tcBorders>
              <w:top w:val="single" w:sz="4" w:space="0" w:color="000000"/>
              <w:left w:val="single" w:sz="4" w:space="0" w:color="000000"/>
              <w:bottom w:val="single" w:sz="4" w:space="0" w:color="000000"/>
              <w:right w:val="single" w:sz="4" w:space="0" w:color="auto"/>
            </w:tcBorders>
          </w:tcPr>
          <w:p w:rsidR="00D5605F" w:rsidRPr="00AA3AD0" w:rsidRDefault="00D5605F" w:rsidP="00CA4857">
            <w:pPr>
              <w:wordWrap w:val="0"/>
              <w:spacing w:line="202" w:lineRule="exact"/>
              <w:rPr>
                <w:rFonts w:asciiTheme="minorEastAsia" w:eastAsiaTheme="minorEastAsia" w:hAnsiTheme="minorEastAsia"/>
                <w:color w:val="2E74B5" w:themeColor="accent1" w:themeShade="BF"/>
                <w:sz w:val="18"/>
              </w:rPr>
            </w:pPr>
            <w:r w:rsidRPr="00AA3AD0">
              <w:rPr>
                <w:rFonts w:asciiTheme="minorEastAsia" w:eastAsiaTheme="minorEastAsia" w:hAnsiTheme="minorEastAsia" w:hint="eastAsia"/>
                <w:color w:val="2E74B5" w:themeColor="accent1" w:themeShade="BF"/>
                <w:sz w:val="18"/>
              </w:rPr>
              <w:t>（例：災害が予測される場合の対応等）</w:t>
            </w:r>
          </w:p>
          <w:p w:rsidR="00D5605F" w:rsidRPr="00AA3AD0" w:rsidRDefault="00D5605F" w:rsidP="00CA4857">
            <w:pPr>
              <w:wordWrap w:val="0"/>
              <w:spacing w:line="202" w:lineRule="exact"/>
              <w:rPr>
                <w:rFonts w:asciiTheme="minorEastAsia" w:eastAsiaTheme="minorEastAsia" w:hAnsiTheme="minorEastAsia"/>
                <w:color w:val="2E74B5" w:themeColor="accent1" w:themeShade="BF"/>
              </w:rPr>
            </w:pPr>
            <w:r>
              <w:rPr>
                <w:rFonts w:asciiTheme="minorEastAsia" w:eastAsiaTheme="minorEastAsia" w:hAnsiTheme="minorEastAsia" w:hint="eastAsia"/>
                <w:color w:val="2E74B5" w:themeColor="accent1" w:themeShade="BF"/>
              </w:rPr>
              <w:t>台風による大雨等により災害が予想される場合、通常のパトロールに加え、適宜パトロールを実施する。</w:t>
            </w:r>
          </w:p>
          <w:p w:rsidR="00D5605F" w:rsidRPr="00AA3AD0" w:rsidRDefault="00D5605F" w:rsidP="00CA4857">
            <w:pPr>
              <w:wordWrap w:val="0"/>
              <w:spacing w:line="202" w:lineRule="exact"/>
              <w:rPr>
                <w:rFonts w:asciiTheme="minorEastAsia" w:eastAsiaTheme="minorEastAsia" w:hAnsiTheme="minorEastAsia"/>
                <w:color w:val="2E74B5" w:themeColor="accent1" w:themeShade="BF"/>
              </w:rPr>
            </w:pPr>
            <w:r w:rsidRPr="00AA3AD0">
              <w:rPr>
                <w:rFonts w:asciiTheme="minorEastAsia" w:eastAsiaTheme="minorEastAsia" w:hAnsiTheme="minorEastAsia" w:hint="eastAsia"/>
                <w:color w:val="2E74B5" w:themeColor="accent1" w:themeShade="BF"/>
              </w:rPr>
              <w:t>土嚢等の資機材を準備しておく。</w:t>
            </w:r>
          </w:p>
        </w:tc>
      </w:tr>
    </w:tbl>
    <w:p w:rsidR="00D5605F" w:rsidRPr="00574CB5" w:rsidRDefault="00D5605F" w:rsidP="00D5605F">
      <w:pPr>
        <w:wordWrap w:val="0"/>
        <w:rPr>
          <w:rFonts w:asciiTheme="minorEastAsia" w:eastAsiaTheme="minorEastAsia" w:hAnsiTheme="minorEastAsia"/>
          <w:spacing w:val="1"/>
        </w:rPr>
      </w:pPr>
    </w:p>
    <w:p w:rsidR="00D5605F" w:rsidRPr="00574CB5" w:rsidRDefault="00D5605F" w:rsidP="00D5605F">
      <w:pPr>
        <w:wordWrap w:val="0"/>
        <w:ind w:firstLineChars="200" w:firstLine="429"/>
        <w:rPr>
          <w:rFonts w:asciiTheme="minorEastAsia" w:eastAsiaTheme="minorEastAsia" w:hAnsiTheme="minorEastAsia"/>
          <w:spacing w:val="1"/>
        </w:rPr>
      </w:pPr>
      <w:r w:rsidRPr="00574CB5">
        <w:rPr>
          <w:rFonts w:asciiTheme="minorEastAsia" w:eastAsiaTheme="minorEastAsia" w:hAnsiTheme="minorEastAsia" w:hint="eastAsia"/>
          <w:spacing w:val="1"/>
        </w:rPr>
        <w:t>※具体的な対策内容が確認できる図書を添付すること</w:t>
      </w:r>
    </w:p>
    <w:p w:rsidR="00D5605F" w:rsidRPr="00574CB5" w:rsidRDefault="00D5605F" w:rsidP="00D5605F">
      <w:pPr>
        <w:wordWrap w:val="0"/>
        <w:rPr>
          <w:rFonts w:asciiTheme="minorEastAsia" w:eastAsiaTheme="minorEastAsia" w:hAnsiTheme="minorEastAsia"/>
          <w:spacing w:val="1"/>
        </w:rPr>
      </w:pPr>
    </w:p>
    <w:p w:rsidR="00D5605F" w:rsidRPr="00574CB5" w:rsidRDefault="00D5605F" w:rsidP="00D5605F">
      <w:pPr>
        <w:wordWrap w:val="0"/>
        <w:ind w:firstLineChars="100" w:firstLine="215"/>
        <w:rPr>
          <w:rFonts w:asciiTheme="minorEastAsia" w:eastAsiaTheme="minorEastAsia" w:hAnsiTheme="minorEastAsia"/>
          <w:spacing w:val="1"/>
        </w:rPr>
      </w:pPr>
      <w:r w:rsidRPr="00574CB5">
        <w:rPr>
          <w:rFonts w:asciiTheme="minorEastAsia" w:eastAsiaTheme="minorEastAsia" w:hAnsiTheme="minorEastAsia" w:hint="eastAsia"/>
          <w:spacing w:val="1"/>
        </w:rPr>
        <w:t>2)</w:t>
      </w:r>
      <w:r w:rsidRPr="00574CB5">
        <w:rPr>
          <w:rFonts w:asciiTheme="minorEastAsia" w:eastAsiaTheme="minorEastAsia" w:hAnsiTheme="minorEastAsia" w:hint="eastAsia"/>
          <w:spacing w:val="1"/>
        </w:rPr>
        <w:tab/>
      </w:r>
      <w:r w:rsidRPr="00574CB5">
        <w:rPr>
          <w:rFonts w:asciiTheme="minorEastAsia" w:eastAsiaTheme="minorEastAsia" w:hAnsiTheme="minorEastAsia" w:hint="eastAsia"/>
          <w:spacing w:val="1"/>
          <w:szCs w:val="21"/>
        </w:rPr>
        <w:t>防災体制</w:t>
      </w:r>
    </w:p>
    <w:p w:rsidR="00D5605F" w:rsidRPr="00574CB5" w:rsidRDefault="00D5605F" w:rsidP="00D5605F">
      <w:pPr>
        <w:wordWrap w:val="0"/>
        <w:ind w:firstLineChars="299" w:firstLine="642"/>
        <w:rPr>
          <w:rFonts w:asciiTheme="minorEastAsia" w:eastAsiaTheme="minorEastAsia" w:hAnsiTheme="minorEastAsia"/>
          <w:spacing w:val="1"/>
        </w:rPr>
      </w:pPr>
      <w:r w:rsidRPr="00574CB5">
        <w:rPr>
          <w:rFonts w:asciiTheme="minorEastAsia" w:eastAsiaTheme="minorEastAsia" w:hAnsiTheme="minorEastAsia" w:hint="eastAsia"/>
          <w:spacing w:val="1"/>
        </w:rPr>
        <w:t>工事中の現場管理体制、特に非常時の連絡体制を記載すること。</w:t>
      </w:r>
    </w:p>
    <w:sectPr w:rsidR="00D5605F" w:rsidRPr="00574CB5" w:rsidSect="00D768C0">
      <w:footerReference w:type="even" r:id="rId7"/>
      <w:footerReference w:type="default" r:id="rId8"/>
      <w:type w:val="continuous"/>
      <w:pgSz w:w="11906" w:h="16838" w:code="9"/>
      <w:pgMar w:top="1134" w:right="1134" w:bottom="1134" w:left="1418" w:header="851" w:footer="992" w:gutter="0"/>
      <w:cols w:space="425"/>
      <w:docGrid w:type="linesAndChars" w:linePitch="291"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C99" w:rsidRDefault="00E82C99">
      <w:r>
        <w:separator/>
      </w:r>
    </w:p>
  </w:endnote>
  <w:endnote w:type="continuationSeparator" w:id="0">
    <w:p w:rsidR="00E82C99" w:rsidRDefault="00E82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A93" w:rsidRDefault="00974A93" w:rsidP="00F73E41">
    <w:pPr>
      <w:pStyle w:val="ad"/>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974A93" w:rsidRDefault="00974A93">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A93" w:rsidRDefault="00974A93" w:rsidP="00F73E41">
    <w:pPr>
      <w:pStyle w:val="ad"/>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D5605F">
      <w:rPr>
        <w:rStyle w:val="ae"/>
        <w:noProof/>
      </w:rPr>
      <w:t>7</w:t>
    </w:r>
    <w:r>
      <w:rPr>
        <w:rStyle w:val="ae"/>
      </w:rPr>
      <w:fldChar w:fldCharType="end"/>
    </w:r>
  </w:p>
  <w:p w:rsidR="00974A93" w:rsidRDefault="00974A9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C99" w:rsidRDefault="00E82C99">
      <w:r>
        <w:separator/>
      </w:r>
    </w:p>
  </w:footnote>
  <w:footnote w:type="continuationSeparator" w:id="0">
    <w:p w:rsidR="00E82C99" w:rsidRDefault="00E82C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90AE6"/>
    <w:multiLevelType w:val="hybridMultilevel"/>
    <w:tmpl w:val="9F724082"/>
    <w:lvl w:ilvl="0" w:tplc="E9E6A8D0">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2A8C8A7C">
      <w:start w:val="20"/>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56A3768"/>
    <w:multiLevelType w:val="hybridMultilevel"/>
    <w:tmpl w:val="A70AA578"/>
    <w:lvl w:ilvl="0" w:tplc="B08201A6">
      <w:start w:val="1"/>
      <w:numFmt w:val="bullet"/>
      <w:lvlText w:val=""/>
      <w:lvlJc w:val="left"/>
      <w:pPr>
        <w:tabs>
          <w:tab w:val="num" w:pos="42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2A8C8A7C">
      <w:start w:val="20"/>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B665E09"/>
    <w:multiLevelType w:val="multilevel"/>
    <w:tmpl w:val="9F724082"/>
    <w:lvl w:ilvl="0">
      <w:start w:val="1"/>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20"/>
      <w:numFmt w:val="bullet"/>
      <w:lvlText w:val="・"/>
      <w:lvlJc w:val="left"/>
      <w:pPr>
        <w:tabs>
          <w:tab w:val="num" w:pos="1200"/>
        </w:tabs>
        <w:ind w:left="1200" w:hanging="360"/>
      </w:pPr>
      <w:rPr>
        <w:rFonts w:ascii="ＭＳ 明朝" w:eastAsia="ＭＳ 明朝" w:hAnsi="ＭＳ 明朝" w:cs="Times New Roman" w:hint="eastAsia"/>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3B3357A"/>
    <w:multiLevelType w:val="hybridMultilevel"/>
    <w:tmpl w:val="63D078A8"/>
    <w:lvl w:ilvl="0" w:tplc="BC0804B2">
      <w:start w:val="7"/>
      <w:numFmt w:val="decimal"/>
      <w:lvlText w:val="(%1)"/>
      <w:lvlJc w:val="left"/>
      <w:pPr>
        <w:tabs>
          <w:tab w:val="num" w:pos="650"/>
        </w:tabs>
        <w:ind w:left="650" w:hanging="435"/>
      </w:pPr>
      <w:rPr>
        <w:rFonts w:hint="default"/>
      </w:r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4" w15:restartNumberingAfterBreak="0">
    <w:nsid w:val="2FA751D2"/>
    <w:multiLevelType w:val="hybridMultilevel"/>
    <w:tmpl w:val="52B0A178"/>
    <w:lvl w:ilvl="0" w:tplc="0409000F">
      <w:start w:val="1"/>
      <w:numFmt w:val="decimal"/>
      <w:lvlText w:val="%1."/>
      <w:lvlJc w:val="left"/>
      <w:pPr>
        <w:tabs>
          <w:tab w:val="num" w:pos="635"/>
        </w:tabs>
        <w:ind w:left="635" w:hanging="420"/>
      </w:p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5" w15:restartNumberingAfterBreak="0">
    <w:nsid w:val="382350D8"/>
    <w:multiLevelType w:val="hybridMultilevel"/>
    <w:tmpl w:val="5A1C5310"/>
    <w:lvl w:ilvl="0" w:tplc="2CD8AE96">
      <w:start w:val="1"/>
      <w:numFmt w:val="decimal"/>
      <w:lvlText w:val="(%1)"/>
      <w:lvlJc w:val="left"/>
      <w:pPr>
        <w:tabs>
          <w:tab w:val="num" w:pos="650"/>
        </w:tabs>
        <w:ind w:left="650" w:hanging="435"/>
      </w:pPr>
      <w:rPr>
        <w:rFonts w:hint="eastAsia"/>
      </w:r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6" w15:restartNumberingAfterBreak="0">
    <w:nsid w:val="3C0C642D"/>
    <w:multiLevelType w:val="hybridMultilevel"/>
    <w:tmpl w:val="A31CDC32"/>
    <w:lvl w:ilvl="0" w:tplc="EAB4ADB0">
      <w:start w:val="1"/>
      <w:numFmt w:val="decimal"/>
      <w:lvlText w:val="(%1)"/>
      <w:lvlJc w:val="left"/>
      <w:pPr>
        <w:tabs>
          <w:tab w:val="num" w:pos="650"/>
        </w:tabs>
        <w:ind w:left="650" w:hanging="435"/>
      </w:pPr>
      <w:rPr>
        <w:rFonts w:hint="default"/>
        <w:color w:val="auto"/>
      </w:r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7" w15:restartNumberingAfterBreak="0">
    <w:nsid w:val="4A207E04"/>
    <w:multiLevelType w:val="hybridMultilevel"/>
    <w:tmpl w:val="D812ED60"/>
    <w:lvl w:ilvl="0" w:tplc="E10AD9E4">
      <w:start w:val="1"/>
      <w:numFmt w:val="bullet"/>
      <w:lvlText w:val="※"/>
      <w:lvlJc w:val="left"/>
      <w:pPr>
        <w:tabs>
          <w:tab w:val="num" w:pos="933"/>
        </w:tabs>
        <w:ind w:left="933" w:hanging="360"/>
      </w:pPr>
      <w:rPr>
        <w:rFonts w:ascii="ＭＳ 明朝" w:eastAsia="ＭＳ 明朝" w:hAnsi="ＭＳ 明朝" w:cs="Times New Roman" w:hint="eastAsia"/>
        <w:lang w:val="en-US"/>
      </w:rPr>
    </w:lvl>
    <w:lvl w:ilvl="1" w:tplc="0409000B">
      <w:start w:val="1"/>
      <w:numFmt w:val="bullet"/>
      <w:lvlText w:val=""/>
      <w:lvlJc w:val="left"/>
      <w:pPr>
        <w:tabs>
          <w:tab w:val="num" w:pos="1413"/>
        </w:tabs>
        <w:ind w:left="1413" w:hanging="420"/>
      </w:pPr>
      <w:rPr>
        <w:rFonts w:ascii="Wingdings" w:hAnsi="Wingdings" w:hint="default"/>
      </w:rPr>
    </w:lvl>
    <w:lvl w:ilvl="2" w:tplc="0409000D" w:tentative="1">
      <w:start w:val="1"/>
      <w:numFmt w:val="bullet"/>
      <w:lvlText w:val=""/>
      <w:lvlJc w:val="left"/>
      <w:pPr>
        <w:tabs>
          <w:tab w:val="num" w:pos="1833"/>
        </w:tabs>
        <w:ind w:left="1833" w:hanging="420"/>
      </w:pPr>
      <w:rPr>
        <w:rFonts w:ascii="Wingdings" w:hAnsi="Wingdings" w:hint="default"/>
      </w:rPr>
    </w:lvl>
    <w:lvl w:ilvl="3" w:tplc="04090001" w:tentative="1">
      <w:start w:val="1"/>
      <w:numFmt w:val="bullet"/>
      <w:lvlText w:val=""/>
      <w:lvlJc w:val="left"/>
      <w:pPr>
        <w:tabs>
          <w:tab w:val="num" w:pos="2253"/>
        </w:tabs>
        <w:ind w:left="2253" w:hanging="420"/>
      </w:pPr>
      <w:rPr>
        <w:rFonts w:ascii="Wingdings" w:hAnsi="Wingdings" w:hint="default"/>
      </w:rPr>
    </w:lvl>
    <w:lvl w:ilvl="4" w:tplc="0409000B" w:tentative="1">
      <w:start w:val="1"/>
      <w:numFmt w:val="bullet"/>
      <w:lvlText w:val=""/>
      <w:lvlJc w:val="left"/>
      <w:pPr>
        <w:tabs>
          <w:tab w:val="num" w:pos="2673"/>
        </w:tabs>
        <w:ind w:left="2673" w:hanging="420"/>
      </w:pPr>
      <w:rPr>
        <w:rFonts w:ascii="Wingdings" w:hAnsi="Wingdings" w:hint="default"/>
      </w:rPr>
    </w:lvl>
    <w:lvl w:ilvl="5" w:tplc="0409000D" w:tentative="1">
      <w:start w:val="1"/>
      <w:numFmt w:val="bullet"/>
      <w:lvlText w:val=""/>
      <w:lvlJc w:val="left"/>
      <w:pPr>
        <w:tabs>
          <w:tab w:val="num" w:pos="3093"/>
        </w:tabs>
        <w:ind w:left="3093" w:hanging="420"/>
      </w:pPr>
      <w:rPr>
        <w:rFonts w:ascii="Wingdings" w:hAnsi="Wingdings" w:hint="default"/>
      </w:rPr>
    </w:lvl>
    <w:lvl w:ilvl="6" w:tplc="04090001" w:tentative="1">
      <w:start w:val="1"/>
      <w:numFmt w:val="bullet"/>
      <w:lvlText w:val=""/>
      <w:lvlJc w:val="left"/>
      <w:pPr>
        <w:tabs>
          <w:tab w:val="num" w:pos="3513"/>
        </w:tabs>
        <w:ind w:left="3513" w:hanging="420"/>
      </w:pPr>
      <w:rPr>
        <w:rFonts w:ascii="Wingdings" w:hAnsi="Wingdings" w:hint="default"/>
      </w:rPr>
    </w:lvl>
    <w:lvl w:ilvl="7" w:tplc="0409000B" w:tentative="1">
      <w:start w:val="1"/>
      <w:numFmt w:val="bullet"/>
      <w:lvlText w:val=""/>
      <w:lvlJc w:val="left"/>
      <w:pPr>
        <w:tabs>
          <w:tab w:val="num" w:pos="3933"/>
        </w:tabs>
        <w:ind w:left="3933" w:hanging="420"/>
      </w:pPr>
      <w:rPr>
        <w:rFonts w:ascii="Wingdings" w:hAnsi="Wingdings" w:hint="default"/>
      </w:rPr>
    </w:lvl>
    <w:lvl w:ilvl="8" w:tplc="0409000D" w:tentative="1">
      <w:start w:val="1"/>
      <w:numFmt w:val="bullet"/>
      <w:lvlText w:val=""/>
      <w:lvlJc w:val="left"/>
      <w:pPr>
        <w:tabs>
          <w:tab w:val="num" w:pos="4353"/>
        </w:tabs>
        <w:ind w:left="4353" w:hanging="420"/>
      </w:pPr>
      <w:rPr>
        <w:rFonts w:ascii="Wingdings" w:hAnsi="Wingdings" w:hint="default"/>
      </w:rPr>
    </w:lvl>
  </w:abstractNum>
  <w:abstractNum w:abstractNumId="8" w15:restartNumberingAfterBreak="0">
    <w:nsid w:val="4A487C94"/>
    <w:multiLevelType w:val="hybridMultilevel"/>
    <w:tmpl w:val="05028654"/>
    <w:lvl w:ilvl="0" w:tplc="B08201A6">
      <w:start w:val="1"/>
      <w:numFmt w:val="bullet"/>
      <w:lvlText w:val=""/>
      <w:lvlJc w:val="left"/>
      <w:pPr>
        <w:tabs>
          <w:tab w:val="num" w:pos="42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2A8C8A7C">
      <w:start w:val="20"/>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2567131"/>
    <w:multiLevelType w:val="hybridMultilevel"/>
    <w:tmpl w:val="CB922CA0"/>
    <w:lvl w:ilvl="0" w:tplc="432C447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B411667"/>
    <w:multiLevelType w:val="hybridMultilevel"/>
    <w:tmpl w:val="41D4F666"/>
    <w:lvl w:ilvl="0" w:tplc="38AEBE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4BD0161"/>
    <w:multiLevelType w:val="hybridMultilevel"/>
    <w:tmpl w:val="00C629FC"/>
    <w:lvl w:ilvl="0" w:tplc="57689F26">
      <w:start w:val="6"/>
      <w:numFmt w:val="decimal"/>
      <w:lvlText w:val="(%1)"/>
      <w:lvlJc w:val="left"/>
      <w:pPr>
        <w:tabs>
          <w:tab w:val="num" w:pos="650"/>
        </w:tabs>
        <w:ind w:left="650" w:hanging="435"/>
      </w:pPr>
      <w:rPr>
        <w:rFonts w:hint="default"/>
      </w:r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12" w15:restartNumberingAfterBreak="0">
    <w:nsid w:val="69FB0FC0"/>
    <w:multiLevelType w:val="hybridMultilevel"/>
    <w:tmpl w:val="DF8A48BE"/>
    <w:lvl w:ilvl="0" w:tplc="38AEBE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4A822EC"/>
    <w:multiLevelType w:val="hybridMultilevel"/>
    <w:tmpl w:val="65888456"/>
    <w:lvl w:ilvl="0" w:tplc="3FDADBA6">
      <w:start w:val="1"/>
      <w:numFmt w:val="bullet"/>
      <w:lvlText w:val="□"/>
      <w:lvlJc w:val="left"/>
      <w:pPr>
        <w:tabs>
          <w:tab w:val="num" w:pos="846"/>
        </w:tabs>
        <w:ind w:left="846" w:hanging="420"/>
      </w:pPr>
      <w:rPr>
        <w:rFonts w:ascii="ＭＳ 明朝" w:eastAsia="ＭＳ 明朝" w:hAnsi="ＭＳ 明朝" w:cs="Times New Roman" w:hint="eastAsia"/>
        <w:lang w:val="en-US"/>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14" w15:restartNumberingAfterBreak="0">
    <w:nsid w:val="7624236D"/>
    <w:multiLevelType w:val="hybridMultilevel"/>
    <w:tmpl w:val="01A44EAC"/>
    <w:lvl w:ilvl="0" w:tplc="C034081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92969DF"/>
    <w:multiLevelType w:val="hybridMultilevel"/>
    <w:tmpl w:val="B01221D2"/>
    <w:lvl w:ilvl="0" w:tplc="B08201A6">
      <w:start w:val="1"/>
      <w:numFmt w:val="bullet"/>
      <w:lvlText w:val=""/>
      <w:lvlJc w:val="left"/>
      <w:pPr>
        <w:tabs>
          <w:tab w:val="num" w:pos="42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98B2788"/>
    <w:multiLevelType w:val="singleLevel"/>
    <w:tmpl w:val="8CC60926"/>
    <w:lvl w:ilvl="0">
      <w:start w:val="1"/>
      <w:numFmt w:val="decimalFullWidth"/>
      <w:lvlText w:val="%1．"/>
      <w:lvlJc w:val="left"/>
      <w:pPr>
        <w:tabs>
          <w:tab w:val="num" w:pos="420"/>
        </w:tabs>
        <w:ind w:left="420" w:hanging="420"/>
      </w:pPr>
      <w:rPr>
        <w:rFonts w:hint="eastAsia"/>
      </w:rPr>
    </w:lvl>
  </w:abstractNum>
  <w:abstractNum w:abstractNumId="17" w15:restartNumberingAfterBreak="0">
    <w:nsid w:val="7B5F2F0F"/>
    <w:multiLevelType w:val="hybridMultilevel"/>
    <w:tmpl w:val="22D475D4"/>
    <w:lvl w:ilvl="0" w:tplc="1376FFF6">
      <w:start w:val="2"/>
      <w:numFmt w:val="bullet"/>
      <w:lvlText w:val="※"/>
      <w:lvlJc w:val="left"/>
      <w:pPr>
        <w:tabs>
          <w:tab w:val="num" w:pos="999"/>
        </w:tabs>
        <w:ind w:left="999" w:hanging="360"/>
      </w:pPr>
      <w:rPr>
        <w:rFonts w:ascii="ＭＳ 明朝" w:eastAsia="ＭＳ 明朝" w:hAnsi="ＭＳ 明朝" w:cs="Times New Roman" w:hint="eastAsia"/>
      </w:rPr>
    </w:lvl>
    <w:lvl w:ilvl="1" w:tplc="0409000B" w:tentative="1">
      <w:start w:val="1"/>
      <w:numFmt w:val="bullet"/>
      <w:lvlText w:val=""/>
      <w:lvlJc w:val="left"/>
      <w:pPr>
        <w:tabs>
          <w:tab w:val="num" w:pos="1479"/>
        </w:tabs>
        <w:ind w:left="1479" w:hanging="420"/>
      </w:pPr>
      <w:rPr>
        <w:rFonts w:ascii="Wingdings" w:hAnsi="Wingdings" w:hint="default"/>
      </w:rPr>
    </w:lvl>
    <w:lvl w:ilvl="2" w:tplc="0409000D" w:tentative="1">
      <w:start w:val="1"/>
      <w:numFmt w:val="bullet"/>
      <w:lvlText w:val=""/>
      <w:lvlJc w:val="left"/>
      <w:pPr>
        <w:tabs>
          <w:tab w:val="num" w:pos="1899"/>
        </w:tabs>
        <w:ind w:left="1899" w:hanging="420"/>
      </w:pPr>
      <w:rPr>
        <w:rFonts w:ascii="Wingdings" w:hAnsi="Wingdings" w:hint="default"/>
      </w:rPr>
    </w:lvl>
    <w:lvl w:ilvl="3" w:tplc="04090001" w:tentative="1">
      <w:start w:val="1"/>
      <w:numFmt w:val="bullet"/>
      <w:lvlText w:val=""/>
      <w:lvlJc w:val="left"/>
      <w:pPr>
        <w:tabs>
          <w:tab w:val="num" w:pos="2319"/>
        </w:tabs>
        <w:ind w:left="2319" w:hanging="420"/>
      </w:pPr>
      <w:rPr>
        <w:rFonts w:ascii="Wingdings" w:hAnsi="Wingdings" w:hint="default"/>
      </w:rPr>
    </w:lvl>
    <w:lvl w:ilvl="4" w:tplc="0409000B" w:tentative="1">
      <w:start w:val="1"/>
      <w:numFmt w:val="bullet"/>
      <w:lvlText w:val=""/>
      <w:lvlJc w:val="left"/>
      <w:pPr>
        <w:tabs>
          <w:tab w:val="num" w:pos="2739"/>
        </w:tabs>
        <w:ind w:left="2739" w:hanging="420"/>
      </w:pPr>
      <w:rPr>
        <w:rFonts w:ascii="Wingdings" w:hAnsi="Wingdings" w:hint="default"/>
      </w:rPr>
    </w:lvl>
    <w:lvl w:ilvl="5" w:tplc="0409000D" w:tentative="1">
      <w:start w:val="1"/>
      <w:numFmt w:val="bullet"/>
      <w:lvlText w:val=""/>
      <w:lvlJc w:val="left"/>
      <w:pPr>
        <w:tabs>
          <w:tab w:val="num" w:pos="3159"/>
        </w:tabs>
        <w:ind w:left="3159" w:hanging="420"/>
      </w:pPr>
      <w:rPr>
        <w:rFonts w:ascii="Wingdings" w:hAnsi="Wingdings" w:hint="default"/>
      </w:rPr>
    </w:lvl>
    <w:lvl w:ilvl="6" w:tplc="04090001" w:tentative="1">
      <w:start w:val="1"/>
      <w:numFmt w:val="bullet"/>
      <w:lvlText w:val=""/>
      <w:lvlJc w:val="left"/>
      <w:pPr>
        <w:tabs>
          <w:tab w:val="num" w:pos="3579"/>
        </w:tabs>
        <w:ind w:left="3579" w:hanging="420"/>
      </w:pPr>
      <w:rPr>
        <w:rFonts w:ascii="Wingdings" w:hAnsi="Wingdings" w:hint="default"/>
      </w:rPr>
    </w:lvl>
    <w:lvl w:ilvl="7" w:tplc="0409000B" w:tentative="1">
      <w:start w:val="1"/>
      <w:numFmt w:val="bullet"/>
      <w:lvlText w:val=""/>
      <w:lvlJc w:val="left"/>
      <w:pPr>
        <w:tabs>
          <w:tab w:val="num" w:pos="3999"/>
        </w:tabs>
        <w:ind w:left="3999" w:hanging="420"/>
      </w:pPr>
      <w:rPr>
        <w:rFonts w:ascii="Wingdings" w:hAnsi="Wingdings" w:hint="default"/>
      </w:rPr>
    </w:lvl>
    <w:lvl w:ilvl="8" w:tplc="0409000D" w:tentative="1">
      <w:start w:val="1"/>
      <w:numFmt w:val="bullet"/>
      <w:lvlText w:val=""/>
      <w:lvlJc w:val="left"/>
      <w:pPr>
        <w:tabs>
          <w:tab w:val="num" w:pos="4419"/>
        </w:tabs>
        <w:ind w:left="4419" w:hanging="420"/>
      </w:pPr>
      <w:rPr>
        <w:rFonts w:ascii="Wingdings" w:hAnsi="Wingdings" w:hint="default"/>
      </w:rPr>
    </w:lvl>
  </w:abstractNum>
  <w:abstractNum w:abstractNumId="18" w15:restartNumberingAfterBreak="0">
    <w:nsid w:val="7B7A41E3"/>
    <w:multiLevelType w:val="hybridMultilevel"/>
    <w:tmpl w:val="D24AF4D6"/>
    <w:lvl w:ilvl="0" w:tplc="0409000F">
      <w:start w:val="1"/>
      <w:numFmt w:val="decimal"/>
      <w:lvlText w:val="%1."/>
      <w:lvlJc w:val="left"/>
      <w:pPr>
        <w:tabs>
          <w:tab w:val="num" w:pos="635"/>
        </w:tabs>
        <w:ind w:left="635" w:hanging="420"/>
      </w:p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19" w15:restartNumberingAfterBreak="0">
    <w:nsid w:val="7BB533AC"/>
    <w:multiLevelType w:val="multilevel"/>
    <w:tmpl w:val="9F724082"/>
    <w:lvl w:ilvl="0">
      <w:start w:val="1"/>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20"/>
      <w:numFmt w:val="bullet"/>
      <w:lvlText w:val="・"/>
      <w:lvlJc w:val="left"/>
      <w:pPr>
        <w:tabs>
          <w:tab w:val="num" w:pos="1200"/>
        </w:tabs>
        <w:ind w:left="1200" w:hanging="360"/>
      </w:pPr>
      <w:rPr>
        <w:rFonts w:ascii="ＭＳ 明朝" w:eastAsia="ＭＳ 明朝" w:hAnsi="ＭＳ 明朝" w:cs="Times New Roman" w:hint="eastAsia"/>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16"/>
  </w:num>
  <w:num w:numId="2">
    <w:abstractNumId w:val="5"/>
  </w:num>
  <w:num w:numId="3">
    <w:abstractNumId w:val="12"/>
  </w:num>
  <w:num w:numId="4">
    <w:abstractNumId w:val="13"/>
  </w:num>
  <w:num w:numId="5">
    <w:abstractNumId w:val="0"/>
  </w:num>
  <w:num w:numId="6">
    <w:abstractNumId w:val="14"/>
  </w:num>
  <w:num w:numId="7">
    <w:abstractNumId w:val="7"/>
  </w:num>
  <w:num w:numId="8">
    <w:abstractNumId w:val="2"/>
  </w:num>
  <w:num w:numId="9">
    <w:abstractNumId w:val="8"/>
  </w:num>
  <w:num w:numId="10">
    <w:abstractNumId w:val="15"/>
  </w:num>
  <w:num w:numId="11">
    <w:abstractNumId w:val="6"/>
  </w:num>
  <w:num w:numId="12">
    <w:abstractNumId w:val="3"/>
  </w:num>
  <w:num w:numId="13">
    <w:abstractNumId w:val="11"/>
  </w:num>
  <w:num w:numId="14">
    <w:abstractNumId w:val="9"/>
  </w:num>
  <w:num w:numId="15">
    <w:abstractNumId w:val="17"/>
  </w:num>
  <w:num w:numId="16">
    <w:abstractNumId w:val="10"/>
  </w:num>
  <w:num w:numId="17">
    <w:abstractNumId w:val="19"/>
  </w:num>
  <w:num w:numId="18">
    <w:abstractNumId w:val="1"/>
  </w:num>
  <w:num w:numId="19">
    <w:abstractNumId w:val="1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hideSpellingError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39"/>
  <w:drawingGridHorizontalSpacing w:val="213"/>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21F"/>
    <w:rsid w:val="000108BB"/>
    <w:rsid w:val="00013A9C"/>
    <w:rsid w:val="000248B4"/>
    <w:rsid w:val="00030B86"/>
    <w:rsid w:val="00036F26"/>
    <w:rsid w:val="000408BE"/>
    <w:rsid w:val="000575D5"/>
    <w:rsid w:val="0006058F"/>
    <w:rsid w:val="0006593C"/>
    <w:rsid w:val="00071058"/>
    <w:rsid w:val="000727C2"/>
    <w:rsid w:val="000803F9"/>
    <w:rsid w:val="0008111F"/>
    <w:rsid w:val="00085B5B"/>
    <w:rsid w:val="00086BA1"/>
    <w:rsid w:val="00086F8B"/>
    <w:rsid w:val="00093349"/>
    <w:rsid w:val="00093F64"/>
    <w:rsid w:val="000A1C9E"/>
    <w:rsid w:val="000A378B"/>
    <w:rsid w:val="000A640A"/>
    <w:rsid w:val="000B689B"/>
    <w:rsid w:val="000C399A"/>
    <w:rsid w:val="000C71ED"/>
    <w:rsid w:val="000D2AD9"/>
    <w:rsid w:val="000E203F"/>
    <w:rsid w:val="000E4546"/>
    <w:rsid w:val="000E7003"/>
    <w:rsid w:val="00100565"/>
    <w:rsid w:val="00101F2C"/>
    <w:rsid w:val="001064FA"/>
    <w:rsid w:val="00106E25"/>
    <w:rsid w:val="00117BAF"/>
    <w:rsid w:val="00141C2D"/>
    <w:rsid w:val="001440C7"/>
    <w:rsid w:val="00146E78"/>
    <w:rsid w:val="00151770"/>
    <w:rsid w:val="00154328"/>
    <w:rsid w:val="00165327"/>
    <w:rsid w:val="00167E1E"/>
    <w:rsid w:val="001765F0"/>
    <w:rsid w:val="0017660F"/>
    <w:rsid w:val="00182A7A"/>
    <w:rsid w:val="0019383D"/>
    <w:rsid w:val="00196818"/>
    <w:rsid w:val="001B1386"/>
    <w:rsid w:val="001B1FCC"/>
    <w:rsid w:val="001B23C2"/>
    <w:rsid w:val="001B4B1F"/>
    <w:rsid w:val="001C2564"/>
    <w:rsid w:val="001C4095"/>
    <w:rsid w:val="001C5B71"/>
    <w:rsid w:val="001D5D69"/>
    <w:rsid w:val="001D7D08"/>
    <w:rsid w:val="001E4868"/>
    <w:rsid w:val="001E5EF5"/>
    <w:rsid w:val="001E7C07"/>
    <w:rsid w:val="002027D1"/>
    <w:rsid w:val="00216090"/>
    <w:rsid w:val="00217EA5"/>
    <w:rsid w:val="00230F75"/>
    <w:rsid w:val="00233F39"/>
    <w:rsid w:val="0024408C"/>
    <w:rsid w:val="00246784"/>
    <w:rsid w:val="00253DCD"/>
    <w:rsid w:val="002645D4"/>
    <w:rsid w:val="00266290"/>
    <w:rsid w:val="00266E99"/>
    <w:rsid w:val="00277510"/>
    <w:rsid w:val="00283F9A"/>
    <w:rsid w:val="002A0545"/>
    <w:rsid w:val="002A42BA"/>
    <w:rsid w:val="002A7ACA"/>
    <w:rsid w:val="002A7B2F"/>
    <w:rsid w:val="002B1180"/>
    <w:rsid w:val="002C10E4"/>
    <w:rsid w:val="002C410C"/>
    <w:rsid w:val="002C6730"/>
    <w:rsid w:val="002D2ABC"/>
    <w:rsid w:val="002D3EF6"/>
    <w:rsid w:val="002D5D0B"/>
    <w:rsid w:val="002D5FBC"/>
    <w:rsid w:val="002D7518"/>
    <w:rsid w:val="002E0B07"/>
    <w:rsid w:val="002E6ED1"/>
    <w:rsid w:val="002F09E7"/>
    <w:rsid w:val="002F51E1"/>
    <w:rsid w:val="00300176"/>
    <w:rsid w:val="00301779"/>
    <w:rsid w:val="0030641E"/>
    <w:rsid w:val="003263F5"/>
    <w:rsid w:val="00326B1E"/>
    <w:rsid w:val="003360A2"/>
    <w:rsid w:val="00341CC8"/>
    <w:rsid w:val="00342A2B"/>
    <w:rsid w:val="00345982"/>
    <w:rsid w:val="00347349"/>
    <w:rsid w:val="00351826"/>
    <w:rsid w:val="0035248A"/>
    <w:rsid w:val="00353AA7"/>
    <w:rsid w:val="00356680"/>
    <w:rsid w:val="00366394"/>
    <w:rsid w:val="003664E1"/>
    <w:rsid w:val="00376874"/>
    <w:rsid w:val="00380104"/>
    <w:rsid w:val="003831B5"/>
    <w:rsid w:val="00385B98"/>
    <w:rsid w:val="0039293C"/>
    <w:rsid w:val="003A3F8E"/>
    <w:rsid w:val="003A730E"/>
    <w:rsid w:val="003B4938"/>
    <w:rsid w:val="003B4EF3"/>
    <w:rsid w:val="003C3CE1"/>
    <w:rsid w:val="003C7223"/>
    <w:rsid w:val="003C74FD"/>
    <w:rsid w:val="003D19EE"/>
    <w:rsid w:val="003E682C"/>
    <w:rsid w:val="003F0A4B"/>
    <w:rsid w:val="003F5740"/>
    <w:rsid w:val="003F6C04"/>
    <w:rsid w:val="004036FD"/>
    <w:rsid w:val="00414983"/>
    <w:rsid w:val="0041709C"/>
    <w:rsid w:val="0042158F"/>
    <w:rsid w:val="00422644"/>
    <w:rsid w:val="00423C4D"/>
    <w:rsid w:val="00434DD5"/>
    <w:rsid w:val="00436C75"/>
    <w:rsid w:val="00440CBD"/>
    <w:rsid w:val="00452FEA"/>
    <w:rsid w:val="00466AC1"/>
    <w:rsid w:val="0047261F"/>
    <w:rsid w:val="00481A20"/>
    <w:rsid w:val="004837F7"/>
    <w:rsid w:val="0048438D"/>
    <w:rsid w:val="00485326"/>
    <w:rsid w:val="00485934"/>
    <w:rsid w:val="00487AC4"/>
    <w:rsid w:val="0049189D"/>
    <w:rsid w:val="004978C8"/>
    <w:rsid w:val="004A1FDA"/>
    <w:rsid w:val="004A357D"/>
    <w:rsid w:val="004A3DE2"/>
    <w:rsid w:val="004A5681"/>
    <w:rsid w:val="004A613F"/>
    <w:rsid w:val="004B6E40"/>
    <w:rsid w:val="004C42E0"/>
    <w:rsid w:val="004C66EA"/>
    <w:rsid w:val="004C7376"/>
    <w:rsid w:val="004F2D43"/>
    <w:rsid w:val="00506A3B"/>
    <w:rsid w:val="00506BC0"/>
    <w:rsid w:val="00512384"/>
    <w:rsid w:val="005178A5"/>
    <w:rsid w:val="00521478"/>
    <w:rsid w:val="00522244"/>
    <w:rsid w:val="005248E6"/>
    <w:rsid w:val="005262FF"/>
    <w:rsid w:val="005351AD"/>
    <w:rsid w:val="0054035F"/>
    <w:rsid w:val="00547411"/>
    <w:rsid w:val="00550B30"/>
    <w:rsid w:val="00560161"/>
    <w:rsid w:val="00561C2C"/>
    <w:rsid w:val="0056759A"/>
    <w:rsid w:val="00580CB7"/>
    <w:rsid w:val="005830A8"/>
    <w:rsid w:val="00590868"/>
    <w:rsid w:val="00590F5F"/>
    <w:rsid w:val="00594384"/>
    <w:rsid w:val="005968B0"/>
    <w:rsid w:val="005B1FCD"/>
    <w:rsid w:val="005B360D"/>
    <w:rsid w:val="005C29AA"/>
    <w:rsid w:val="005C337C"/>
    <w:rsid w:val="005C6C32"/>
    <w:rsid w:val="005C7369"/>
    <w:rsid w:val="005D06DD"/>
    <w:rsid w:val="005D1F64"/>
    <w:rsid w:val="005E187B"/>
    <w:rsid w:val="005F7792"/>
    <w:rsid w:val="00604A11"/>
    <w:rsid w:val="00616673"/>
    <w:rsid w:val="00631485"/>
    <w:rsid w:val="00635C73"/>
    <w:rsid w:val="00645D4B"/>
    <w:rsid w:val="00653086"/>
    <w:rsid w:val="00654AAF"/>
    <w:rsid w:val="00656385"/>
    <w:rsid w:val="006656AA"/>
    <w:rsid w:val="00696C98"/>
    <w:rsid w:val="006A4976"/>
    <w:rsid w:val="006A5338"/>
    <w:rsid w:val="006B00D2"/>
    <w:rsid w:val="006B03B0"/>
    <w:rsid w:val="006B06B1"/>
    <w:rsid w:val="006B2376"/>
    <w:rsid w:val="006B668B"/>
    <w:rsid w:val="006C0B50"/>
    <w:rsid w:val="006D418F"/>
    <w:rsid w:val="006D7F47"/>
    <w:rsid w:val="006E7F7F"/>
    <w:rsid w:val="006F3063"/>
    <w:rsid w:val="006F3AEA"/>
    <w:rsid w:val="006F5D30"/>
    <w:rsid w:val="006F7E49"/>
    <w:rsid w:val="0070122D"/>
    <w:rsid w:val="00702C05"/>
    <w:rsid w:val="0070363F"/>
    <w:rsid w:val="00706853"/>
    <w:rsid w:val="0071108E"/>
    <w:rsid w:val="00712DFA"/>
    <w:rsid w:val="0072503A"/>
    <w:rsid w:val="00727621"/>
    <w:rsid w:val="00733D7C"/>
    <w:rsid w:val="00734757"/>
    <w:rsid w:val="00745D6D"/>
    <w:rsid w:val="00747702"/>
    <w:rsid w:val="007521FE"/>
    <w:rsid w:val="00753743"/>
    <w:rsid w:val="00754D9D"/>
    <w:rsid w:val="0076258B"/>
    <w:rsid w:val="00785DEF"/>
    <w:rsid w:val="00786FAA"/>
    <w:rsid w:val="007904C8"/>
    <w:rsid w:val="00793EA9"/>
    <w:rsid w:val="007A7D6E"/>
    <w:rsid w:val="007B212F"/>
    <w:rsid w:val="007C1138"/>
    <w:rsid w:val="007C2723"/>
    <w:rsid w:val="007C607B"/>
    <w:rsid w:val="007E0A73"/>
    <w:rsid w:val="007F4214"/>
    <w:rsid w:val="007F497F"/>
    <w:rsid w:val="00803407"/>
    <w:rsid w:val="00803BBD"/>
    <w:rsid w:val="00810E68"/>
    <w:rsid w:val="00835280"/>
    <w:rsid w:val="008575F1"/>
    <w:rsid w:val="008578BF"/>
    <w:rsid w:val="00863507"/>
    <w:rsid w:val="0087161D"/>
    <w:rsid w:val="00871799"/>
    <w:rsid w:val="00871AC1"/>
    <w:rsid w:val="00873255"/>
    <w:rsid w:val="00874B4E"/>
    <w:rsid w:val="00877360"/>
    <w:rsid w:val="00877515"/>
    <w:rsid w:val="00884402"/>
    <w:rsid w:val="0088478D"/>
    <w:rsid w:val="008859A5"/>
    <w:rsid w:val="008A5335"/>
    <w:rsid w:val="008A7073"/>
    <w:rsid w:val="008C3AE8"/>
    <w:rsid w:val="008C781B"/>
    <w:rsid w:val="008D04B1"/>
    <w:rsid w:val="008D1E2D"/>
    <w:rsid w:val="008E5815"/>
    <w:rsid w:val="009005CF"/>
    <w:rsid w:val="00910CFC"/>
    <w:rsid w:val="00920027"/>
    <w:rsid w:val="00924108"/>
    <w:rsid w:val="00936D12"/>
    <w:rsid w:val="009421CD"/>
    <w:rsid w:val="009436BB"/>
    <w:rsid w:val="00943DFB"/>
    <w:rsid w:val="00943F14"/>
    <w:rsid w:val="009465BF"/>
    <w:rsid w:val="009515E6"/>
    <w:rsid w:val="00951C52"/>
    <w:rsid w:val="009528B0"/>
    <w:rsid w:val="009551B8"/>
    <w:rsid w:val="009609CF"/>
    <w:rsid w:val="0097358E"/>
    <w:rsid w:val="00974A93"/>
    <w:rsid w:val="009849D8"/>
    <w:rsid w:val="009A2F1B"/>
    <w:rsid w:val="009A4102"/>
    <w:rsid w:val="009A474B"/>
    <w:rsid w:val="009A6750"/>
    <w:rsid w:val="009B3F3D"/>
    <w:rsid w:val="009B69F5"/>
    <w:rsid w:val="009B7105"/>
    <w:rsid w:val="009C36C4"/>
    <w:rsid w:val="009D0E57"/>
    <w:rsid w:val="009D3091"/>
    <w:rsid w:val="009D4CAA"/>
    <w:rsid w:val="009D765E"/>
    <w:rsid w:val="009D7D13"/>
    <w:rsid w:val="009E097C"/>
    <w:rsid w:val="009E1DCD"/>
    <w:rsid w:val="009E4286"/>
    <w:rsid w:val="009F061F"/>
    <w:rsid w:val="009F1590"/>
    <w:rsid w:val="009F20D3"/>
    <w:rsid w:val="009F7E04"/>
    <w:rsid w:val="00A20386"/>
    <w:rsid w:val="00A22E27"/>
    <w:rsid w:val="00A23BAF"/>
    <w:rsid w:val="00A25D74"/>
    <w:rsid w:val="00A2642B"/>
    <w:rsid w:val="00A27A13"/>
    <w:rsid w:val="00A27E40"/>
    <w:rsid w:val="00A30A5D"/>
    <w:rsid w:val="00A3152B"/>
    <w:rsid w:val="00A41839"/>
    <w:rsid w:val="00A424D3"/>
    <w:rsid w:val="00A425B4"/>
    <w:rsid w:val="00A470F2"/>
    <w:rsid w:val="00A5188F"/>
    <w:rsid w:val="00A52655"/>
    <w:rsid w:val="00A555F0"/>
    <w:rsid w:val="00A62840"/>
    <w:rsid w:val="00A6651D"/>
    <w:rsid w:val="00A710AD"/>
    <w:rsid w:val="00A73600"/>
    <w:rsid w:val="00A848AD"/>
    <w:rsid w:val="00A933BC"/>
    <w:rsid w:val="00A958BB"/>
    <w:rsid w:val="00AA1C41"/>
    <w:rsid w:val="00AA5062"/>
    <w:rsid w:val="00AB0D3E"/>
    <w:rsid w:val="00AB528D"/>
    <w:rsid w:val="00AC1398"/>
    <w:rsid w:val="00AC5568"/>
    <w:rsid w:val="00AD054C"/>
    <w:rsid w:val="00AD146C"/>
    <w:rsid w:val="00AE6FBE"/>
    <w:rsid w:val="00AE7332"/>
    <w:rsid w:val="00B02285"/>
    <w:rsid w:val="00B030FA"/>
    <w:rsid w:val="00B03E68"/>
    <w:rsid w:val="00B1476D"/>
    <w:rsid w:val="00B15C88"/>
    <w:rsid w:val="00B170D3"/>
    <w:rsid w:val="00B23711"/>
    <w:rsid w:val="00B32041"/>
    <w:rsid w:val="00B3299E"/>
    <w:rsid w:val="00B3663B"/>
    <w:rsid w:val="00B44224"/>
    <w:rsid w:val="00B53B0D"/>
    <w:rsid w:val="00B540A5"/>
    <w:rsid w:val="00B55A8B"/>
    <w:rsid w:val="00B56DA5"/>
    <w:rsid w:val="00B643A3"/>
    <w:rsid w:val="00B654E3"/>
    <w:rsid w:val="00B72CCB"/>
    <w:rsid w:val="00B74D15"/>
    <w:rsid w:val="00B9000F"/>
    <w:rsid w:val="00B90DEC"/>
    <w:rsid w:val="00B9221F"/>
    <w:rsid w:val="00B93528"/>
    <w:rsid w:val="00B951B0"/>
    <w:rsid w:val="00BA52E8"/>
    <w:rsid w:val="00BB18DA"/>
    <w:rsid w:val="00BC15DA"/>
    <w:rsid w:val="00BC3D00"/>
    <w:rsid w:val="00BD05E9"/>
    <w:rsid w:val="00BD1D3D"/>
    <w:rsid w:val="00BD79BD"/>
    <w:rsid w:val="00BE0D30"/>
    <w:rsid w:val="00BF1630"/>
    <w:rsid w:val="00BF1E28"/>
    <w:rsid w:val="00C07347"/>
    <w:rsid w:val="00C11C07"/>
    <w:rsid w:val="00C14596"/>
    <w:rsid w:val="00C14CAF"/>
    <w:rsid w:val="00C2311A"/>
    <w:rsid w:val="00C30F76"/>
    <w:rsid w:val="00C34535"/>
    <w:rsid w:val="00C35731"/>
    <w:rsid w:val="00C42618"/>
    <w:rsid w:val="00C42D8A"/>
    <w:rsid w:val="00C4352D"/>
    <w:rsid w:val="00C502E0"/>
    <w:rsid w:val="00C60702"/>
    <w:rsid w:val="00C634D9"/>
    <w:rsid w:val="00C656CB"/>
    <w:rsid w:val="00C657C6"/>
    <w:rsid w:val="00C66E43"/>
    <w:rsid w:val="00C671A0"/>
    <w:rsid w:val="00C67272"/>
    <w:rsid w:val="00C72169"/>
    <w:rsid w:val="00C73FA9"/>
    <w:rsid w:val="00C75A36"/>
    <w:rsid w:val="00C75B2F"/>
    <w:rsid w:val="00C836C9"/>
    <w:rsid w:val="00C83F18"/>
    <w:rsid w:val="00C865DF"/>
    <w:rsid w:val="00C86622"/>
    <w:rsid w:val="00C9059C"/>
    <w:rsid w:val="00C91CCD"/>
    <w:rsid w:val="00C97F43"/>
    <w:rsid w:val="00CA5A14"/>
    <w:rsid w:val="00CB1C71"/>
    <w:rsid w:val="00CC17CD"/>
    <w:rsid w:val="00CC6ED5"/>
    <w:rsid w:val="00CD20B5"/>
    <w:rsid w:val="00CE318F"/>
    <w:rsid w:val="00CF2E1A"/>
    <w:rsid w:val="00D05D05"/>
    <w:rsid w:val="00D05DE7"/>
    <w:rsid w:val="00D0647F"/>
    <w:rsid w:val="00D067BE"/>
    <w:rsid w:val="00D07934"/>
    <w:rsid w:val="00D12CE4"/>
    <w:rsid w:val="00D1336F"/>
    <w:rsid w:val="00D135CB"/>
    <w:rsid w:val="00D13DBC"/>
    <w:rsid w:val="00D14173"/>
    <w:rsid w:val="00D1698F"/>
    <w:rsid w:val="00D16FB1"/>
    <w:rsid w:val="00D213D4"/>
    <w:rsid w:val="00D218DE"/>
    <w:rsid w:val="00D26165"/>
    <w:rsid w:val="00D26D7C"/>
    <w:rsid w:val="00D27CF3"/>
    <w:rsid w:val="00D30174"/>
    <w:rsid w:val="00D3425B"/>
    <w:rsid w:val="00D4536E"/>
    <w:rsid w:val="00D45663"/>
    <w:rsid w:val="00D46E00"/>
    <w:rsid w:val="00D47D8A"/>
    <w:rsid w:val="00D50449"/>
    <w:rsid w:val="00D52505"/>
    <w:rsid w:val="00D5605F"/>
    <w:rsid w:val="00D65597"/>
    <w:rsid w:val="00D70AA0"/>
    <w:rsid w:val="00D768C0"/>
    <w:rsid w:val="00D82679"/>
    <w:rsid w:val="00D8301C"/>
    <w:rsid w:val="00D85562"/>
    <w:rsid w:val="00D96BF0"/>
    <w:rsid w:val="00DA2125"/>
    <w:rsid w:val="00DB6AEC"/>
    <w:rsid w:val="00DB7585"/>
    <w:rsid w:val="00DC1E1E"/>
    <w:rsid w:val="00DC1E94"/>
    <w:rsid w:val="00DC57A0"/>
    <w:rsid w:val="00DD1A64"/>
    <w:rsid w:val="00DD35E5"/>
    <w:rsid w:val="00DD4C49"/>
    <w:rsid w:val="00DD568B"/>
    <w:rsid w:val="00DF1DE0"/>
    <w:rsid w:val="00DF7C89"/>
    <w:rsid w:val="00E049A6"/>
    <w:rsid w:val="00E078AF"/>
    <w:rsid w:val="00E13236"/>
    <w:rsid w:val="00E20D21"/>
    <w:rsid w:val="00E31450"/>
    <w:rsid w:val="00E32131"/>
    <w:rsid w:val="00E32D3C"/>
    <w:rsid w:val="00E37721"/>
    <w:rsid w:val="00E46145"/>
    <w:rsid w:val="00E51419"/>
    <w:rsid w:val="00E706A1"/>
    <w:rsid w:val="00E71E77"/>
    <w:rsid w:val="00E721B5"/>
    <w:rsid w:val="00E76FB9"/>
    <w:rsid w:val="00E80212"/>
    <w:rsid w:val="00E82C99"/>
    <w:rsid w:val="00EA3C6E"/>
    <w:rsid w:val="00EA7391"/>
    <w:rsid w:val="00EA74E7"/>
    <w:rsid w:val="00EB2417"/>
    <w:rsid w:val="00EB2913"/>
    <w:rsid w:val="00EB2F01"/>
    <w:rsid w:val="00EC38A4"/>
    <w:rsid w:val="00ED5016"/>
    <w:rsid w:val="00ED5B1F"/>
    <w:rsid w:val="00EE248A"/>
    <w:rsid w:val="00EE2984"/>
    <w:rsid w:val="00EF0793"/>
    <w:rsid w:val="00EF0EDB"/>
    <w:rsid w:val="00EF438C"/>
    <w:rsid w:val="00EF5A20"/>
    <w:rsid w:val="00F03E56"/>
    <w:rsid w:val="00F10227"/>
    <w:rsid w:val="00F126F9"/>
    <w:rsid w:val="00F15222"/>
    <w:rsid w:val="00F155B5"/>
    <w:rsid w:val="00F23485"/>
    <w:rsid w:val="00F2728F"/>
    <w:rsid w:val="00F313F7"/>
    <w:rsid w:val="00F5558B"/>
    <w:rsid w:val="00F565C5"/>
    <w:rsid w:val="00F63202"/>
    <w:rsid w:val="00F73E41"/>
    <w:rsid w:val="00F82444"/>
    <w:rsid w:val="00F8252A"/>
    <w:rsid w:val="00F838D3"/>
    <w:rsid w:val="00F9063A"/>
    <w:rsid w:val="00FA0A02"/>
    <w:rsid w:val="00FC390C"/>
    <w:rsid w:val="00FC5C63"/>
    <w:rsid w:val="00FD3FAB"/>
    <w:rsid w:val="00FE02C8"/>
    <w:rsid w:val="00FE1FBA"/>
    <w:rsid w:val="00FE6B3B"/>
    <w:rsid w:val="00FE6BE5"/>
    <w:rsid w:val="00FF052D"/>
    <w:rsid w:val="00FF0572"/>
    <w:rsid w:val="00FF1390"/>
    <w:rsid w:val="00FF25DF"/>
    <w:rsid w:val="00FF5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431BBC63-7116-4CC0-9FDB-46A8DD7CF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paragraph" w:styleId="9">
    <w:name w:val="heading 9"/>
    <w:basedOn w:val="a"/>
    <w:next w:val="a"/>
    <w:qFormat/>
    <w:pPr>
      <w:keepNext/>
      <w:outlineLvl w:val="8"/>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sz w:val="20"/>
    </w:rPr>
  </w:style>
  <w:style w:type="paragraph" w:styleId="a4">
    <w:name w:val="Note Heading"/>
    <w:basedOn w:val="a"/>
    <w:next w:val="a"/>
    <w:pPr>
      <w:jc w:val="center"/>
    </w:pPr>
    <w:rPr>
      <w:sz w:val="20"/>
    </w:rPr>
  </w:style>
  <w:style w:type="paragraph" w:styleId="a5">
    <w:name w:val="Body Text Indent"/>
    <w:basedOn w:val="a"/>
    <w:pPr>
      <w:tabs>
        <w:tab w:val="left" w:pos="909"/>
        <w:tab w:val="left" w:pos="2121"/>
        <w:tab w:val="left" w:pos="3737"/>
        <w:tab w:val="left" w:pos="7373"/>
      </w:tabs>
      <w:wordWrap w:val="0"/>
      <w:autoSpaceDE w:val="0"/>
      <w:autoSpaceDN w:val="0"/>
      <w:spacing w:line="360" w:lineRule="exact"/>
      <w:ind w:left="202"/>
    </w:pPr>
    <w:rPr>
      <w:rFonts w:ascii="明朝体" w:eastAsia="明朝体"/>
      <w:spacing w:val="1"/>
      <w:sz w:val="20"/>
    </w:rPr>
  </w:style>
  <w:style w:type="paragraph" w:styleId="a6">
    <w:name w:val="Closing"/>
    <w:basedOn w:val="a"/>
    <w:pPr>
      <w:jc w:val="right"/>
    </w:pPr>
  </w:style>
  <w:style w:type="paragraph" w:styleId="a7">
    <w:name w:val="Block Text"/>
    <w:basedOn w:val="a"/>
    <w:pPr>
      <w:wordWrap w:val="0"/>
      <w:autoSpaceDE w:val="0"/>
      <w:autoSpaceDN w:val="0"/>
      <w:spacing w:line="360" w:lineRule="exact"/>
      <w:ind w:left="67" w:right="107"/>
    </w:pPr>
    <w:rPr>
      <w:rFonts w:ascii="明朝体" w:eastAsia="明朝体"/>
      <w:spacing w:val="12"/>
      <w:sz w:val="20"/>
    </w:rPr>
  </w:style>
  <w:style w:type="paragraph" w:styleId="20">
    <w:name w:val="Body Text Indent 2"/>
    <w:basedOn w:val="a"/>
    <w:pPr>
      <w:wordWrap w:val="0"/>
      <w:autoSpaceDE w:val="0"/>
      <w:autoSpaceDN w:val="0"/>
      <w:spacing w:line="420" w:lineRule="exact"/>
      <w:ind w:left="1148"/>
    </w:pPr>
    <w:rPr>
      <w:rFonts w:ascii="明朝体" w:eastAsia="明朝体"/>
      <w:spacing w:val="1"/>
      <w:sz w:val="20"/>
    </w:rPr>
  </w:style>
  <w:style w:type="paragraph" w:styleId="a8">
    <w:name w:val="annotation text"/>
    <w:basedOn w:val="a"/>
    <w:semiHidden/>
    <w:pPr>
      <w:jc w:val="left"/>
    </w:pPr>
  </w:style>
  <w:style w:type="paragraph" w:styleId="a9">
    <w:name w:val="Body Text"/>
    <w:basedOn w:val="a"/>
    <w:pPr>
      <w:wordWrap w:val="0"/>
      <w:autoSpaceDE w:val="0"/>
      <w:autoSpaceDN w:val="0"/>
      <w:spacing w:line="447" w:lineRule="exact"/>
    </w:pPr>
    <w:rPr>
      <w:rFonts w:ascii="明朝体" w:eastAsia="明朝体"/>
      <w:spacing w:val="16"/>
      <w:sz w:val="25"/>
    </w:rPr>
  </w:style>
  <w:style w:type="paragraph" w:styleId="aa">
    <w:name w:val="Date"/>
    <w:basedOn w:val="a"/>
    <w:next w:val="a"/>
    <w:rPr>
      <w:sz w:val="20"/>
    </w:rPr>
  </w:style>
  <w:style w:type="paragraph" w:styleId="10">
    <w:name w:val="toc 1"/>
    <w:basedOn w:val="a"/>
    <w:next w:val="a"/>
    <w:autoRedefine/>
    <w:semiHidden/>
  </w:style>
  <w:style w:type="paragraph" w:styleId="30">
    <w:name w:val="toc 3"/>
    <w:basedOn w:val="a"/>
    <w:next w:val="a"/>
    <w:autoRedefine/>
    <w:semiHidden/>
    <w:pPr>
      <w:ind w:leftChars="200" w:left="300" w:hangingChars="100" w:hanging="100"/>
    </w:pPr>
  </w:style>
  <w:style w:type="paragraph" w:styleId="21">
    <w:name w:val="toc 2"/>
    <w:basedOn w:val="a"/>
    <w:next w:val="a"/>
    <w:autoRedefine/>
    <w:semiHidden/>
    <w:pPr>
      <w:ind w:leftChars="100" w:left="210"/>
    </w:pPr>
  </w:style>
  <w:style w:type="paragraph" w:styleId="4">
    <w:name w:val="toc 4"/>
    <w:basedOn w:val="a"/>
    <w:next w:val="a"/>
    <w:autoRedefine/>
    <w:semiHidden/>
    <w:pPr>
      <w:ind w:leftChars="300" w:left="630"/>
    </w:pPr>
  </w:style>
  <w:style w:type="paragraph" w:styleId="5">
    <w:name w:val="toc 5"/>
    <w:basedOn w:val="a"/>
    <w:next w:val="a"/>
    <w:autoRedefine/>
    <w:semiHidden/>
    <w:pPr>
      <w:ind w:leftChars="400" w:left="840"/>
    </w:pPr>
  </w:style>
  <w:style w:type="paragraph" w:styleId="6">
    <w:name w:val="toc 6"/>
    <w:basedOn w:val="a"/>
    <w:next w:val="a"/>
    <w:autoRedefine/>
    <w:semiHidden/>
    <w:pPr>
      <w:ind w:leftChars="500" w:left="1050"/>
    </w:pPr>
  </w:style>
  <w:style w:type="paragraph" w:styleId="7">
    <w:name w:val="toc 7"/>
    <w:basedOn w:val="a"/>
    <w:next w:val="a"/>
    <w:autoRedefine/>
    <w:semiHidden/>
    <w:pPr>
      <w:ind w:leftChars="600" w:left="1260"/>
    </w:pPr>
  </w:style>
  <w:style w:type="paragraph" w:styleId="8">
    <w:name w:val="toc 8"/>
    <w:basedOn w:val="a"/>
    <w:next w:val="a"/>
    <w:autoRedefine/>
    <w:semiHidden/>
    <w:pPr>
      <w:ind w:leftChars="700" w:left="1470"/>
    </w:pPr>
  </w:style>
  <w:style w:type="paragraph" w:styleId="90">
    <w:name w:val="toc 9"/>
    <w:basedOn w:val="a"/>
    <w:next w:val="a"/>
    <w:autoRedefine/>
    <w:semiHidden/>
    <w:pPr>
      <w:ind w:leftChars="800" w:left="1680"/>
    </w:pPr>
  </w:style>
  <w:style w:type="character" w:styleId="ab">
    <w:name w:val="Hyperlink"/>
    <w:basedOn w:val="a0"/>
    <w:rPr>
      <w:color w:val="0000FF"/>
      <w:u w:val="none"/>
    </w:rPr>
  </w:style>
  <w:style w:type="paragraph" w:styleId="ac">
    <w:name w:val="header"/>
    <w:basedOn w:val="a"/>
    <w:pPr>
      <w:tabs>
        <w:tab w:val="center" w:pos="4252"/>
        <w:tab w:val="right" w:pos="8504"/>
      </w:tabs>
      <w:snapToGrid w:val="0"/>
    </w:pPr>
  </w:style>
  <w:style w:type="paragraph" w:styleId="ad">
    <w:name w:val="footer"/>
    <w:basedOn w:val="a"/>
    <w:pPr>
      <w:tabs>
        <w:tab w:val="center" w:pos="4252"/>
        <w:tab w:val="right" w:pos="8504"/>
      </w:tabs>
      <w:snapToGrid w:val="0"/>
    </w:pPr>
  </w:style>
  <w:style w:type="character" w:styleId="ae">
    <w:name w:val="page number"/>
    <w:basedOn w:val="a0"/>
  </w:style>
  <w:style w:type="character" w:styleId="af">
    <w:name w:val="FollowedHyperlink"/>
    <w:basedOn w:val="a0"/>
    <w:rPr>
      <w:color w:val="800080"/>
      <w:u w:val="none"/>
    </w:rPr>
  </w:style>
  <w:style w:type="paragraph" w:styleId="af0">
    <w:name w:val="Document Map"/>
    <w:basedOn w:val="a"/>
    <w:semiHidden/>
    <w:pPr>
      <w:shd w:val="clear" w:color="auto" w:fill="000080"/>
    </w:pPr>
    <w:rPr>
      <w:rFonts w:ascii="Arial" w:eastAsia="ＭＳ ゴシック" w:hAnsi="Arial"/>
    </w:rPr>
  </w:style>
  <w:style w:type="paragraph" w:customStyle="1" w:styleId="sagari25">
    <w:name w:val="sagari25"/>
    <w:basedOn w:val="a"/>
    <w:pPr>
      <w:widowControl/>
      <w:spacing w:before="100" w:beforeAutospacing="1" w:after="100" w:afterAutospacing="1"/>
      <w:ind w:left="1000" w:firstLine="200"/>
      <w:jc w:val="left"/>
    </w:pPr>
    <w:rPr>
      <w:rFonts w:ascii="ＭＳ 明朝" w:hAnsi="ＭＳ 明朝"/>
      <w:kern w:val="0"/>
      <w:sz w:val="24"/>
      <w:szCs w:val="24"/>
    </w:rPr>
  </w:style>
  <w:style w:type="paragraph" w:styleId="Web">
    <w:name w:val="Normal (Web)"/>
    <w:basedOn w:val="a"/>
    <w:pPr>
      <w:widowControl/>
      <w:spacing w:before="100" w:beforeAutospacing="1" w:after="100" w:afterAutospacing="1"/>
      <w:jc w:val="left"/>
    </w:pPr>
    <w:rPr>
      <w:rFonts w:ascii="ＭＳ 明朝" w:hAnsi="ＭＳ 明朝"/>
      <w:kern w:val="0"/>
      <w:sz w:val="24"/>
      <w:szCs w:val="24"/>
    </w:rPr>
  </w:style>
  <w:style w:type="paragraph" w:styleId="af1">
    <w:name w:val="footnote text"/>
    <w:basedOn w:val="a"/>
    <w:semiHidden/>
    <w:pPr>
      <w:snapToGrid w:val="0"/>
      <w:jc w:val="left"/>
    </w:pPr>
  </w:style>
  <w:style w:type="character" w:styleId="af2">
    <w:name w:val="footnote reference"/>
    <w:basedOn w:val="a0"/>
    <w:semiHidden/>
    <w:rPr>
      <w:vertAlign w:val="superscript"/>
    </w:rPr>
  </w:style>
  <w:style w:type="table" w:styleId="af3">
    <w:name w:val="Table Grid"/>
    <w:basedOn w:val="a1"/>
    <w:rsid w:val="00B03E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一太郎"/>
    <w:rsid w:val="00D768C0"/>
    <w:pPr>
      <w:widowControl w:val="0"/>
      <w:wordWrap w:val="0"/>
      <w:autoSpaceDE w:val="0"/>
      <w:autoSpaceDN w:val="0"/>
      <w:adjustRightInd w:val="0"/>
      <w:spacing w:line="223" w:lineRule="exact"/>
      <w:jc w:val="both"/>
    </w:pPr>
    <w:rPr>
      <w:rFonts w:cs="ＭＳ 明朝"/>
      <w:spacing w:val="2"/>
      <w:sz w:val="21"/>
      <w:szCs w:val="21"/>
    </w:rPr>
  </w:style>
  <w:style w:type="paragraph" w:styleId="af5">
    <w:name w:val="Balloon Text"/>
    <w:basedOn w:val="a"/>
    <w:link w:val="af6"/>
    <w:rsid w:val="00B90DEC"/>
    <w:rPr>
      <w:rFonts w:asciiTheme="majorHAnsi" w:eastAsiaTheme="majorEastAsia" w:hAnsiTheme="majorHAnsi" w:cstheme="majorBidi"/>
      <w:sz w:val="18"/>
      <w:szCs w:val="18"/>
    </w:rPr>
  </w:style>
  <w:style w:type="character" w:customStyle="1" w:styleId="af6">
    <w:name w:val="吹き出し (文字)"/>
    <w:basedOn w:val="a0"/>
    <w:link w:val="af5"/>
    <w:rsid w:val="00B90DE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532275">
      <w:bodyDiv w:val="1"/>
      <w:marLeft w:val="0"/>
      <w:marRight w:val="0"/>
      <w:marTop w:val="0"/>
      <w:marBottom w:val="0"/>
      <w:divBdr>
        <w:top w:val="none" w:sz="0" w:space="0" w:color="auto"/>
        <w:left w:val="none" w:sz="0" w:space="0" w:color="auto"/>
        <w:bottom w:val="none" w:sz="0" w:space="0" w:color="auto"/>
        <w:right w:val="none" w:sz="0" w:space="0" w:color="auto"/>
      </w:divBdr>
    </w:div>
    <w:div w:id="878786850">
      <w:bodyDiv w:val="1"/>
      <w:marLeft w:val="0"/>
      <w:marRight w:val="0"/>
      <w:marTop w:val="0"/>
      <w:marBottom w:val="0"/>
      <w:divBdr>
        <w:top w:val="none" w:sz="0" w:space="0" w:color="auto"/>
        <w:left w:val="none" w:sz="0" w:space="0" w:color="auto"/>
        <w:bottom w:val="none" w:sz="0" w:space="0" w:color="auto"/>
        <w:right w:val="none" w:sz="0" w:space="0" w:color="auto"/>
      </w:divBdr>
    </w:div>
    <w:div w:id="1432624659">
      <w:bodyDiv w:val="1"/>
      <w:marLeft w:val="0"/>
      <w:marRight w:val="0"/>
      <w:marTop w:val="0"/>
      <w:marBottom w:val="0"/>
      <w:divBdr>
        <w:top w:val="none" w:sz="0" w:space="0" w:color="auto"/>
        <w:left w:val="none" w:sz="0" w:space="0" w:color="auto"/>
        <w:bottom w:val="none" w:sz="0" w:space="0" w:color="auto"/>
        <w:right w:val="none" w:sz="0" w:space="0" w:color="auto"/>
      </w:divBdr>
    </w:div>
    <w:div w:id="1447895476">
      <w:bodyDiv w:val="1"/>
      <w:marLeft w:val="0"/>
      <w:marRight w:val="0"/>
      <w:marTop w:val="0"/>
      <w:marBottom w:val="0"/>
      <w:divBdr>
        <w:top w:val="none" w:sz="0" w:space="0" w:color="auto"/>
        <w:left w:val="none" w:sz="0" w:space="0" w:color="auto"/>
        <w:bottom w:val="none" w:sz="0" w:space="0" w:color="auto"/>
        <w:right w:val="none" w:sz="0" w:space="0" w:color="auto"/>
      </w:divBdr>
    </w:div>
    <w:div w:id="15632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NEW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NEWDOC.DOT</Template>
  <TotalTime>9</TotalTime>
  <Pages>8</Pages>
  <Words>3614</Words>
  <Characters>1022</Characters>
  <Application>Microsoft Office Word</Application>
  <DocSecurity>0</DocSecurity>
  <Lines>8</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開発行為等事務処理要領</vt:lpstr>
      <vt:lpstr>開発行為等事務処理要領</vt:lpstr>
    </vt:vector>
  </TitlesOfParts>
  <Company/>
  <LinksUpToDate>false</LinksUpToDate>
  <CharactersWithSpaces>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開発行為等事務処理要領</dc:title>
  <dc:subject/>
  <dc:creator>ＦＵＪ９９０３Ｂ０３４９</dc:creator>
  <cp:keywords/>
  <dc:description/>
  <cp:lastModifiedBy>山本　聖章</cp:lastModifiedBy>
  <cp:revision>7</cp:revision>
  <cp:lastPrinted>2011-03-18T04:58:00Z</cp:lastPrinted>
  <dcterms:created xsi:type="dcterms:W3CDTF">2023-02-02T06:48:00Z</dcterms:created>
  <dcterms:modified xsi:type="dcterms:W3CDTF">2023-02-26T23:14:00Z</dcterms:modified>
</cp:coreProperties>
</file>