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ED" w:rsidRPr="00574CB5" w:rsidRDefault="00D133ED" w:rsidP="00D133ED">
      <w:pPr>
        <w:widowControl/>
        <w:jc w:val="left"/>
        <w:rPr>
          <w:rFonts w:asciiTheme="minorEastAsia" w:eastAsiaTheme="minorEastAsia" w:hAnsiTheme="minorEastAsia" w:cs="ＭＳ 明朝"/>
          <w:kern w:val="0"/>
          <w:sz w:val="20"/>
        </w:rPr>
      </w:pPr>
    </w:p>
    <w:p w:rsidR="00D133ED" w:rsidRPr="00574CB5" w:rsidRDefault="00D133ED" w:rsidP="00D133ED">
      <w:pPr>
        <w:autoSpaceDE w:val="0"/>
        <w:autoSpaceDN w:val="0"/>
        <w:adjustRightInd w:val="0"/>
        <w:spacing w:line="223" w:lineRule="exact"/>
        <w:jc w:val="left"/>
        <w:rPr>
          <w:rFonts w:asciiTheme="minorEastAsia" w:eastAsiaTheme="minorEastAsia" w:hAnsiTheme="minorEastAsia" w:cs="ＭＳ 明朝"/>
          <w:kern w:val="0"/>
          <w:szCs w:val="21"/>
        </w:rPr>
      </w:pPr>
      <w:r w:rsidRPr="00574CB5">
        <w:rPr>
          <w:rFonts w:asciiTheme="minorEastAsia" w:eastAsiaTheme="minorEastAsia" w:hAnsiTheme="minorEastAsia" w:cs="ＭＳ Ｐゴシック"/>
          <w:noProof/>
          <w:spacing w:val="2"/>
          <w:kern w:val="0"/>
          <w:sz w:val="22"/>
          <w:szCs w:val="21"/>
        </w:rPr>
        <mc:AlternateContent>
          <mc:Choice Requires="wps">
            <w:drawing>
              <wp:anchor distT="0" distB="0" distL="114300" distR="114300" simplePos="0" relativeHeight="251659264" behindDoc="0" locked="0" layoutInCell="1" allowOverlap="1" wp14:anchorId="3AE33851" wp14:editId="39F45BDC">
                <wp:simplePos x="0" y="0"/>
                <wp:positionH relativeFrom="column">
                  <wp:posOffset>4843895</wp:posOffset>
                </wp:positionH>
                <wp:positionV relativeFrom="paragraph">
                  <wp:posOffset>-3925</wp:posOffset>
                </wp:positionV>
                <wp:extent cx="1080000" cy="288000"/>
                <wp:effectExtent l="0" t="0" r="25400" b="171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D133ED" w:rsidRPr="00A71B2F" w:rsidRDefault="00D133ED" w:rsidP="00D133ED">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33851" id="_x0000_t202" coordsize="21600,21600" o:spt="202" path="m,l,21600r21600,l21600,xe">
                <v:stroke joinstyle="miter"/>
                <v:path gradientshapeok="t" o:connecttype="rect"/>
              </v:shapetype>
              <v:shape id="テキスト ボックス 45" o:spid="_x0000_s1026" type="#_x0000_t202" style="position:absolute;margin-left:381.4pt;margin-top:-.3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">
                <v:textbox inset="5.85pt,.7pt,5.85pt,.7pt">
                  <w:txbxContent>
                    <w:p w:rsidR="00D133ED" w:rsidRPr="00A71B2F" w:rsidRDefault="00D133ED" w:rsidP="00D133ED">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県様式第3号</w:t>
                      </w:r>
                    </w:p>
                  </w:txbxContent>
                </v:textbox>
              </v:shape>
            </w:pict>
          </mc:Fallback>
        </mc:AlternateContent>
      </w:r>
      <w:r w:rsidRPr="00574CB5">
        <w:rPr>
          <w:rFonts w:asciiTheme="minorEastAsia" w:eastAsiaTheme="minorEastAsia" w:hAnsiTheme="minorEastAsia" w:cs="ＭＳ 明朝" w:hint="eastAsia"/>
          <w:kern w:val="0"/>
          <w:sz w:val="20"/>
          <w:szCs w:val="21"/>
        </w:rPr>
        <w:t>様式第７号（第３条関係）</w:t>
      </w:r>
    </w:p>
    <w:p w:rsidR="00D133ED" w:rsidRPr="00574CB5" w:rsidRDefault="00D133ED" w:rsidP="00D133ED">
      <w:pPr>
        <w:wordWrap w:val="0"/>
        <w:autoSpaceDE w:val="0"/>
        <w:autoSpaceDN w:val="0"/>
        <w:adjustRightInd w:val="0"/>
        <w:spacing w:line="223" w:lineRule="exact"/>
        <w:jc w:val="right"/>
        <w:rPr>
          <w:rFonts w:asciiTheme="minorEastAsia" w:eastAsiaTheme="minorEastAsia" w:hAnsiTheme="minorEastAsia" w:cs="ＭＳ 明朝"/>
          <w:kern w:val="0"/>
          <w:szCs w:val="21"/>
        </w:rPr>
      </w:pPr>
    </w:p>
    <w:p w:rsidR="00D133ED" w:rsidRPr="00574CB5" w:rsidRDefault="00D133ED" w:rsidP="00D133ED">
      <w:pPr>
        <w:wordWrap w:val="0"/>
        <w:autoSpaceDE w:val="0"/>
        <w:autoSpaceDN w:val="0"/>
        <w:adjustRightInd w:val="0"/>
        <w:spacing w:line="223"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Ｐゴシック"/>
          <w:noProof/>
          <w:spacing w:val="2"/>
          <w:kern w:val="0"/>
          <w:sz w:val="22"/>
          <w:szCs w:val="21"/>
        </w:rPr>
        <mc:AlternateContent>
          <mc:Choice Requires="wps">
            <w:drawing>
              <wp:anchor distT="0" distB="0" distL="114300" distR="114300" simplePos="0" relativeHeight="251660288" behindDoc="0" locked="0" layoutInCell="1" allowOverlap="1" wp14:anchorId="6E74D7FE" wp14:editId="138F19A5">
                <wp:simplePos x="0" y="0"/>
                <wp:positionH relativeFrom="column">
                  <wp:posOffset>4842266</wp:posOffset>
                </wp:positionH>
                <wp:positionV relativeFrom="paragraph">
                  <wp:posOffset>63632</wp:posOffset>
                </wp:positionV>
                <wp:extent cx="1080000" cy="288000"/>
                <wp:effectExtent l="0" t="0" r="25400" b="17145"/>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D133ED" w:rsidRPr="00A71B2F" w:rsidRDefault="00D133ED" w:rsidP="00D133ED">
                            <w:pPr>
                              <w:jc w:val="distribute"/>
                              <w:rPr>
                                <w:rFonts w:ascii="BIZ UDゴシック" w:eastAsia="BIZ UDゴシック" w:hAnsi="BIZ UDゴシック"/>
                                <w:sz w:val="20"/>
                              </w:rPr>
                            </w:pPr>
                            <w:r>
                              <w:rPr>
                                <w:rFonts w:ascii="BIZ UDゴシック" w:eastAsia="BIZ UDゴシック" w:hAnsi="BIZ UDゴシック" w:hint="eastAsia"/>
                                <w:sz w:val="20"/>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74D7FE" id="テキスト ボックス 122" o:spid="_x0000_s1027" type="#_x0000_t202" style="position:absolute;left:0;text-align:left;margin-left:381.3pt;margin-top:5pt;width:85.0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">
                <v:textbox inset="5.85pt,.7pt,5.85pt,.7pt">
                  <w:txbxContent>
                    <w:p w:rsidR="00D133ED" w:rsidRPr="00A71B2F" w:rsidRDefault="00D133ED" w:rsidP="00D133ED">
                      <w:pPr>
                        <w:jc w:val="distribute"/>
                        <w:rPr>
                          <w:rFonts w:ascii="BIZ UDゴシック" w:eastAsia="BIZ UDゴシック" w:hAnsi="BIZ UDゴシック"/>
                          <w:sz w:val="20"/>
                        </w:rPr>
                      </w:pPr>
                      <w:r>
                        <w:rPr>
                          <w:rFonts w:ascii="BIZ UDゴシック" w:eastAsia="BIZ UDゴシック" w:hAnsi="BIZ UDゴシック" w:hint="eastAsia"/>
                          <w:sz w:val="20"/>
                        </w:rPr>
                        <w:t>記入例</w:t>
                      </w:r>
                    </w:p>
                  </w:txbxContent>
                </v:textbox>
              </v:shape>
            </w:pict>
          </mc:Fallback>
        </mc:AlternateContent>
      </w:r>
    </w:p>
    <w:p w:rsidR="00D133ED" w:rsidRPr="00574CB5" w:rsidRDefault="00D133ED" w:rsidP="00D133ED">
      <w:pPr>
        <w:wordWrap w:val="0"/>
        <w:autoSpaceDE w:val="0"/>
        <w:autoSpaceDN w:val="0"/>
        <w:adjustRightInd w:val="0"/>
        <w:spacing w:line="330"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 w:val="30"/>
          <w:szCs w:val="30"/>
        </w:rPr>
        <w:t>設　計　説　明　書</w:t>
      </w:r>
    </w:p>
    <w:p w:rsidR="00D133ED" w:rsidRPr="00574CB5" w:rsidRDefault="00D133ED" w:rsidP="00D133ED">
      <w:pPr>
        <w:wordWrap w:val="0"/>
        <w:autoSpaceDE w:val="0"/>
        <w:autoSpaceDN w:val="0"/>
        <w:adjustRightInd w:val="0"/>
        <w:spacing w:line="105" w:lineRule="exact"/>
        <w:rPr>
          <w:rFonts w:asciiTheme="minorEastAsia" w:eastAsiaTheme="minorEastAsia" w:hAnsiTheme="minorEastAsia" w:cs="ＭＳ 明朝"/>
          <w:kern w:val="0"/>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432"/>
        <w:gridCol w:w="1080"/>
        <w:gridCol w:w="270"/>
        <w:gridCol w:w="756"/>
        <w:gridCol w:w="108"/>
        <w:gridCol w:w="540"/>
        <w:gridCol w:w="594"/>
        <w:gridCol w:w="216"/>
        <w:gridCol w:w="864"/>
        <w:gridCol w:w="810"/>
        <w:gridCol w:w="270"/>
        <w:gridCol w:w="1080"/>
        <w:gridCol w:w="351"/>
        <w:gridCol w:w="621"/>
        <w:gridCol w:w="1080"/>
      </w:tblGrid>
      <w:tr w:rsidR="00D133ED" w:rsidRPr="00574CB5" w:rsidTr="00CA4857">
        <w:trPr>
          <w:cantSplit/>
          <w:trHeight w:hRule="exact" w:val="442"/>
        </w:trPr>
        <w:tc>
          <w:tcPr>
            <w:tcW w:w="432" w:type="dxa"/>
            <w:vMerge w:val="restart"/>
            <w:tcBorders>
              <w:top w:val="single" w:sz="12" w:space="0" w:color="auto"/>
              <w:left w:val="single" w:sz="12" w:space="0" w:color="auto"/>
              <w:bottom w:val="nil"/>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１</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設</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計</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の</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方</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針</w:t>
            </w:r>
          </w:p>
        </w:tc>
        <w:tc>
          <w:tcPr>
            <w:tcW w:w="2214" w:type="dxa"/>
            <w:gridSpan w:val="4"/>
            <w:tcBorders>
              <w:top w:val="single" w:sz="12" w:space="0" w:color="auto"/>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開</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発</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の</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目</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的</w:t>
            </w:r>
          </w:p>
        </w:tc>
        <w:tc>
          <w:tcPr>
            <w:tcW w:w="6426" w:type="dxa"/>
            <w:gridSpan w:val="10"/>
            <w:tcBorders>
              <w:top w:val="single" w:sz="12" w:space="0" w:color="auto"/>
              <w:left w:val="nil"/>
              <w:bottom w:val="single" w:sz="4" w:space="0" w:color="000000"/>
              <w:right w:val="single" w:sz="12" w:space="0" w:color="auto"/>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D133ED" w:rsidRPr="00574CB5" w:rsidTr="00CA4857">
        <w:trPr>
          <w:cantSplit/>
          <w:trHeight w:hRule="exact" w:val="1326"/>
        </w:trPr>
        <w:tc>
          <w:tcPr>
            <w:tcW w:w="432" w:type="dxa"/>
            <w:vMerge/>
            <w:tcBorders>
              <w:top w:val="nil"/>
              <w:left w:val="single" w:sz="12" w:space="0" w:color="auto"/>
              <w:bottom w:val="single" w:sz="4" w:space="0" w:color="000000"/>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2214" w:type="dxa"/>
            <w:gridSpan w:val="4"/>
            <w:tcBorders>
              <w:top w:val="nil"/>
              <w:left w:val="single" w:sz="4" w:space="0" w:color="000000"/>
              <w:bottom w:val="single" w:sz="4" w:space="0" w:color="000000"/>
              <w:right w:val="single" w:sz="4" w:space="0" w:color="000000"/>
            </w:tcBorders>
            <w:vAlign w:val="center"/>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基　本　方　針</w:t>
            </w:r>
          </w:p>
        </w:tc>
        <w:tc>
          <w:tcPr>
            <w:tcW w:w="6426" w:type="dxa"/>
            <w:gridSpan w:val="10"/>
            <w:tcBorders>
              <w:top w:val="nil"/>
              <w:left w:val="nil"/>
              <w:bottom w:val="nil"/>
              <w:right w:val="single" w:sz="12" w:space="0" w:color="auto"/>
            </w:tcBorders>
            <w:vAlign w:val="center"/>
          </w:tcPr>
          <w:p w:rsidR="00D133ED" w:rsidRPr="00574CB5" w:rsidRDefault="00D133ED" w:rsidP="00CA4857">
            <w:pPr>
              <w:wordWrap w:val="0"/>
              <w:autoSpaceDE w:val="0"/>
              <w:autoSpaceDN w:val="0"/>
              <w:adjustRightInd w:val="0"/>
              <w:spacing w:before="118" w:line="223" w:lineRule="exact"/>
              <w:ind w:leftChars="100" w:left="213"/>
              <w:rPr>
                <w:rFonts w:asciiTheme="minorEastAsia" w:eastAsiaTheme="minorEastAsia" w:hAnsiTheme="minorEastAsia" w:cs="ＭＳ 明朝"/>
                <w:color w:val="FF0000"/>
                <w:kern w:val="0"/>
                <w:sz w:val="16"/>
                <w:szCs w:val="16"/>
              </w:rPr>
            </w:pPr>
            <w:r w:rsidRPr="00574CB5">
              <w:rPr>
                <w:rFonts w:asciiTheme="minorEastAsia" w:eastAsiaTheme="minorEastAsia" w:hAnsiTheme="minorEastAsia" w:cs="ＭＳ 明朝" w:hint="eastAsia"/>
                <w:color w:val="FF0000"/>
                <w:kern w:val="0"/>
                <w:sz w:val="16"/>
                <w:szCs w:val="16"/>
              </w:rPr>
              <w:t>※</w:t>
            </w:r>
            <w:bookmarkStart w:id="0" w:name="_GoBack"/>
            <w:bookmarkEnd w:id="0"/>
            <w:r w:rsidRPr="00574CB5">
              <w:rPr>
                <w:rFonts w:asciiTheme="minorEastAsia" w:eastAsiaTheme="minorEastAsia" w:hAnsiTheme="minorEastAsia" w:cs="ＭＳ 明朝" w:hint="eastAsia"/>
                <w:color w:val="FF0000"/>
                <w:kern w:val="0"/>
                <w:sz w:val="16"/>
                <w:szCs w:val="16"/>
              </w:rPr>
              <w:t>基本方針欄には、当該区域を選定した理由、開発区域設定の考え方、住区・街区の構成と公益的施設の整備の方針および計画上注意した事項をできるだけ詳細に説明すること。記載欄が不足する場合は、別紙にて添付すること。</w:t>
            </w:r>
          </w:p>
          <w:p w:rsidR="00D133ED" w:rsidRPr="00574CB5" w:rsidRDefault="00D133ED" w:rsidP="00CA4857">
            <w:pPr>
              <w:wordWrap w:val="0"/>
              <w:autoSpaceDE w:val="0"/>
              <w:autoSpaceDN w:val="0"/>
              <w:adjustRightInd w:val="0"/>
              <w:spacing w:before="118" w:line="223" w:lineRule="exact"/>
              <w:ind w:leftChars="100" w:left="213"/>
              <w:rPr>
                <w:rFonts w:asciiTheme="minorEastAsia" w:eastAsiaTheme="minorEastAsia" w:hAnsiTheme="minorEastAsia" w:cs="ＭＳ 明朝"/>
                <w:color w:val="FF0000"/>
                <w:kern w:val="0"/>
                <w:sz w:val="16"/>
                <w:szCs w:val="16"/>
              </w:rPr>
            </w:pPr>
            <w:r w:rsidRPr="00574CB5">
              <w:rPr>
                <w:rFonts w:asciiTheme="minorEastAsia" w:eastAsiaTheme="minorEastAsia" w:hAnsiTheme="minorEastAsia" w:cs="ＭＳ 明朝" w:hint="eastAsia"/>
                <w:color w:val="FF0000"/>
                <w:kern w:val="0"/>
                <w:sz w:val="16"/>
                <w:szCs w:val="16"/>
              </w:rPr>
              <w:t>※記載にあたっては、【都市計画法に基づく開発許可制度の取扱基準（滋賀県土木交通部住宅課　最新版）_第８章_４「開発行為許可申請書の作成要領】を参照のこと。</w:t>
            </w:r>
          </w:p>
        </w:tc>
      </w:tr>
      <w:tr w:rsidR="00D133ED" w:rsidRPr="00574CB5" w:rsidTr="00CA4857">
        <w:trPr>
          <w:cantSplit/>
          <w:trHeight w:hRule="exact" w:val="1020"/>
        </w:trPr>
        <w:tc>
          <w:tcPr>
            <w:tcW w:w="432" w:type="dxa"/>
            <w:vMerge w:val="restart"/>
            <w:tcBorders>
              <w:top w:val="nil"/>
              <w:left w:val="single" w:sz="12" w:space="0" w:color="auto"/>
              <w:bottom w:val="nil"/>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２</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地</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域</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地</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区</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等</w:t>
            </w:r>
          </w:p>
        </w:tc>
        <w:tc>
          <w:tcPr>
            <w:tcW w:w="2214" w:type="dxa"/>
            <w:gridSpan w:val="4"/>
            <w:tcBorders>
              <w:top w:val="nil"/>
              <w:left w:val="single" w:sz="4" w:space="0" w:color="000000"/>
              <w:bottom w:val="nil"/>
              <w:right w:val="nil"/>
            </w:tcBorders>
            <w:vAlign w:val="center"/>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イ</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市街化区域</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ロ</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市街化調整区域</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ハ</w:t>
            </w:r>
            <w:r w:rsidRPr="00574CB5">
              <w:rPr>
                <w:rFonts w:asciiTheme="minorEastAsia" w:eastAsiaTheme="minorEastAsia" w:hAnsiTheme="minorEastAsia" w:cs="ＭＳ 明朝" w:hint="eastAsia"/>
                <w:spacing w:val="1"/>
                <w:kern w:val="0"/>
                <w:szCs w:val="21"/>
              </w:rPr>
              <w:t xml:space="preserve"> </w:t>
            </w:r>
            <w:r>
              <w:rPr>
                <w:rFonts w:asciiTheme="minorEastAsia" w:eastAsiaTheme="minorEastAsia" w:hAnsiTheme="minorEastAsia" w:cs="ＭＳ 明朝" w:hint="eastAsia"/>
                <w:spacing w:val="2"/>
                <w:kern w:val="0"/>
                <w:szCs w:val="21"/>
              </w:rPr>
              <w:t>区域区分無し</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ニ</w:t>
            </w:r>
            <w:r w:rsidRPr="00574CB5">
              <w:rPr>
                <w:rFonts w:asciiTheme="minorEastAsia" w:eastAsiaTheme="minorEastAsia" w:hAnsiTheme="minorEastAsia" w:cs="ＭＳ 明朝" w:hint="eastAsia"/>
                <w:spacing w:val="1"/>
                <w:kern w:val="0"/>
                <w:szCs w:val="21"/>
              </w:rPr>
              <w:t xml:space="preserve"> </w:t>
            </w:r>
            <w:r>
              <w:rPr>
                <w:rFonts w:asciiTheme="minorEastAsia" w:eastAsiaTheme="minorEastAsia" w:hAnsiTheme="minorEastAsia" w:cs="ＭＳ 明朝" w:hint="eastAsia"/>
                <w:spacing w:val="2"/>
                <w:kern w:val="0"/>
                <w:szCs w:val="21"/>
              </w:rPr>
              <w:t>都市計画区域外</w:t>
            </w:r>
          </w:p>
        </w:tc>
        <w:tc>
          <w:tcPr>
            <w:tcW w:w="2214" w:type="dxa"/>
            <w:gridSpan w:val="4"/>
            <w:tcBorders>
              <w:top w:val="single" w:sz="4" w:space="0" w:color="000000"/>
              <w:left w:val="single" w:sz="4" w:space="0" w:color="000000"/>
              <w:bottom w:val="nil"/>
              <w:right w:val="single" w:sz="4" w:space="0" w:color="000000"/>
            </w:tcBorders>
            <w:vAlign w:val="center"/>
          </w:tcPr>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　用</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途</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地</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域</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等</w:t>
            </w:r>
          </w:p>
        </w:tc>
        <w:tc>
          <w:tcPr>
            <w:tcW w:w="4212" w:type="dxa"/>
            <w:gridSpan w:val="6"/>
            <w:tcBorders>
              <w:top w:val="single" w:sz="4" w:space="0" w:color="000000"/>
              <w:left w:val="nil"/>
              <w:bottom w:val="nil"/>
              <w:right w:val="single" w:sz="12" w:space="0" w:color="auto"/>
            </w:tcBorders>
            <w:vAlign w:val="center"/>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D133ED" w:rsidRPr="00574CB5" w:rsidTr="00CA4857">
        <w:trPr>
          <w:cantSplit/>
          <w:trHeight w:hRule="exact" w:val="1134"/>
        </w:trPr>
        <w:tc>
          <w:tcPr>
            <w:tcW w:w="432" w:type="dxa"/>
            <w:vMerge/>
            <w:tcBorders>
              <w:top w:val="nil"/>
              <w:left w:val="single" w:sz="12" w:space="0" w:color="auto"/>
              <w:bottom w:val="single" w:sz="4" w:space="0" w:color="000000"/>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350" w:type="dxa"/>
            <w:gridSpan w:val="2"/>
            <w:tcBorders>
              <w:top w:val="single" w:sz="4" w:space="0" w:color="000000"/>
              <w:left w:val="single" w:sz="4" w:space="0" w:color="000000"/>
              <w:bottom w:val="nil"/>
              <w:right w:val="single" w:sz="4" w:space="0" w:color="000000"/>
            </w:tcBorders>
          </w:tcPr>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r w:rsidRPr="00574CB5">
              <w:rPr>
                <w:rFonts w:asciiTheme="minorEastAsia" w:eastAsiaTheme="minorEastAsia" w:hAnsiTheme="minorEastAsia" w:cs="ＭＳ 明朝"/>
                <w:spacing w:val="1"/>
                <w:kern w:val="0"/>
                <w:szCs w:val="21"/>
              </w:rPr>
              <w:t xml:space="preserve"> </w:t>
            </w:r>
            <w:r w:rsidRPr="00D9356B">
              <w:rPr>
                <w:rFonts w:asciiTheme="minorEastAsia" w:eastAsiaTheme="minorEastAsia" w:hAnsiTheme="minorEastAsia" w:cs="ＭＳ 明朝" w:hint="eastAsia"/>
                <w:spacing w:val="1"/>
                <w:kern w:val="0"/>
                <w:sz w:val="18"/>
                <w:szCs w:val="21"/>
              </w:rPr>
              <w:t>住宅</w:t>
            </w:r>
            <w:r w:rsidRPr="00574CB5">
              <w:rPr>
                <w:rFonts w:asciiTheme="minorEastAsia" w:eastAsiaTheme="minorEastAsia" w:hAnsiTheme="minorEastAsia" w:cs="ＭＳ 明朝" w:hint="eastAsia"/>
                <w:spacing w:val="1"/>
                <w:kern w:val="0"/>
                <w:sz w:val="18"/>
                <w:szCs w:val="18"/>
              </w:rPr>
              <w:t>造成工事</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1"/>
                <w:kern w:val="0"/>
                <w:sz w:val="18"/>
                <w:szCs w:val="18"/>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規</w:t>
            </w:r>
            <w:r>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1"/>
                <w:kern w:val="0"/>
                <w:sz w:val="18"/>
                <w:szCs w:val="18"/>
              </w:rPr>
              <w:t>制</w:t>
            </w:r>
            <w:r>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1"/>
                <w:kern w:val="0"/>
                <w:sz w:val="18"/>
                <w:szCs w:val="18"/>
              </w:rPr>
              <w:t>区</w:t>
            </w:r>
            <w:r>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1"/>
                <w:kern w:val="0"/>
                <w:sz w:val="18"/>
                <w:szCs w:val="18"/>
              </w:rPr>
              <w:t>域</w:t>
            </w:r>
          </w:p>
        </w:tc>
        <w:tc>
          <w:tcPr>
            <w:tcW w:w="864" w:type="dxa"/>
            <w:gridSpan w:val="2"/>
            <w:tcBorders>
              <w:top w:val="single" w:sz="4" w:space="0" w:color="000000"/>
              <w:left w:val="nil"/>
              <w:bottom w:val="nil"/>
              <w:right w:val="single" w:sz="4" w:space="0" w:color="000000"/>
            </w:tcBorders>
          </w:tcPr>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p>
          <w:p w:rsidR="00D133ED" w:rsidRPr="00574CB5" w:rsidRDefault="00D133ED" w:rsidP="00CA4857">
            <w:pPr>
              <w:wordWrap w:val="0"/>
              <w:autoSpaceDE w:val="0"/>
              <w:autoSpaceDN w:val="0"/>
              <w:adjustRightInd w:val="0"/>
              <w:spacing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内･外</w:t>
            </w:r>
          </w:p>
        </w:tc>
        <w:tc>
          <w:tcPr>
            <w:tcW w:w="2214" w:type="dxa"/>
            <w:gridSpan w:val="4"/>
            <w:tcBorders>
              <w:top w:val="single" w:sz="4" w:space="0" w:color="000000"/>
              <w:left w:val="nil"/>
              <w:bottom w:val="nil"/>
              <w:right w:val="single" w:sz="4" w:space="0" w:color="000000"/>
            </w:tcBorders>
          </w:tcPr>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2"/>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spacing w:val="2"/>
                <w:kern w:val="0"/>
                <w:szCs w:val="21"/>
              </w:rPr>
            </w:pPr>
          </w:p>
          <w:p w:rsidR="00D133ED" w:rsidRPr="00574CB5" w:rsidRDefault="00D133ED" w:rsidP="00CA4857">
            <w:pPr>
              <w:wordWrap w:val="0"/>
              <w:autoSpaceDE w:val="0"/>
              <w:autoSpaceDN w:val="0"/>
              <w:adjustRightInd w:val="0"/>
              <w:spacing w:line="223" w:lineRule="exact"/>
              <w:ind w:firstLineChars="100" w:firstLine="217"/>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そ　　の　　他</w:t>
            </w:r>
          </w:p>
        </w:tc>
        <w:tc>
          <w:tcPr>
            <w:tcW w:w="4212" w:type="dxa"/>
            <w:gridSpan w:val="6"/>
            <w:tcBorders>
              <w:top w:val="single" w:sz="4" w:space="0" w:color="000000"/>
              <w:left w:val="nil"/>
              <w:bottom w:val="nil"/>
              <w:right w:val="single" w:sz="12" w:space="0" w:color="auto"/>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D133ED">
              <w:rPr>
                <w:rFonts w:asciiTheme="minorEastAsia" w:eastAsiaTheme="minorEastAsia" w:hAnsiTheme="minorEastAsia" w:cs="ＭＳ 明朝" w:hint="eastAsia"/>
                <w:spacing w:val="70"/>
                <w:kern w:val="0"/>
                <w:szCs w:val="21"/>
                <w:fitText w:val="2100" w:id="-1294334464"/>
              </w:rPr>
              <w:t>災害危険区</w:t>
            </w:r>
            <w:r w:rsidRPr="00D133ED">
              <w:rPr>
                <w:rFonts w:asciiTheme="minorEastAsia" w:eastAsiaTheme="minorEastAsia" w:hAnsiTheme="minorEastAsia" w:cs="ＭＳ 明朝" w:hint="eastAsia"/>
                <w:spacing w:val="40"/>
                <w:kern w:val="0"/>
                <w:szCs w:val="21"/>
                <w:fitText w:val="2100" w:id="-1294334464"/>
              </w:rPr>
              <w:t>域</w:t>
            </w:r>
            <w:r w:rsidRPr="00574CB5">
              <w:rPr>
                <w:rFonts w:asciiTheme="minorEastAsia" w:eastAsiaTheme="minorEastAsia" w:hAnsiTheme="minorEastAsia" w:cs="ＭＳ 明朝" w:hint="eastAsia"/>
                <w:kern w:val="0"/>
                <w:szCs w:val="21"/>
              </w:rPr>
              <w:t>（内・外）</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D133ED">
              <w:rPr>
                <w:rFonts w:asciiTheme="minorEastAsia" w:eastAsiaTheme="minorEastAsia" w:hAnsiTheme="minorEastAsia" w:cs="ＭＳ 明朝" w:hint="eastAsia"/>
                <w:spacing w:val="20"/>
                <w:kern w:val="0"/>
                <w:szCs w:val="21"/>
                <w:fitText w:val="2100" w:id="-1294334463"/>
              </w:rPr>
              <w:t>地すべり防止区</w:t>
            </w:r>
            <w:r w:rsidRPr="00D133ED">
              <w:rPr>
                <w:rFonts w:asciiTheme="minorEastAsia" w:eastAsiaTheme="minorEastAsia" w:hAnsiTheme="minorEastAsia" w:cs="ＭＳ 明朝" w:hint="eastAsia"/>
                <w:spacing w:val="30"/>
                <w:kern w:val="0"/>
                <w:szCs w:val="21"/>
                <w:fitText w:val="2100" w:id="-1294334463"/>
              </w:rPr>
              <w:t>域</w:t>
            </w:r>
            <w:r w:rsidRPr="00574CB5">
              <w:rPr>
                <w:rFonts w:asciiTheme="minorEastAsia" w:eastAsiaTheme="minorEastAsia" w:hAnsiTheme="minorEastAsia" w:cs="ＭＳ 明朝" w:hint="eastAsia"/>
                <w:kern w:val="0"/>
                <w:szCs w:val="21"/>
              </w:rPr>
              <w:t>（内・外）</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土砂災害特別警戒区域（内・外）</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急傾斜地崩壊危険区域（内・外）</w:t>
            </w:r>
          </w:p>
        </w:tc>
      </w:tr>
      <w:tr w:rsidR="00D133ED" w:rsidRPr="00574CB5" w:rsidTr="00CA4857">
        <w:trPr>
          <w:cantSplit/>
          <w:trHeight w:hRule="exact" w:val="669"/>
        </w:trPr>
        <w:tc>
          <w:tcPr>
            <w:tcW w:w="432" w:type="dxa"/>
            <w:vMerge w:val="restart"/>
            <w:tcBorders>
              <w:top w:val="nil"/>
              <w:left w:val="single" w:sz="12" w:space="0" w:color="auto"/>
              <w:bottom w:val="nil"/>
              <w:right w:val="nil"/>
            </w:tcBorders>
            <w:vAlign w:val="bottom"/>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３</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開</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発土</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区地</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域の</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内現</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の況</w:t>
            </w:r>
          </w:p>
        </w:tc>
        <w:tc>
          <w:tcPr>
            <w:tcW w:w="1080" w:type="dxa"/>
            <w:tcBorders>
              <w:top w:val="single" w:sz="4" w:space="0" w:color="000000"/>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区　分</w:t>
            </w:r>
          </w:p>
        </w:tc>
        <w:tc>
          <w:tcPr>
            <w:tcW w:w="1134" w:type="dxa"/>
            <w:gridSpan w:val="3"/>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宅　地</w:t>
            </w:r>
          </w:p>
        </w:tc>
        <w:tc>
          <w:tcPr>
            <w:tcW w:w="1134" w:type="dxa"/>
            <w:gridSpan w:val="2"/>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農　地</w:t>
            </w:r>
          </w:p>
        </w:tc>
        <w:tc>
          <w:tcPr>
            <w:tcW w:w="1080" w:type="dxa"/>
            <w:gridSpan w:val="2"/>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山　林</w:t>
            </w:r>
          </w:p>
        </w:tc>
        <w:tc>
          <w:tcPr>
            <w:tcW w:w="2160" w:type="dxa"/>
            <w:gridSpan w:val="3"/>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里道水路等国有地</w:t>
            </w:r>
          </w:p>
        </w:tc>
        <w:tc>
          <w:tcPr>
            <w:tcW w:w="972" w:type="dxa"/>
            <w:gridSpan w:val="2"/>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その他</w:t>
            </w:r>
          </w:p>
        </w:tc>
        <w:tc>
          <w:tcPr>
            <w:tcW w:w="1080" w:type="dxa"/>
            <w:tcBorders>
              <w:top w:val="single" w:sz="4" w:space="0" w:color="000000"/>
              <w:left w:val="nil"/>
              <w:bottom w:val="single" w:sz="4" w:space="0" w:color="000000"/>
              <w:right w:val="single" w:sz="12" w:space="0" w:color="auto"/>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合　計</w:t>
            </w:r>
          </w:p>
        </w:tc>
      </w:tr>
      <w:tr w:rsidR="00D133ED" w:rsidRPr="00574CB5" w:rsidTr="00CA4857">
        <w:trPr>
          <w:cantSplit/>
          <w:trHeight w:val="510"/>
        </w:trPr>
        <w:tc>
          <w:tcPr>
            <w:tcW w:w="432" w:type="dxa"/>
            <w:vMerge/>
            <w:tcBorders>
              <w:top w:val="nil"/>
              <w:left w:val="single" w:sz="12" w:space="0" w:color="auto"/>
              <w:bottom w:val="nil"/>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面　積㎡</w:t>
            </w:r>
          </w:p>
        </w:tc>
        <w:tc>
          <w:tcPr>
            <w:tcW w:w="1134" w:type="dxa"/>
            <w:gridSpan w:val="3"/>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2160" w:type="dxa"/>
            <w:gridSpan w:val="3"/>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single" w:sz="4" w:space="0" w:color="000000"/>
              <w:right w:val="single" w:sz="12" w:space="0" w:color="auto"/>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D133ED" w:rsidRPr="00574CB5" w:rsidTr="00CA4857">
        <w:trPr>
          <w:cantSplit/>
          <w:trHeight w:val="567"/>
        </w:trPr>
        <w:tc>
          <w:tcPr>
            <w:tcW w:w="432" w:type="dxa"/>
            <w:vMerge/>
            <w:tcBorders>
              <w:top w:val="nil"/>
              <w:left w:val="single" w:sz="12" w:space="0" w:color="auto"/>
              <w:bottom w:val="single" w:sz="4" w:space="0" w:color="000000"/>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比　率％</w:t>
            </w:r>
          </w:p>
        </w:tc>
        <w:tc>
          <w:tcPr>
            <w:tcW w:w="1134" w:type="dxa"/>
            <w:gridSpan w:val="3"/>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2160" w:type="dxa"/>
            <w:gridSpan w:val="3"/>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nil"/>
              <w:right w:val="single" w:sz="12" w:space="0" w:color="auto"/>
            </w:tcBorders>
            <w:vAlign w:val="center"/>
          </w:tcPr>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 xml:space="preserve">　100%</w:t>
            </w:r>
          </w:p>
        </w:tc>
      </w:tr>
      <w:tr w:rsidR="00D133ED" w:rsidRPr="00574CB5" w:rsidTr="00CA4857">
        <w:trPr>
          <w:cantSplit/>
          <w:trHeight w:hRule="exact" w:val="446"/>
        </w:trPr>
        <w:tc>
          <w:tcPr>
            <w:tcW w:w="432" w:type="dxa"/>
            <w:vMerge w:val="restart"/>
            <w:tcBorders>
              <w:top w:val="nil"/>
              <w:left w:val="single" w:sz="12" w:space="0" w:color="auto"/>
              <w:bottom w:val="nil"/>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４</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土</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地</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利</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用</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計</w:t>
            </w: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画</w:t>
            </w:r>
          </w:p>
        </w:tc>
        <w:tc>
          <w:tcPr>
            <w:tcW w:w="1080" w:type="dxa"/>
            <w:vMerge w:val="restart"/>
            <w:tcBorders>
              <w:top w:val="nil"/>
              <w:left w:val="single" w:sz="4" w:space="0" w:color="000000"/>
              <w:bottom w:val="nil"/>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区　分</w:t>
            </w:r>
          </w:p>
        </w:tc>
        <w:tc>
          <w:tcPr>
            <w:tcW w:w="2268" w:type="dxa"/>
            <w:gridSpan w:val="5"/>
            <w:tcBorders>
              <w:top w:val="single" w:sz="4" w:space="0" w:color="000000"/>
              <w:left w:val="single" w:sz="4" w:space="0" w:color="000000"/>
              <w:bottom w:val="nil"/>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建築物敷地</w:t>
            </w:r>
          </w:p>
        </w:tc>
        <w:tc>
          <w:tcPr>
            <w:tcW w:w="3240" w:type="dxa"/>
            <w:gridSpan w:val="5"/>
            <w:tcBorders>
              <w:top w:val="single" w:sz="4" w:space="0" w:color="000000"/>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公共施設用地</w:t>
            </w:r>
          </w:p>
        </w:tc>
        <w:tc>
          <w:tcPr>
            <w:tcW w:w="972" w:type="dxa"/>
            <w:gridSpan w:val="2"/>
            <w:vMerge w:val="restart"/>
            <w:tcBorders>
              <w:top w:val="single" w:sz="4" w:space="0" w:color="000000"/>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その他</w:t>
            </w:r>
          </w:p>
        </w:tc>
        <w:tc>
          <w:tcPr>
            <w:tcW w:w="1080" w:type="dxa"/>
            <w:vMerge w:val="restart"/>
            <w:tcBorders>
              <w:top w:val="single" w:sz="4" w:space="0" w:color="000000"/>
              <w:left w:val="nil"/>
              <w:bottom w:val="nil"/>
              <w:right w:val="single" w:sz="12" w:space="0" w:color="auto"/>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合　計</w:t>
            </w:r>
          </w:p>
        </w:tc>
      </w:tr>
      <w:tr w:rsidR="00D133ED" w:rsidRPr="00574CB5" w:rsidTr="00CA4857">
        <w:trPr>
          <w:cantSplit/>
          <w:trHeight w:hRule="exact" w:val="446"/>
        </w:trPr>
        <w:tc>
          <w:tcPr>
            <w:tcW w:w="432" w:type="dxa"/>
            <w:vMerge/>
            <w:tcBorders>
              <w:top w:val="nil"/>
              <w:left w:val="single" w:sz="12" w:space="0" w:color="auto"/>
              <w:bottom w:val="nil"/>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080" w:type="dxa"/>
            <w:vMerge/>
            <w:tcBorders>
              <w:top w:val="nil"/>
              <w:left w:val="single" w:sz="4" w:space="0" w:color="000000"/>
              <w:bottom w:val="single" w:sz="4" w:space="0" w:color="000000"/>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134" w:type="dxa"/>
            <w:gridSpan w:val="3"/>
            <w:tcBorders>
              <w:top w:val="single" w:sz="4" w:space="0" w:color="000000"/>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住宅等</w:t>
            </w:r>
          </w:p>
        </w:tc>
        <w:tc>
          <w:tcPr>
            <w:tcW w:w="1134" w:type="dxa"/>
            <w:gridSpan w:val="2"/>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 w:val="18"/>
                <w:szCs w:val="18"/>
              </w:rPr>
              <w:t>公益施設</w:t>
            </w:r>
          </w:p>
        </w:tc>
        <w:tc>
          <w:tcPr>
            <w:tcW w:w="1080" w:type="dxa"/>
            <w:gridSpan w:val="2"/>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道　路</w:t>
            </w:r>
          </w:p>
        </w:tc>
        <w:tc>
          <w:tcPr>
            <w:tcW w:w="1080" w:type="dxa"/>
            <w:gridSpan w:val="2"/>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公　園</w:t>
            </w:r>
          </w:p>
        </w:tc>
        <w:tc>
          <w:tcPr>
            <w:tcW w:w="1080" w:type="dxa"/>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その他</w:t>
            </w:r>
          </w:p>
        </w:tc>
        <w:tc>
          <w:tcPr>
            <w:tcW w:w="972" w:type="dxa"/>
            <w:gridSpan w:val="2"/>
            <w:vMerge/>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p>
        </w:tc>
        <w:tc>
          <w:tcPr>
            <w:tcW w:w="1080" w:type="dxa"/>
            <w:vMerge/>
            <w:tcBorders>
              <w:top w:val="nil"/>
              <w:left w:val="nil"/>
              <w:bottom w:val="single" w:sz="4" w:space="0" w:color="000000"/>
              <w:right w:val="single" w:sz="12" w:space="0" w:color="auto"/>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p>
        </w:tc>
      </w:tr>
      <w:tr w:rsidR="00D133ED" w:rsidRPr="00574CB5" w:rsidTr="00CA4857">
        <w:trPr>
          <w:cantSplit/>
          <w:trHeight w:hRule="exact" w:val="567"/>
        </w:trPr>
        <w:tc>
          <w:tcPr>
            <w:tcW w:w="432" w:type="dxa"/>
            <w:vMerge/>
            <w:tcBorders>
              <w:top w:val="nil"/>
              <w:left w:val="single" w:sz="12" w:space="0" w:color="auto"/>
              <w:bottom w:val="nil"/>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面</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積</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w:t>
            </w:r>
          </w:p>
        </w:tc>
        <w:tc>
          <w:tcPr>
            <w:tcW w:w="1134" w:type="dxa"/>
            <w:gridSpan w:val="3"/>
            <w:tcBorders>
              <w:top w:val="nil"/>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single" w:sz="4" w:space="0" w:color="000000"/>
              <w:right w:val="single" w:sz="12" w:space="0" w:color="auto"/>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D133ED" w:rsidRPr="00574CB5" w:rsidTr="00CA4857">
        <w:trPr>
          <w:cantSplit/>
          <w:trHeight w:hRule="exact" w:val="567"/>
        </w:trPr>
        <w:tc>
          <w:tcPr>
            <w:tcW w:w="432" w:type="dxa"/>
            <w:vMerge/>
            <w:tcBorders>
              <w:top w:val="nil"/>
              <w:left w:val="single" w:sz="12" w:space="0" w:color="auto"/>
              <w:bottom w:val="single" w:sz="4" w:space="0" w:color="000000"/>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比</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率</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w:t>
            </w:r>
          </w:p>
        </w:tc>
        <w:tc>
          <w:tcPr>
            <w:tcW w:w="1134" w:type="dxa"/>
            <w:gridSpan w:val="3"/>
            <w:tcBorders>
              <w:top w:val="nil"/>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nil"/>
              <w:right w:val="single" w:sz="12" w:space="0" w:color="auto"/>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 xml:space="preserve">　100%</w:t>
            </w:r>
          </w:p>
        </w:tc>
      </w:tr>
      <w:tr w:rsidR="00D133ED" w:rsidRPr="00574CB5" w:rsidTr="00CA4857">
        <w:trPr>
          <w:cantSplit/>
          <w:trHeight w:hRule="exact" w:val="446"/>
        </w:trPr>
        <w:tc>
          <w:tcPr>
            <w:tcW w:w="432" w:type="dxa"/>
            <w:vMerge w:val="restart"/>
            <w:tcBorders>
              <w:top w:val="nil"/>
              <w:left w:val="single" w:sz="12" w:space="0" w:color="auto"/>
              <w:bottom w:val="nil"/>
              <w:right w:val="nil"/>
            </w:tcBorders>
          </w:tcPr>
          <w:p w:rsidR="00D133ED" w:rsidRPr="00574CB5" w:rsidRDefault="00D133ED"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５</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公</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益</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施</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設</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の</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整</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備</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計</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画</w:t>
            </w:r>
          </w:p>
        </w:tc>
        <w:tc>
          <w:tcPr>
            <w:tcW w:w="2214" w:type="dxa"/>
            <w:gridSpan w:val="4"/>
            <w:tcBorders>
              <w:top w:val="nil"/>
              <w:left w:val="single" w:sz="4" w:space="0" w:color="000000"/>
              <w:bottom w:val="single" w:sz="4" w:space="0" w:color="000000"/>
              <w:right w:val="nil"/>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公益施設の名称</w:t>
            </w:r>
          </w:p>
        </w:tc>
        <w:tc>
          <w:tcPr>
            <w:tcW w:w="1350" w:type="dxa"/>
            <w:gridSpan w:val="3"/>
            <w:tcBorders>
              <w:top w:val="single" w:sz="4" w:space="0" w:color="000000"/>
              <w:left w:val="single" w:sz="4" w:space="0" w:color="000000"/>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敷地面積</w:t>
            </w:r>
          </w:p>
        </w:tc>
        <w:tc>
          <w:tcPr>
            <w:tcW w:w="1944" w:type="dxa"/>
            <w:gridSpan w:val="3"/>
            <w:tcBorders>
              <w:top w:val="single" w:sz="4" w:space="0" w:color="000000"/>
              <w:left w:val="nil"/>
              <w:bottom w:val="single" w:sz="4" w:space="0" w:color="000000"/>
              <w:right w:val="single" w:sz="4" w:space="0" w:color="000000"/>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管　理　者</w:t>
            </w:r>
          </w:p>
        </w:tc>
        <w:tc>
          <w:tcPr>
            <w:tcW w:w="3132" w:type="dxa"/>
            <w:gridSpan w:val="4"/>
            <w:tcBorders>
              <w:top w:val="single" w:sz="4" w:space="0" w:color="000000"/>
              <w:left w:val="nil"/>
              <w:bottom w:val="single" w:sz="4" w:space="0" w:color="000000"/>
              <w:right w:val="single" w:sz="12" w:space="0" w:color="auto"/>
            </w:tcBorders>
          </w:tcPr>
          <w:p w:rsidR="00D133ED" w:rsidRPr="00574CB5" w:rsidRDefault="00D133ED"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整備計画（建設時期等）</w:t>
            </w:r>
          </w:p>
        </w:tc>
      </w:tr>
      <w:tr w:rsidR="00D133ED" w:rsidRPr="00574CB5" w:rsidTr="00CA4857">
        <w:trPr>
          <w:cantSplit/>
          <w:trHeight w:hRule="exact" w:val="1587"/>
        </w:trPr>
        <w:tc>
          <w:tcPr>
            <w:tcW w:w="432" w:type="dxa"/>
            <w:vMerge/>
            <w:tcBorders>
              <w:top w:val="nil"/>
              <w:left w:val="single" w:sz="12" w:space="0" w:color="auto"/>
              <w:bottom w:val="single" w:sz="4" w:space="0" w:color="000000"/>
              <w:right w:val="nil"/>
            </w:tcBorders>
          </w:tcPr>
          <w:p w:rsidR="00D133ED" w:rsidRPr="00574CB5" w:rsidRDefault="00D133ED" w:rsidP="00CA4857">
            <w:pPr>
              <w:autoSpaceDE w:val="0"/>
              <w:autoSpaceDN w:val="0"/>
              <w:adjustRightInd w:val="0"/>
              <w:rPr>
                <w:rFonts w:asciiTheme="minorEastAsia" w:eastAsiaTheme="minorEastAsia" w:hAnsiTheme="minorEastAsia" w:cs="ＭＳ 明朝"/>
                <w:kern w:val="0"/>
                <w:szCs w:val="21"/>
              </w:rPr>
            </w:pPr>
          </w:p>
        </w:tc>
        <w:tc>
          <w:tcPr>
            <w:tcW w:w="2214" w:type="dxa"/>
            <w:gridSpan w:val="4"/>
            <w:tcBorders>
              <w:top w:val="nil"/>
              <w:left w:val="single" w:sz="4" w:space="0" w:color="000000"/>
              <w:bottom w:val="single" w:sz="4" w:space="0" w:color="000000"/>
              <w:right w:val="nil"/>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c>
          <w:tcPr>
            <w:tcW w:w="1350" w:type="dxa"/>
            <w:gridSpan w:val="3"/>
            <w:tcBorders>
              <w:top w:val="nil"/>
              <w:left w:val="single" w:sz="4" w:space="0" w:color="000000"/>
              <w:bottom w:val="nil"/>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c>
          <w:tcPr>
            <w:tcW w:w="1944" w:type="dxa"/>
            <w:gridSpan w:val="3"/>
            <w:tcBorders>
              <w:top w:val="nil"/>
              <w:left w:val="nil"/>
              <w:bottom w:val="nil"/>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c>
          <w:tcPr>
            <w:tcW w:w="3132" w:type="dxa"/>
            <w:gridSpan w:val="4"/>
            <w:tcBorders>
              <w:top w:val="nil"/>
              <w:left w:val="nil"/>
              <w:bottom w:val="nil"/>
              <w:right w:val="single" w:sz="12" w:space="0" w:color="auto"/>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r>
      <w:tr w:rsidR="00D133ED" w:rsidRPr="00574CB5" w:rsidTr="00CA4857">
        <w:trPr>
          <w:trHeight w:val="626"/>
        </w:trPr>
        <w:tc>
          <w:tcPr>
            <w:tcW w:w="432" w:type="dxa"/>
            <w:vMerge w:val="restart"/>
            <w:tcBorders>
              <w:top w:val="single" w:sz="4" w:space="0" w:color="000000"/>
              <w:left w:val="single" w:sz="12" w:space="0" w:color="auto"/>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６</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上</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水</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道</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施</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設</w:t>
            </w:r>
          </w:p>
        </w:tc>
        <w:tc>
          <w:tcPr>
            <w:tcW w:w="2106" w:type="dxa"/>
            <w:gridSpan w:val="3"/>
            <w:vMerge w:val="restart"/>
            <w:tcBorders>
              <w:top w:val="single" w:sz="4" w:space="0" w:color="000000"/>
              <w:left w:val="nil"/>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イ　公</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営</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水</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道</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ロ　簡</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易</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水</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道</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ハ　専</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用</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水</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道</w:t>
            </w:r>
          </w:p>
        </w:tc>
        <w:tc>
          <w:tcPr>
            <w:tcW w:w="648" w:type="dxa"/>
            <w:gridSpan w:val="2"/>
            <w:vMerge w:val="restart"/>
            <w:tcBorders>
              <w:top w:val="single" w:sz="4" w:space="0" w:color="000000"/>
              <w:left w:val="nil"/>
              <w:right w:val="single" w:sz="4" w:space="0" w:color="000000"/>
            </w:tcBorders>
          </w:tcPr>
          <w:p w:rsidR="00D133ED" w:rsidRPr="00574CB5" w:rsidRDefault="00D133ED" w:rsidP="00CA4857">
            <w:pPr>
              <w:autoSpaceDE w:val="0"/>
              <w:autoSpaceDN w:val="0"/>
              <w:adjustRightInd w:val="0"/>
              <w:spacing w:before="62" w:line="167"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７</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p>
          <w:p w:rsidR="00D133ED" w:rsidRPr="00574CB5" w:rsidRDefault="00D133ED"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1"/>
                <w:kern w:val="0"/>
                <w:sz w:val="18"/>
                <w:szCs w:val="18"/>
              </w:rPr>
              <w:t>消利</w:t>
            </w:r>
          </w:p>
          <w:p w:rsidR="00D133ED" w:rsidRPr="00574CB5" w:rsidRDefault="00D133ED"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1"/>
                <w:kern w:val="0"/>
                <w:sz w:val="18"/>
                <w:szCs w:val="18"/>
              </w:rPr>
              <w:t>防施</w:t>
            </w:r>
          </w:p>
          <w:p w:rsidR="00D133ED" w:rsidRPr="00574CB5" w:rsidRDefault="00D133ED"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 w:val="18"/>
                <w:szCs w:val="18"/>
              </w:rPr>
              <w:t>水設</w:t>
            </w:r>
          </w:p>
        </w:tc>
        <w:tc>
          <w:tcPr>
            <w:tcW w:w="2484" w:type="dxa"/>
            <w:gridSpan w:val="4"/>
            <w:vMerge w:val="restart"/>
            <w:tcBorders>
              <w:top w:val="single" w:sz="4" w:space="0" w:color="000000"/>
              <w:left w:val="nil"/>
              <w:right w:val="single" w:sz="4" w:space="0" w:color="auto"/>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2"/>
                <w:kern w:val="0"/>
                <w:sz w:val="18"/>
                <w:szCs w:val="18"/>
              </w:rPr>
              <w:t xml:space="preserve">イ　消火栓　　　</w:t>
            </w:r>
            <w:r>
              <w:rPr>
                <w:rFonts w:asciiTheme="minorEastAsia" w:eastAsiaTheme="minorEastAsia" w:hAnsiTheme="minorEastAsia" w:cs="ＭＳ 明朝" w:hint="eastAsia"/>
                <w:spacing w:val="2"/>
                <w:kern w:val="0"/>
                <w:sz w:val="18"/>
                <w:szCs w:val="18"/>
              </w:rPr>
              <w:t>か</w:t>
            </w:r>
            <w:r w:rsidRPr="00574CB5">
              <w:rPr>
                <w:rFonts w:asciiTheme="minorEastAsia" w:eastAsiaTheme="minorEastAsia" w:hAnsiTheme="minorEastAsia" w:cs="ＭＳ 明朝" w:hint="eastAsia"/>
                <w:spacing w:val="2"/>
                <w:kern w:val="0"/>
                <w:sz w:val="18"/>
                <w:szCs w:val="18"/>
              </w:rPr>
              <w:t>所</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2"/>
                <w:kern w:val="0"/>
                <w:sz w:val="18"/>
                <w:szCs w:val="18"/>
              </w:rPr>
              <w:t>ロ</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貯水槽</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 xml:space="preserve">　基</w:t>
            </w: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 w:val="18"/>
                <w:szCs w:val="18"/>
              </w:rPr>
              <w:t>ハ</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その他</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21"/>
              </w:rPr>
            </w:pPr>
            <w:r w:rsidRPr="00574CB5">
              <w:rPr>
                <w:rFonts w:asciiTheme="minorEastAsia" w:eastAsiaTheme="minorEastAsia" w:hAnsiTheme="minorEastAsia" w:cs="ＭＳ 明朝" w:hint="eastAsia"/>
                <w:kern w:val="0"/>
                <w:sz w:val="18"/>
                <w:szCs w:val="21"/>
              </w:rPr>
              <w:t>予定戸数</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D133ED" w:rsidRPr="00574CB5" w:rsidRDefault="00D133ED" w:rsidP="00CA4857">
            <w:pPr>
              <w:wordWrap w:val="0"/>
              <w:autoSpaceDE w:val="0"/>
              <w:autoSpaceDN w:val="0"/>
              <w:adjustRightInd w:val="0"/>
              <w:spacing w:line="167"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戸　</w:t>
            </w:r>
          </w:p>
        </w:tc>
      </w:tr>
      <w:tr w:rsidR="00D133ED" w:rsidRPr="00574CB5" w:rsidTr="00CA4857">
        <w:trPr>
          <w:trHeight w:hRule="exact" w:val="626"/>
        </w:trPr>
        <w:tc>
          <w:tcPr>
            <w:tcW w:w="432" w:type="dxa"/>
            <w:vMerge/>
            <w:tcBorders>
              <w:left w:val="single" w:sz="12" w:space="0" w:color="auto"/>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spacing w:val="1"/>
                <w:kern w:val="0"/>
                <w:szCs w:val="21"/>
              </w:rPr>
            </w:pPr>
          </w:p>
        </w:tc>
        <w:tc>
          <w:tcPr>
            <w:tcW w:w="2106" w:type="dxa"/>
            <w:gridSpan w:val="3"/>
            <w:vMerge/>
            <w:tcBorders>
              <w:left w:val="nil"/>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648" w:type="dxa"/>
            <w:gridSpan w:val="2"/>
            <w:vMerge/>
            <w:tcBorders>
              <w:left w:val="nil"/>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spacing w:val="2"/>
                <w:kern w:val="0"/>
                <w:szCs w:val="21"/>
              </w:rPr>
            </w:pPr>
          </w:p>
        </w:tc>
        <w:tc>
          <w:tcPr>
            <w:tcW w:w="2484" w:type="dxa"/>
            <w:gridSpan w:val="4"/>
            <w:vMerge/>
            <w:tcBorders>
              <w:left w:val="nil"/>
              <w:right w:val="single" w:sz="4" w:space="0" w:color="auto"/>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21"/>
              </w:rPr>
            </w:pPr>
            <w:r w:rsidRPr="00574CB5">
              <w:rPr>
                <w:rFonts w:asciiTheme="minorEastAsia" w:eastAsiaTheme="minorEastAsia" w:hAnsiTheme="minorEastAsia" w:cs="ＭＳ 明朝" w:hint="eastAsia"/>
                <w:kern w:val="0"/>
                <w:sz w:val="18"/>
                <w:szCs w:val="21"/>
              </w:rPr>
              <w:t>計画人口</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D133ED" w:rsidRPr="00574CB5" w:rsidRDefault="00D133ED" w:rsidP="00CA4857">
            <w:pPr>
              <w:wordWrap w:val="0"/>
              <w:autoSpaceDE w:val="0"/>
              <w:autoSpaceDN w:val="0"/>
              <w:adjustRightInd w:val="0"/>
              <w:spacing w:line="167"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人　</w:t>
            </w:r>
          </w:p>
        </w:tc>
      </w:tr>
      <w:tr w:rsidR="00D133ED" w:rsidRPr="00574CB5" w:rsidTr="00CA4857">
        <w:trPr>
          <w:trHeight w:hRule="exact" w:val="626"/>
        </w:trPr>
        <w:tc>
          <w:tcPr>
            <w:tcW w:w="432" w:type="dxa"/>
            <w:vMerge/>
            <w:tcBorders>
              <w:left w:val="single" w:sz="12" w:space="0" w:color="auto"/>
              <w:bottom w:val="single" w:sz="12" w:space="0" w:color="auto"/>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spacing w:val="1"/>
                <w:kern w:val="0"/>
                <w:szCs w:val="21"/>
              </w:rPr>
            </w:pPr>
          </w:p>
        </w:tc>
        <w:tc>
          <w:tcPr>
            <w:tcW w:w="2106" w:type="dxa"/>
            <w:gridSpan w:val="3"/>
            <w:vMerge/>
            <w:tcBorders>
              <w:left w:val="nil"/>
              <w:bottom w:val="single" w:sz="12" w:space="0" w:color="auto"/>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648" w:type="dxa"/>
            <w:gridSpan w:val="2"/>
            <w:vMerge/>
            <w:tcBorders>
              <w:left w:val="nil"/>
              <w:bottom w:val="single" w:sz="12" w:space="0" w:color="auto"/>
              <w:right w:val="single" w:sz="4" w:space="0" w:color="000000"/>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spacing w:val="2"/>
                <w:kern w:val="0"/>
                <w:szCs w:val="21"/>
              </w:rPr>
            </w:pPr>
          </w:p>
        </w:tc>
        <w:tc>
          <w:tcPr>
            <w:tcW w:w="2484" w:type="dxa"/>
            <w:gridSpan w:val="4"/>
            <w:vMerge/>
            <w:tcBorders>
              <w:left w:val="nil"/>
              <w:bottom w:val="single" w:sz="12" w:space="0" w:color="auto"/>
              <w:right w:val="single" w:sz="4" w:space="0" w:color="auto"/>
            </w:tcBorders>
          </w:tcPr>
          <w:p w:rsidR="00D133ED" w:rsidRPr="00574CB5" w:rsidRDefault="00D133ED"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D133ED" w:rsidRPr="00574CB5" w:rsidRDefault="00D133ED" w:rsidP="00CA4857">
            <w:pPr>
              <w:wordWrap w:val="0"/>
              <w:autoSpaceDE w:val="0"/>
              <w:autoSpaceDN w:val="0"/>
              <w:adjustRightInd w:val="0"/>
              <w:spacing w:line="167" w:lineRule="exact"/>
              <w:rPr>
                <w:rFonts w:asciiTheme="minorEastAsia" w:eastAsiaTheme="minorEastAsia" w:hAnsiTheme="minorEastAsia" w:cs="ＭＳ 明朝"/>
                <w:kern w:val="0"/>
                <w:sz w:val="18"/>
                <w:szCs w:val="21"/>
              </w:rPr>
            </w:pPr>
            <w:r w:rsidRPr="00574CB5">
              <w:rPr>
                <w:rFonts w:asciiTheme="minorEastAsia" w:eastAsiaTheme="minorEastAsia" w:hAnsiTheme="minorEastAsia" w:cs="ＭＳ 明朝" w:hint="eastAsia"/>
                <w:kern w:val="0"/>
                <w:sz w:val="18"/>
                <w:szCs w:val="21"/>
              </w:rPr>
              <w:t>人口密度</w:t>
            </w:r>
          </w:p>
        </w:tc>
        <w:tc>
          <w:tcPr>
            <w:tcW w:w="1701" w:type="dxa"/>
            <w:gridSpan w:val="2"/>
            <w:tcBorders>
              <w:top w:val="single" w:sz="4" w:space="0" w:color="auto"/>
              <w:left w:val="single" w:sz="4" w:space="0" w:color="auto"/>
              <w:bottom w:val="single" w:sz="12" w:space="0" w:color="auto"/>
              <w:right w:val="single" w:sz="12" w:space="0" w:color="auto"/>
            </w:tcBorders>
            <w:vAlign w:val="center"/>
          </w:tcPr>
          <w:p w:rsidR="00D133ED" w:rsidRPr="00574CB5" w:rsidRDefault="00D133ED" w:rsidP="00CA4857">
            <w:pPr>
              <w:wordWrap w:val="0"/>
              <w:autoSpaceDE w:val="0"/>
              <w:autoSpaceDN w:val="0"/>
              <w:adjustRightInd w:val="0"/>
              <w:spacing w:line="167"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人/</w:t>
            </w:r>
            <w:r w:rsidRPr="00574CB5">
              <w:rPr>
                <w:rFonts w:asciiTheme="minorEastAsia" w:eastAsiaTheme="minorEastAsia" w:hAnsiTheme="minorEastAsia" w:cs="ＭＳ 明朝"/>
                <w:kern w:val="0"/>
                <w:szCs w:val="21"/>
              </w:rPr>
              <w:t>k</w:t>
            </w:r>
            <w:r w:rsidRPr="00574CB5">
              <w:rPr>
                <w:rFonts w:asciiTheme="minorEastAsia" w:eastAsiaTheme="minorEastAsia" w:hAnsiTheme="minorEastAsia" w:cs="ＭＳ 明朝" w:hint="eastAsia"/>
                <w:kern w:val="0"/>
                <w:szCs w:val="21"/>
              </w:rPr>
              <w:t xml:space="preserve">㎡　</w:t>
            </w:r>
          </w:p>
        </w:tc>
      </w:tr>
    </w:tbl>
    <w:p w:rsidR="00D133ED" w:rsidRPr="00574CB5" w:rsidRDefault="00D133ED" w:rsidP="00D133ED">
      <w:pPr>
        <w:wordWrap w:val="0"/>
        <w:autoSpaceDE w:val="0"/>
        <w:autoSpaceDN w:val="0"/>
        <w:adjustRightInd w:val="0"/>
        <w:spacing w:line="62" w:lineRule="exact"/>
        <w:rPr>
          <w:rFonts w:asciiTheme="minorEastAsia" w:eastAsiaTheme="minorEastAsia" w:hAnsiTheme="minorEastAsia" w:cs="ＭＳ 明朝"/>
          <w:kern w:val="0"/>
          <w:szCs w:val="21"/>
        </w:rPr>
      </w:pPr>
    </w:p>
    <w:p w:rsidR="00D133ED" w:rsidRPr="00574CB5" w:rsidRDefault="00D133ED" w:rsidP="00D133ED">
      <w:pPr>
        <w:wordWrap w:val="0"/>
        <w:autoSpaceDE w:val="0"/>
        <w:autoSpaceDN w:val="0"/>
        <w:adjustRightInd w:val="0"/>
        <w:spacing w:line="167" w:lineRule="exact"/>
        <w:rPr>
          <w:rFonts w:asciiTheme="minorEastAsia" w:eastAsiaTheme="minorEastAsia" w:hAnsiTheme="minorEastAsia" w:cs="ＭＳ 明朝"/>
          <w:kern w:val="0"/>
          <w:sz w:val="16"/>
          <w:szCs w:val="16"/>
        </w:rPr>
      </w:pPr>
      <w:r w:rsidRPr="00574CB5">
        <w:rPr>
          <w:rFonts w:asciiTheme="minorEastAsia" w:eastAsiaTheme="minorEastAsia" w:hAnsiTheme="minorEastAsia" w:cs="ＭＳ 明朝" w:hint="eastAsia"/>
          <w:spacing w:val="1"/>
          <w:kern w:val="0"/>
          <w:sz w:val="16"/>
          <w:szCs w:val="16"/>
        </w:rPr>
        <w:t xml:space="preserve">　注１</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開発の目的欄には、住宅地分譲、社員住宅、工場建設等の区分を記入すること。</w:t>
      </w:r>
    </w:p>
    <w:p w:rsidR="00D133ED" w:rsidRPr="00574CB5" w:rsidRDefault="00D133ED" w:rsidP="00D133ED">
      <w:pPr>
        <w:wordWrap w:val="0"/>
        <w:autoSpaceDE w:val="0"/>
        <w:autoSpaceDN w:val="0"/>
        <w:adjustRightInd w:val="0"/>
        <w:spacing w:line="167" w:lineRule="exact"/>
        <w:rPr>
          <w:rFonts w:asciiTheme="minorEastAsia" w:eastAsiaTheme="minorEastAsia" w:hAnsiTheme="minorEastAsia" w:cs="ＭＳ 明朝"/>
          <w:kern w:val="0"/>
          <w:sz w:val="16"/>
          <w:szCs w:val="16"/>
        </w:rPr>
      </w:pP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 xml:space="preserve">　２</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公益施設の整備計画欄には、都市計画法第29条第3号および政令第27条の公益施設について記入すること。</w:t>
      </w:r>
    </w:p>
    <w:p w:rsidR="00D133ED" w:rsidRPr="00574CB5" w:rsidRDefault="00D133ED" w:rsidP="00D133ED">
      <w:pPr>
        <w:wordWrap w:val="0"/>
        <w:autoSpaceDE w:val="0"/>
        <w:autoSpaceDN w:val="0"/>
        <w:adjustRightInd w:val="0"/>
        <w:spacing w:line="167" w:lineRule="exact"/>
        <w:rPr>
          <w:rFonts w:asciiTheme="minorEastAsia" w:eastAsiaTheme="minorEastAsia" w:hAnsiTheme="minorEastAsia" w:cs="ＭＳ 明朝"/>
          <w:kern w:val="0"/>
          <w:sz w:val="16"/>
          <w:szCs w:val="16"/>
        </w:rPr>
      </w:pP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 xml:space="preserve">　３</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開発区域内の土地の現況および土地利用計画について開発区域を工区分割したときには、工区の内訳</w:t>
      </w:r>
    </w:p>
    <w:p w:rsidR="00D133ED" w:rsidRPr="00574CB5" w:rsidRDefault="00D133ED" w:rsidP="00D133ED">
      <w:pPr>
        <w:wordWrap w:val="0"/>
        <w:autoSpaceDE w:val="0"/>
        <w:autoSpaceDN w:val="0"/>
        <w:adjustRightInd w:val="0"/>
        <w:spacing w:line="167" w:lineRule="exact"/>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表を添付すること。</w:t>
      </w:r>
    </w:p>
    <w:p w:rsidR="00D133ED" w:rsidRPr="00574CB5" w:rsidRDefault="00D133ED" w:rsidP="00D133ED">
      <w:pPr>
        <w:wordWrap w:val="0"/>
        <w:autoSpaceDE w:val="0"/>
        <w:autoSpaceDN w:val="0"/>
        <w:adjustRightInd w:val="0"/>
        <w:spacing w:line="167" w:lineRule="exact"/>
        <w:ind w:left="576" w:hangingChars="350" w:hanging="576"/>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４ 開発区域内の土地の現況および土地利用計画については開発区域を工区に分割したときは、工区別の内訳表を添付すること。</w:t>
      </w:r>
    </w:p>
    <w:p w:rsidR="00D133ED" w:rsidRPr="00574CB5" w:rsidRDefault="00D133ED" w:rsidP="00D133ED">
      <w:pPr>
        <w:wordWrap w:val="0"/>
        <w:autoSpaceDE w:val="0"/>
        <w:autoSpaceDN w:val="0"/>
        <w:adjustRightInd w:val="0"/>
        <w:spacing w:line="167" w:lineRule="exact"/>
        <w:ind w:left="576" w:hangingChars="350" w:hanging="576"/>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５ 用紙の大きさは、日本産業規格Ａ列４番とする。</w:t>
      </w:r>
    </w:p>
    <w:p w:rsidR="00D133ED" w:rsidRPr="00574CB5" w:rsidRDefault="00D133ED" w:rsidP="00D133ED">
      <w:pPr>
        <w:wordWrap w:val="0"/>
        <w:autoSpaceDE w:val="0"/>
        <w:autoSpaceDN w:val="0"/>
        <w:adjustRightInd w:val="0"/>
        <w:spacing w:line="167" w:lineRule="exact"/>
        <w:rPr>
          <w:rFonts w:asciiTheme="minorEastAsia" w:eastAsiaTheme="minorEastAsia" w:hAnsiTheme="minorEastAsia" w:cs="ＭＳ 明朝"/>
          <w:kern w:val="0"/>
          <w:sz w:val="16"/>
          <w:szCs w:val="16"/>
        </w:rPr>
      </w:pPr>
    </w:p>
    <w:p w:rsidR="00D133ED" w:rsidRPr="00574CB5" w:rsidRDefault="00D133ED" w:rsidP="00D133ED">
      <w:pPr>
        <w:widowControl/>
        <w:jc w:val="left"/>
        <w:rPr>
          <w:rFonts w:asciiTheme="minorEastAsia" w:eastAsiaTheme="minorEastAsia" w:hAnsiTheme="minorEastAsia" w:cs="ＭＳ 明朝"/>
          <w:kern w:val="0"/>
          <w:sz w:val="20"/>
        </w:rPr>
      </w:pPr>
    </w:p>
    <w:p w:rsidR="009A6750" w:rsidRPr="00D133ED" w:rsidRDefault="009A6750" w:rsidP="00D133ED">
      <w:pPr>
        <w:widowControl/>
        <w:jc w:val="left"/>
        <w:rPr>
          <w:rFonts w:asciiTheme="minorEastAsia" w:eastAsiaTheme="minorEastAsia" w:hAnsiTheme="minorEastAsia" w:hint="eastAsia"/>
          <w:spacing w:val="100"/>
          <w:sz w:val="30"/>
          <w:szCs w:val="30"/>
        </w:rPr>
      </w:pPr>
    </w:p>
    <w:sectPr w:rsidR="009A6750" w:rsidRPr="00D133ED" w:rsidSect="00D768C0">
      <w:footerReference w:type="even" r:id="rId7"/>
      <w:type w:val="continuous"/>
      <w:pgSz w:w="11906" w:h="16838" w:code="9"/>
      <w:pgMar w:top="1134" w:right="1134" w:bottom="1134" w:left="1418"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9" w:rsidRDefault="00E82C99">
      <w:r>
        <w:separator/>
      </w:r>
    </w:p>
  </w:endnote>
  <w:endnote w:type="continuationSeparator" w:id="0">
    <w:p w:rsidR="00E82C99" w:rsidRDefault="00E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A93" w:rsidRDefault="00974A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9" w:rsidRDefault="00E82C99">
      <w:r>
        <w:separator/>
      </w:r>
    </w:p>
  </w:footnote>
  <w:footnote w:type="continuationSeparator" w:id="0">
    <w:p w:rsidR="00E82C99" w:rsidRDefault="00E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AE6"/>
    <w:multiLevelType w:val="hybridMultilevel"/>
    <w:tmpl w:val="9F724082"/>
    <w:lvl w:ilvl="0" w:tplc="E9E6A8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6A3768"/>
    <w:multiLevelType w:val="hybridMultilevel"/>
    <w:tmpl w:val="A70AA578"/>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65E09"/>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3357A"/>
    <w:multiLevelType w:val="hybridMultilevel"/>
    <w:tmpl w:val="63D078A8"/>
    <w:lvl w:ilvl="0" w:tplc="BC0804B2">
      <w:start w:val="7"/>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2FA751D2"/>
    <w:multiLevelType w:val="hybridMultilevel"/>
    <w:tmpl w:val="52B0A178"/>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382350D8"/>
    <w:multiLevelType w:val="hybridMultilevel"/>
    <w:tmpl w:val="5A1C5310"/>
    <w:lvl w:ilvl="0" w:tplc="2CD8AE96">
      <w:start w:val="1"/>
      <w:numFmt w:val="decimal"/>
      <w:lvlText w:val="(%1)"/>
      <w:lvlJc w:val="left"/>
      <w:pPr>
        <w:tabs>
          <w:tab w:val="num" w:pos="650"/>
        </w:tabs>
        <w:ind w:left="650" w:hanging="43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0C642D"/>
    <w:multiLevelType w:val="hybridMultilevel"/>
    <w:tmpl w:val="A31CDC32"/>
    <w:lvl w:ilvl="0" w:tplc="EAB4ADB0">
      <w:start w:val="1"/>
      <w:numFmt w:val="decimal"/>
      <w:lvlText w:val="(%1)"/>
      <w:lvlJc w:val="left"/>
      <w:pPr>
        <w:tabs>
          <w:tab w:val="num" w:pos="650"/>
        </w:tabs>
        <w:ind w:left="650" w:hanging="435"/>
      </w:pPr>
      <w:rPr>
        <w:rFonts w:hint="default"/>
        <w:color w:val="auto"/>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4A207E04"/>
    <w:multiLevelType w:val="hybridMultilevel"/>
    <w:tmpl w:val="D812ED60"/>
    <w:lvl w:ilvl="0" w:tplc="E10AD9E4">
      <w:start w:val="1"/>
      <w:numFmt w:val="bullet"/>
      <w:lvlText w:val="※"/>
      <w:lvlJc w:val="left"/>
      <w:pPr>
        <w:tabs>
          <w:tab w:val="num" w:pos="933"/>
        </w:tabs>
        <w:ind w:left="933" w:hanging="360"/>
      </w:pPr>
      <w:rPr>
        <w:rFonts w:ascii="ＭＳ 明朝" w:eastAsia="ＭＳ 明朝" w:hAnsi="ＭＳ 明朝" w:cs="Times New Roman" w:hint="eastAsia"/>
        <w:lang w:val="en-US"/>
      </w:rPr>
    </w:lvl>
    <w:lvl w:ilvl="1" w:tplc="0409000B">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8" w15:restartNumberingAfterBreak="0">
    <w:nsid w:val="4A487C94"/>
    <w:multiLevelType w:val="hybridMultilevel"/>
    <w:tmpl w:val="05028654"/>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D0161"/>
    <w:multiLevelType w:val="hybridMultilevel"/>
    <w:tmpl w:val="00C629FC"/>
    <w:lvl w:ilvl="0" w:tplc="57689F26">
      <w:start w:val="6"/>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69FB0FC0"/>
    <w:multiLevelType w:val="hybridMultilevel"/>
    <w:tmpl w:val="DF8A48BE"/>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A822EC"/>
    <w:multiLevelType w:val="hybridMultilevel"/>
    <w:tmpl w:val="65888456"/>
    <w:lvl w:ilvl="0" w:tplc="3FDADBA6">
      <w:start w:val="1"/>
      <w:numFmt w:val="bullet"/>
      <w:lvlText w:val="□"/>
      <w:lvlJc w:val="left"/>
      <w:pPr>
        <w:tabs>
          <w:tab w:val="num" w:pos="846"/>
        </w:tabs>
        <w:ind w:left="846"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4" w15:restartNumberingAfterBreak="0">
    <w:nsid w:val="7624236D"/>
    <w:multiLevelType w:val="hybridMultilevel"/>
    <w:tmpl w:val="01A44EAC"/>
    <w:lvl w:ilvl="0" w:tplc="C0340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2969DF"/>
    <w:multiLevelType w:val="hybridMultilevel"/>
    <w:tmpl w:val="B01221D2"/>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B2788"/>
    <w:multiLevelType w:val="singleLevel"/>
    <w:tmpl w:val="8CC60926"/>
    <w:lvl w:ilvl="0">
      <w:start w:val="1"/>
      <w:numFmt w:val="decimalFullWidth"/>
      <w:lvlText w:val="%1．"/>
      <w:lvlJc w:val="left"/>
      <w:pPr>
        <w:tabs>
          <w:tab w:val="num" w:pos="420"/>
        </w:tabs>
        <w:ind w:left="420" w:hanging="420"/>
      </w:pPr>
      <w:rPr>
        <w:rFonts w:hint="eastAsia"/>
      </w:rPr>
    </w:lvl>
  </w:abstractNum>
  <w:abstractNum w:abstractNumId="17"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8" w15:restartNumberingAfterBreak="0">
    <w:nsid w:val="7B7A41E3"/>
    <w:multiLevelType w:val="hybridMultilevel"/>
    <w:tmpl w:val="D24AF4D6"/>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9" w15:restartNumberingAfterBreak="0">
    <w:nsid w:val="7BB533AC"/>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5"/>
  </w:num>
  <w:num w:numId="3">
    <w:abstractNumId w:val="12"/>
  </w:num>
  <w:num w:numId="4">
    <w:abstractNumId w:val="13"/>
  </w:num>
  <w:num w:numId="5">
    <w:abstractNumId w:val="0"/>
  </w:num>
  <w:num w:numId="6">
    <w:abstractNumId w:val="14"/>
  </w:num>
  <w:num w:numId="7">
    <w:abstractNumId w:val="7"/>
  </w:num>
  <w:num w:numId="8">
    <w:abstractNumId w:val="2"/>
  </w:num>
  <w:num w:numId="9">
    <w:abstractNumId w:val="8"/>
  </w:num>
  <w:num w:numId="10">
    <w:abstractNumId w:val="15"/>
  </w:num>
  <w:num w:numId="11">
    <w:abstractNumId w:val="6"/>
  </w:num>
  <w:num w:numId="12">
    <w:abstractNumId w:val="3"/>
  </w:num>
  <w:num w:numId="13">
    <w:abstractNumId w:val="11"/>
  </w:num>
  <w:num w:numId="14">
    <w:abstractNumId w:val="9"/>
  </w:num>
  <w:num w:numId="15">
    <w:abstractNumId w:val="17"/>
  </w:num>
  <w:num w:numId="16">
    <w:abstractNumId w:val="10"/>
  </w:num>
  <w:num w:numId="17">
    <w:abstractNumId w:val="19"/>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21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1F"/>
    <w:rsid w:val="000108BB"/>
    <w:rsid w:val="00013A9C"/>
    <w:rsid w:val="000248B4"/>
    <w:rsid w:val="00030B86"/>
    <w:rsid w:val="00036F26"/>
    <w:rsid w:val="000408BE"/>
    <w:rsid w:val="000575D5"/>
    <w:rsid w:val="0006058F"/>
    <w:rsid w:val="0006593C"/>
    <w:rsid w:val="00071058"/>
    <w:rsid w:val="000727C2"/>
    <w:rsid w:val="000803F9"/>
    <w:rsid w:val="0008111F"/>
    <w:rsid w:val="00085B5B"/>
    <w:rsid w:val="00086BA1"/>
    <w:rsid w:val="00086F8B"/>
    <w:rsid w:val="00093349"/>
    <w:rsid w:val="00093F64"/>
    <w:rsid w:val="000A1C9E"/>
    <w:rsid w:val="000A378B"/>
    <w:rsid w:val="000A640A"/>
    <w:rsid w:val="000B689B"/>
    <w:rsid w:val="000C399A"/>
    <w:rsid w:val="000C71ED"/>
    <w:rsid w:val="000D2AD9"/>
    <w:rsid w:val="000E203F"/>
    <w:rsid w:val="000E4546"/>
    <w:rsid w:val="000E7003"/>
    <w:rsid w:val="00100565"/>
    <w:rsid w:val="00101F2C"/>
    <w:rsid w:val="001064FA"/>
    <w:rsid w:val="00106E25"/>
    <w:rsid w:val="00117BAF"/>
    <w:rsid w:val="00141C2D"/>
    <w:rsid w:val="001440C7"/>
    <w:rsid w:val="00146E78"/>
    <w:rsid w:val="00151770"/>
    <w:rsid w:val="00154328"/>
    <w:rsid w:val="00165327"/>
    <w:rsid w:val="00167E1E"/>
    <w:rsid w:val="001765F0"/>
    <w:rsid w:val="0017660F"/>
    <w:rsid w:val="00182A7A"/>
    <w:rsid w:val="0019383D"/>
    <w:rsid w:val="00196818"/>
    <w:rsid w:val="001B1386"/>
    <w:rsid w:val="001B1FCC"/>
    <w:rsid w:val="001B23C2"/>
    <w:rsid w:val="001B4B1F"/>
    <w:rsid w:val="001C2564"/>
    <w:rsid w:val="001C4095"/>
    <w:rsid w:val="001C5B71"/>
    <w:rsid w:val="001D5D69"/>
    <w:rsid w:val="001D7D08"/>
    <w:rsid w:val="001E4868"/>
    <w:rsid w:val="001E5EF5"/>
    <w:rsid w:val="001E7C07"/>
    <w:rsid w:val="002027D1"/>
    <w:rsid w:val="00230F75"/>
    <w:rsid w:val="00233F39"/>
    <w:rsid w:val="0024408C"/>
    <w:rsid w:val="00246784"/>
    <w:rsid w:val="00253DCD"/>
    <w:rsid w:val="002645D4"/>
    <w:rsid w:val="00266290"/>
    <w:rsid w:val="00266E99"/>
    <w:rsid w:val="00277510"/>
    <w:rsid w:val="00283F9A"/>
    <w:rsid w:val="002A0545"/>
    <w:rsid w:val="002A42BA"/>
    <w:rsid w:val="002A7ACA"/>
    <w:rsid w:val="002A7B2F"/>
    <w:rsid w:val="002B1180"/>
    <w:rsid w:val="002C10E4"/>
    <w:rsid w:val="002C410C"/>
    <w:rsid w:val="002C6730"/>
    <w:rsid w:val="002D2ABC"/>
    <w:rsid w:val="002D3EF6"/>
    <w:rsid w:val="002D5D0B"/>
    <w:rsid w:val="002D5FBC"/>
    <w:rsid w:val="002D7518"/>
    <w:rsid w:val="002E0B07"/>
    <w:rsid w:val="002E6ED1"/>
    <w:rsid w:val="002F09E7"/>
    <w:rsid w:val="002F51E1"/>
    <w:rsid w:val="00300176"/>
    <w:rsid w:val="00301779"/>
    <w:rsid w:val="0030641E"/>
    <w:rsid w:val="003263F5"/>
    <w:rsid w:val="00326B1E"/>
    <w:rsid w:val="003360A2"/>
    <w:rsid w:val="00341CC8"/>
    <w:rsid w:val="00342A2B"/>
    <w:rsid w:val="00345982"/>
    <w:rsid w:val="00347349"/>
    <w:rsid w:val="00351826"/>
    <w:rsid w:val="0035248A"/>
    <w:rsid w:val="00353AA7"/>
    <w:rsid w:val="00356680"/>
    <w:rsid w:val="00366394"/>
    <w:rsid w:val="003664E1"/>
    <w:rsid w:val="00376874"/>
    <w:rsid w:val="00380104"/>
    <w:rsid w:val="003831B5"/>
    <w:rsid w:val="00385B98"/>
    <w:rsid w:val="0039293C"/>
    <w:rsid w:val="003A3F8E"/>
    <w:rsid w:val="003A730E"/>
    <w:rsid w:val="003B4938"/>
    <w:rsid w:val="003B4EF3"/>
    <w:rsid w:val="003C3CE1"/>
    <w:rsid w:val="003C7223"/>
    <w:rsid w:val="003C74FD"/>
    <w:rsid w:val="003D19EE"/>
    <w:rsid w:val="003E682C"/>
    <w:rsid w:val="003F0A4B"/>
    <w:rsid w:val="003F5740"/>
    <w:rsid w:val="003F6C04"/>
    <w:rsid w:val="004036FD"/>
    <w:rsid w:val="00414983"/>
    <w:rsid w:val="0041709C"/>
    <w:rsid w:val="0042158F"/>
    <w:rsid w:val="00422644"/>
    <w:rsid w:val="00423C4D"/>
    <w:rsid w:val="00434DD5"/>
    <w:rsid w:val="00436C75"/>
    <w:rsid w:val="00440CBD"/>
    <w:rsid w:val="00452FEA"/>
    <w:rsid w:val="00466AC1"/>
    <w:rsid w:val="0047261F"/>
    <w:rsid w:val="00481A20"/>
    <w:rsid w:val="004837F7"/>
    <w:rsid w:val="0048438D"/>
    <w:rsid w:val="00485326"/>
    <w:rsid w:val="00485934"/>
    <w:rsid w:val="00487AC4"/>
    <w:rsid w:val="0049189D"/>
    <w:rsid w:val="004978C8"/>
    <w:rsid w:val="004A1FDA"/>
    <w:rsid w:val="004A357D"/>
    <w:rsid w:val="004A3DE2"/>
    <w:rsid w:val="004A5681"/>
    <w:rsid w:val="004A613F"/>
    <w:rsid w:val="004B6E40"/>
    <w:rsid w:val="004C42E0"/>
    <w:rsid w:val="004C66EA"/>
    <w:rsid w:val="004C7376"/>
    <w:rsid w:val="004F2D43"/>
    <w:rsid w:val="00506A3B"/>
    <w:rsid w:val="00506BC0"/>
    <w:rsid w:val="00512384"/>
    <w:rsid w:val="005178A5"/>
    <w:rsid w:val="00521478"/>
    <w:rsid w:val="00522244"/>
    <w:rsid w:val="005248E6"/>
    <w:rsid w:val="005262FF"/>
    <w:rsid w:val="005351AD"/>
    <w:rsid w:val="0054035F"/>
    <w:rsid w:val="00547411"/>
    <w:rsid w:val="00550B30"/>
    <w:rsid w:val="00560161"/>
    <w:rsid w:val="00561C2C"/>
    <w:rsid w:val="0056759A"/>
    <w:rsid w:val="00580CB7"/>
    <w:rsid w:val="005830A8"/>
    <w:rsid w:val="00590868"/>
    <w:rsid w:val="00590F5F"/>
    <w:rsid w:val="00594384"/>
    <w:rsid w:val="005968B0"/>
    <w:rsid w:val="005B1FCD"/>
    <w:rsid w:val="005B360D"/>
    <w:rsid w:val="005C29AA"/>
    <w:rsid w:val="005C337C"/>
    <w:rsid w:val="005C6C32"/>
    <w:rsid w:val="005C7369"/>
    <w:rsid w:val="005D06DD"/>
    <w:rsid w:val="005D1F64"/>
    <w:rsid w:val="005E187B"/>
    <w:rsid w:val="005F7792"/>
    <w:rsid w:val="00604A11"/>
    <w:rsid w:val="00616673"/>
    <w:rsid w:val="00631485"/>
    <w:rsid w:val="00635C73"/>
    <w:rsid w:val="00645D4B"/>
    <w:rsid w:val="00653086"/>
    <w:rsid w:val="00654AAF"/>
    <w:rsid w:val="00656385"/>
    <w:rsid w:val="006656AA"/>
    <w:rsid w:val="00696C98"/>
    <w:rsid w:val="006A4976"/>
    <w:rsid w:val="006A5338"/>
    <w:rsid w:val="006B00D2"/>
    <w:rsid w:val="006B03B0"/>
    <w:rsid w:val="006B06B1"/>
    <w:rsid w:val="006B2376"/>
    <w:rsid w:val="006B668B"/>
    <w:rsid w:val="006C0B50"/>
    <w:rsid w:val="006D418F"/>
    <w:rsid w:val="006D7F47"/>
    <w:rsid w:val="006E7F7F"/>
    <w:rsid w:val="006F3063"/>
    <w:rsid w:val="006F3AEA"/>
    <w:rsid w:val="006F5D30"/>
    <w:rsid w:val="006F7E49"/>
    <w:rsid w:val="0070122D"/>
    <w:rsid w:val="00702C05"/>
    <w:rsid w:val="0070363F"/>
    <w:rsid w:val="00706853"/>
    <w:rsid w:val="0071108E"/>
    <w:rsid w:val="00712DFA"/>
    <w:rsid w:val="0072503A"/>
    <w:rsid w:val="00727621"/>
    <w:rsid w:val="00733D7C"/>
    <w:rsid w:val="00734757"/>
    <w:rsid w:val="00745D6D"/>
    <w:rsid w:val="00747702"/>
    <w:rsid w:val="007521FE"/>
    <w:rsid w:val="00753743"/>
    <w:rsid w:val="00754D9D"/>
    <w:rsid w:val="0076258B"/>
    <w:rsid w:val="00785DEF"/>
    <w:rsid w:val="00786FAA"/>
    <w:rsid w:val="007904C8"/>
    <w:rsid w:val="00793EA9"/>
    <w:rsid w:val="007A7D6E"/>
    <w:rsid w:val="007B212F"/>
    <w:rsid w:val="007C1138"/>
    <w:rsid w:val="007C2723"/>
    <w:rsid w:val="007C607B"/>
    <w:rsid w:val="007E0A73"/>
    <w:rsid w:val="007F4214"/>
    <w:rsid w:val="007F497F"/>
    <w:rsid w:val="00803407"/>
    <w:rsid w:val="00803BBD"/>
    <w:rsid w:val="00810E68"/>
    <w:rsid w:val="00835280"/>
    <w:rsid w:val="008575F1"/>
    <w:rsid w:val="008578BF"/>
    <w:rsid w:val="00863507"/>
    <w:rsid w:val="0087161D"/>
    <w:rsid w:val="00871799"/>
    <w:rsid w:val="00871AC1"/>
    <w:rsid w:val="00873255"/>
    <w:rsid w:val="00874B4E"/>
    <w:rsid w:val="00877360"/>
    <w:rsid w:val="00877515"/>
    <w:rsid w:val="00884402"/>
    <w:rsid w:val="0088478D"/>
    <w:rsid w:val="008859A5"/>
    <w:rsid w:val="008A5335"/>
    <w:rsid w:val="008A7073"/>
    <w:rsid w:val="008C3AE8"/>
    <w:rsid w:val="008C781B"/>
    <w:rsid w:val="008D04B1"/>
    <w:rsid w:val="008D1E2D"/>
    <w:rsid w:val="008E5815"/>
    <w:rsid w:val="009005CF"/>
    <w:rsid w:val="00910CFC"/>
    <w:rsid w:val="00920027"/>
    <w:rsid w:val="00924108"/>
    <w:rsid w:val="00936D12"/>
    <w:rsid w:val="009421CD"/>
    <w:rsid w:val="009436BB"/>
    <w:rsid w:val="00943DFB"/>
    <w:rsid w:val="00943F14"/>
    <w:rsid w:val="009465BF"/>
    <w:rsid w:val="009515E6"/>
    <w:rsid w:val="00951C52"/>
    <w:rsid w:val="009528B0"/>
    <w:rsid w:val="009551B8"/>
    <w:rsid w:val="009609CF"/>
    <w:rsid w:val="0097358E"/>
    <w:rsid w:val="00974A93"/>
    <w:rsid w:val="009849D8"/>
    <w:rsid w:val="009A2F1B"/>
    <w:rsid w:val="009A4102"/>
    <w:rsid w:val="009A474B"/>
    <w:rsid w:val="009A6750"/>
    <w:rsid w:val="009B3F3D"/>
    <w:rsid w:val="009B69F5"/>
    <w:rsid w:val="009B7105"/>
    <w:rsid w:val="009C36C4"/>
    <w:rsid w:val="009D0E57"/>
    <w:rsid w:val="009D3091"/>
    <w:rsid w:val="009D4CAA"/>
    <w:rsid w:val="009D765E"/>
    <w:rsid w:val="009D7D13"/>
    <w:rsid w:val="009E097C"/>
    <w:rsid w:val="009E1DCD"/>
    <w:rsid w:val="009E4286"/>
    <w:rsid w:val="009F061F"/>
    <w:rsid w:val="009F1590"/>
    <w:rsid w:val="009F20D3"/>
    <w:rsid w:val="009F7E04"/>
    <w:rsid w:val="00A20386"/>
    <w:rsid w:val="00A22E27"/>
    <w:rsid w:val="00A23BAF"/>
    <w:rsid w:val="00A25D74"/>
    <w:rsid w:val="00A2642B"/>
    <w:rsid w:val="00A27A13"/>
    <w:rsid w:val="00A27E40"/>
    <w:rsid w:val="00A30A5D"/>
    <w:rsid w:val="00A3152B"/>
    <w:rsid w:val="00A41839"/>
    <w:rsid w:val="00A424D3"/>
    <w:rsid w:val="00A425B4"/>
    <w:rsid w:val="00A470F2"/>
    <w:rsid w:val="00A5188F"/>
    <w:rsid w:val="00A52655"/>
    <w:rsid w:val="00A555F0"/>
    <w:rsid w:val="00A62840"/>
    <w:rsid w:val="00A6651D"/>
    <w:rsid w:val="00A710AD"/>
    <w:rsid w:val="00A73600"/>
    <w:rsid w:val="00A848AD"/>
    <w:rsid w:val="00A933BC"/>
    <w:rsid w:val="00A958BB"/>
    <w:rsid w:val="00AA1C41"/>
    <w:rsid w:val="00AA5062"/>
    <w:rsid w:val="00AB0D3E"/>
    <w:rsid w:val="00AB528D"/>
    <w:rsid w:val="00AC1398"/>
    <w:rsid w:val="00AC5568"/>
    <w:rsid w:val="00AD054C"/>
    <w:rsid w:val="00AD146C"/>
    <w:rsid w:val="00AE6FBE"/>
    <w:rsid w:val="00AE7332"/>
    <w:rsid w:val="00B02285"/>
    <w:rsid w:val="00B030FA"/>
    <w:rsid w:val="00B03E68"/>
    <w:rsid w:val="00B1476D"/>
    <w:rsid w:val="00B15C88"/>
    <w:rsid w:val="00B170D3"/>
    <w:rsid w:val="00B23711"/>
    <w:rsid w:val="00B32041"/>
    <w:rsid w:val="00B3299E"/>
    <w:rsid w:val="00B3663B"/>
    <w:rsid w:val="00B44224"/>
    <w:rsid w:val="00B53B0D"/>
    <w:rsid w:val="00B540A5"/>
    <w:rsid w:val="00B55A8B"/>
    <w:rsid w:val="00B56DA5"/>
    <w:rsid w:val="00B643A3"/>
    <w:rsid w:val="00B654E3"/>
    <w:rsid w:val="00B72CCB"/>
    <w:rsid w:val="00B74D15"/>
    <w:rsid w:val="00B9000F"/>
    <w:rsid w:val="00B90DEC"/>
    <w:rsid w:val="00B9221F"/>
    <w:rsid w:val="00B93528"/>
    <w:rsid w:val="00B951B0"/>
    <w:rsid w:val="00BA52E8"/>
    <w:rsid w:val="00BB18DA"/>
    <w:rsid w:val="00BC15DA"/>
    <w:rsid w:val="00BC3D00"/>
    <w:rsid w:val="00BD05E9"/>
    <w:rsid w:val="00BD1D3D"/>
    <w:rsid w:val="00BD79BD"/>
    <w:rsid w:val="00BE0D30"/>
    <w:rsid w:val="00BF1630"/>
    <w:rsid w:val="00BF1E28"/>
    <w:rsid w:val="00C07347"/>
    <w:rsid w:val="00C11C07"/>
    <w:rsid w:val="00C14596"/>
    <w:rsid w:val="00C14CAF"/>
    <w:rsid w:val="00C2311A"/>
    <w:rsid w:val="00C30F76"/>
    <w:rsid w:val="00C31026"/>
    <w:rsid w:val="00C34535"/>
    <w:rsid w:val="00C35731"/>
    <w:rsid w:val="00C42618"/>
    <w:rsid w:val="00C42D8A"/>
    <w:rsid w:val="00C4352D"/>
    <w:rsid w:val="00C502E0"/>
    <w:rsid w:val="00C634D9"/>
    <w:rsid w:val="00C656CB"/>
    <w:rsid w:val="00C657C6"/>
    <w:rsid w:val="00C66E43"/>
    <w:rsid w:val="00C671A0"/>
    <w:rsid w:val="00C67272"/>
    <w:rsid w:val="00C72169"/>
    <w:rsid w:val="00C73FA9"/>
    <w:rsid w:val="00C75A36"/>
    <w:rsid w:val="00C75B2F"/>
    <w:rsid w:val="00C836C9"/>
    <w:rsid w:val="00C83F18"/>
    <w:rsid w:val="00C865DF"/>
    <w:rsid w:val="00C86622"/>
    <w:rsid w:val="00C9059C"/>
    <w:rsid w:val="00C91CCD"/>
    <w:rsid w:val="00C97F43"/>
    <w:rsid w:val="00CA5A14"/>
    <w:rsid w:val="00CB1C71"/>
    <w:rsid w:val="00CC17CD"/>
    <w:rsid w:val="00CC6ED5"/>
    <w:rsid w:val="00CD20B5"/>
    <w:rsid w:val="00CE318F"/>
    <w:rsid w:val="00CF2E1A"/>
    <w:rsid w:val="00D05D05"/>
    <w:rsid w:val="00D05DE7"/>
    <w:rsid w:val="00D0647F"/>
    <w:rsid w:val="00D067BE"/>
    <w:rsid w:val="00D07934"/>
    <w:rsid w:val="00D12CE4"/>
    <w:rsid w:val="00D1336F"/>
    <w:rsid w:val="00D133ED"/>
    <w:rsid w:val="00D135CB"/>
    <w:rsid w:val="00D13DBC"/>
    <w:rsid w:val="00D14173"/>
    <w:rsid w:val="00D16FB1"/>
    <w:rsid w:val="00D213D4"/>
    <w:rsid w:val="00D218DE"/>
    <w:rsid w:val="00D26165"/>
    <w:rsid w:val="00D26D7C"/>
    <w:rsid w:val="00D27CF3"/>
    <w:rsid w:val="00D30174"/>
    <w:rsid w:val="00D3425B"/>
    <w:rsid w:val="00D4536E"/>
    <w:rsid w:val="00D45663"/>
    <w:rsid w:val="00D46E00"/>
    <w:rsid w:val="00D47D8A"/>
    <w:rsid w:val="00D50449"/>
    <w:rsid w:val="00D52505"/>
    <w:rsid w:val="00D65597"/>
    <w:rsid w:val="00D70AA0"/>
    <w:rsid w:val="00D768C0"/>
    <w:rsid w:val="00D82679"/>
    <w:rsid w:val="00D8301C"/>
    <w:rsid w:val="00D85562"/>
    <w:rsid w:val="00D96BF0"/>
    <w:rsid w:val="00DA2125"/>
    <w:rsid w:val="00DB6AEC"/>
    <w:rsid w:val="00DB7585"/>
    <w:rsid w:val="00DC1E1E"/>
    <w:rsid w:val="00DC1E94"/>
    <w:rsid w:val="00DC57A0"/>
    <w:rsid w:val="00DD1A64"/>
    <w:rsid w:val="00DD35E5"/>
    <w:rsid w:val="00DD4C49"/>
    <w:rsid w:val="00DD568B"/>
    <w:rsid w:val="00DF1DE0"/>
    <w:rsid w:val="00DF7C89"/>
    <w:rsid w:val="00E049A6"/>
    <w:rsid w:val="00E078AF"/>
    <w:rsid w:val="00E13236"/>
    <w:rsid w:val="00E20D21"/>
    <w:rsid w:val="00E31450"/>
    <w:rsid w:val="00E32131"/>
    <w:rsid w:val="00E32D3C"/>
    <w:rsid w:val="00E37721"/>
    <w:rsid w:val="00E46145"/>
    <w:rsid w:val="00E51419"/>
    <w:rsid w:val="00E706A1"/>
    <w:rsid w:val="00E71E77"/>
    <w:rsid w:val="00E721B5"/>
    <w:rsid w:val="00E76FB9"/>
    <w:rsid w:val="00E80212"/>
    <w:rsid w:val="00E82C99"/>
    <w:rsid w:val="00EA3C6E"/>
    <w:rsid w:val="00EA7391"/>
    <w:rsid w:val="00EA74E7"/>
    <w:rsid w:val="00EB2417"/>
    <w:rsid w:val="00EB2913"/>
    <w:rsid w:val="00EB2F01"/>
    <w:rsid w:val="00EC38A4"/>
    <w:rsid w:val="00ED5016"/>
    <w:rsid w:val="00ED5B1F"/>
    <w:rsid w:val="00EE248A"/>
    <w:rsid w:val="00EE2984"/>
    <w:rsid w:val="00EF0793"/>
    <w:rsid w:val="00EF0EDB"/>
    <w:rsid w:val="00EF438C"/>
    <w:rsid w:val="00EF5A20"/>
    <w:rsid w:val="00F03E56"/>
    <w:rsid w:val="00F10227"/>
    <w:rsid w:val="00F126F9"/>
    <w:rsid w:val="00F15222"/>
    <w:rsid w:val="00F155B5"/>
    <w:rsid w:val="00F23485"/>
    <w:rsid w:val="00F2728F"/>
    <w:rsid w:val="00F313F7"/>
    <w:rsid w:val="00F5558B"/>
    <w:rsid w:val="00F565C5"/>
    <w:rsid w:val="00F63202"/>
    <w:rsid w:val="00F73E41"/>
    <w:rsid w:val="00F8252A"/>
    <w:rsid w:val="00F838D3"/>
    <w:rsid w:val="00F9063A"/>
    <w:rsid w:val="00FA0A02"/>
    <w:rsid w:val="00FC390C"/>
    <w:rsid w:val="00FC5C63"/>
    <w:rsid w:val="00FD3FAB"/>
    <w:rsid w:val="00FE02C8"/>
    <w:rsid w:val="00FE1FBA"/>
    <w:rsid w:val="00FE6B3B"/>
    <w:rsid w:val="00FE6BE5"/>
    <w:rsid w:val="00FF052D"/>
    <w:rsid w:val="00FF0572"/>
    <w:rsid w:val="00FF1390"/>
    <w:rsid w:val="00FF25DF"/>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31BBC63-7116-4CC0-9FDB-46A8DD7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0"/>
    </w:rPr>
  </w:style>
  <w:style w:type="paragraph" w:styleId="a4">
    <w:name w:val="Note Heading"/>
    <w:basedOn w:val="a"/>
    <w:next w:val="a"/>
    <w:pPr>
      <w:jc w:val="center"/>
    </w:pPr>
    <w:rPr>
      <w:sz w:val="20"/>
    </w:rPr>
  </w:style>
  <w:style w:type="paragraph" w:styleId="a5">
    <w:name w:val="Body Text Indent"/>
    <w:basedOn w:val="a"/>
    <w:pPr>
      <w:tabs>
        <w:tab w:val="left" w:pos="909"/>
        <w:tab w:val="left" w:pos="2121"/>
        <w:tab w:val="left" w:pos="3737"/>
        <w:tab w:val="left" w:pos="7373"/>
      </w:tabs>
      <w:wordWrap w:val="0"/>
      <w:autoSpaceDE w:val="0"/>
      <w:autoSpaceDN w:val="0"/>
      <w:spacing w:line="360" w:lineRule="exact"/>
      <w:ind w:left="202"/>
    </w:pPr>
    <w:rPr>
      <w:rFonts w:ascii="明朝体" w:eastAsia="明朝体"/>
      <w:spacing w:val="1"/>
      <w:sz w:val="20"/>
    </w:rPr>
  </w:style>
  <w:style w:type="paragraph" w:styleId="a6">
    <w:name w:val="Closing"/>
    <w:basedOn w:val="a"/>
    <w:pPr>
      <w:jc w:val="right"/>
    </w:pPr>
  </w:style>
  <w:style w:type="paragraph" w:styleId="a7">
    <w:name w:val="Block Text"/>
    <w:basedOn w:val="a"/>
    <w:pPr>
      <w:wordWrap w:val="0"/>
      <w:autoSpaceDE w:val="0"/>
      <w:autoSpaceDN w:val="0"/>
      <w:spacing w:line="360" w:lineRule="exact"/>
      <w:ind w:left="67" w:right="107"/>
    </w:pPr>
    <w:rPr>
      <w:rFonts w:ascii="明朝体" w:eastAsia="明朝体"/>
      <w:spacing w:val="12"/>
      <w:sz w:val="20"/>
    </w:rPr>
  </w:style>
  <w:style w:type="paragraph" w:styleId="20">
    <w:name w:val="Body Text Indent 2"/>
    <w:basedOn w:val="a"/>
    <w:pPr>
      <w:wordWrap w:val="0"/>
      <w:autoSpaceDE w:val="0"/>
      <w:autoSpaceDN w:val="0"/>
      <w:spacing w:line="420" w:lineRule="exact"/>
      <w:ind w:left="1148"/>
    </w:pPr>
    <w:rPr>
      <w:rFonts w:ascii="明朝体" w:eastAsia="明朝体"/>
      <w:spacing w:val="1"/>
      <w:sz w:val="20"/>
    </w:rPr>
  </w:style>
  <w:style w:type="paragraph" w:styleId="a8">
    <w:name w:val="annotation text"/>
    <w:basedOn w:val="a"/>
    <w:semiHidden/>
    <w:pPr>
      <w:jc w:val="left"/>
    </w:pPr>
  </w:style>
  <w:style w:type="paragraph" w:styleId="a9">
    <w:name w:val="Body Text"/>
    <w:basedOn w:val="a"/>
    <w:pPr>
      <w:wordWrap w:val="0"/>
      <w:autoSpaceDE w:val="0"/>
      <w:autoSpaceDN w:val="0"/>
      <w:spacing w:line="447" w:lineRule="exact"/>
    </w:pPr>
    <w:rPr>
      <w:rFonts w:ascii="明朝体" w:eastAsia="明朝体"/>
      <w:spacing w:val="16"/>
      <w:sz w:val="25"/>
    </w:rPr>
  </w:style>
  <w:style w:type="paragraph" w:styleId="aa">
    <w:name w:val="Date"/>
    <w:basedOn w:val="a"/>
    <w:next w:val="a"/>
    <w:rPr>
      <w:sz w:val="20"/>
    </w:rPr>
  </w:style>
  <w:style w:type="paragraph" w:styleId="10">
    <w:name w:val="toc 1"/>
    <w:basedOn w:val="a"/>
    <w:next w:val="a"/>
    <w:autoRedefine/>
    <w:semiHidden/>
  </w:style>
  <w:style w:type="paragraph" w:styleId="30">
    <w:name w:val="toc 3"/>
    <w:basedOn w:val="a"/>
    <w:next w:val="a"/>
    <w:autoRedefine/>
    <w:semiHidden/>
    <w:pPr>
      <w:ind w:leftChars="200" w:left="300" w:hangingChars="100" w:hanging="100"/>
    </w:pPr>
  </w:style>
  <w:style w:type="paragraph" w:styleId="21">
    <w:name w:val="toc 2"/>
    <w:basedOn w:val="a"/>
    <w:next w:val="a"/>
    <w:autoRedefine/>
    <w:semiHidden/>
    <w:pPr>
      <w:ind w:leftChars="100" w:left="21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basedOn w:val="a0"/>
    <w:rPr>
      <w:color w:val="0000FF"/>
      <w:u w:val="none"/>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character" w:styleId="af">
    <w:name w:val="FollowedHyperlink"/>
    <w:basedOn w:val="a0"/>
    <w:rPr>
      <w:color w:val="800080"/>
      <w:u w:val="none"/>
    </w:rPr>
  </w:style>
  <w:style w:type="paragraph" w:styleId="af0">
    <w:name w:val="Document Map"/>
    <w:basedOn w:val="a"/>
    <w:semiHidden/>
    <w:pPr>
      <w:shd w:val="clear" w:color="auto" w:fill="000080"/>
    </w:pPr>
    <w:rPr>
      <w:rFonts w:ascii="Arial" w:eastAsia="ＭＳ ゴシック" w:hAnsi="Arial"/>
    </w:rPr>
  </w:style>
  <w:style w:type="paragraph" w:customStyle="1" w:styleId="sagari25">
    <w:name w:val="sagari25"/>
    <w:basedOn w:val="a"/>
    <w:pPr>
      <w:widowControl/>
      <w:spacing w:before="100" w:beforeAutospacing="1" w:after="100" w:afterAutospacing="1"/>
      <w:ind w:left="1000" w:firstLine="200"/>
      <w:jc w:val="left"/>
    </w:pPr>
    <w:rPr>
      <w:rFonts w:ascii="ＭＳ 明朝" w:hAnsi="ＭＳ 明朝"/>
      <w:kern w:val="0"/>
      <w:sz w:val="24"/>
      <w:szCs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1">
    <w:name w:val="footnote text"/>
    <w:basedOn w:val="a"/>
    <w:semiHidden/>
    <w:pPr>
      <w:snapToGrid w:val="0"/>
      <w:jc w:val="left"/>
    </w:pPr>
  </w:style>
  <w:style w:type="character" w:styleId="af2">
    <w:name w:val="footnote reference"/>
    <w:basedOn w:val="a0"/>
    <w:semiHidden/>
    <w:rPr>
      <w:vertAlign w:val="superscript"/>
    </w:rPr>
  </w:style>
  <w:style w:type="table" w:styleId="af3">
    <w:name w:val="Table Grid"/>
    <w:basedOn w:val="a1"/>
    <w:rsid w:val="00B03E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D768C0"/>
    <w:pPr>
      <w:widowControl w:val="0"/>
      <w:wordWrap w:val="0"/>
      <w:autoSpaceDE w:val="0"/>
      <w:autoSpaceDN w:val="0"/>
      <w:adjustRightInd w:val="0"/>
      <w:spacing w:line="223" w:lineRule="exact"/>
      <w:jc w:val="both"/>
    </w:pPr>
    <w:rPr>
      <w:rFonts w:cs="ＭＳ 明朝"/>
      <w:spacing w:val="2"/>
      <w:sz w:val="21"/>
      <w:szCs w:val="21"/>
    </w:rPr>
  </w:style>
  <w:style w:type="paragraph" w:styleId="af5">
    <w:name w:val="Balloon Text"/>
    <w:basedOn w:val="a"/>
    <w:link w:val="af6"/>
    <w:rsid w:val="00B90DEC"/>
    <w:rPr>
      <w:rFonts w:asciiTheme="majorHAnsi" w:eastAsiaTheme="majorEastAsia" w:hAnsiTheme="majorHAnsi" w:cstheme="majorBidi"/>
      <w:sz w:val="18"/>
      <w:szCs w:val="18"/>
    </w:rPr>
  </w:style>
  <w:style w:type="character" w:customStyle="1" w:styleId="af6">
    <w:name w:val="吹き出し (文字)"/>
    <w:basedOn w:val="a0"/>
    <w:link w:val="af5"/>
    <w:rsid w:val="00B90D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275">
      <w:bodyDiv w:val="1"/>
      <w:marLeft w:val="0"/>
      <w:marRight w:val="0"/>
      <w:marTop w:val="0"/>
      <w:marBottom w:val="0"/>
      <w:divBdr>
        <w:top w:val="none" w:sz="0" w:space="0" w:color="auto"/>
        <w:left w:val="none" w:sz="0" w:space="0" w:color="auto"/>
        <w:bottom w:val="none" w:sz="0" w:space="0" w:color="auto"/>
        <w:right w:val="none" w:sz="0" w:space="0" w:color="auto"/>
      </w:divBdr>
    </w:div>
    <w:div w:id="878786850">
      <w:bodyDiv w:val="1"/>
      <w:marLeft w:val="0"/>
      <w:marRight w:val="0"/>
      <w:marTop w:val="0"/>
      <w:marBottom w:val="0"/>
      <w:divBdr>
        <w:top w:val="none" w:sz="0" w:space="0" w:color="auto"/>
        <w:left w:val="none" w:sz="0" w:space="0" w:color="auto"/>
        <w:bottom w:val="none" w:sz="0" w:space="0" w:color="auto"/>
        <w:right w:val="none" w:sz="0" w:space="0" w:color="auto"/>
      </w:divBdr>
    </w:div>
    <w:div w:id="1432624659">
      <w:bodyDiv w:val="1"/>
      <w:marLeft w:val="0"/>
      <w:marRight w:val="0"/>
      <w:marTop w:val="0"/>
      <w:marBottom w:val="0"/>
      <w:divBdr>
        <w:top w:val="none" w:sz="0" w:space="0" w:color="auto"/>
        <w:left w:val="none" w:sz="0" w:space="0" w:color="auto"/>
        <w:bottom w:val="none" w:sz="0" w:space="0" w:color="auto"/>
        <w:right w:val="none" w:sz="0" w:space="0" w:color="auto"/>
      </w:divBdr>
    </w:div>
    <w:div w:id="1447895476">
      <w:bodyDiv w:val="1"/>
      <w:marLeft w:val="0"/>
      <w:marRight w:val="0"/>
      <w:marTop w:val="0"/>
      <w:marBottom w:val="0"/>
      <w:divBdr>
        <w:top w:val="none" w:sz="0" w:space="0" w:color="auto"/>
        <w:left w:val="none" w:sz="0" w:space="0" w:color="auto"/>
        <w:bottom w:val="none" w:sz="0" w:space="0" w:color="auto"/>
        <w:right w:val="none" w:sz="0" w:space="0" w:color="auto"/>
      </w:divBdr>
    </w:div>
    <w:div w:id="1563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1</TotalTime>
  <Pages>2</Pages>
  <Words>724</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開発行為等事務処理要領</vt:lpstr>
      <vt:lpstr>開発行為等事務処理要領</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開発行為等事務処理要領</dc:title>
  <dc:subject/>
  <dc:creator>ＦＵＪ９９０３Ｂ０３４９</dc:creator>
  <cp:keywords/>
  <dc:description/>
  <cp:lastModifiedBy>山本　聖章</cp:lastModifiedBy>
  <cp:revision>4</cp:revision>
  <cp:lastPrinted>2011-03-18T04:58:00Z</cp:lastPrinted>
  <dcterms:created xsi:type="dcterms:W3CDTF">2023-02-02T06:48:00Z</dcterms:created>
  <dcterms:modified xsi:type="dcterms:W3CDTF">2023-02-26T23:07:00Z</dcterms:modified>
</cp:coreProperties>
</file>