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0" w:rsidRPr="00D02483" w:rsidRDefault="00D02483" w:rsidP="00877B10">
      <w:pPr>
        <w:jc w:val="center"/>
        <w:rPr>
          <w:rFonts w:ascii="ＭＳ 明朝" w:eastAsia="ＭＳ 明朝" w:hAnsi="ＭＳ 明朝"/>
          <w:sz w:val="36"/>
        </w:rPr>
      </w:pPr>
      <w:r w:rsidRPr="00D02483">
        <w:rPr>
          <w:rFonts w:ascii="ＭＳ 明朝" w:eastAsia="ＭＳ 明朝" w:hAnsi="ＭＳ 明朝" w:hint="eastAsia"/>
          <w:sz w:val="36"/>
        </w:rPr>
        <w:t>同　意　書</w:t>
      </w:r>
    </w:p>
    <w:p w:rsidR="00877B10" w:rsidRPr="00877B10" w:rsidRDefault="00F2150A" w:rsidP="00877B1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7B10" w:rsidRPr="00877B10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D02483" w:rsidRPr="00877B10" w:rsidRDefault="00D02483" w:rsidP="00D02483">
      <w:pPr>
        <w:rPr>
          <w:rFonts w:ascii="ＭＳ 明朝" w:eastAsia="ＭＳ 明朝" w:hAnsi="ＭＳ 明朝"/>
          <w:sz w:val="24"/>
        </w:rPr>
      </w:pPr>
    </w:p>
    <w:p w:rsidR="00D02483" w:rsidRPr="00877B10" w:rsidRDefault="007B0ADF" w:rsidP="00D86CBA">
      <w:pPr>
        <w:tabs>
          <w:tab w:val="left" w:pos="-4554"/>
        </w:tabs>
        <w:ind w:firstLineChars="100" w:firstLine="240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（</w:t>
      </w:r>
      <w:r w:rsidR="00877B10" w:rsidRPr="00877B10">
        <w:rPr>
          <w:rFonts w:ascii="ＭＳ 明朝" w:eastAsia="ＭＳ 明朝" w:hAnsi="ＭＳ 明朝" w:hint="eastAsia"/>
          <w:sz w:val="24"/>
        </w:rPr>
        <w:t>特別採捕許可申請者</w:t>
      </w:r>
      <w:r w:rsidR="00BA4746" w:rsidRPr="00877B10">
        <w:rPr>
          <w:rFonts w:ascii="ＭＳ 明朝" w:eastAsia="ＭＳ 明朝" w:hAnsi="ＭＳ 明朝" w:hint="eastAsia"/>
          <w:sz w:val="24"/>
        </w:rPr>
        <w:t>を</w:t>
      </w:r>
      <w:r w:rsidR="00877B10" w:rsidRPr="00877B10">
        <w:rPr>
          <w:rFonts w:ascii="ＭＳ 明朝" w:eastAsia="ＭＳ 明朝" w:hAnsi="ＭＳ 明朝" w:hint="eastAsia"/>
          <w:sz w:val="24"/>
        </w:rPr>
        <w:t>宛先として</w:t>
      </w:r>
      <w:r w:rsidR="00BA4746" w:rsidRPr="00877B10">
        <w:rPr>
          <w:rFonts w:ascii="ＭＳ 明朝" w:eastAsia="ＭＳ 明朝" w:hAnsi="ＭＳ 明朝" w:hint="eastAsia"/>
          <w:sz w:val="24"/>
        </w:rPr>
        <w:t>記入</w:t>
      </w:r>
      <w:r w:rsidRPr="00877B10">
        <w:rPr>
          <w:rFonts w:ascii="ＭＳ 明朝" w:eastAsia="ＭＳ 明朝" w:hAnsi="ＭＳ 明朝" w:hint="eastAsia"/>
          <w:sz w:val="24"/>
        </w:rPr>
        <w:t>）</w:t>
      </w:r>
    </w:p>
    <w:p w:rsidR="00D02483" w:rsidRPr="00877B10" w:rsidRDefault="00D02483" w:rsidP="00D02483">
      <w:pPr>
        <w:rPr>
          <w:rFonts w:ascii="ＭＳ 明朝" w:eastAsia="ＭＳ 明朝" w:hAnsi="ＭＳ 明朝"/>
          <w:sz w:val="24"/>
        </w:rPr>
      </w:pPr>
    </w:p>
    <w:p w:rsidR="007F086C" w:rsidRPr="00877B10" w:rsidRDefault="007F086C" w:rsidP="00D02483">
      <w:pPr>
        <w:rPr>
          <w:rFonts w:ascii="ＭＳ 明朝" w:eastAsia="ＭＳ 明朝" w:hAnsi="ＭＳ 明朝"/>
          <w:sz w:val="24"/>
        </w:rPr>
      </w:pPr>
    </w:p>
    <w:p w:rsidR="007F086C" w:rsidRPr="00877B10" w:rsidRDefault="007B0ADF" w:rsidP="007F086C">
      <w:pPr>
        <w:ind w:firstLineChars="2126" w:firstLine="5102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〇〇</w:t>
      </w:r>
      <w:r w:rsidR="00E73383" w:rsidRPr="00877B10">
        <w:rPr>
          <w:rFonts w:ascii="ＭＳ 明朝" w:eastAsia="ＭＳ 明朝" w:hAnsi="ＭＳ 明朝" w:hint="eastAsia"/>
          <w:sz w:val="24"/>
        </w:rPr>
        <w:t>漁業協同組合</w:t>
      </w:r>
    </w:p>
    <w:p w:rsidR="007F086C" w:rsidRPr="00877B10" w:rsidRDefault="007F086C" w:rsidP="007F086C">
      <w:pPr>
        <w:ind w:firstLineChars="2126" w:firstLine="5102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組合長</w:t>
      </w:r>
    </w:p>
    <w:p w:rsidR="00D02483" w:rsidRPr="00877B10" w:rsidRDefault="00D02483" w:rsidP="00D02483">
      <w:pPr>
        <w:rPr>
          <w:rFonts w:ascii="ＭＳ 明朝" w:eastAsia="ＭＳ 明朝" w:hAnsi="ＭＳ 明朝"/>
          <w:sz w:val="24"/>
        </w:rPr>
      </w:pPr>
    </w:p>
    <w:p w:rsidR="007F086C" w:rsidRPr="00877B10" w:rsidRDefault="007F086C" w:rsidP="00D02483">
      <w:pPr>
        <w:rPr>
          <w:rFonts w:ascii="ＭＳ 明朝" w:eastAsia="ＭＳ 明朝" w:hAnsi="ＭＳ 明朝"/>
          <w:sz w:val="24"/>
        </w:rPr>
      </w:pPr>
    </w:p>
    <w:p w:rsidR="00D02483" w:rsidRPr="00877B10" w:rsidRDefault="007B0ADF" w:rsidP="007F086C">
      <w:pPr>
        <w:jc w:val="center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下記の</w:t>
      </w:r>
      <w:r w:rsidR="007F086C" w:rsidRPr="00877B10">
        <w:rPr>
          <w:rFonts w:ascii="ＭＳ 明朝" w:eastAsia="ＭＳ 明朝" w:hAnsi="ＭＳ 明朝" w:hint="eastAsia"/>
          <w:sz w:val="24"/>
        </w:rPr>
        <w:t>調査について同意します。</w:t>
      </w:r>
    </w:p>
    <w:p w:rsidR="00D02483" w:rsidRPr="00877B10" w:rsidRDefault="00D02483" w:rsidP="00D02483">
      <w:pPr>
        <w:rPr>
          <w:rFonts w:ascii="ＭＳ 明朝" w:eastAsia="ＭＳ 明朝" w:hAnsi="ＭＳ 明朝"/>
          <w:sz w:val="24"/>
        </w:rPr>
      </w:pPr>
    </w:p>
    <w:p w:rsidR="00D02483" w:rsidRPr="00877B10" w:rsidRDefault="00D02483" w:rsidP="00D02483">
      <w:pPr>
        <w:rPr>
          <w:rFonts w:ascii="ＭＳ 明朝" w:eastAsia="ＭＳ 明朝" w:hAnsi="ＭＳ 明朝"/>
          <w:sz w:val="24"/>
        </w:rPr>
      </w:pPr>
    </w:p>
    <w:p w:rsidR="007F086C" w:rsidRPr="00877B10" w:rsidRDefault="007F086C" w:rsidP="007F086C">
      <w:pPr>
        <w:pStyle w:val="af3"/>
        <w:rPr>
          <w:sz w:val="24"/>
        </w:rPr>
      </w:pPr>
      <w:r w:rsidRPr="00877B10">
        <w:rPr>
          <w:rFonts w:hint="eastAsia"/>
          <w:sz w:val="24"/>
        </w:rPr>
        <w:t>記</w:t>
      </w:r>
    </w:p>
    <w:p w:rsidR="004C2822" w:rsidRPr="00877B10" w:rsidRDefault="004C2822" w:rsidP="00C80600">
      <w:pPr>
        <w:rPr>
          <w:rFonts w:ascii="ＭＳ 明朝" w:eastAsia="ＭＳ 明朝" w:hAnsi="ＭＳ 明朝"/>
          <w:sz w:val="24"/>
        </w:rPr>
      </w:pPr>
    </w:p>
    <w:p w:rsidR="007F086C" w:rsidRPr="00877B10" w:rsidRDefault="007F086C" w:rsidP="00E73383">
      <w:pPr>
        <w:spacing w:line="480" w:lineRule="auto"/>
        <w:ind w:firstLineChars="200" w:firstLine="480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発 注 者：</w:t>
      </w:r>
    </w:p>
    <w:p w:rsidR="007F086C" w:rsidRPr="00877B10" w:rsidRDefault="007F086C" w:rsidP="00E73383">
      <w:pPr>
        <w:spacing w:line="480" w:lineRule="auto"/>
        <w:ind w:firstLineChars="200" w:firstLine="480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調 査 名：</w:t>
      </w:r>
      <w:r w:rsidR="001714D1" w:rsidRPr="00877B10">
        <w:rPr>
          <w:rFonts w:ascii="ＭＳ 明朝" w:eastAsia="ＭＳ 明朝" w:hAnsi="ＭＳ 明朝"/>
          <w:sz w:val="24"/>
        </w:rPr>
        <w:t xml:space="preserve"> </w:t>
      </w:r>
    </w:p>
    <w:p w:rsidR="00E73383" w:rsidRPr="00877B10" w:rsidRDefault="007F086C" w:rsidP="00E73383">
      <w:pPr>
        <w:spacing w:line="480" w:lineRule="auto"/>
        <w:ind w:firstLineChars="200" w:firstLine="480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調査場所：</w:t>
      </w:r>
    </w:p>
    <w:p w:rsidR="007F086C" w:rsidRPr="00877B10" w:rsidRDefault="007F086C" w:rsidP="00E73383">
      <w:pPr>
        <w:spacing w:line="480" w:lineRule="auto"/>
        <w:ind w:firstLineChars="200" w:firstLine="480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調査内容：</w:t>
      </w:r>
    </w:p>
    <w:p w:rsidR="007F086C" w:rsidRPr="00877B10" w:rsidRDefault="007F086C" w:rsidP="007F086C">
      <w:pPr>
        <w:spacing w:line="240" w:lineRule="exact"/>
        <w:ind w:firstLineChars="515" w:firstLine="1236"/>
        <w:rPr>
          <w:rFonts w:ascii="ＭＳ 明朝" w:eastAsia="ＭＳ 明朝" w:hAnsi="ＭＳ 明朝"/>
          <w:sz w:val="24"/>
        </w:rPr>
      </w:pPr>
    </w:p>
    <w:p w:rsidR="007F086C" w:rsidRPr="00877B10" w:rsidRDefault="007B0ADF" w:rsidP="00E73383">
      <w:pPr>
        <w:ind w:firstLineChars="200" w:firstLine="480"/>
        <w:rPr>
          <w:rFonts w:ascii="ＭＳ 明朝" w:eastAsia="ＭＳ 明朝" w:hAnsi="ＭＳ 明朝"/>
          <w:sz w:val="24"/>
        </w:rPr>
      </w:pPr>
      <w:r w:rsidRPr="00877B10">
        <w:rPr>
          <w:rFonts w:ascii="ＭＳ 明朝" w:eastAsia="ＭＳ 明朝" w:hAnsi="ＭＳ 明朝" w:hint="eastAsia"/>
          <w:sz w:val="24"/>
        </w:rPr>
        <w:t>期　　間</w:t>
      </w:r>
      <w:r w:rsidR="007F086C" w:rsidRPr="00877B10">
        <w:rPr>
          <w:rFonts w:ascii="ＭＳ 明朝" w:eastAsia="ＭＳ 明朝" w:hAnsi="ＭＳ 明朝" w:hint="eastAsia"/>
          <w:sz w:val="24"/>
        </w:rPr>
        <w:t>：自）</w:t>
      </w:r>
      <w:r w:rsidR="00F2150A">
        <w:rPr>
          <w:rFonts w:ascii="ＭＳ 明朝" w:eastAsia="ＭＳ 明朝" w:hAnsi="ＭＳ 明朝" w:hint="eastAsia"/>
          <w:sz w:val="24"/>
        </w:rPr>
        <w:t xml:space="preserve">　</w:t>
      </w:r>
      <w:r w:rsidRPr="00877B10">
        <w:rPr>
          <w:rFonts w:ascii="ＭＳ 明朝" w:eastAsia="ＭＳ 明朝" w:hAnsi="ＭＳ 明朝" w:hint="eastAsia"/>
          <w:sz w:val="24"/>
        </w:rPr>
        <w:t xml:space="preserve">　</w:t>
      </w:r>
      <w:r w:rsidR="00E73383" w:rsidRPr="00877B10">
        <w:rPr>
          <w:rFonts w:ascii="ＭＳ 明朝" w:eastAsia="ＭＳ 明朝" w:hAnsi="ＭＳ 明朝" w:hint="eastAsia"/>
          <w:sz w:val="24"/>
        </w:rPr>
        <w:t>年</w:t>
      </w:r>
      <w:r w:rsidRPr="00877B10">
        <w:rPr>
          <w:rFonts w:ascii="ＭＳ 明朝" w:eastAsia="ＭＳ 明朝" w:hAnsi="ＭＳ 明朝" w:hint="eastAsia"/>
          <w:sz w:val="24"/>
        </w:rPr>
        <w:t xml:space="preserve">　</w:t>
      </w:r>
      <w:r w:rsidR="007F086C" w:rsidRPr="00877B10">
        <w:rPr>
          <w:rFonts w:ascii="ＭＳ 明朝" w:eastAsia="ＭＳ 明朝" w:hAnsi="ＭＳ 明朝" w:hint="eastAsia"/>
          <w:sz w:val="24"/>
        </w:rPr>
        <w:t>月</w:t>
      </w:r>
      <w:r w:rsidRPr="00877B10">
        <w:rPr>
          <w:rFonts w:ascii="ＭＳ 明朝" w:eastAsia="ＭＳ 明朝" w:hAnsi="ＭＳ 明朝" w:hint="eastAsia"/>
          <w:sz w:val="24"/>
        </w:rPr>
        <w:t xml:space="preserve">　</w:t>
      </w:r>
      <w:r w:rsidR="007F086C" w:rsidRPr="00877B10">
        <w:rPr>
          <w:rFonts w:ascii="ＭＳ 明朝" w:eastAsia="ＭＳ 明朝" w:hAnsi="ＭＳ 明朝" w:hint="eastAsia"/>
          <w:sz w:val="24"/>
        </w:rPr>
        <w:t>日</w:t>
      </w:r>
    </w:p>
    <w:p w:rsidR="001E6282" w:rsidRPr="001E6282" w:rsidRDefault="007F086C" w:rsidP="00E73383">
      <w:pPr>
        <w:ind w:firstLineChars="700" w:firstLine="1680"/>
        <w:rPr>
          <w:rFonts w:ascii="ＭＳ 明朝" w:eastAsia="ＭＳ 明朝" w:hAnsi="ＭＳ 明朝"/>
        </w:rPr>
      </w:pPr>
      <w:r w:rsidRPr="00877B10">
        <w:rPr>
          <w:rFonts w:ascii="ＭＳ 明朝" w:eastAsia="ＭＳ 明朝" w:hAnsi="ＭＳ 明朝" w:hint="eastAsia"/>
          <w:sz w:val="24"/>
        </w:rPr>
        <w:t>至）</w:t>
      </w:r>
      <w:r w:rsidR="00F2150A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7B0ADF" w:rsidRPr="00877B10">
        <w:rPr>
          <w:rFonts w:ascii="ＭＳ 明朝" w:eastAsia="ＭＳ 明朝" w:hAnsi="ＭＳ 明朝" w:hint="eastAsia"/>
          <w:sz w:val="24"/>
        </w:rPr>
        <w:t xml:space="preserve">　</w:t>
      </w:r>
      <w:r w:rsidR="00E73383" w:rsidRPr="00877B10">
        <w:rPr>
          <w:rFonts w:ascii="ＭＳ 明朝" w:eastAsia="ＭＳ 明朝" w:hAnsi="ＭＳ 明朝" w:hint="eastAsia"/>
          <w:sz w:val="24"/>
        </w:rPr>
        <w:t>年</w:t>
      </w:r>
      <w:r w:rsidR="007B0ADF" w:rsidRPr="00877B10">
        <w:rPr>
          <w:rFonts w:ascii="ＭＳ 明朝" w:eastAsia="ＭＳ 明朝" w:hAnsi="ＭＳ 明朝" w:hint="eastAsia"/>
          <w:sz w:val="24"/>
        </w:rPr>
        <w:t xml:space="preserve">　</w:t>
      </w:r>
      <w:r w:rsidRPr="00877B10">
        <w:rPr>
          <w:rFonts w:ascii="ＭＳ 明朝" w:eastAsia="ＭＳ 明朝" w:hAnsi="ＭＳ 明朝" w:hint="eastAsia"/>
          <w:sz w:val="24"/>
        </w:rPr>
        <w:t>月</w:t>
      </w:r>
      <w:r w:rsidR="007B0ADF" w:rsidRPr="00877B10">
        <w:rPr>
          <w:rFonts w:ascii="ＭＳ 明朝" w:eastAsia="ＭＳ 明朝" w:hAnsi="ＭＳ 明朝" w:hint="eastAsia"/>
          <w:sz w:val="24"/>
        </w:rPr>
        <w:t xml:space="preserve">　</w:t>
      </w:r>
      <w:r w:rsidRPr="00877B10">
        <w:rPr>
          <w:rFonts w:ascii="ＭＳ 明朝" w:eastAsia="ＭＳ 明朝" w:hAnsi="ＭＳ 明朝" w:hint="eastAsia"/>
          <w:sz w:val="24"/>
        </w:rPr>
        <w:t>日</w:t>
      </w:r>
    </w:p>
    <w:sectPr w:rsidR="001E6282" w:rsidRPr="001E6282" w:rsidSect="004C2822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B81" w:rsidRDefault="00671B81" w:rsidP="00556DE4">
      <w:r>
        <w:separator/>
      </w:r>
    </w:p>
  </w:endnote>
  <w:endnote w:type="continuationSeparator" w:id="0">
    <w:p w:rsidR="00671B81" w:rsidRDefault="00671B81" w:rsidP="005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B81" w:rsidRDefault="00671B81" w:rsidP="00556DE4">
      <w:r>
        <w:separator/>
      </w:r>
    </w:p>
  </w:footnote>
  <w:footnote w:type="continuationSeparator" w:id="0">
    <w:p w:rsidR="00671B81" w:rsidRDefault="00671B81" w:rsidP="00556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2813"/>
    <w:multiLevelType w:val="multilevel"/>
    <w:tmpl w:val="87344B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429E7201"/>
    <w:multiLevelType w:val="multilevel"/>
    <w:tmpl w:val="841A81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9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09"/>
        </w:tabs>
        <w:ind w:left="1109" w:hanging="11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51"/>
        </w:tabs>
        <w:ind w:left="1251" w:hanging="12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3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  <w:rPr>
        <w:rFonts w:hint="eastAsia"/>
      </w:rPr>
    </w:lvl>
  </w:abstractNum>
  <w:abstractNum w:abstractNumId="2" w15:restartNumberingAfterBreak="0">
    <w:nsid w:val="51556944"/>
    <w:multiLevelType w:val="multilevel"/>
    <w:tmpl w:val="ACF48382"/>
    <w:lvl w:ilvl="0">
      <w:start w:val="1"/>
      <w:numFmt w:val="decimal"/>
      <w:suff w:val="space"/>
      <w:lvlText w:val="%1"/>
      <w:lvlJc w:val="left"/>
      <w:pPr>
        <w:ind w:left="825" w:hanging="8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67" w:hanging="9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109" w:hanging="1109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251" w:hanging="125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392" w:hanging="1392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534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676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818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959" w:hanging="1559"/>
      </w:pPr>
      <w:rPr>
        <w:rFonts w:hint="eastAsia"/>
      </w:rPr>
    </w:lvl>
  </w:abstractNum>
  <w:abstractNum w:abstractNumId="3" w15:restartNumberingAfterBreak="0">
    <w:nsid w:val="55014FE7"/>
    <w:multiLevelType w:val="multilevel"/>
    <w:tmpl w:val="34202C5E"/>
    <w:lvl w:ilvl="0">
      <w:start w:val="1"/>
      <w:numFmt w:val="decimal"/>
      <w:suff w:val="space"/>
      <w:lvlText w:val="%1　"/>
      <w:lvlJc w:val="left"/>
      <w:pPr>
        <w:ind w:left="825" w:hanging="8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967" w:hanging="9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109" w:hanging="1109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251" w:hanging="125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392" w:hanging="1392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534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676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818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959" w:hanging="1559"/>
      </w:pPr>
      <w:rPr>
        <w:rFonts w:hint="eastAsia"/>
      </w:rPr>
    </w:lvl>
  </w:abstractNum>
  <w:abstractNum w:abstractNumId="4" w15:restartNumberingAfterBreak="0">
    <w:nsid w:val="56001611"/>
    <w:multiLevelType w:val="multilevel"/>
    <w:tmpl w:val="70526C22"/>
    <w:lvl w:ilvl="0">
      <w:start w:val="1"/>
      <w:numFmt w:val="decimal"/>
      <w:pStyle w:val="1"/>
      <w:suff w:val="space"/>
      <w:lvlText w:val="%1　"/>
      <w:lvlJc w:val="left"/>
      <w:pPr>
        <w:ind w:left="825" w:hanging="825"/>
      </w:pPr>
      <w:rPr>
        <w:rFonts w:hint="eastAsia"/>
      </w:rPr>
    </w:lvl>
    <w:lvl w:ilvl="1">
      <w:start w:val="1"/>
      <w:numFmt w:val="decimal"/>
      <w:pStyle w:val="2"/>
      <w:suff w:val="space"/>
      <w:lvlText w:val="%1.%2　"/>
      <w:lvlJc w:val="left"/>
      <w:pPr>
        <w:ind w:left="967" w:hanging="967"/>
      </w:pPr>
      <w:rPr>
        <w:rFonts w:hint="eastAsia"/>
      </w:rPr>
    </w:lvl>
    <w:lvl w:ilvl="2">
      <w:start w:val="1"/>
      <w:numFmt w:val="decimal"/>
      <w:pStyle w:val="3"/>
      <w:suff w:val="space"/>
      <w:lvlText w:val="%1.%2.%3　"/>
      <w:lvlJc w:val="left"/>
      <w:pPr>
        <w:ind w:left="1109" w:hanging="1109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251" w:hanging="125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392" w:hanging="1392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534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676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818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959" w:hanging="1559"/>
      </w:pPr>
      <w:rPr>
        <w:rFonts w:hint="eastAsia"/>
      </w:rPr>
    </w:lvl>
  </w:abstractNum>
  <w:abstractNum w:abstractNumId="5" w15:restartNumberingAfterBreak="0">
    <w:nsid w:val="5F307D6B"/>
    <w:multiLevelType w:val="multilevel"/>
    <w:tmpl w:val="4F3290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5FBF6EBA"/>
    <w:multiLevelType w:val="multilevel"/>
    <w:tmpl w:val="4FC00B12"/>
    <w:lvl w:ilvl="0">
      <w:start w:val="1"/>
      <w:numFmt w:val="decimal"/>
      <w:suff w:val="space"/>
      <w:lvlText w:val="%1　"/>
      <w:lvlJc w:val="left"/>
      <w:pPr>
        <w:ind w:left="825" w:hanging="825"/>
      </w:pPr>
      <w:rPr>
        <w:rFonts w:hint="eastAsia"/>
      </w:rPr>
    </w:lvl>
    <w:lvl w:ilvl="1">
      <w:start w:val="1"/>
      <w:numFmt w:val="decimal"/>
      <w:suff w:val="space"/>
      <w:lvlText w:val="%1.%2　"/>
      <w:lvlJc w:val="left"/>
      <w:pPr>
        <w:ind w:left="967" w:hanging="9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109" w:hanging="1109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251" w:hanging="125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392" w:hanging="1392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534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676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818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959" w:hanging="1559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483"/>
    <w:rsid w:val="000146FA"/>
    <w:rsid w:val="00050FCA"/>
    <w:rsid w:val="000E22EC"/>
    <w:rsid w:val="000F1401"/>
    <w:rsid w:val="00103E41"/>
    <w:rsid w:val="00105665"/>
    <w:rsid w:val="001714D1"/>
    <w:rsid w:val="001A6304"/>
    <w:rsid w:val="001C5215"/>
    <w:rsid w:val="001E6282"/>
    <w:rsid w:val="001F30BA"/>
    <w:rsid w:val="0021051A"/>
    <w:rsid w:val="00210A5D"/>
    <w:rsid w:val="00213085"/>
    <w:rsid w:val="002259FB"/>
    <w:rsid w:val="00247843"/>
    <w:rsid w:val="002801D5"/>
    <w:rsid w:val="00283090"/>
    <w:rsid w:val="002846E0"/>
    <w:rsid w:val="002A20BE"/>
    <w:rsid w:val="002A4D62"/>
    <w:rsid w:val="002C5FEA"/>
    <w:rsid w:val="003009F3"/>
    <w:rsid w:val="00316986"/>
    <w:rsid w:val="00327E55"/>
    <w:rsid w:val="0033206C"/>
    <w:rsid w:val="003357C8"/>
    <w:rsid w:val="0036791E"/>
    <w:rsid w:val="00373809"/>
    <w:rsid w:val="00376969"/>
    <w:rsid w:val="003929D6"/>
    <w:rsid w:val="003B5C20"/>
    <w:rsid w:val="003D4665"/>
    <w:rsid w:val="003F4024"/>
    <w:rsid w:val="0043646F"/>
    <w:rsid w:val="004414A2"/>
    <w:rsid w:val="004515C4"/>
    <w:rsid w:val="004727E6"/>
    <w:rsid w:val="004974AC"/>
    <w:rsid w:val="004C2822"/>
    <w:rsid w:val="004C7655"/>
    <w:rsid w:val="004F1115"/>
    <w:rsid w:val="004F6E02"/>
    <w:rsid w:val="005030BF"/>
    <w:rsid w:val="00504CB1"/>
    <w:rsid w:val="00522CE8"/>
    <w:rsid w:val="00534FF3"/>
    <w:rsid w:val="00542250"/>
    <w:rsid w:val="00556DE4"/>
    <w:rsid w:val="00561370"/>
    <w:rsid w:val="0059458E"/>
    <w:rsid w:val="005A4FBB"/>
    <w:rsid w:val="005A7866"/>
    <w:rsid w:val="005E3188"/>
    <w:rsid w:val="005E47B3"/>
    <w:rsid w:val="0060776E"/>
    <w:rsid w:val="00631B62"/>
    <w:rsid w:val="00661A43"/>
    <w:rsid w:val="006630C4"/>
    <w:rsid w:val="00671B81"/>
    <w:rsid w:val="006774C8"/>
    <w:rsid w:val="00681A42"/>
    <w:rsid w:val="006963AC"/>
    <w:rsid w:val="00727CA2"/>
    <w:rsid w:val="0073256E"/>
    <w:rsid w:val="00767748"/>
    <w:rsid w:val="00781472"/>
    <w:rsid w:val="00796961"/>
    <w:rsid w:val="007A4547"/>
    <w:rsid w:val="007B0ADF"/>
    <w:rsid w:val="007B0D49"/>
    <w:rsid w:val="007B2A09"/>
    <w:rsid w:val="007F086C"/>
    <w:rsid w:val="0081295E"/>
    <w:rsid w:val="00824A25"/>
    <w:rsid w:val="00846B0C"/>
    <w:rsid w:val="00877B10"/>
    <w:rsid w:val="00937184"/>
    <w:rsid w:val="0094075C"/>
    <w:rsid w:val="00961995"/>
    <w:rsid w:val="009927E0"/>
    <w:rsid w:val="009A34A1"/>
    <w:rsid w:val="009C532D"/>
    <w:rsid w:val="009D1C0D"/>
    <w:rsid w:val="009D461D"/>
    <w:rsid w:val="00A00280"/>
    <w:rsid w:val="00A140E2"/>
    <w:rsid w:val="00A25EA4"/>
    <w:rsid w:val="00A55BCF"/>
    <w:rsid w:val="00A86CB3"/>
    <w:rsid w:val="00AC0075"/>
    <w:rsid w:val="00AD1BDA"/>
    <w:rsid w:val="00AE1172"/>
    <w:rsid w:val="00AE5264"/>
    <w:rsid w:val="00B265EA"/>
    <w:rsid w:val="00B30E7F"/>
    <w:rsid w:val="00B431BB"/>
    <w:rsid w:val="00B575E6"/>
    <w:rsid w:val="00B6741B"/>
    <w:rsid w:val="00B7698A"/>
    <w:rsid w:val="00B953D2"/>
    <w:rsid w:val="00BA4746"/>
    <w:rsid w:val="00BD2ACF"/>
    <w:rsid w:val="00BE1ACA"/>
    <w:rsid w:val="00BE3463"/>
    <w:rsid w:val="00BF42DE"/>
    <w:rsid w:val="00BF53A6"/>
    <w:rsid w:val="00C01030"/>
    <w:rsid w:val="00C26628"/>
    <w:rsid w:val="00C37D1F"/>
    <w:rsid w:val="00C45A72"/>
    <w:rsid w:val="00C804E7"/>
    <w:rsid w:val="00C80600"/>
    <w:rsid w:val="00C92AB4"/>
    <w:rsid w:val="00CC071E"/>
    <w:rsid w:val="00CC3E90"/>
    <w:rsid w:val="00CC641A"/>
    <w:rsid w:val="00CD6BF8"/>
    <w:rsid w:val="00CE0F1E"/>
    <w:rsid w:val="00D02483"/>
    <w:rsid w:val="00D07B28"/>
    <w:rsid w:val="00D16351"/>
    <w:rsid w:val="00D231E4"/>
    <w:rsid w:val="00D24C32"/>
    <w:rsid w:val="00D43184"/>
    <w:rsid w:val="00D810AA"/>
    <w:rsid w:val="00D86CBA"/>
    <w:rsid w:val="00DB3CC3"/>
    <w:rsid w:val="00DB6EDB"/>
    <w:rsid w:val="00DD4B4D"/>
    <w:rsid w:val="00DF5C39"/>
    <w:rsid w:val="00E44F28"/>
    <w:rsid w:val="00E63C3A"/>
    <w:rsid w:val="00E71F78"/>
    <w:rsid w:val="00E73383"/>
    <w:rsid w:val="00E75244"/>
    <w:rsid w:val="00E9714D"/>
    <w:rsid w:val="00EC1EE9"/>
    <w:rsid w:val="00F016DA"/>
    <w:rsid w:val="00F07657"/>
    <w:rsid w:val="00F105B1"/>
    <w:rsid w:val="00F142A6"/>
    <w:rsid w:val="00F2150A"/>
    <w:rsid w:val="00F4398A"/>
    <w:rsid w:val="00F77805"/>
    <w:rsid w:val="00F87924"/>
    <w:rsid w:val="00FA5009"/>
    <w:rsid w:val="00FC1D00"/>
    <w:rsid w:val="00FC5050"/>
    <w:rsid w:val="00FE0FAD"/>
    <w:rsid w:val="00FE514B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28DDD-8125-415E-A149-EB03E504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83"/>
    <w:pPr>
      <w:widowControl w:val="0"/>
      <w:jc w:val="both"/>
    </w:pPr>
    <w:rPr>
      <w:rFonts w:ascii="Arial" w:eastAsia="HG丸ｺﾞｼｯｸM-PRO" w:hAnsi="Arial"/>
      <w:kern w:val="2"/>
      <w:sz w:val="21"/>
      <w:szCs w:val="24"/>
    </w:rPr>
  </w:style>
  <w:style w:type="paragraph" w:styleId="1">
    <w:name w:val="heading 1"/>
    <w:basedOn w:val="a"/>
    <w:next w:val="a0"/>
    <w:qFormat/>
    <w:rsid w:val="00D02483"/>
    <w:pPr>
      <w:keepNext/>
      <w:numPr>
        <w:numId w:val="3"/>
      </w:numPr>
      <w:outlineLvl w:val="0"/>
    </w:pPr>
    <w:rPr>
      <w:sz w:val="24"/>
    </w:rPr>
  </w:style>
  <w:style w:type="paragraph" w:styleId="2">
    <w:name w:val="heading 2"/>
    <w:basedOn w:val="a"/>
    <w:next w:val="a0"/>
    <w:qFormat/>
    <w:rsid w:val="00D02483"/>
    <w:pPr>
      <w:keepNext/>
      <w:numPr>
        <w:ilvl w:val="1"/>
        <w:numId w:val="3"/>
      </w:numPr>
      <w:outlineLvl w:val="1"/>
    </w:pPr>
  </w:style>
  <w:style w:type="paragraph" w:styleId="3">
    <w:name w:val="heading 3"/>
    <w:basedOn w:val="a"/>
    <w:next w:val="a0"/>
    <w:qFormat/>
    <w:rsid w:val="00D02483"/>
    <w:pPr>
      <w:keepNext/>
      <w:numPr>
        <w:ilvl w:val="2"/>
        <w:numId w:val="3"/>
      </w:numPr>
      <w:outlineLvl w:val="2"/>
    </w:pPr>
  </w:style>
  <w:style w:type="paragraph" w:styleId="4">
    <w:name w:val="heading 4"/>
    <w:basedOn w:val="a"/>
    <w:next w:val="a"/>
    <w:qFormat/>
    <w:rsid w:val="00D02483"/>
    <w:pPr>
      <w:keepNext/>
      <w:numPr>
        <w:ilvl w:val="3"/>
        <w:numId w:val="4"/>
      </w:numPr>
      <w:outlineLvl w:val="3"/>
    </w:pPr>
    <w:rPr>
      <w:rFonts w:ascii="ＭＳ Ｐゴシック" w:eastAsia="ＭＳ Ｐゴシック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aliases w:val="ハイパーリンク2"/>
    <w:rPr>
      <w:rFonts w:ascii="MS UI Gothic" w:eastAsia="MS UI Gothic" w:hAnsi="MS UI Gothic"/>
      <w:color w:val="0000FF"/>
      <w:sz w:val="20"/>
      <w:u w:val="single"/>
    </w:rPr>
  </w:style>
  <w:style w:type="paragraph" w:styleId="a5">
    <w:name w:val="Document Map"/>
    <w:basedOn w:val="a"/>
    <w:semiHidden/>
    <w:rsid w:val="00D02483"/>
    <w:pPr>
      <w:shd w:val="clear" w:color="auto" w:fill="000080"/>
    </w:pPr>
    <w:rPr>
      <w:rFonts w:eastAsia="ＭＳ ゴシック"/>
    </w:rPr>
  </w:style>
  <w:style w:type="paragraph" w:styleId="a6">
    <w:name w:val="Body Text"/>
    <w:basedOn w:val="a"/>
    <w:rsid w:val="00D02483"/>
  </w:style>
  <w:style w:type="paragraph" w:styleId="a0">
    <w:name w:val="Body Text First Indent"/>
    <w:basedOn w:val="a6"/>
    <w:rsid w:val="00D02483"/>
    <w:pPr>
      <w:ind w:firstLineChars="100" w:firstLine="210"/>
    </w:pPr>
  </w:style>
  <w:style w:type="paragraph" w:styleId="10">
    <w:name w:val="toc 1"/>
    <w:basedOn w:val="a"/>
    <w:next w:val="a"/>
    <w:autoRedefine/>
    <w:semiHidden/>
    <w:rsid w:val="00D02483"/>
    <w:pPr>
      <w:spacing w:beforeLines="50" w:before="180"/>
    </w:pPr>
    <w:rPr>
      <w:u w:val="single"/>
    </w:rPr>
  </w:style>
  <w:style w:type="paragraph" w:styleId="a7">
    <w:name w:val="caption"/>
    <w:basedOn w:val="a"/>
    <w:next w:val="a"/>
    <w:qFormat/>
    <w:rsid w:val="00D02483"/>
    <w:pPr>
      <w:jc w:val="center"/>
    </w:pPr>
    <w:rPr>
      <w:rFonts w:ascii="HG丸ｺﾞｼｯｸM-PRO" w:hAnsi="ＭＳ Ｐゴシック"/>
      <w:bCs/>
      <w:szCs w:val="20"/>
    </w:rPr>
  </w:style>
  <w:style w:type="paragraph" w:styleId="20">
    <w:name w:val="toc 2"/>
    <w:basedOn w:val="a"/>
    <w:next w:val="a"/>
    <w:autoRedefine/>
    <w:semiHidden/>
    <w:rsid w:val="00D02483"/>
    <w:pPr>
      <w:ind w:leftChars="100" w:left="210"/>
    </w:pPr>
    <w:rPr>
      <w:sz w:val="20"/>
    </w:rPr>
  </w:style>
  <w:style w:type="paragraph" w:styleId="30">
    <w:name w:val="toc 3"/>
    <w:basedOn w:val="a"/>
    <w:next w:val="a"/>
    <w:autoRedefine/>
    <w:semiHidden/>
    <w:rsid w:val="00D02483"/>
    <w:pPr>
      <w:spacing w:line="240" w:lineRule="exact"/>
      <w:ind w:leftChars="200" w:left="420"/>
    </w:pPr>
    <w:rPr>
      <w:sz w:val="20"/>
    </w:rPr>
  </w:style>
  <w:style w:type="paragraph" w:customStyle="1" w:styleId="a8">
    <w:name w:val="参考文献"/>
    <w:basedOn w:val="a"/>
    <w:rsid w:val="00D02483"/>
    <w:pPr>
      <w:tabs>
        <w:tab w:val="num" w:pos="840"/>
      </w:tabs>
      <w:ind w:leftChars="200" w:left="1420" w:hangingChars="500" w:hanging="1000"/>
    </w:pPr>
    <w:rPr>
      <w:sz w:val="20"/>
    </w:rPr>
  </w:style>
  <w:style w:type="paragraph" w:styleId="a9">
    <w:name w:val="Body Text Indent"/>
    <w:basedOn w:val="a"/>
    <w:rsid w:val="00D02483"/>
    <w:pPr>
      <w:ind w:leftChars="400" w:left="851"/>
    </w:pPr>
  </w:style>
  <w:style w:type="table" w:styleId="aa">
    <w:name w:val="Table Grid"/>
    <w:basedOn w:val="a2"/>
    <w:rsid w:val="00DB6ED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CC071E"/>
    <w:rPr>
      <w:sz w:val="18"/>
      <w:szCs w:val="18"/>
    </w:rPr>
  </w:style>
  <w:style w:type="paragraph" w:styleId="ac">
    <w:name w:val="annotation text"/>
    <w:basedOn w:val="a"/>
    <w:semiHidden/>
    <w:rsid w:val="00CC071E"/>
    <w:pPr>
      <w:jc w:val="left"/>
    </w:pPr>
  </w:style>
  <w:style w:type="paragraph" w:styleId="ad">
    <w:name w:val="annotation subject"/>
    <w:basedOn w:val="ac"/>
    <w:next w:val="ac"/>
    <w:semiHidden/>
    <w:rsid w:val="00CC071E"/>
    <w:rPr>
      <w:b/>
      <w:bCs/>
    </w:rPr>
  </w:style>
  <w:style w:type="paragraph" w:styleId="ae">
    <w:name w:val="Balloon Text"/>
    <w:basedOn w:val="a"/>
    <w:semiHidden/>
    <w:rsid w:val="00CC071E"/>
    <w:rPr>
      <w:rFonts w:eastAsia="ＭＳ ゴシック"/>
      <w:sz w:val="18"/>
      <w:szCs w:val="18"/>
    </w:rPr>
  </w:style>
  <w:style w:type="paragraph" w:styleId="af">
    <w:name w:val="header"/>
    <w:basedOn w:val="a"/>
    <w:link w:val="af0"/>
    <w:rsid w:val="00556D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556DE4"/>
    <w:rPr>
      <w:rFonts w:ascii="Arial" w:eastAsia="HG丸ｺﾞｼｯｸM-PRO" w:hAnsi="Arial"/>
      <w:kern w:val="2"/>
      <w:sz w:val="21"/>
      <w:szCs w:val="24"/>
    </w:rPr>
  </w:style>
  <w:style w:type="paragraph" w:styleId="af1">
    <w:name w:val="footer"/>
    <w:basedOn w:val="a"/>
    <w:link w:val="af2"/>
    <w:rsid w:val="00556DE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556DE4"/>
    <w:rPr>
      <w:rFonts w:ascii="Arial" w:eastAsia="HG丸ｺﾞｼｯｸM-PRO" w:hAnsi="Arial"/>
      <w:kern w:val="2"/>
      <w:sz w:val="21"/>
      <w:szCs w:val="24"/>
    </w:rPr>
  </w:style>
  <w:style w:type="paragraph" w:styleId="af3">
    <w:name w:val="Note Heading"/>
    <w:basedOn w:val="a"/>
    <w:next w:val="a"/>
    <w:link w:val="af4"/>
    <w:rsid w:val="007F086C"/>
    <w:pPr>
      <w:jc w:val="center"/>
    </w:pPr>
    <w:rPr>
      <w:rFonts w:ascii="ＭＳ 明朝" w:eastAsia="ＭＳ 明朝" w:hAnsi="ＭＳ 明朝"/>
    </w:rPr>
  </w:style>
  <w:style w:type="character" w:customStyle="1" w:styleId="af4">
    <w:name w:val="記 (文字)"/>
    <w:link w:val="af3"/>
    <w:rsid w:val="007F086C"/>
    <w:rPr>
      <w:rFonts w:ascii="ＭＳ 明朝" w:hAnsi="ＭＳ 明朝"/>
      <w:kern w:val="2"/>
      <w:sz w:val="21"/>
      <w:szCs w:val="24"/>
    </w:rPr>
  </w:style>
  <w:style w:type="paragraph" w:styleId="af5">
    <w:name w:val="Closing"/>
    <w:basedOn w:val="a"/>
    <w:link w:val="af6"/>
    <w:rsid w:val="007F086C"/>
    <w:pPr>
      <w:jc w:val="right"/>
    </w:pPr>
    <w:rPr>
      <w:rFonts w:ascii="ＭＳ 明朝" w:eastAsia="ＭＳ 明朝" w:hAnsi="ＭＳ 明朝"/>
    </w:rPr>
  </w:style>
  <w:style w:type="character" w:customStyle="1" w:styleId="af6">
    <w:name w:val="結語 (文字)"/>
    <w:link w:val="af5"/>
    <w:rsid w:val="007F086C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oments%20on%20D%20drive\yodo%20rep%20&#20024;&#25991;&#23383;ver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yodo rep 丸文字ver2.dot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「野洲川自然再生モニタリング調査」のお知らせ</vt:lpstr>
      <vt:lpstr>「野洲川自然再生モニタリング調査」のお知らせ</vt:lpstr>
    </vt:vector>
  </TitlesOfParts>
  <Company>ideacon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「野洲川自然再生モニタリング調査」のお知らせ</dc:title>
  <dc:subject/>
  <dc:creator>Shinri YODO</dc:creator>
  <cp:keywords/>
  <dc:description/>
  <cp:lastModifiedBy>岡部　朋子</cp:lastModifiedBy>
  <cp:revision>3</cp:revision>
  <cp:lastPrinted>2011-09-26T01:12:00Z</cp:lastPrinted>
  <dcterms:created xsi:type="dcterms:W3CDTF">2022-05-25T08:06:00Z</dcterms:created>
  <dcterms:modified xsi:type="dcterms:W3CDTF">2022-12-22T04:57:00Z</dcterms:modified>
</cp:coreProperties>
</file>