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不第５号様式</w:t>
      </w: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                                                    </w:t>
      </w:r>
      <w:r>
        <w:rPr>
          <w:rFonts w:ascii="ＭＳ 明朝" w:hAnsi="ＭＳ 明朝" w:hint="eastAsia"/>
          <w:spacing w:val="14"/>
          <w:sz w:val="24"/>
          <w:szCs w:val="24"/>
        </w:rPr>
        <w:t>年　　月　　日</w:t>
      </w: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（あて先）</w:t>
      </w: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滋賀県労働委員会会長　</w:t>
      </w:r>
    </w:p>
    <w:p w:rsidR="004750B5" w:rsidRDefault="004750B5">
      <w:pPr>
        <w:pStyle w:val="a3"/>
        <w:rPr>
          <w:spacing w:val="0"/>
        </w:rPr>
      </w:pPr>
    </w:p>
    <w:p w:rsidR="004750B5" w:rsidRDefault="004750B5">
      <w:pPr>
        <w:pStyle w:val="a3"/>
        <w:rPr>
          <w:spacing w:val="0"/>
        </w:rPr>
      </w:pP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              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申請人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4"/>
          <w:sz w:val="24"/>
          <w:szCs w:val="24"/>
        </w:rPr>
        <w:t>名　　　　称</w:t>
      </w:r>
    </w:p>
    <w:p w:rsidR="004750B5" w:rsidRDefault="004750B5">
      <w:pPr>
        <w:pStyle w:val="a3"/>
        <w:rPr>
          <w:spacing w:val="0"/>
        </w:rPr>
      </w:pP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                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代表者職氏名</w:t>
      </w:r>
    </w:p>
    <w:p w:rsidR="004750B5" w:rsidRDefault="004750B5">
      <w:pPr>
        <w:pStyle w:val="a3"/>
        <w:rPr>
          <w:spacing w:val="0"/>
        </w:rPr>
      </w:pPr>
    </w:p>
    <w:p w:rsidR="004750B5" w:rsidRDefault="004750B5">
      <w:pPr>
        <w:pStyle w:val="a3"/>
        <w:rPr>
          <w:spacing w:val="0"/>
        </w:rPr>
      </w:pPr>
    </w:p>
    <w:p w:rsidR="004750B5" w:rsidRDefault="004750B5" w:rsidP="005D2DE6">
      <w:pPr>
        <w:pStyle w:val="a3"/>
        <w:spacing w:line="374" w:lineRule="exact"/>
        <w:jc w:val="center"/>
        <w:rPr>
          <w:spacing w:val="0"/>
        </w:rPr>
      </w:pPr>
      <w:r w:rsidRPr="005D2DE6">
        <w:rPr>
          <w:rFonts w:ascii="ＭＳ 明朝" w:hAnsi="ＭＳ 明朝" w:hint="eastAsia"/>
          <w:spacing w:val="121"/>
          <w:sz w:val="34"/>
          <w:szCs w:val="34"/>
          <w:fitText w:val="3840" w:id="612718848"/>
        </w:rPr>
        <w:t>証人尋問申請</w:t>
      </w:r>
      <w:r w:rsidRPr="005D2DE6">
        <w:rPr>
          <w:rFonts w:ascii="ＭＳ 明朝" w:hAnsi="ＭＳ 明朝" w:hint="eastAsia"/>
          <w:spacing w:val="4"/>
          <w:sz w:val="34"/>
          <w:szCs w:val="34"/>
          <w:fitText w:val="3840" w:id="612718848"/>
        </w:rPr>
        <w:t>書</w:t>
      </w:r>
    </w:p>
    <w:p w:rsidR="004750B5" w:rsidRDefault="004750B5">
      <w:pPr>
        <w:pStyle w:val="a3"/>
        <w:rPr>
          <w:spacing w:val="0"/>
        </w:rPr>
      </w:pPr>
    </w:p>
    <w:p w:rsidR="004750B5" w:rsidRPr="005D2DE6" w:rsidRDefault="004750B5">
      <w:pPr>
        <w:pStyle w:val="a3"/>
        <w:rPr>
          <w:spacing w:val="0"/>
        </w:rPr>
      </w:pPr>
      <w:r w:rsidRPr="005D2DE6">
        <w:rPr>
          <w:rFonts w:ascii="ＭＳ 明朝" w:hAnsi="ＭＳ 明朝" w:hint="eastAsia"/>
          <w:spacing w:val="14"/>
          <w:sz w:val="24"/>
          <w:szCs w:val="24"/>
        </w:rPr>
        <w:t xml:space="preserve">　滋労委　　　　年（不）第　　号事件について、下記のとおり証人の尋問を申請します。</w:t>
      </w:r>
    </w:p>
    <w:p w:rsidR="004750B5" w:rsidRPr="005D2DE6" w:rsidRDefault="004750B5">
      <w:pPr>
        <w:pStyle w:val="a3"/>
        <w:rPr>
          <w:spacing w:val="0"/>
        </w:rPr>
      </w:pPr>
    </w:p>
    <w:p w:rsidR="004750B5" w:rsidRPr="005D2DE6" w:rsidRDefault="004750B5" w:rsidP="005D2DE6">
      <w:pPr>
        <w:pStyle w:val="a3"/>
        <w:jc w:val="center"/>
        <w:rPr>
          <w:rFonts w:ascii="ＭＳ 明朝" w:hAnsi="ＭＳ 明朝"/>
          <w:spacing w:val="14"/>
          <w:sz w:val="24"/>
          <w:szCs w:val="24"/>
        </w:rPr>
      </w:pPr>
      <w:r w:rsidRPr="005D2DE6">
        <w:rPr>
          <w:rFonts w:ascii="ＭＳ 明朝" w:hAnsi="ＭＳ 明朝" w:hint="eastAsia"/>
          <w:spacing w:val="14"/>
          <w:sz w:val="24"/>
          <w:szCs w:val="24"/>
        </w:rPr>
        <w:t>記</w:t>
      </w:r>
    </w:p>
    <w:p w:rsidR="005D2DE6" w:rsidRPr="005D2DE6" w:rsidRDefault="005D2DE6" w:rsidP="005D2DE6">
      <w:pPr>
        <w:pStyle w:val="a3"/>
        <w:jc w:val="left"/>
        <w:rPr>
          <w:spacing w:val="0"/>
          <w:sz w:val="24"/>
          <w:szCs w:val="24"/>
        </w:rPr>
      </w:pPr>
    </w:p>
    <w:p w:rsidR="004750B5" w:rsidRPr="005D2DE6" w:rsidRDefault="004750B5">
      <w:pPr>
        <w:pStyle w:val="a3"/>
        <w:rPr>
          <w:spacing w:val="0"/>
        </w:rPr>
      </w:pPr>
      <w:r w:rsidRPr="005D2DE6">
        <w:rPr>
          <w:rFonts w:ascii="ＭＳ 明朝" w:hAnsi="ＭＳ 明朝" w:hint="eastAsia"/>
          <w:spacing w:val="7"/>
          <w:sz w:val="24"/>
          <w:szCs w:val="24"/>
        </w:rPr>
        <w:t xml:space="preserve"> </w:t>
      </w:r>
      <w:r w:rsidRPr="005D2DE6">
        <w:rPr>
          <w:rFonts w:ascii="ＭＳ 明朝" w:hAnsi="ＭＳ 明朝" w:hint="eastAsia"/>
          <w:spacing w:val="14"/>
          <w:sz w:val="24"/>
          <w:szCs w:val="24"/>
        </w:rPr>
        <w:t>１　証人の表示</w:t>
      </w:r>
    </w:p>
    <w:p w:rsidR="004750B5" w:rsidRDefault="004750B5">
      <w:pPr>
        <w:pStyle w:val="a3"/>
        <w:spacing w:line="101" w:lineRule="exact"/>
        <w:rPr>
          <w:spacing w:val="0"/>
        </w:rPr>
      </w:pP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6"/>
        <w:gridCol w:w="901"/>
        <w:gridCol w:w="1352"/>
        <w:gridCol w:w="2817"/>
        <w:gridCol w:w="1803"/>
      </w:tblGrid>
      <w:tr w:rsidR="004750B5" w:rsidTr="00F568AA">
        <w:trPr>
          <w:trHeight w:val="1020"/>
          <w:jc w:val="center"/>
        </w:trPr>
        <w:tc>
          <w:tcPr>
            <w:tcW w:w="1904" w:type="dxa"/>
          </w:tcPr>
          <w:p w:rsidR="004750B5" w:rsidRDefault="004750B5" w:rsidP="005D2DE6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6"/>
                <w:szCs w:val="16"/>
              </w:rPr>
              <w:t>（ふりがな）</w:t>
            </w:r>
          </w:p>
          <w:p w:rsidR="004750B5" w:rsidRDefault="004750B5" w:rsidP="005D2DE6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5D2DE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96" w:type="dxa"/>
          </w:tcPr>
          <w:p w:rsidR="004750B5" w:rsidRDefault="004750B5" w:rsidP="005D2DE6">
            <w:pPr>
              <w:pStyle w:val="a3"/>
              <w:spacing w:before="53"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5D2DE6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344" w:type="dxa"/>
          </w:tcPr>
          <w:p w:rsidR="004750B5" w:rsidRDefault="004750B5" w:rsidP="005D2DE6">
            <w:pPr>
              <w:pStyle w:val="a3"/>
              <w:spacing w:before="53"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5D2DE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800" w:type="dxa"/>
          </w:tcPr>
          <w:p w:rsidR="004750B5" w:rsidRDefault="004750B5" w:rsidP="005D2DE6">
            <w:pPr>
              <w:pStyle w:val="a3"/>
              <w:spacing w:before="53" w:line="160" w:lineRule="exact"/>
              <w:rPr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 w:rsidRP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>郵</w:t>
            </w:r>
            <w:r w:rsid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>便</w:t>
            </w:r>
            <w:r w:rsid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>番</w:t>
            </w:r>
            <w:r w:rsid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5D2DE6">
              <w:rPr>
                <w:rFonts w:ascii="ＭＳ 明朝" w:hAnsi="ＭＳ 明朝" w:hint="eastAsia"/>
                <w:spacing w:val="0"/>
                <w:sz w:val="16"/>
                <w:szCs w:val="16"/>
              </w:rPr>
              <w:t>号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4750B5" w:rsidRDefault="004750B5" w:rsidP="005D2DE6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5D2DE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792" w:type="dxa"/>
          </w:tcPr>
          <w:p w:rsidR="004750B5" w:rsidRDefault="004750B5" w:rsidP="005D2DE6">
            <w:pPr>
              <w:pStyle w:val="a3"/>
              <w:spacing w:before="53"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  <w:p w:rsidR="004750B5" w:rsidRDefault="004750B5" w:rsidP="005D2DE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証明すべき事実</w:t>
            </w:r>
          </w:p>
        </w:tc>
      </w:tr>
      <w:tr w:rsidR="004750B5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4750B5" w:rsidRDefault="004750B5" w:rsidP="005D2D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4750B5" w:rsidRDefault="004750B5" w:rsidP="005D2D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4750B5" w:rsidRDefault="004750B5" w:rsidP="005D2D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4750B5" w:rsidRDefault="005D2DE6" w:rsidP="005D2DE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D2DE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D2DE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D2DE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4750B5" w:rsidRDefault="004750B5" w:rsidP="005D2DE6">
            <w:pPr>
              <w:pStyle w:val="a3"/>
              <w:jc w:val="center"/>
              <w:rPr>
                <w:spacing w:val="0"/>
              </w:rPr>
            </w:pPr>
          </w:p>
        </w:tc>
      </w:tr>
      <w:tr w:rsidR="005D2DE6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5D2DE6" w:rsidRDefault="005D2DE6" w:rsidP="005A229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A229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A229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A229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</w:tr>
      <w:tr w:rsidR="005D2DE6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5D2DE6" w:rsidRDefault="005D2DE6" w:rsidP="005A229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A229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A229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A229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</w:tr>
      <w:tr w:rsidR="005D2DE6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5D2DE6" w:rsidRDefault="005D2DE6" w:rsidP="005A229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A229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A229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A229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</w:tr>
      <w:tr w:rsidR="005D2DE6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5D2DE6" w:rsidRDefault="005D2DE6" w:rsidP="005A229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A229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A229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A229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</w:tr>
      <w:tr w:rsidR="005D2DE6" w:rsidTr="00F568AA">
        <w:trPr>
          <w:trHeight w:val="1020"/>
          <w:jc w:val="center"/>
        </w:trPr>
        <w:tc>
          <w:tcPr>
            <w:tcW w:w="190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96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</w:tcPr>
          <w:p w:rsidR="005D2DE6" w:rsidRDefault="005D2DE6" w:rsidP="005A2296">
            <w:pPr>
              <w:pStyle w:val="a3"/>
              <w:spacing w:before="53" w:line="160" w:lineRule="exact"/>
              <w:rPr>
                <w:rFonts w:ascii="ＭＳ 明朝" w:hAnsi="ＭＳ 明朝"/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　 　 　 </w:t>
            </w:r>
            <w:r w:rsidRPr="005D2DE6">
              <w:rPr>
                <w:rFonts w:ascii="ＭＳ 明朝" w:hAnsi="ＭＳ 明朝" w:hint="eastAsia"/>
                <w:spacing w:val="0"/>
              </w:rPr>
              <w:t>）</w:t>
            </w:r>
          </w:p>
          <w:p w:rsidR="005D2DE6" w:rsidRDefault="005D2DE6" w:rsidP="005A2296">
            <w:pPr>
              <w:pStyle w:val="a3"/>
              <w:spacing w:line="154" w:lineRule="exact"/>
              <w:jc w:val="left"/>
              <w:rPr>
                <w:spacing w:val="0"/>
              </w:rPr>
            </w:pPr>
          </w:p>
          <w:p w:rsidR="005D2DE6" w:rsidRDefault="005D2DE6" w:rsidP="005A2296">
            <w:pPr>
              <w:pStyle w:val="a3"/>
              <w:spacing w:before="53" w:line="240" w:lineRule="auto"/>
              <w:rPr>
                <w:rFonts w:ascii="ＭＳ 明朝" w:hAnsi="ＭＳ 明朝"/>
              </w:rPr>
            </w:pPr>
          </w:p>
          <w:p w:rsidR="005D2DE6" w:rsidRPr="005D2DE6" w:rsidRDefault="005D2DE6" w:rsidP="005A2296">
            <w:pPr>
              <w:pStyle w:val="a3"/>
              <w:spacing w:before="53" w:line="240" w:lineRule="auto"/>
              <w:rPr>
                <w:spacing w:val="0"/>
              </w:rPr>
            </w:pPr>
          </w:p>
        </w:tc>
        <w:tc>
          <w:tcPr>
            <w:tcW w:w="1792" w:type="dxa"/>
            <w:vAlign w:val="center"/>
          </w:tcPr>
          <w:p w:rsidR="005D2DE6" w:rsidRDefault="005D2DE6" w:rsidP="005A2296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568AA" w:rsidRDefault="00F568AA">
      <w:pPr>
        <w:pStyle w:val="a3"/>
        <w:rPr>
          <w:spacing w:val="0"/>
        </w:rPr>
      </w:pPr>
    </w:p>
    <w:p w:rsidR="00F568AA" w:rsidRDefault="00F568AA">
      <w:pPr>
        <w:pStyle w:val="a3"/>
        <w:rPr>
          <w:spacing w:val="0"/>
        </w:rPr>
      </w:pPr>
    </w:p>
    <w:p w:rsidR="004750B5" w:rsidRDefault="004750B5" w:rsidP="00F568AA">
      <w:pPr>
        <w:pStyle w:val="a3"/>
        <w:ind w:firstLineChars="50" w:firstLine="134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lastRenderedPageBreak/>
        <w:t>２　尋問事項</w:t>
      </w:r>
    </w:p>
    <w:p w:rsidR="004750B5" w:rsidRDefault="004750B5">
      <w:pPr>
        <w:pStyle w:val="a3"/>
        <w:spacing w:line="101" w:lineRule="exact"/>
        <w:rPr>
          <w:spacing w:val="0"/>
        </w:rPr>
      </w:pPr>
    </w:p>
    <w:tbl>
      <w:tblPr>
        <w:tblW w:w="878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0"/>
        <w:gridCol w:w="5322"/>
        <w:gridCol w:w="1617"/>
      </w:tblGrid>
      <w:tr w:rsidR="00F568AA" w:rsidTr="00F568AA">
        <w:trPr>
          <w:cantSplit/>
          <w:trHeight w:hRule="exact" w:val="763"/>
          <w:jc w:val="center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8AA" w:rsidRDefault="00F568AA" w:rsidP="00F568A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1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8AA" w:rsidRDefault="00F568AA" w:rsidP="00F568A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尋 </w:t>
            </w:r>
            <w:r w:rsidRPr="005D2DE6">
              <w:rPr>
                <w:rFonts w:ascii="ＭＳ 明朝" w:hAnsi="ＭＳ 明朝" w:hint="eastAsia"/>
                <w:spacing w:val="0"/>
              </w:rPr>
              <w:t>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D2DE6">
              <w:rPr>
                <w:rFonts w:ascii="ＭＳ 明朝" w:hAnsi="ＭＳ 明朝" w:hint="eastAsia"/>
                <w:spacing w:val="0"/>
              </w:rPr>
              <w:t>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D2DE6">
              <w:rPr>
                <w:rFonts w:ascii="ＭＳ 明朝" w:hAnsi="ＭＳ 明朝" w:hint="eastAsia"/>
                <w:spacing w:val="0"/>
              </w:rPr>
              <w:t>容</w:t>
            </w:r>
          </w:p>
        </w:tc>
        <w:tc>
          <w:tcPr>
            <w:tcW w:w="1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68AA" w:rsidRDefault="00F568AA" w:rsidP="00F568A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D2DE6">
              <w:rPr>
                <w:rFonts w:ascii="ＭＳ 明朝" w:hAnsi="ＭＳ 明朝" w:hint="eastAsia"/>
                <w:spacing w:val="0"/>
              </w:rPr>
              <w:t>主尋問</w:t>
            </w:r>
            <w:r>
              <w:rPr>
                <w:rFonts w:ascii="ＭＳ 明朝" w:hAnsi="ＭＳ 明朝" w:hint="eastAsia"/>
              </w:rPr>
              <w:t>予定時間</w:t>
            </w:r>
          </w:p>
        </w:tc>
      </w:tr>
      <w:tr w:rsidR="00F568AA" w:rsidTr="008E7D09">
        <w:trPr>
          <w:cantSplit/>
          <w:trHeight w:hRule="exact" w:val="11735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68AA" w:rsidRPr="00F568AA" w:rsidRDefault="00F568AA" w:rsidP="00F568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68AA" w:rsidRPr="00F568AA" w:rsidRDefault="00F568AA" w:rsidP="00F568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568AA" w:rsidRPr="00F568AA" w:rsidRDefault="00F568AA" w:rsidP="00F568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750B5" w:rsidRDefault="004750B5">
      <w:pPr>
        <w:pStyle w:val="a3"/>
        <w:spacing w:line="208" w:lineRule="exact"/>
        <w:rPr>
          <w:spacing w:val="0"/>
        </w:rPr>
      </w:pPr>
    </w:p>
    <w:p w:rsidR="004750B5" w:rsidRDefault="004750B5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（注）「尋問事項」欄は、箇条書きにすること。</w:t>
      </w:r>
    </w:p>
    <w:p w:rsidR="004750B5" w:rsidRDefault="004750B5">
      <w:pPr>
        <w:pStyle w:val="a3"/>
        <w:rPr>
          <w:spacing w:val="0"/>
        </w:rPr>
      </w:pPr>
    </w:p>
    <w:sectPr w:rsidR="004750B5" w:rsidSect="004750B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4D" w:rsidRDefault="0018274D" w:rsidP="00C01EE8">
      <w:r>
        <w:separator/>
      </w:r>
    </w:p>
  </w:endnote>
  <w:endnote w:type="continuationSeparator" w:id="0">
    <w:p w:rsidR="0018274D" w:rsidRDefault="0018274D" w:rsidP="00C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4D" w:rsidRDefault="0018274D" w:rsidP="00C01EE8">
      <w:r>
        <w:separator/>
      </w:r>
    </w:p>
  </w:footnote>
  <w:footnote w:type="continuationSeparator" w:id="0">
    <w:p w:rsidR="0018274D" w:rsidRDefault="0018274D" w:rsidP="00C0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5"/>
    <w:rsid w:val="00014326"/>
    <w:rsid w:val="000B4A8C"/>
    <w:rsid w:val="0018274D"/>
    <w:rsid w:val="0045402D"/>
    <w:rsid w:val="004750B5"/>
    <w:rsid w:val="0055138A"/>
    <w:rsid w:val="005D2DE6"/>
    <w:rsid w:val="008E7D09"/>
    <w:rsid w:val="00A62861"/>
    <w:rsid w:val="00C01AF7"/>
    <w:rsid w:val="00C01EE8"/>
    <w:rsid w:val="00C36DAE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3B1FF-8DA1-4CD5-8784-E3C28E5B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1EE8"/>
  </w:style>
  <w:style w:type="paragraph" w:styleId="a6">
    <w:name w:val="footer"/>
    <w:basedOn w:val="a"/>
    <w:link w:val="a7"/>
    <w:uiPriority w:val="99"/>
    <w:semiHidden/>
    <w:unhideWhenUsed/>
    <w:rsid w:val="00C0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1EE8"/>
  </w:style>
  <w:style w:type="paragraph" w:styleId="a8">
    <w:name w:val="Balloon Text"/>
    <w:basedOn w:val="a"/>
    <w:link w:val="a9"/>
    <w:uiPriority w:val="99"/>
    <w:semiHidden/>
    <w:unhideWhenUsed/>
    <w:rsid w:val="000B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A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2DE6"/>
    <w:pPr>
      <w:jc w:val="center"/>
    </w:pPr>
    <w:rPr>
      <w:rFonts w:ascii="ＭＳ 明朝" w:eastAsia="ＭＳ 明朝" w:hAnsi="ＭＳ 明朝" w:cs="ＭＳ 明朝"/>
      <w:spacing w:val="14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2DE6"/>
    <w:rPr>
      <w:rFonts w:ascii="ＭＳ 明朝" w:eastAsia="ＭＳ 明朝" w:hAnsi="ＭＳ 明朝" w:cs="ＭＳ 明朝"/>
      <w:spacing w:val="14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2DE6"/>
    <w:pPr>
      <w:jc w:val="right"/>
    </w:pPr>
    <w:rPr>
      <w:rFonts w:ascii="ＭＳ 明朝" w:eastAsia="ＭＳ 明朝" w:hAnsi="ＭＳ 明朝" w:cs="ＭＳ 明朝"/>
      <w:spacing w:val="14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2DE6"/>
    <w:rPr>
      <w:rFonts w:ascii="ＭＳ 明朝" w:eastAsia="ＭＳ 明朝" w:hAnsi="ＭＳ 明朝" w:cs="ＭＳ 明朝"/>
      <w:spacing w:val="1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46239\Desktop\&#9733;&#20316;&#26989;&#29992;&#19981;&#24403;&#21172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E551-ED1A-4FCD-9CF7-90EA770C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hiroshi</dc:creator>
  <cp:lastModifiedBy>島　絵理佳</cp:lastModifiedBy>
  <cp:revision>4</cp:revision>
  <cp:lastPrinted>2021-02-10T06:17:00Z</cp:lastPrinted>
  <dcterms:created xsi:type="dcterms:W3CDTF">2022-08-23T05:48:00Z</dcterms:created>
  <dcterms:modified xsi:type="dcterms:W3CDTF">2022-08-23T06:55:00Z</dcterms:modified>
</cp:coreProperties>
</file>