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EB" w:rsidRDefault="00103496">
      <w:bookmarkStart w:id="0" w:name="_GoBack"/>
      <w:bookmarkEnd w:id="0"/>
      <w:r>
        <w:rPr>
          <w:rFonts w:hint="eastAsia"/>
        </w:rPr>
        <w:t>別添</w:t>
      </w:r>
      <w:r w:rsidR="00F259EB">
        <w:rPr>
          <w:rFonts w:hint="eastAsia"/>
        </w:rPr>
        <w:t>様式</w:t>
      </w:r>
      <w:r w:rsidR="00233DF7">
        <w:rPr>
          <w:rFonts w:hint="eastAsia"/>
        </w:rPr>
        <w:t>２</w:t>
      </w:r>
    </w:p>
    <w:p w:rsidR="00F259EB" w:rsidRPr="00A55DFF" w:rsidRDefault="00F259EB" w:rsidP="00F259EB">
      <w:pPr>
        <w:jc w:val="center"/>
        <w:rPr>
          <w:rFonts w:asciiTheme="majorEastAsia" w:eastAsiaTheme="majorEastAsia" w:hAnsiTheme="majorEastAsia"/>
          <w:b/>
        </w:rPr>
      </w:pPr>
      <w:r w:rsidRPr="00A55DFF">
        <w:rPr>
          <w:rFonts w:asciiTheme="majorEastAsia" w:eastAsiaTheme="majorEastAsia" w:hAnsiTheme="majorEastAsia" w:hint="eastAsia"/>
          <w:b/>
        </w:rPr>
        <w:t>魚のゆりかご水田米パッケージデザイン使用に関する届出</w:t>
      </w:r>
      <w:r w:rsidR="00B13F96">
        <w:rPr>
          <w:rFonts w:asciiTheme="majorEastAsia" w:eastAsiaTheme="majorEastAsia" w:hAnsiTheme="majorEastAsia" w:hint="eastAsia"/>
          <w:b/>
        </w:rPr>
        <w:t>書</w:t>
      </w:r>
    </w:p>
    <w:p w:rsidR="00F259EB" w:rsidRDefault="00F259EB"/>
    <w:p w:rsidR="00856614" w:rsidRPr="00856614" w:rsidRDefault="00856614" w:rsidP="00856614">
      <w:r w:rsidRPr="00856614"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856614" w:rsidRPr="00856614" w:rsidRDefault="008257D9" w:rsidP="00856614">
      <w:r>
        <w:rPr>
          <w:rFonts w:hint="eastAsia"/>
        </w:rPr>
        <w:t xml:space="preserve">　（宛先）滋賀県農村振興課長　あて</w:t>
      </w:r>
      <w:r w:rsidR="00856614" w:rsidRPr="00856614">
        <w:rPr>
          <w:rFonts w:hint="eastAsia"/>
        </w:rPr>
        <w:t xml:space="preserve">　</w:t>
      </w:r>
    </w:p>
    <w:p w:rsidR="00856614" w:rsidRPr="00856614" w:rsidRDefault="00856614" w:rsidP="00856614"/>
    <w:tbl>
      <w:tblPr>
        <w:tblStyle w:val="afc"/>
        <w:tblW w:w="6035" w:type="dxa"/>
        <w:tblInd w:w="3037" w:type="dxa"/>
        <w:tblLayout w:type="fixed"/>
        <w:tblLook w:val="04A0" w:firstRow="1" w:lastRow="0" w:firstColumn="1" w:lastColumn="0" w:noHBand="0" w:noVBand="1"/>
      </w:tblPr>
      <w:tblGrid>
        <w:gridCol w:w="1074"/>
        <w:gridCol w:w="1134"/>
        <w:gridCol w:w="3260"/>
        <w:gridCol w:w="567"/>
      </w:tblGrid>
      <w:tr w:rsidR="00856614" w:rsidRPr="00856614" w:rsidTr="000242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4B6BF3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614" w:rsidRPr="00856614" w:rsidTr="00024298">
        <w:trPr>
          <w:trHeight w:val="5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4B6BF3">
            <w:pPr>
              <w:ind w:firstLine="210"/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>（法人にあっては名称および代表者の職名・氏名）</w:t>
            </w:r>
          </w:p>
          <w:p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</w:tr>
      <w:tr w:rsidR="00856614" w:rsidRPr="00856614" w:rsidTr="00024298"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発行責任者　氏名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  <w:r w:rsidRPr="00856614">
              <w:rPr>
                <w:rFonts w:asciiTheme="minorEastAsia" w:hAnsiTheme="minorEastAsia" w:hint="eastAsia"/>
                <w:sz w:val="16"/>
                <w:szCs w:val="16"/>
              </w:rPr>
              <w:t>（法人にあっては発行責任者および担当者の氏名）</w:t>
            </w:r>
          </w:p>
          <w:p w:rsidR="00856614" w:rsidRPr="00856614" w:rsidRDefault="00856614" w:rsidP="0085661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56614" w:rsidRPr="00856614" w:rsidTr="000242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4B6BF3" w:rsidP="008566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氏名</w:t>
            </w:r>
          </w:p>
        </w:tc>
        <w:tc>
          <w:tcPr>
            <w:tcW w:w="38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614" w:rsidRPr="00856614" w:rsidTr="000242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614" w:rsidRPr="00856614" w:rsidTr="00024298">
        <w:trPr>
          <w:trHeight w:val="123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Cs w:val="21"/>
              </w:rPr>
            </w:pPr>
            <w:r w:rsidRPr="0085661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6614" w:rsidRPr="00856614" w:rsidRDefault="00856614" w:rsidP="008566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56614" w:rsidRPr="00856614" w:rsidRDefault="00856614" w:rsidP="00856614"/>
    <w:p w:rsidR="00856614" w:rsidRDefault="00B13F96" w:rsidP="00856614">
      <w:r>
        <w:rPr>
          <w:rFonts w:hint="eastAsia"/>
        </w:rPr>
        <w:t xml:space="preserve">　</w:t>
      </w:r>
      <w:r w:rsidR="00B57C34" w:rsidRPr="008F594D">
        <w:rPr>
          <w:rFonts w:hint="eastAsia"/>
        </w:rPr>
        <w:t>魚のゆりかご</w:t>
      </w:r>
      <w:r w:rsidR="004B6BF3">
        <w:rPr>
          <w:rFonts w:hint="eastAsia"/>
        </w:rPr>
        <w:t>水田</w:t>
      </w:r>
      <w:r w:rsidR="00BD1E1F">
        <w:rPr>
          <w:rFonts w:hint="eastAsia"/>
        </w:rPr>
        <w:t>米</w:t>
      </w:r>
      <w:r w:rsidR="00B57C34" w:rsidRPr="008F594D">
        <w:rPr>
          <w:rFonts w:hint="eastAsia"/>
        </w:rPr>
        <w:t>ロゴマークおよびパッケージデザイン使用に関する要領</w:t>
      </w:r>
      <w:r w:rsidR="004B6BF3">
        <w:rPr>
          <w:rFonts w:hint="eastAsia"/>
        </w:rPr>
        <w:t>の第</w:t>
      </w:r>
      <w:r w:rsidR="004B6BF3">
        <w:rPr>
          <w:rFonts w:hint="eastAsia"/>
        </w:rPr>
        <w:t>5</w:t>
      </w:r>
      <w:r w:rsidR="004B6BF3">
        <w:rPr>
          <w:rFonts w:hint="eastAsia"/>
        </w:rPr>
        <w:t>条</w:t>
      </w:r>
      <w:r w:rsidR="00B57C34">
        <w:rPr>
          <w:rFonts w:hint="eastAsia"/>
        </w:rPr>
        <w:t>の規定に基づき、魚のゆりかご水田</w:t>
      </w:r>
      <w:r w:rsidR="00BD1E1F">
        <w:rPr>
          <w:rFonts w:hint="eastAsia"/>
        </w:rPr>
        <w:t>米パッケージデザインの使用について</w:t>
      </w:r>
      <w:r w:rsidR="00103496">
        <w:rPr>
          <w:rFonts w:hint="eastAsia"/>
        </w:rPr>
        <w:t>届け出ます。</w:t>
      </w:r>
    </w:p>
    <w:p w:rsidR="00856614" w:rsidRPr="00856614" w:rsidRDefault="00856614" w:rsidP="00856614"/>
    <w:p w:rsidR="00856614" w:rsidRDefault="00856614" w:rsidP="00856614">
      <w:pPr>
        <w:pStyle w:val="afd"/>
      </w:pPr>
      <w:r w:rsidRPr="00856614">
        <w:rPr>
          <w:rFonts w:hint="eastAsia"/>
        </w:rPr>
        <w:t>記</w:t>
      </w:r>
    </w:p>
    <w:p w:rsidR="00856614" w:rsidRPr="008257D9" w:rsidRDefault="00D5226D" w:rsidP="008257D9">
      <w:pPr>
        <w:pStyle w:val="ae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使用するデザインについて</w:t>
      </w:r>
    </w:p>
    <w:p w:rsidR="00856614" w:rsidRDefault="00782E3A" w:rsidP="00103496">
      <w:pPr>
        <w:pStyle w:val="ae"/>
        <w:numPr>
          <w:ilvl w:val="1"/>
          <w:numId w:val="9"/>
        </w:numPr>
        <w:ind w:leftChars="0"/>
      </w:pPr>
      <w:r>
        <w:rPr>
          <w:rFonts w:hint="eastAsia"/>
        </w:rPr>
        <w:t xml:space="preserve">　</w:t>
      </w:r>
      <w:r w:rsidR="00DC3E1C">
        <w:rPr>
          <w:rFonts w:hint="eastAsia"/>
        </w:rPr>
        <w:t>品種名</w:t>
      </w:r>
      <w:r w:rsidR="00103496">
        <w:rPr>
          <w:rFonts w:hint="eastAsia"/>
        </w:rPr>
        <w:t>およびパッケージの大きさ</w:t>
      </w:r>
      <w:r w:rsidR="00856614">
        <w:rPr>
          <w:rFonts w:hint="eastAsia"/>
        </w:rPr>
        <w:t>の</w:t>
      </w:r>
      <w:r w:rsidR="00DC3E1C">
        <w:rPr>
          <w:rFonts w:hint="eastAsia"/>
        </w:rPr>
        <w:t>該当する項目に☑</w:t>
      </w:r>
      <w:r w:rsidR="006C6B7A">
        <w:rPr>
          <w:rFonts w:hint="eastAsia"/>
        </w:rPr>
        <w:t>をいれること</w:t>
      </w:r>
      <w:r w:rsidR="00D5226D">
        <w:rPr>
          <w:rFonts w:hint="eastAsia"/>
        </w:rPr>
        <w:t xml:space="preserve">　</w:t>
      </w:r>
    </w:p>
    <w:p w:rsidR="00DC3E1C" w:rsidRDefault="00DC3E1C" w:rsidP="00DC3E1C"/>
    <w:p w:rsidR="00856614" w:rsidRDefault="00856614" w:rsidP="00856614">
      <w:r>
        <w:rPr>
          <w:rFonts w:hint="eastAsia"/>
        </w:rPr>
        <w:t xml:space="preserve">　　</w:t>
      </w:r>
      <w:r w:rsidR="00782E3A">
        <w:rPr>
          <w:rFonts w:hint="eastAsia"/>
        </w:rPr>
        <w:t xml:space="preserve">　</w:t>
      </w:r>
      <w:r w:rsidR="00103496">
        <w:rPr>
          <w:rFonts w:hint="eastAsia"/>
        </w:rPr>
        <w:t>品種名：</w:t>
      </w:r>
      <w:r>
        <w:rPr>
          <w:rFonts w:hint="eastAsia"/>
        </w:rPr>
        <w:t>□</w:t>
      </w:r>
      <w:r w:rsidR="00782E3A">
        <w:rPr>
          <w:rFonts w:hint="eastAsia"/>
        </w:rPr>
        <w:t>コシヒカリ、　□みずかがみ、　□品種名なし</w:t>
      </w:r>
    </w:p>
    <w:p w:rsidR="00782E3A" w:rsidRPr="00856614" w:rsidRDefault="00782E3A" w:rsidP="00782E3A">
      <w:r>
        <w:rPr>
          <w:rFonts w:hint="eastAsia"/>
        </w:rPr>
        <w:t xml:space="preserve">　　　</w:t>
      </w:r>
      <w:r w:rsidR="00103496">
        <w:rPr>
          <w:rFonts w:hint="eastAsia"/>
        </w:rPr>
        <w:t>大きさ；</w:t>
      </w:r>
      <w:r>
        <w:rPr>
          <w:rFonts w:hint="eastAsia"/>
        </w:rPr>
        <w:t>□２ｋｇ</w:t>
      </w:r>
      <w:r w:rsidR="00B13F96">
        <w:rPr>
          <w:rFonts w:hint="eastAsia"/>
        </w:rPr>
        <w:t xml:space="preserve">　</w:t>
      </w:r>
      <w:r>
        <w:rPr>
          <w:rFonts w:hint="eastAsia"/>
        </w:rPr>
        <w:t>□５ｋｇ</w:t>
      </w:r>
      <w:r w:rsidR="00B13F96">
        <w:rPr>
          <w:rFonts w:hint="eastAsia"/>
        </w:rPr>
        <w:t xml:space="preserve">　</w:t>
      </w:r>
      <w:r>
        <w:rPr>
          <w:rFonts w:hint="eastAsia"/>
        </w:rPr>
        <w:t>□１０ｋｇ</w:t>
      </w:r>
      <w:r w:rsidR="00B13F96">
        <w:rPr>
          <w:rFonts w:hint="eastAsia"/>
        </w:rPr>
        <w:t xml:space="preserve">　</w:t>
      </w:r>
      <w:r>
        <w:rPr>
          <w:rFonts w:hint="eastAsia"/>
        </w:rPr>
        <w:t>□２合（</w:t>
      </w:r>
      <w:r>
        <w:rPr>
          <w:rFonts w:hint="eastAsia"/>
        </w:rPr>
        <w:t>300g</w:t>
      </w:r>
      <w:r>
        <w:rPr>
          <w:rFonts w:hint="eastAsia"/>
        </w:rPr>
        <w:t>）　□</w:t>
      </w:r>
      <w:r w:rsidR="00B13F96">
        <w:rPr>
          <w:rFonts w:hint="eastAsia"/>
        </w:rPr>
        <w:t>その</w:t>
      </w:r>
      <w:r>
        <w:rPr>
          <w:rFonts w:hint="eastAsia"/>
        </w:rPr>
        <w:t>他（　　　　　）</w:t>
      </w:r>
    </w:p>
    <w:p w:rsidR="00782E3A" w:rsidRDefault="00782E3A" w:rsidP="00856614"/>
    <w:p w:rsidR="007D21E4" w:rsidRPr="00DC3E1C" w:rsidRDefault="007D21E4" w:rsidP="00DC3E1C">
      <w:pPr>
        <w:pStyle w:val="ae"/>
        <w:numPr>
          <w:ilvl w:val="1"/>
          <w:numId w:val="9"/>
        </w:numPr>
        <w:ind w:leftChars="0"/>
        <w:rPr>
          <w:sz w:val="18"/>
          <w:szCs w:val="18"/>
        </w:rPr>
      </w:pPr>
      <w:r>
        <w:rPr>
          <w:rFonts w:hint="eastAsia"/>
        </w:rPr>
        <w:t xml:space="preserve">　その他の形態</w:t>
      </w:r>
      <w:r w:rsidR="006C6B7A">
        <w:rPr>
          <w:rFonts w:hint="eastAsia"/>
        </w:rPr>
        <w:t>の場合</w:t>
      </w:r>
      <w:r w:rsidR="00A55DFF">
        <w:rPr>
          <w:rFonts w:hint="eastAsia"/>
        </w:rPr>
        <w:t>（シールの作成等を含む。）</w:t>
      </w:r>
      <w:r w:rsidR="00406E41">
        <w:rPr>
          <w:rFonts w:hint="eastAsia"/>
          <w:sz w:val="18"/>
          <w:szCs w:val="18"/>
        </w:rPr>
        <w:t>※具体的に下に記述してください</w:t>
      </w:r>
      <w:r w:rsidR="00A55DFF" w:rsidRPr="00DC3E1C">
        <w:rPr>
          <w:rFonts w:hint="eastAsia"/>
          <w:sz w:val="18"/>
          <w:szCs w:val="18"/>
        </w:rPr>
        <w:t>。</w:t>
      </w:r>
    </w:p>
    <w:p w:rsidR="00DC3E1C" w:rsidRPr="006C6B7A" w:rsidRDefault="006C6B7A" w:rsidP="00DC3E1C">
      <w:pPr>
        <w:rPr>
          <w:u w:val="dotted"/>
        </w:rPr>
      </w:pPr>
      <w:r>
        <w:rPr>
          <w:rFonts w:hint="eastAsia"/>
        </w:rPr>
        <w:t xml:space="preserve">　　　　　</w:t>
      </w:r>
      <w:r w:rsidRPr="006C6B7A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DC3E1C" w:rsidRPr="006C6B7A" w:rsidRDefault="006C6B7A" w:rsidP="00DC3E1C">
      <w:pPr>
        <w:rPr>
          <w:u w:val="dotted"/>
        </w:rPr>
      </w:pPr>
      <w:r>
        <w:rPr>
          <w:rFonts w:hint="eastAsia"/>
        </w:rPr>
        <w:t xml:space="preserve">　　　　　</w:t>
      </w:r>
      <w:r w:rsidRPr="006C6B7A">
        <w:rPr>
          <w:rFonts w:hint="eastAsia"/>
          <w:u w:val="dotted"/>
        </w:rPr>
        <w:t xml:space="preserve">　　　　　　　　　　　　　　　　　　　　　　　　　　　　　　　　　　　　</w:t>
      </w:r>
    </w:p>
    <w:p w:rsidR="00782E3A" w:rsidRPr="008257D9" w:rsidRDefault="00856614" w:rsidP="008257D9">
      <w:pPr>
        <w:pStyle w:val="ae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 w:rsidRPr="008257D9">
        <w:rPr>
          <w:rFonts w:asciiTheme="majorEastAsia" w:eastAsiaTheme="majorEastAsia" w:hAnsiTheme="majorEastAsia" w:hint="eastAsia"/>
          <w:b/>
        </w:rPr>
        <w:t>魚のゆりかご水田米の年間</w:t>
      </w:r>
      <w:r w:rsidR="008011B2" w:rsidRPr="008257D9">
        <w:rPr>
          <w:rFonts w:asciiTheme="majorEastAsia" w:eastAsiaTheme="majorEastAsia" w:hAnsiTheme="majorEastAsia" w:hint="eastAsia"/>
          <w:b/>
        </w:rPr>
        <w:t>販売予定</w:t>
      </w:r>
      <w:r w:rsidR="00782E3A" w:rsidRPr="008257D9">
        <w:rPr>
          <w:rFonts w:asciiTheme="majorEastAsia" w:eastAsiaTheme="majorEastAsia" w:hAnsiTheme="majorEastAsia" w:hint="eastAsia"/>
          <w:b/>
        </w:rPr>
        <w:t>数</w:t>
      </w:r>
      <w:r w:rsidR="003F0847">
        <w:rPr>
          <w:rFonts w:asciiTheme="majorEastAsia" w:eastAsiaTheme="majorEastAsia" w:hAnsiTheme="majorEastAsia" w:hint="eastAsia"/>
          <w:b/>
        </w:rPr>
        <w:t>（袋数）</w:t>
      </w:r>
    </w:p>
    <w:p w:rsidR="00856614" w:rsidRPr="00A55DFF" w:rsidRDefault="00856614" w:rsidP="00856614">
      <w:pPr>
        <w:rPr>
          <w:rFonts w:asciiTheme="majorEastAsia" w:eastAsiaTheme="majorEastAsia" w:hAnsiTheme="majorEastAsia"/>
        </w:rPr>
      </w:pPr>
    </w:p>
    <w:p w:rsidR="00782E3A" w:rsidRPr="00856614" w:rsidRDefault="00782E3A" w:rsidP="00856614"/>
    <w:p w:rsidR="00856614" w:rsidRPr="00AA26C8" w:rsidRDefault="00BD1E1F" w:rsidP="00AA26C8">
      <w:pPr>
        <w:pStyle w:val="ae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担当者の</w:t>
      </w:r>
      <w:r w:rsidR="00B421D1">
        <w:rPr>
          <w:rFonts w:asciiTheme="majorEastAsia" w:eastAsiaTheme="majorEastAsia" w:hAnsiTheme="majorEastAsia" w:hint="eastAsia"/>
          <w:b/>
        </w:rPr>
        <w:t>メールアドレス</w:t>
      </w:r>
    </w:p>
    <w:p w:rsidR="00782E3A" w:rsidRDefault="00782E3A" w:rsidP="00856614"/>
    <w:p w:rsidR="00B421D1" w:rsidRDefault="00B421D1" w:rsidP="00856614"/>
    <w:p w:rsidR="00B421D1" w:rsidRDefault="00B421D1" w:rsidP="00B421D1">
      <w:pPr>
        <w:pStyle w:val="ae"/>
        <w:numPr>
          <w:ilvl w:val="0"/>
          <w:numId w:val="9"/>
        </w:numPr>
        <w:ind w:leftChars="0"/>
      </w:pPr>
      <w:r w:rsidRPr="00D5226D">
        <w:rPr>
          <w:rFonts w:asciiTheme="majorEastAsia" w:eastAsiaTheme="majorEastAsia" w:hAnsiTheme="majorEastAsia" w:hint="eastAsia"/>
          <w:b/>
        </w:rPr>
        <w:t>添付書類</w:t>
      </w:r>
      <w:r w:rsidR="00D5226D" w:rsidRPr="00D5226D">
        <w:rPr>
          <w:rFonts w:asciiTheme="majorEastAsia" w:eastAsiaTheme="majorEastAsia" w:hAnsiTheme="majorEastAsia" w:hint="eastAsia"/>
          <w:b/>
        </w:rPr>
        <w:t xml:space="preserve">　　</w:t>
      </w:r>
      <w:r w:rsidRPr="00856614">
        <w:rPr>
          <w:rFonts w:hint="eastAsia"/>
        </w:rPr>
        <w:t>・</w:t>
      </w:r>
      <w:r w:rsidR="00B13F96">
        <w:rPr>
          <w:rFonts w:hint="eastAsia"/>
        </w:rPr>
        <w:t>使用予定の</w:t>
      </w:r>
      <w:r>
        <w:rPr>
          <w:rFonts w:hint="eastAsia"/>
        </w:rPr>
        <w:t>デザイン</w:t>
      </w:r>
      <w:r w:rsidR="00103496">
        <w:rPr>
          <w:rFonts w:hint="eastAsia"/>
        </w:rPr>
        <w:t>の概要</w:t>
      </w:r>
      <w:r w:rsidR="00C6353F">
        <w:rPr>
          <w:rFonts w:hint="eastAsia"/>
        </w:rPr>
        <w:t>が分かるもの</w:t>
      </w:r>
    </w:p>
    <w:p w:rsidR="00AA26C8" w:rsidRPr="00B421D1" w:rsidRDefault="00AA26C8" w:rsidP="00856614"/>
    <w:p w:rsidR="00B13F96" w:rsidRPr="00AA26C8" w:rsidRDefault="00B13F96" w:rsidP="00B13F96">
      <w:pPr>
        <w:pStyle w:val="ae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使用予定期間</w:t>
      </w:r>
    </w:p>
    <w:p w:rsidR="00B13F96" w:rsidRDefault="00B13F96" w:rsidP="00D5226D">
      <w:pPr>
        <w:pStyle w:val="ae"/>
        <w:numPr>
          <w:ilvl w:val="0"/>
          <w:numId w:val="16"/>
        </w:numPr>
        <w:ind w:leftChars="0"/>
      </w:pPr>
      <w:r>
        <w:rPr>
          <w:rFonts w:hint="eastAsia"/>
        </w:rPr>
        <w:t xml:space="preserve">〇月　〇日　</w:t>
      </w:r>
      <w:r>
        <w:rPr>
          <w:rFonts w:hint="eastAsia"/>
        </w:rPr>
        <w:t>~</w:t>
      </w:r>
      <w:r>
        <w:rPr>
          <w:rFonts w:hint="eastAsia"/>
        </w:rPr>
        <w:t xml:space="preserve">　〇年　〇月　〇日</w:t>
      </w:r>
    </w:p>
    <w:p w:rsidR="00D5226D" w:rsidRPr="00D5226D" w:rsidRDefault="00D5226D" w:rsidP="00D5226D">
      <w:pPr>
        <w:pStyle w:val="ae"/>
        <w:numPr>
          <w:ilvl w:val="0"/>
          <w:numId w:val="3"/>
        </w:numPr>
        <w:ind w:leftChars="0" w:left="210"/>
      </w:pPr>
      <w:r w:rsidRPr="00D5226D">
        <w:rPr>
          <w:rFonts w:hint="eastAsia"/>
          <w:sz w:val="18"/>
          <w:szCs w:val="18"/>
        </w:rPr>
        <w:t xml:space="preserve">　通常営</w:t>
      </w:r>
      <w:r w:rsidR="006C6B7A">
        <w:rPr>
          <w:rFonts w:hint="eastAsia"/>
          <w:sz w:val="18"/>
          <w:szCs w:val="18"/>
        </w:rPr>
        <w:t>業で継続して</w:t>
      </w:r>
      <w:r w:rsidR="00406E41">
        <w:rPr>
          <w:rFonts w:hint="eastAsia"/>
          <w:sz w:val="18"/>
          <w:szCs w:val="18"/>
        </w:rPr>
        <w:t>米を販売されるなど終期が未定のときは、終期の記載は不要です</w:t>
      </w:r>
      <w:r w:rsidRPr="00D5226D">
        <w:rPr>
          <w:rFonts w:hint="eastAsia"/>
          <w:sz w:val="18"/>
          <w:szCs w:val="18"/>
        </w:rPr>
        <w:t>。</w:t>
      </w:r>
    </w:p>
    <w:sectPr w:rsidR="00D5226D" w:rsidRPr="00D5226D">
      <w:footerReference w:type="default" r:id="rId8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EB" w:rsidRDefault="00F259EB" w:rsidP="00F259EB">
      <w:r>
        <w:separator/>
      </w:r>
    </w:p>
  </w:endnote>
  <w:endnote w:type="continuationSeparator" w:id="0">
    <w:p w:rsidR="00F259EB" w:rsidRDefault="00F259EB" w:rsidP="00F2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136832"/>
      <w:docPartObj>
        <w:docPartGallery w:val="Page Numbers (Bottom of Page)"/>
        <w:docPartUnique/>
      </w:docPartObj>
    </w:sdtPr>
    <w:sdtEndPr/>
    <w:sdtContent>
      <w:p w:rsidR="00F259EB" w:rsidRDefault="00F259EB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94" w:rsidRPr="001F7194">
          <w:rPr>
            <w:noProof/>
            <w:lang w:val="ja-JP"/>
          </w:rPr>
          <w:t>1</w:t>
        </w:r>
        <w:r>
          <w:fldChar w:fldCharType="end"/>
        </w:r>
      </w:p>
    </w:sdtContent>
  </w:sdt>
  <w:p w:rsidR="00F259EB" w:rsidRDefault="00F259E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EB" w:rsidRDefault="00F259EB" w:rsidP="00F259EB">
      <w:r>
        <w:separator/>
      </w:r>
    </w:p>
  </w:footnote>
  <w:footnote w:type="continuationSeparator" w:id="0">
    <w:p w:rsidR="00F259EB" w:rsidRDefault="00F259EB" w:rsidP="00F2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A8D"/>
    <w:multiLevelType w:val="hybridMultilevel"/>
    <w:tmpl w:val="2968E8BC"/>
    <w:lvl w:ilvl="0" w:tplc="3640A518">
      <w:start w:val="1"/>
      <w:numFmt w:val="decimal"/>
      <w:lvlText w:val="%1 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AE03465"/>
    <w:multiLevelType w:val="hybridMultilevel"/>
    <w:tmpl w:val="2864CC02"/>
    <w:lvl w:ilvl="0" w:tplc="9776285C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9F758A"/>
    <w:multiLevelType w:val="hybridMultilevel"/>
    <w:tmpl w:val="DB40B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F73C7"/>
    <w:multiLevelType w:val="hybridMultilevel"/>
    <w:tmpl w:val="082A71DA"/>
    <w:lvl w:ilvl="0" w:tplc="56FC86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3054E6"/>
    <w:multiLevelType w:val="hybridMultilevel"/>
    <w:tmpl w:val="0D24A322"/>
    <w:lvl w:ilvl="0" w:tplc="4D644E1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3E1CA4"/>
    <w:multiLevelType w:val="hybridMultilevel"/>
    <w:tmpl w:val="74F075D8"/>
    <w:lvl w:ilvl="0" w:tplc="7292E4B4">
      <w:start w:val="1"/>
      <w:numFmt w:val="decimal"/>
      <w:lvlText w:val="(%1)"/>
      <w:lvlJc w:val="left"/>
      <w:pPr>
        <w:ind w:left="720" w:hanging="607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D4D18AF"/>
    <w:multiLevelType w:val="hybridMultilevel"/>
    <w:tmpl w:val="2864CC02"/>
    <w:lvl w:ilvl="0" w:tplc="9776285C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02E2089"/>
    <w:multiLevelType w:val="hybridMultilevel"/>
    <w:tmpl w:val="DE26FE9E"/>
    <w:lvl w:ilvl="0" w:tplc="9776285C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897903"/>
    <w:multiLevelType w:val="hybridMultilevel"/>
    <w:tmpl w:val="21B8D88A"/>
    <w:lvl w:ilvl="0" w:tplc="E432D2D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DD6052E"/>
    <w:multiLevelType w:val="hybridMultilevel"/>
    <w:tmpl w:val="9BF6AEB6"/>
    <w:lvl w:ilvl="0" w:tplc="B0D4450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3F457EE7"/>
    <w:multiLevelType w:val="hybridMultilevel"/>
    <w:tmpl w:val="FB6C07F8"/>
    <w:lvl w:ilvl="0" w:tplc="9C0ABB32">
      <w:numFmt w:val="japaneseCounting"/>
      <w:lvlText w:val="%1年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275958"/>
    <w:multiLevelType w:val="hybridMultilevel"/>
    <w:tmpl w:val="41D29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3705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9A3ACF"/>
    <w:multiLevelType w:val="hybridMultilevel"/>
    <w:tmpl w:val="22F0DABE"/>
    <w:lvl w:ilvl="0" w:tplc="3640A518">
      <w:start w:val="1"/>
      <w:numFmt w:val="decimal"/>
      <w:lvlText w:val="%1 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6A145315"/>
    <w:multiLevelType w:val="hybridMultilevel"/>
    <w:tmpl w:val="22F0DABE"/>
    <w:lvl w:ilvl="0" w:tplc="3640A518">
      <w:start w:val="1"/>
      <w:numFmt w:val="decimal"/>
      <w:lvlText w:val="%1 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6E700545"/>
    <w:multiLevelType w:val="hybridMultilevel"/>
    <w:tmpl w:val="AE0EDE7A"/>
    <w:lvl w:ilvl="0" w:tplc="AF026942">
      <w:start w:val="1"/>
      <w:numFmt w:val="decimal"/>
      <w:lvlText w:val="第%1条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B64C54"/>
    <w:multiLevelType w:val="hybridMultilevel"/>
    <w:tmpl w:val="4B08D1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712AEA2">
      <w:numFmt w:val="japaneseCounting"/>
      <w:lvlText w:val="%2年"/>
      <w:lvlJc w:val="left"/>
      <w:pPr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0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C5"/>
    <w:rsid w:val="00103496"/>
    <w:rsid w:val="00115FF2"/>
    <w:rsid w:val="00120B31"/>
    <w:rsid w:val="001C68D6"/>
    <w:rsid w:val="001F7194"/>
    <w:rsid w:val="00233DF7"/>
    <w:rsid w:val="002400A4"/>
    <w:rsid w:val="0027096A"/>
    <w:rsid w:val="00276BE4"/>
    <w:rsid w:val="002C0BB5"/>
    <w:rsid w:val="002C231E"/>
    <w:rsid w:val="002D2190"/>
    <w:rsid w:val="0035724F"/>
    <w:rsid w:val="00362AC7"/>
    <w:rsid w:val="003766C5"/>
    <w:rsid w:val="003B2EC8"/>
    <w:rsid w:val="003F0847"/>
    <w:rsid w:val="003F1A23"/>
    <w:rsid w:val="00406E41"/>
    <w:rsid w:val="00456B17"/>
    <w:rsid w:val="00471731"/>
    <w:rsid w:val="004B6BF3"/>
    <w:rsid w:val="00571627"/>
    <w:rsid w:val="006C6B7A"/>
    <w:rsid w:val="00740D9D"/>
    <w:rsid w:val="00782E3A"/>
    <w:rsid w:val="00797FF7"/>
    <w:rsid w:val="007D21E4"/>
    <w:rsid w:val="008011B2"/>
    <w:rsid w:val="008257D9"/>
    <w:rsid w:val="00856614"/>
    <w:rsid w:val="008B1970"/>
    <w:rsid w:val="008D50FC"/>
    <w:rsid w:val="008F594D"/>
    <w:rsid w:val="00916D86"/>
    <w:rsid w:val="009C24CE"/>
    <w:rsid w:val="009D6820"/>
    <w:rsid w:val="00A55DFF"/>
    <w:rsid w:val="00AA26C8"/>
    <w:rsid w:val="00AE41A8"/>
    <w:rsid w:val="00B13F96"/>
    <w:rsid w:val="00B421D1"/>
    <w:rsid w:val="00B466AA"/>
    <w:rsid w:val="00B57C34"/>
    <w:rsid w:val="00BC4545"/>
    <w:rsid w:val="00BD1E1F"/>
    <w:rsid w:val="00C0407D"/>
    <w:rsid w:val="00C6353F"/>
    <w:rsid w:val="00CE0FA4"/>
    <w:rsid w:val="00CF3446"/>
    <w:rsid w:val="00D5226D"/>
    <w:rsid w:val="00D54B0D"/>
    <w:rsid w:val="00D87539"/>
    <w:rsid w:val="00DB2F55"/>
    <w:rsid w:val="00DC3E1C"/>
    <w:rsid w:val="00EE529A"/>
    <w:rsid w:val="00F21063"/>
    <w:rsid w:val="00F259EB"/>
    <w:rsid w:val="00F53102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117E6E1-3965-479E-8883-533EE65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120B3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0B3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0B3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0B3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0B31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120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20B31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F259EB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F259EB"/>
  </w:style>
  <w:style w:type="paragraph" w:styleId="afa">
    <w:name w:val="footer"/>
    <w:basedOn w:val="a"/>
    <w:link w:val="afb"/>
    <w:uiPriority w:val="99"/>
    <w:unhideWhenUsed/>
    <w:rsid w:val="00F259EB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F259EB"/>
  </w:style>
  <w:style w:type="table" w:styleId="afc">
    <w:name w:val="Table Grid"/>
    <w:basedOn w:val="a1"/>
    <w:uiPriority w:val="59"/>
    <w:rsid w:val="0085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856614"/>
    <w:pPr>
      <w:jc w:val="center"/>
    </w:pPr>
  </w:style>
  <w:style w:type="character" w:customStyle="1" w:styleId="afe">
    <w:name w:val="記 (文字)"/>
    <w:basedOn w:val="a0"/>
    <w:link w:val="afd"/>
    <w:uiPriority w:val="99"/>
    <w:rsid w:val="00856614"/>
  </w:style>
  <w:style w:type="paragraph" w:styleId="aff">
    <w:name w:val="Closing"/>
    <w:basedOn w:val="a"/>
    <w:link w:val="aff0"/>
    <w:uiPriority w:val="99"/>
    <w:unhideWhenUsed/>
    <w:rsid w:val="00856614"/>
    <w:pPr>
      <w:jc w:val="right"/>
    </w:pPr>
  </w:style>
  <w:style w:type="character" w:customStyle="1" w:styleId="aff0">
    <w:name w:val="結語 (文字)"/>
    <w:basedOn w:val="a0"/>
    <w:link w:val="aff"/>
    <w:uiPriority w:val="99"/>
    <w:rsid w:val="0085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CC63-0376-48FE-BABE-1D733ABE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園田　敬太郎</cp:lastModifiedBy>
  <cp:revision>2</cp:revision>
  <cp:lastPrinted>2021-09-06T07:08:00Z</cp:lastPrinted>
  <dcterms:created xsi:type="dcterms:W3CDTF">2022-03-25T06:45:00Z</dcterms:created>
  <dcterms:modified xsi:type="dcterms:W3CDTF">2022-03-25T06:45:00Z</dcterms:modified>
</cp:coreProperties>
</file>