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>様式第１６号</w:t>
      </w:r>
    </w:p>
    <w:p w:rsidR="000459AE" w:rsidRDefault="000459AE" w:rsidP="00334F6F">
      <w:pPr>
        <w:pStyle w:val="a3"/>
        <w:spacing w:line="260" w:lineRule="exact"/>
        <w:jc w:val="center"/>
      </w:pPr>
      <w:r>
        <w:rPr>
          <w:rFonts w:ascii="ＭＳ 明朝" w:hAnsi="ＭＳ 明朝" w:hint="eastAsia"/>
          <w:sz w:val="26"/>
          <w:szCs w:val="26"/>
        </w:rPr>
        <w:t>事故時の措置に関する届出書</w:t>
      </w:r>
    </w:p>
    <w:p w:rsidR="000459AE" w:rsidRDefault="000459AE">
      <w:pPr>
        <w:pStyle w:val="a3"/>
        <w:spacing w:line="225" w:lineRule="exact"/>
        <w:jc w:val="right"/>
      </w:pPr>
      <w:r>
        <w:rPr>
          <w:rFonts w:ascii="ＭＳ 明朝" w:hAnsi="ＭＳ 明朝" w:hint="eastAsia"/>
        </w:rPr>
        <w:t xml:space="preserve">　年　月　日</w:t>
      </w: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滋賀県</w:t>
      </w:r>
      <w:r w:rsidR="00970936">
        <w:rPr>
          <w:rFonts w:ascii="ＭＳ 明朝" w:hAnsi="ＭＳ 明朝" w:hint="eastAsia"/>
        </w:rPr>
        <w:t>甲賀</w:t>
      </w:r>
      <w:r w:rsidR="004B4B1B">
        <w:rPr>
          <w:rFonts w:ascii="ＭＳ 明朝" w:hAnsi="ＭＳ 明朝" w:hint="eastAsia"/>
        </w:rPr>
        <w:t>環境</w:t>
      </w:r>
      <w:r>
        <w:rPr>
          <w:rFonts w:ascii="ＭＳ 明朝" w:hAnsi="ＭＳ 明朝" w:hint="eastAsia"/>
        </w:rPr>
        <w:t>事務所長　様</w:t>
      </w: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                                             　  住　　　　　所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CE0DC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氏名または名称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CE0DC9">
        <w:rPr>
          <w:rFonts w:ascii="ＭＳ 明朝" w:hAnsi="ＭＳ 明朝" w:hint="eastAsia"/>
        </w:rPr>
        <w:t xml:space="preserve"> </w:t>
      </w:r>
      <w:r w:rsidRPr="00334F6F">
        <w:rPr>
          <w:rFonts w:ascii="ＭＳ 明朝" w:hAnsi="ＭＳ 明朝" w:hint="eastAsia"/>
          <w:spacing w:val="22"/>
          <w:fitText w:val="1480" w:id="-1001247488"/>
        </w:rPr>
        <w:t>代表者の氏</w:t>
      </w:r>
      <w:r w:rsidRPr="00334F6F">
        <w:rPr>
          <w:rFonts w:ascii="ＭＳ 明朝" w:hAnsi="ＭＳ 明朝" w:hint="eastAsia"/>
          <w:fitText w:val="1480" w:id="-1001247488"/>
        </w:rPr>
        <w:t>名</w:t>
      </w:r>
    </w:p>
    <w:p w:rsidR="000459AE" w:rsidRDefault="000459AE">
      <w:pPr>
        <w:pStyle w:val="a3"/>
        <w:spacing w:line="225" w:lineRule="exact"/>
      </w:pP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事故の発生により油を含む水等を公共用水域に排出（地下に浸透）させましたので、水質汚濁防止法第14条</w:t>
      </w:r>
      <w:r w:rsidRPr="00776834">
        <w:rPr>
          <w:rFonts w:ascii="ＭＳ 明朝" w:hAnsi="ＭＳ 明朝" w:hint="eastAsia"/>
        </w:rPr>
        <w:t>の２</w:t>
      </w:r>
      <w:r>
        <w:rPr>
          <w:rFonts w:ascii="ＭＳ 明朝" w:hAnsi="ＭＳ 明朝" w:hint="eastAsia"/>
        </w:rPr>
        <w:t>第１項（第14条の２第２項</w:t>
      </w:r>
      <w:r w:rsidR="00564E52">
        <w:rPr>
          <w:rFonts w:ascii="ＭＳ 明朝" w:hAnsi="ＭＳ 明朝" w:hint="eastAsia"/>
        </w:rPr>
        <w:t>又は第３項、</w:t>
      </w:r>
      <w:r>
        <w:rPr>
          <w:rFonts w:ascii="ＭＳ 明朝" w:hAnsi="ＭＳ 明朝" w:hint="eastAsia"/>
        </w:rPr>
        <w:t>滋賀県公害防止条例第29条の</w:t>
      </w:r>
      <w:r w:rsidR="00564E52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）の規定により、次のとおり届け</w:t>
      </w:r>
      <w:bookmarkStart w:id="0" w:name="_GoBack"/>
      <w:bookmarkEnd w:id="0"/>
      <w:r>
        <w:rPr>
          <w:rFonts w:ascii="ＭＳ 明朝" w:hAnsi="ＭＳ 明朝" w:hint="eastAsia"/>
        </w:rPr>
        <w:t>出ます。</w:t>
      </w:r>
    </w:p>
    <w:p w:rsidR="000459AE" w:rsidRDefault="000459AE">
      <w:pPr>
        <w:pStyle w:val="a3"/>
        <w:spacing w:line="105" w:lineRule="exact"/>
      </w:pP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6"/>
        <w:gridCol w:w="1728"/>
        <w:gridCol w:w="1728"/>
        <w:gridCol w:w="4224"/>
      </w:tblGrid>
      <w:tr w:rsidR="000459AE">
        <w:trPr>
          <w:trHeight w:hRule="exact" w:val="446"/>
        </w:trPr>
        <w:tc>
          <w:tcPr>
            <w:tcW w:w="2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工場または事業場の名称</w:t>
            </w:r>
          </w:p>
        </w:tc>
        <w:tc>
          <w:tcPr>
            <w:tcW w:w="59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</w:tc>
      </w:tr>
      <w:tr w:rsidR="000459AE">
        <w:trPr>
          <w:trHeight w:hRule="exact" w:val="446"/>
        </w:trPr>
        <w:tc>
          <w:tcPr>
            <w:tcW w:w="230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21"/>
              </w:rPr>
              <w:t xml:space="preserve"> </w:t>
            </w:r>
            <w:r w:rsidRPr="006E260E">
              <w:rPr>
                <w:rFonts w:ascii="ＭＳ 明朝" w:hAnsi="ＭＳ 明朝" w:hint="eastAsia"/>
                <w:w w:val="79"/>
                <w:fitText w:val="2100" w:id="-1001247487"/>
              </w:rPr>
              <w:t>工場または事業場の所在</w:t>
            </w:r>
            <w:r w:rsidRPr="006E260E">
              <w:rPr>
                <w:rFonts w:ascii="ＭＳ 明朝" w:hAnsi="ＭＳ 明朝" w:hint="eastAsia"/>
                <w:spacing w:val="90"/>
                <w:w w:val="79"/>
                <w:fitText w:val="2100" w:id="-1001247487"/>
              </w:rPr>
              <w:t>地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                   </w:t>
            </w:r>
            <w:r>
              <w:rPr>
                <w:rFonts w:ascii="ＭＳ 明朝" w:hAnsi="ＭＳ 明朝" w:hint="eastAsia"/>
                <w:spacing w:val="-10"/>
              </w:rPr>
              <w:t>電話番号</w:t>
            </w:r>
          </w:p>
        </w:tc>
      </w:tr>
      <w:tr w:rsidR="000459AE">
        <w:trPr>
          <w:cantSplit/>
          <w:trHeight w:hRule="exact" w:val="669"/>
        </w:trPr>
        <w:tc>
          <w:tcPr>
            <w:tcW w:w="230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公共用水域に排出または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地下に浸透させた水に含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まれている油の種類また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は有害物質等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13"/>
              </w:rPr>
              <w:t xml:space="preserve"> </w:t>
            </w:r>
            <w:r w:rsidRPr="006E260E">
              <w:rPr>
                <w:rFonts w:ascii="ＭＳ 明朝" w:hAnsi="ＭＳ 明朝" w:hint="eastAsia"/>
                <w:w w:val="98"/>
                <w:fitText w:val="1520" w:id="-1001247486"/>
              </w:rPr>
              <w:t>油の種類また</w:t>
            </w:r>
            <w:r w:rsidRPr="006E260E">
              <w:rPr>
                <w:rFonts w:ascii="ＭＳ 明朝" w:hAnsi="ＭＳ 明朝" w:hint="eastAsia"/>
                <w:spacing w:val="60"/>
                <w:w w:val="98"/>
                <w:fitText w:val="1520" w:id="-1001247486"/>
              </w:rPr>
              <w:t>は</w:t>
            </w: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有害物質等の名称</w:t>
            </w:r>
          </w:p>
        </w:tc>
        <w:tc>
          <w:tcPr>
            <w:tcW w:w="4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</w:tc>
      </w:tr>
      <w:tr w:rsidR="000459AE">
        <w:trPr>
          <w:cantSplit/>
          <w:trHeight w:hRule="exact" w:val="446"/>
        </w:trPr>
        <w:tc>
          <w:tcPr>
            <w:tcW w:w="23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量（ﾘｯﾄﾙ）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</w:tc>
      </w:tr>
      <w:tr w:rsidR="000459AE">
        <w:trPr>
          <w:cantSplit/>
          <w:trHeight w:hRule="exact" w:val="44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spacing w:before="120"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事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故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状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6E260E">
              <w:rPr>
                <w:rFonts w:ascii="ＭＳ 明朝" w:hAnsi="ＭＳ 明朝" w:hint="eastAsia"/>
                <w:spacing w:val="40"/>
                <w:fitText w:val="1140" w:id="-1001247485"/>
              </w:rPr>
              <w:t>発生日</w:t>
            </w:r>
            <w:r w:rsidRPr="006E260E">
              <w:rPr>
                <w:rFonts w:ascii="ＭＳ 明朝" w:hAnsi="ＭＳ 明朝" w:hint="eastAsia"/>
                <w:spacing w:val="10"/>
                <w:fitText w:val="1140" w:id="-1001247485"/>
              </w:rPr>
              <w:t>時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446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6E260E">
              <w:rPr>
                <w:rFonts w:ascii="ＭＳ 明朝" w:hAnsi="ＭＳ 明朝" w:hint="eastAsia"/>
                <w:spacing w:val="40"/>
                <w:fitText w:val="1140" w:id="-1001247484"/>
              </w:rPr>
              <w:t>発生場</w:t>
            </w:r>
            <w:r w:rsidRPr="006E260E">
              <w:rPr>
                <w:rFonts w:ascii="ＭＳ 明朝" w:hAnsi="ＭＳ 明朝" w:hint="eastAsia"/>
                <w:spacing w:val="10"/>
                <w:fitText w:val="1140" w:id="-1001247484"/>
              </w:rPr>
              <w:t>所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346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6E260E">
              <w:rPr>
                <w:rFonts w:ascii="ＭＳ 明朝" w:hAnsi="ＭＳ 明朝" w:hint="eastAsia"/>
                <w:spacing w:val="40"/>
                <w:fitText w:val="1140" w:id="-1001247483"/>
              </w:rPr>
              <w:t>発生原</w:t>
            </w:r>
            <w:r w:rsidRPr="006E260E">
              <w:rPr>
                <w:rFonts w:ascii="ＭＳ 明朝" w:hAnsi="ＭＳ 明朝" w:hint="eastAsia"/>
                <w:spacing w:val="10"/>
                <w:fitText w:val="1140" w:id="-1001247483"/>
              </w:rPr>
              <w:t>因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125"/>
        </w:trPr>
        <w:tc>
          <w:tcPr>
            <w:tcW w:w="5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spacing w:before="120"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講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じ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た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措</w:t>
            </w:r>
          </w:p>
          <w:p w:rsidR="000459AE" w:rsidRDefault="000459AE">
            <w:pPr>
              <w:pStyle w:val="a3"/>
              <w:spacing w:line="225" w:lineRule="exact"/>
            </w:pPr>
          </w:p>
          <w:p w:rsidR="000459AE" w:rsidRDefault="000459AE">
            <w:pPr>
              <w:pStyle w:val="a3"/>
              <w:spacing w:line="225" w:lineRule="exact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置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6E260E">
              <w:rPr>
                <w:rFonts w:ascii="ＭＳ 明朝" w:hAnsi="ＭＳ 明朝" w:hint="eastAsia"/>
                <w:spacing w:val="40"/>
                <w:fitText w:val="1140" w:id="-1001247482"/>
              </w:rPr>
              <w:t>応急対</w:t>
            </w:r>
            <w:r w:rsidRPr="006E260E">
              <w:rPr>
                <w:rFonts w:ascii="ＭＳ 明朝" w:hAnsi="ＭＳ 明朝" w:hint="eastAsia"/>
                <w:spacing w:val="10"/>
                <w:fitText w:val="1140" w:id="-1001247482"/>
              </w:rPr>
              <w:t>策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125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 w:rsidRPr="006E260E">
              <w:rPr>
                <w:rFonts w:ascii="ＭＳ 明朝" w:hAnsi="ＭＳ 明朝" w:hint="eastAsia"/>
                <w:spacing w:val="40"/>
                <w:fitText w:val="1140" w:id="-1001247481"/>
              </w:rPr>
              <w:t>抜本対</w:t>
            </w:r>
            <w:r w:rsidRPr="006E260E">
              <w:rPr>
                <w:rFonts w:ascii="ＭＳ 明朝" w:hAnsi="ＭＳ 明朝" w:hint="eastAsia"/>
                <w:spacing w:val="10"/>
                <w:fitText w:val="1140" w:id="-1001247481"/>
              </w:rPr>
              <w:t>策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  <w:tr w:rsidR="000459AE">
        <w:trPr>
          <w:cantSplit/>
          <w:trHeight w:hRule="exact" w:val="1125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459AE" w:rsidRDefault="000459AE">
            <w:pPr>
              <w:pStyle w:val="a3"/>
              <w:wordWrap/>
              <w:spacing w:line="240" w:lineRule="auto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再発防止対策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459AE" w:rsidRDefault="000459AE">
            <w:pPr>
              <w:pStyle w:val="a3"/>
              <w:spacing w:before="120" w:line="225" w:lineRule="exact"/>
              <w:jc w:val="center"/>
            </w:pPr>
          </w:p>
        </w:tc>
      </w:tr>
    </w:tbl>
    <w:p w:rsidR="000459AE" w:rsidRDefault="000459AE">
      <w:pPr>
        <w:pStyle w:val="a3"/>
        <w:spacing w:line="120" w:lineRule="exact"/>
      </w:pPr>
    </w:p>
    <w:p w:rsidR="000459AE" w:rsidRDefault="000459AE" w:rsidP="00334F6F">
      <w:pPr>
        <w:pStyle w:val="a3"/>
        <w:spacing w:line="225" w:lineRule="exact"/>
        <w:ind w:left="1890" w:hangingChars="900" w:hanging="1890"/>
      </w:pPr>
      <w:r>
        <w:rPr>
          <w:rFonts w:ascii="ＭＳ 明朝" w:hAnsi="ＭＳ 明朝" w:hint="eastAsia"/>
        </w:rPr>
        <w:t>添付書類等　　１．事故の発生場所、流出経路、流出範囲、対策を講じた位置等を示した図面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　　　　　　　２．事故の状況および講じた措置を記録した写真等</w:t>
      </w:r>
    </w:p>
    <w:p w:rsidR="000459AE" w:rsidRDefault="000459AE">
      <w:pPr>
        <w:pStyle w:val="a3"/>
        <w:spacing w:line="225" w:lineRule="exact"/>
      </w:pPr>
      <w:r>
        <w:rPr>
          <w:rFonts w:ascii="ＭＳ 明朝" w:hAnsi="ＭＳ 明朝" w:hint="eastAsia"/>
        </w:rPr>
        <w:t xml:space="preserve">            　３．事故発生から対策が完了するまでの経過を記載した書類</w:t>
      </w:r>
    </w:p>
    <w:p w:rsidR="000459AE" w:rsidRDefault="000459AE" w:rsidP="00334F6F">
      <w:pPr>
        <w:pStyle w:val="a3"/>
        <w:spacing w:line="225" w:lineRule="exact"/>
        <w:ind w:left="1890" w:hangingChars="900" w:hanging="1890"/>
      </w:pPr>
      <w:r>
        <w:rPr>
          <w:rFonts w:ascii="ＭＳ 明朝" w:hAnsi="ＭＳ 明朝" w:hint="eastAsia"/>
        </w:rPr>
        <w:t xml:space="preserve">　　　　　　　４．事故時における工場または事業場内の連絡体制を記載した書類（今回の事故により連絡体制を見直した場合は、見直し前後の体制について記載した書類）</w:t>
      </w:r>
    </w:p>
    <w:p w:rsidR="000459AE" w:rsidRDefault="000459AE">
      <w:pPr>
        <w:pStyle w:val="a3"/>
      </w:pPr>
    </w:p>
    <w:sectPr w:rsidR="000459AE" w:rsidSect="000459A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0E" w:rsidRDefault="006E260E" w:rsidP="00970936">
      <w:r>
        <w:separator/>
      </w:r>
    </w:p>
  </w:endnote>
  <w:endnote w:type="continuationSeparator" w:id="0">
    <w:p w:rsidR="006E260E" w:rsidRDefault="006E260E" w:rsidP="009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0E" w:rsidRDefault="006E260E" w:rsidP="00970936">
      <w:r>
        <w:separator/>
      </w:r>
    </w:p>
  </w:footnote>
  <w:footnote w:type="continuationSeparator" w:id="0">
    <w:p w:rsidR="006E260E" w:rsidRDefault="006E260E" w:rsidP="0097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E"/>
    <w:rsid w:val="000459AE"/>
    <w:rsid w:val="00334F6F"/>
    <w:rsid w:val="004814B7"/>
    <w:rsid w:val="004B4B1B"/>
    <w:rsid w:val="00564E52"/>
    <w:rsid w:val="006E260E"/>
    <w:rsid w:val="00776834"/>
    <w:rsid w:val="00860E2C"/>
    <w:rsid w:val="008C0529"/>
    <w:rsid w:val="00970936"/>
    <w:rsid w:val="00980FEC"/>
    <w:rsid w:val="00B75DAC"/>
    <w:rsid w:val="00CE0DC9"/>
    <w:rsid w:val="00CE7B9F"/>
    <w:rsid w:val="00D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CE492-8789-43DC-9600-09A6B2D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970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0936"/>
    <w:rPr>
      <w:kern w:val="2"/>
      <w:sz w:val="21"/>
      <w:szCs w:val="24"/>
    </w:rPr>
  </w:style>
  <w:style w:type="paragraph" w:styleId="a6">
    <w:name w:val="footer"/>
    <w:basedOn w:val="a"/>
    <w:link w:val="a7"/>
    <w:rsid w:val="00970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0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18\Desktop\&#30002;&#36032;H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</vt:lpstr>
      <vt:lpstr>様式第１６号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creator>w</dc:creator>
  <cp:lastModifiedBy>奥居　紳也</cp:lastModifiedBy>
  <cp:revision>2</cp:revision>
  <cp:lastPrinted>2009-08-24T05:25:00Z</cp:lastPrinted>
  <dcterms:created xsi:type="dcterms:W3CDTF">2022-03-01T00:02:00Z</dcterms:created>
  <dcterms:modified xsi:type="dcterms:W3CDTF">2022-03-01T00:02:00Z</dcterms:modified>
</cp:coreProperties>
</file>