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93F59" w14:textId="34BE0841" w:rsidR="00207B79" w:rsidRDefault="00207B79" w:rsidP="00CA647A">
      <w:pPr>
        <w:pStyle w:val="1"/>
      </w:pPr>
      <w:bookmarkStart w:id="0" w:name="_Ref63690403"/>
      <w:bookmarkStart w:id="1" w:name="_Toc74996116"/>
      <w:bookmarkStart w:id="2" w:name="_Toc75350130"/>
      <w:r>
        <w:rPr>
          <w:rFonts w:hint="eastAsia"/>
        </w:rPr>
        <w:t>マザーレイクゴールズってなに？</w:t>
      </w:r>
      <w:bookmarkEnd w:id="1"/>
      <w:bookmarkEnd w:id="2"/>
    </w:p>
    <w:p w14:paraId="0FB15474" w14:textId="06669E24" w:rsidR="00022F97" w:rsidRDefault="00022F97" w:rsidP="00022F97">
      <w:pPr>
        <w:ind w:firstLine="0"/>
      </w:pPr>
      <w:r>
        <w:rPr>
          <w:noProof/>
        </w:rPr>
        <w:drawing>
          <wp:inline distT="0" distB="0" distL="0" distR="0" wp14:anchorId="7189C20A" wp14:editId="4C54758F">
            <wp:extent cx="5400040" cy="219583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1_基本形（背景透過）MLGsLogo_BasicFo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195830"/>
                    </a:xfrm>
                    <a:prstGeom prst="rect">
                      <a:avLst/>
                    </a:prstGeom>
                  </pic:spPr>
                </pic:pic>
              </a:graphicData>
            </a:graphic>
          </wp:inline>
        </w:drawing>
      </w:r>
    </w:p>
    <w:p w14:paraId="13785E69" w14:textId="196B78B2" w:rsidR="00207B79" w:rsidRDefault="00207B79" w:rsidP="00207B79">
      <w:pPr>
        <w:pStyle w:val="af8"/>
      </w:pPr>
      <w:r w:rsidRPr="00207B79">
        <w:rPr>
          <w:rFonts w:hint="eastAsia"/>
        </w:rPr>
        <w:t>マザーレイクゴールズ</w:t>
      </w:r>
      <w:r w:rsidR="000140FB" w:rsidRPr="000140FB">
        <w:rPr>
          <w:rFonts w:hint="eastAsia"/>
        </w:rPr>
        <w:t>（以下「MLGs」と言います。）</w:t>
      </w:r>
      <w:r w:rsidRPr="00207B79">
        <w:rPr>
          <w:rFonts w:hint="eastAsia"/>
        </w:rPr>
        <w:t>とは、「琵琶湖」を切り口とした2030年の持続可能社会</w:t>
      </w:r>
      <w:r w:rsidR="007B52EC">
        <w:rPr>
          <w:rFonts w:hint="eastAsia"/>
        </w:rPr>
        <w:t>への</w:t>
      </w:r>
      <w:r w:rsidRPr="00207B79">
        <w:rPr>
          <w:rFonts w:hint="eastAsia"/>
        </w:rPr>
        <w:t>目標（ゴール）であり、「琵琶湖版のSDGs」</w:t>
      </w:r>
      <w:r>
        <w:rPr>
          <w:rFonts w:hint="eastAsia"/>
        </w:rPr>
        <w:t>です。</w:t>
      </w:r>
    </w:p>
    <w:p w14:paraId="326B76B7" w14:textId="3368109E" w:rsidR="00022F97" w:rsidRDefault="00022F97" w:rsidP="00022F97">
      <w:pPr>
        <w:pStyle w:val="af8"/>
      </w:pPr>
      <w:r>
        <w:rPr>
          <w:rFonts w:hint="eastAsia"/>
        </w:rPr>
        <w:t>SDGsの視点から見ると、琵琶湖を通じてSDGsをアクションまで落とし込む仕組みがMLGsであり、MLGsの取組はSDGsの達成に貢献するものと言えます。</w:t>
      </w:r>
    </w:p>
    <w:p w14:paraId="6A0BCD29" w14:textId="2AA94F47" w:rsidR="00022F97" w:rsidRDefault="00022F97" w:rsidP="00022F97">
      <w:pPr>
        <w:pStyle w:val="af8"/>
      </w:pPr>
      <w:r>
        <w:rPr>
          <w:rFonts w:hint="eastAsia"/>
        </w:rPr>
        <w:t>MLGs</w:t>
      </w:r>
      <w:r w:rsidR="00987D15">
        <w:rPr>
          <w:rFonts w:hint="eastAsia"/>
        </w:rPr>
        <w:t>からの視点で見ると、琵琶湖を通じて、石けん運動以来４０年にわたる</w:t>
      </w:r>
      <w:r>
        <w:rPr>
          <w:rFonts w:hint="eastAsia"/>
        </w:rPr>
        <w:t>県民等多様な主体による活動がSDGsにつながっていることを発見する仕組みと言えます。</w:t>
      </w:r>
    </w:p>
    <w:p w14:paraId="0B753BB1" w14:textId="1018F9E8" w:rsidR="00022F97" w:rsidRDefault="001601A8" w:rsidP="00022F97">
      <w:pPr>
        <w:pStyle w:val="af8"/>
        <w:jc w:val="center"/>
        <w:rPr>
          <w:rFonts w:asciiTheme="minorEastAsia" w:hAnsiTheme="minorEastAsia"/>
          <w:noProof/>
          <w:sz w:val="24"/>
          <w:szCs w:val="24"/>
        </w:rPr>
      </w:pPr>
      <w:r>
        <w:rPr>
          <w:rFonts w:asciiTheme="minorEastAsia" w:hAnsiTheme="minorEastAsia"/>
          <w:noProof/>
          <w:sz w:val="24"/>
          <w:szCs w:val="24"/>
        </w:rPr>
        <w:drawing>
          <wp:anchor distT="0" distB="0" distL="114300" distR="114300" simplePos="0" relativeHeight="251759616" behindDoc="0" locked="0" layoutInCell="1" allowOverlap="1" wp14:anchorId="62E649F8" wp14:editId="15A02089">
            <wp:simplePos x="0" y="0"/>
            <wp:positionH relativeFrom="margin">
              <wp:posOffset>804545</wp:posOffset>
            </wp:positionH>
            <wp:positionV relativeFrom="paragraph">
              <wp:posOffset>127952</wp:posOffset>
            </wp:positionV>
            <wp:extent cx="3785536" cy="1428750"/>
            <wp:effectExtent l="0" t="0" r="571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DGs-MLGs-取組の図.png"/>
                    <pic:cNvPicPr/>
                  </pic:nvPicPr>
                  <pic:blipFill>
                    <a:blip r:embed="rId9">
                      <a:extLst>
                        <a:ext uri="{28A0092B-C50C-407E-A947-70E740481C1C}">
                          <a14:useLocalDpi xmlns:a14="http://schemas.microsoft.com/office/drawing/2010/main" val="0"/>
                        </a:ext>
                      </a:extLst>
                    </a:blip>
                    <a:stretch>
                      <a:fillRect/>
                    </a:stretch>
                  </pic:blipFill>
                  <pic:spPr>
                    <a:xfrm>
                      <a:off x="0" y="0"/>
                      <a:ext cx="3785536" cy="1428750"/>
                    </a:xfrm>
                    <a:prstGeom prst="rect">
                      <a:avLst/>
                    </a:prstGeom>
                  </pic:spPr>
                </pic:pic>
              </a:graphicData>
            </a:graphic>
            <wp14:sizeRelH relativeFrom="page">
              <wp14:pctWidth>0</wp14:pctWidth>
            </wp14:sizeRelH>
            <wp14:sizeRelV relativeFrom="page">
              <wp14:pctHeight>0</wp14:pctHeight>
            </wp14:sizeRelV>
          </wp:anchor>
        </w:drawing>
      </w:r>
    </w:p>
    <w:p w14:paraId="40BA9EFF" w14:textId="77777777" w:rsidR="001601A8" w:rsidRDefault="001601A8" w:rsidP="00022F97">
      <w:pPr>
        <w:pStyle w:val="af8"/>
        <w:jc w:val="center"/>
        <w:rPr>
          <w:rFonts w:asciiTheme="minorEastAsia" w:hAnsiTheme="minorEastAsia"/>
          <w:noProof/>
          <w:sz w:val="24"/>
          <w:szCs w:val="24"/>
        </w:rPr>
      </w:pPr>
    </w:p>
    <w:p w14:paraId="03B5B6A2" w14:textId="77777777" w:rsidR="001601A8" w:rsidRDefault="001601A8" w:rsidP="00022F97">
      <w:pPr>
        <w:pStyle w:val="af8"/>
        <w:jc w:val="center"/>
        <w:rPr>
          <w:rFonts w:asciiTheme="minorEastAsia" w:hAnsiTheme="minorEastAsia"/>
          <w:noProof/>
          <w:sz w:val="24"/>
          <w:szCs w:val="24"/>
        </w:rPr>
      </w:pPr>
    </w:p>
    <w:p w14:paraId="6D2C1D45" w14:textId="77777777" w:rsidR="001601A8" w:rsidRDefault="001601A8" w:rsidP="00022F97">
      <w:pPr>
        <w:pStyle w:val="af8"/>
        <w:jc w:val="center"/>
        <w:rPr>
          <w:rFonts w:asciiTheme="minorEastAsia" w:hAnsiTheme="minorEastAsia"/>
          <w:noProof/>
          <w:sz w:val="24"/>
          <w:szCs w:val="24"/>
        </w:rPr>
      </w:pPr>
    </w:p>
    <w:p w14:paraId="506BD7A7" w14:textId="77777777" w:rsidR="001601A8" w:rsidRPr="00207B79" w:rsidRDefault="001601A8" w:rsidP="00022F97">
      <w:pPr>
        <w:pStyle w:val="af8"/>
        <w:jc w:val="center"/>
      </w:pPr>
    </w:p>
    <w:p w14:paraId="614CA494" w14:textId="02D19865" w:rsidR="000140FB" w:rsidRDefault="000140FB" w:rsidP="000140FB">
      <w:pPr>
        <w:pStyle w:val="af8"/>
      </w:pPr>
    </w:p>
    <w:p w14:paraId="5452A784" w14:textId="38A8F09B" w:rsidR="000140FB" w:rsidRDefault="00380233" w:rsidP="000140FB">
      <w:pPr>
        <w:pStyle w:val="af8"/>
      </w:pPr>
      <w:r>
        <w:rPr>
          <w:noProof/>
        </w:rPr>
        <w:drawing>
          <wp:anchor distT="0" distB="0" distL="114300" distR="114300" simplePos="0" relativeHeight="251767808" behindDoc="0" locked="0" layoutInCell="1" allowOverlap="1" wp14:anchorId="1F9DCD35" wp14:editId="2F0C53AF">
            <wp:simplePos x="0" y="0"/>
            <wp:positionH relativeFrom="margin">
              <wp:align>center</wp:align>
            </wp:positionH>
            <wp:positionV relativeFrom="paragraph">
              <wp:posOffset>131445</wp:posOffset>
            </wp:positionV>
            <wp:extent cx="4874831" cy="2742953"/>
            <wp:effectExtent l="0" t="0" r="2540"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LGs_Goalicons-BG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4831" cy="2742953"/>
                    </a:xfrm>
                    <a:prstGeom prst="rect">
                      <a:avLst/>
                    </a:prstGeom>
                  </pic:spPr>
                </pic:pic>
              </a:graphicData>
            </a:graphic>
            <wp14:sizeRelH relativeFrom="page">
              <wp14:pctWidth>0</wp14:pctWidth>
            </wp14:sizeRelH>
            <wp14:sizeRelV relativeFrom="page">
              <wp14:pctHeight>0</wp14:pctHeight>
            </wp14:sizeRelV>
          </wp:anchor>
        </w:drawing>
      </w:r>
    </w:p>
    <w:p w14:paraId="01F1666C" w14:textId="3534763E" w:rsidR="000140FB" w:rsidRDefault="000140FB" w:rsidP="000140FB">
      <w:pPr>
        <w:pStyle w:val="af8"/>
      </w:pPr>
    </w:p>
    <w:p w14:paraId="24F2ED31" w14:textId="69632956" w:rsidR="000140FB" w:rsidRDefault="000140FB" w:rsidP="000140FB">
      <w:pPr>
        <w:pStyle w:val="af8"/>
      </w:pPr>
    </w:p>
    <w:p w14:paraId="767C5B24" w14:textId="48245487" w:rsidR="000140FB" w:rsidRDefault="000140FB" w:rsidP="000140FB">
      <w:pPr>
        <w:pStyle w:val="af8"/>
      </w:pPr>
    </w:p>
    <w:p w14:paraId="1BC1690B" w14:textId="3C80941D" w:rsidR="000140FB" w:rsidRDefault="000140FB" w:rsidP="000140FB">
      <w:pPr>
        <w:pStyle w:val="af8"/>
      </w:pPr>
    </w:p>
    <w:p w14:paraId="65E7934D" w14:textId="77777777" w:rsidR="000140FB" w:rsidRDefault="000140FB" w:rsidP="000140FB">
      <w:pPr>
        <w:pStyle w:val="af8"/>
      </w:pPr>
    </w:p>
    <w:p w14:paraId="000AD5AE" w14:textId="77777777" w:rsidR="000140FB" w:rsidRDefault="000140FB" w:rsidP="000140FB">
      <w:pPr>
        <w:pStyle w:val="af8"/>
      </w:pPr>
    </w:p>
    <w:p w14:paraId="3AB42C7C" w14:textId="77777777" w:rsidR="000140FB" w:rsidRDefault="000140FB" w:rsidP="000140FB">
      <w:pPr>
        <w:pStyle w:val="af8"/>
      </w:pPr>
    </w:p>
    <w:p w14:paraId="2D1B5456" w14:textId="77777777" w:rsidR="000140FB" w:rsidRDefault="000140FB" w:rsidP="000140FB">
      <w:pPr>
        <w:pStyle w:val="af8"/>
      </w:pPr>
    </w:p>
    <w:p w14:paraId="65A5A51A" w14:textId="77777777" w:rsidR="000140FB" w:rsidRDefault="000140FB" w:rsidP="000140FB">
      <w:pPr>
        <w:pStyle w:val="af8"/>
      </w:pPr>
    </w:p>
    <w:bookmarkEnd w:id="0"/>
    <w:p w14:paraId="60A3A1E7" w14:textId="742E8003" w:rsidR="00B752A8" w:rsidRDefault="00B752A8" w:rsidP="000140FB">
      <w:pPr>
        <w:pStyle w:val="af8"/>
        <w:ind w:leftChars="0" w:left="0" w:firstLine="0"/>
      </w:pPr>
    </w:p>
    <w:p w14:paraId="786F2DF2" w14:textId="57CCD70E" w:rsidR="00022F97" w:rsidRDefault="00022F97" w:rsidP="00022F97">
      <w:pPr>
        <w:pStyle w:val="2"/>
      </w:pPr>
      <w:bookmarkStart w:id="3" w:name="_Toc75350131"/>
      <w:r w:rsidRPr="00022F97">
        <w:rPr>
          <w:rFonts w:hint="eastAsia"/>
        </w:rPr>
        <w:lastRenderedPageBreak/>
        <w:t>2030年の琵琶湖と琵琶湖に根ざす暮らしに向けた13のゴール</w:t>
      </w:r>
      <w:bookmarkEnd w:id="3"/>
    </w:p>
    <w:p w14:paraId="1078DA1F" w14:textId="5DD8A1BF" w:rsidR="00022F97" w:rsidRDefault="003D0E0F" w:rsidP="000140FB">
      <w:pPr>
        <w:ind w:firstLine="0"/>
        <w:jc w:val="center"/>
      </w:pPr>
      <w:r>
        <w:rPr>
          <w:noProof/>
        </w:rPr>
        <w:drawing>
          <wp:anchor distT="0" distB="0" distL="114300" distR="114300" simplePos="0" relativeHeight="251792384" behindDoc="0" locked="0" layoutInCell="1" allowOverlap="1" wp14:anchorId="552E21D7" wp14:editId="61206D65">
            <wp:simplePos x="0" y="0"/>
            <wp:positionH relativeFrom="margin">
              <wp:align>center</wp:align>
            </wp:positionH>
            <wp:positionV relativeFrom="paragraph">
              <wp:posOffset>82550</wp:posOffset>
            </wp:positionV>
            <wp:extent cx="5800090" cy="73533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4表裏で伝える資料裏面6角.png"/>
                    <pic:cNvPicPr/>
                  </pic:nvPicPr>
                  <pic:blipFill rotWithShape="1">
                    <a:blip r:embed="rId11">
                      <a:extLst>
                        <a:ext uri="{28A0092B-C50C-407E-A947-70E740481C1C}">
                          <a14:useLocalDpi xmlns:a14="http://schemas.microsoft.com/office/drawing/2010/main" val="0"/>
                        </a:ext>
                      </a:extLst>
                    </a:blip>
                    <a:srcRect t="4926"/>
                    <a:stretch/>
                  </pic:blipFill>
                  <pic:spPr bwMode="auto">
                    <a:xfrm>
                      <a:off x="0" y="0"/>
                      <a:ext cx="5800090" cy="735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1DBFE" w14:textId="10851DE5" w:rsidR="000140FB" w:rsidRPr="003D0E0F" w:rsidRDefault="000140FB" w:rsidP="00B752A8">
      <w:pPr>
        <w:pStyle w:val="af8"/>
      </w:pPr>
    </w:p>
    <w:p w14:paraId="7B36DD99" w14:textId="4705771E" w:rsidR="000140FB" w:rsidRDefault="000140FB" w:rsidP="00B752A8">
      <w:pPr>
        <w:pStyle w:val="af8"/>
      </w:pPr>
    </w:p>
    <w:p w14:paraId="02E03EF5" w14:textId="77777777" w:rsidR="000140FB" w:rsidRDefault="000140FB" w:rsidP="00B752A8">
      <w:pPr>
        <w:pStyle w:val="af8"/>
      </w:pPr>
    </w:p>
    <w:p w14:paraId="6FDBE098" w14:textId="77777777" w:rsidR="000140FB" w:rsidRDefault="000140FB" w:rsidP="00B752A8">
      <w:pPr>
        <w:pStyle w:val="af8"/>
      </w:pPr>
    </w:p>
    <w:p w14:paraId="61440BC6" w14:textId="77777777" w:rsidR="000140FB" w:rsidRDefault="000140FB" w:rsidP="00B752A8">
      <w:pPr>
        <w:pStyle w:val="af8"/>
      </w:pPr>
    </w:p>
    <w:p w14:paraId="0A8492B5" w14:textId="77777777" w:rsidR="000140FB" w:rsidRDefault="000140FB" w:rsidP="00B752A8">
      <w:pPr>
        <w:pStyle w:val="af8"/>
      </w:pPr>
    </w:p>
    <w:p w14:paraId="1AFCF330" w14:textId="77777777" w:rsidR="000140FB" w:rsidRDefault="000140FB" w:rsidP="00B752A8">
      <w:pPr>
        <w:pStyle w:val="af8"/>
      </w:pPr>
    </w:p>
    <w:p w14:paraId="750A2C36" w14:textId="77777777" w:rsidR="000140FB" w:rsidRDefault="000140FB" w:rsidP="00B752A8">
      <w:pPr>
        <w:pStyle w:val="af8"/>
      </w:pPr>
    </w:p>
    <w:p w14:paraId="224F012A" w14:textId="77777777" w:rsidR="000140FB" w:rsidRDefault="000140FB" w:rsidP="00B752A8">
      <w:pPr>
        <w:pStyle w:val="af8"/>
      </w:pPr>
    </w:p>
    <w:p w14:paraId="4BEC7150" w14:textId="77777777" w:rsidR="000140FB" w:rsidRDefault="000140FB" w:rsidP="00B752A8">
      <w:pPr>
        <w:pStyle w:val="af8"/>
      </w:pPr>
    </w:p>
    <w:p w14:paraId="48C3E7B9" w14:textId="77777777" w:rsidR="000140FB" w:rsidRDefault="000140FB" w:rsidP="00B752A8">
      <w:pPr>
        <w:pStyle w:val="af8"/>
      </w:pPr>
    </w:p>
    <w:p w14:paraId="1E9D7FFF" w14:textId="77777777" w:rsidR="000140FB" w:rsidRDefault="000140FB" w:rsidP="00B752A8">
      <w:pPr>
        <w:pStyle w:val="af8"/>
      </w:pPr>
    </w:p>
    <w:p w14:paraId="1B4420AC" w14:textId="77777777" w:rsidR="000140FB" w:rsidRDefault="000140FB" w:rsidP="00B752A8">
      <w:pPr>
        <w:pStyle w:val="af8"/>
      </w:pPr>
    </w:p>
    <w:p w14:paraId="1FA62175" w14:textId="77777777" w:rsidR="000140FB" w:rsidRDefault="000140FB" w:rsidP="00B752A8">
      <w:pPr>
        <w:pStyle w:val="af8"/>
      </w:pPr>
    </w:p>
    <w:p w14:paraId="435E371B" w14:textId="77777777" w:rsidR="000140FB" w:rsidRDefault="000140FB" w:rsidP="00B752A8">
      <w:pPr>
        <w:pStyle w:val="af8"/>
      </w:pPr>
    </w:p>
    <w:p w14:paraId="1074EA18" w14:textId="77777777" w:rsidR="000140FB" w:rsidRDefault="000140FB" w:rsidP="00B752A8">
      <w:pPr>
        <w:pStyle w:val="af8"/>
      </w:pPr>
    </w:p>
    <w:p w14:paraId="77915E23" w14:textId="77777777" w:rsidR="000140FB" w:rsidRDefault="000140FB" w:rsidP="00B752A8">
      <w:pPr>
        <w:pStyle w:val="af8"/>
      </w:pPr>
    </w:p>
    <w:p w14:paraId="1ED54DC4" w14:textId="77777777" w:rsidR="000140FB" w:rsidRDefault="000140FB" w:rsidP="00B752A8">
      <w:pPr>
        <w:pStyle w:val="af8"/>
      </w:pPr>
    </w:p>
    <w:p w14:paraId="78152527" w14:textId="77777777" w:rsidR="000140FB" w:rsidRDefault="000140FB" w:rsidP="00B752A8">
      <w:pPr>
        <w:pStyle w:val="af8"/>
      </w:pPr>
    </w:p>
    <w:p w14:paraId="5EE056FF" w14:textId="77777777" w:rsidR="000140FB" w:rsidRDefault="000140FB" w:rsidP="00B752A8">
      <w:pPr>
        <w:pStyle w:val="af8"/>
      </w:pPr>
    </w:p>
    <w:p w14:paraId="010B3A2A" w14:textId="77777777" w:rsidR="000140FB" w:rsidRDefault="000140FB" w:rsidP="00B752A8">
      <w:pPr>
        <w:pStyle w:val="af8"/>
      </w:pPr>
    </w:p>
    <w:p w14:paraId="26C30220" w14:textId="77777777" w:rsidR="000140FB" w:rsidRDefault="000140FB" w:rsidP="00B752A8">
      <w:pPr>
        <w:pStyle w:val="af8"/>
      </w:pPr>
    </w:p>
    <w:p w14:paraId="22354731" w14:textId="77777777" w:rsidR="000140FB" w:rsidRDefault="000140FB" w:rsidP="00B752A8">
      <w:pPr>
        <w:pStyle w:val="af8"/>
      </w:pPr>
    </w:p>
    <w:p w14:paraId="70F8DF4D" w14:textId="77777777" w:rsidR="000140FB" w:rsidRDefault="000140FB" w:rsidP="00B752A8">
      <w:pPr>
        <w:pStyle w:val="af8"/>
      </w:pPr>
    </w:p>
    <w:p w14:paraId="169B93E2" w14:textId="77777777" w:rsidR="000140FB" w:rsidRDefault="000140FB" w:rsidP="00B752A8">
      <w:pPr>
        <w:pStyle w:val="af8"/>
      </w:pPr>
    </w:p>
    <w:p w14:paraId="69850D8E" w14:textId="77777777" w:rsidR="000140FB" w:rsidRDefault="000140FB" w:rsidP="00B752A8">
      <w:pPr>
        <w:pStyle w:val="af8"/>
      </w:pPr>
    </w:p>
    <w:p w14:paraId="3065F33A" w14:textId="77777777" w:rsidR="000140FB" w:rsidRDefault="000140FB" w:rsidP="00B752A8">
      <w:pPr>
        <w:pStyle w:val="af8"/>
      </w:pPr>
    </w:p>
    <w:p w14:paraId="5230CE76" w14:textId="77777777" w:rsidR="000140FB" w:rsidRDefault="000140FB" w:rsidP="00B752A8">
      <w:pPr>
        <w:pStyle w:val="af8"/>
      </w:pPr>
    </w:p>
    <w:p w14:paraId="356D6F44" w14:textId="77777777" w:rsidR="000140FB" w:rsidRDefault="000140FB" w:rsidP="00B752A8">
      <w:pPr>
        <w:pStyle w:val="af8"/>
      </w:pPr>
    </w:p>
    <w:p w14:paraId="42525AD8" w14:textId="77777777" w:rsidR="000140FB" w:rsidRDefault="000140FB" w:rsidP="00B752A8">
      <w:pPr>
        <w:pStyle w:val="af8"/>
      </w:pPr>
    </w:p>
    <w:p w14:paraId="6C73F3D2" w14:textId="77777777" w:rsidR="000140FB" w:rsidRDefault="000140FB" w:rsidP="00B752A8">
      <w:pPr>
        <w:pStyle w:val="af8"/>
      </w:pPr>
    </w:p>
    <w:p w14:paraId="34426FBB" w14:textId="77777777" w:rsidR="00FE40DA" w:rsidRDefault="00FE40DA" w:rsidP="00B752A8">
      <w:pPr>
        <w:pStyle w:val="af8"/>
      </w:pPr>
    </w:p>
    <w:p w14:paraId="4A1909B0" w14:textId="58056132" w:rsidR="000140FB" w:rsidRPr="00644E43" w:rsidRDefault="000140FB" w:rsidP="000140FB">
      <w:pPr>
        <w:pStyle w:val="2"/>
      </w:pPr>
      <w:bookmarkStart w:id="4" w:name="_Toc75350132"/>
      <w:r>
        <w:rPr>
          <w:rFonts w:hint="eastAsia"/>
        </w:rPr>
        <w:lastRenderedPageBreak/>
        <w:t>キーコンセプト「変えよう、あなたと私から」</w:t>
      </w:r>
      <w:bookmarkEnd w:id="4"/>
    </w:p>
    <w:p w14:paraId="560992A9" w14:textId="2C44967A" w:rsidR="00251EF7" w:rsidRDefault="00251EF7" w:rsidP="000140FB">
      <w:pPr>
        <w:pStyle w:val="af8"/>
      </w:pPr>
      <w:r w:rsidRPr="00251EF7">
        <w:rPr>
          <w:noProof/>
        </w:rPr>
        <w:drawing>
          <wp:anchor distT="0" distB="0" distL="114300" distR="114300" simplePos="0" relativeHeight="251757568" behindDoc="0" locked="0" layoutInCell="1" allowOverlap="1" wp14:anchorId="1127BEBE" wp14:editId="4387F5BE">
            <wp:simplePos x="0" y="0"/>
            <wp:positionH relativeFrom="margin">
              <wp:posOffset>442595</wp:posOffset>
            </wp:positionH>
            <wp:positionV relativeFrom="paragraph">
              <wp:posOffset>113982</wp:posOffset>
            </wp:positionV>
            <wp:extent cx="4508500" cy="359410"/>
            <wp:effectExtent l="0" t="0" r="6350" b="2540"/>
            <wp:wrapNone/>
            <wp:docPr id="2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8500" cy="359410"/>
                    </a:xfrm>
                    <a:prstGeom prst="rect">
                      <a:avLst/>
                    </a:prstGeom>
                  </pic:spPr>
                </pic:pic>
              </a:graphicData>
            </a:graphic>
            <wp14:sizeRelH relativeFrom="page">
              <wp14:pctWidth>0</wp14:pctWidth>
            </wp14:sizeRelH>
            <wp14:sizeRelV relativeFrom="page">
              <wp14:pctHeight>0</wp14:pctHeight>
            </wp14:sizeRelV>
          </wp:anchor>
        </w:drawing>
      </w:r>
    </w:p>
    <w:p w14:paraId="1D2CDC1D" w14:textId="73695DE9" w:rsidR="00251EF7" w:rsidRDefault="00251EF7" w:rsidP="00251EF7">
      <w:pPr>
        <w:pStyle w:val="af8"/>
        <w:ind w:leftChars="0" w:left="0" w:firstLine="0"/>
      </w:pPr>
    </w:p>
    <w:p w14:paraId="7E69D7BE" w14:textId="77777777" w:rsidR="00251EF7" w:rsidRDefault="00251EF7" w:rsidP="00251EF7">
      <w:pPr>
        <w:pStyle w:val="af8"/>
        <w:ind w:leftChars="0" w:left="0" w:firstLine="0"/>
      </w:pPr>
    </w:p>
    <w:p w14:paraId="3D956F7E" w14:textId="77777777" w:rsidR="000140FB" w:rsidRDefault="000140FB" w:rsidP="000140FB">
      <w:pPr>
        <w:pStyle w:val="af8"/>
      </w:pPr>
      <w:r>
        <w:rPr>
          <w:rFonts w:hint="eastAsia"/>
        </w:rPr>
        <w:t>2030年に向かって誰一人取り残さない持続可能な社会をつくるために、私たち一人一人は何ができるでしょうか。</w:t>
      </w:r>
    </w:p>
    <w:p w14:paraId="28E30459" w14:textId="77777777" w:rsidR="000140FB" w:rsidRDefault="000140FB" w:rsidP="000140FB">
      <w:pPr>
        <w:pStyle w:val="af8"/>
        <w:ind w:firstLineChars="100" w:firstLine="220"/>
      </w:pPr>
      <w:r>
        <w:rPr>
          <w:rFonts w:hint="eastAsia"/>
        </w:rPr>
        <w:t>地球規模の環境問題の深刻さ、世界規模の経済格差の大きさに目の眩む思いがします。</w:t>
      </w:r>
    </w:p>
    <w:p w14:paraId="282AA06D" w14:textId="77777777" w:rsidR="000140FB" w:rsidRDefault="000140FB" w:rsidP="000140FB">
      <w:pPr>
        <w:pStyle w:val="af8"/>
        <w:ind w:firstLineChars="100" w:firstLine="220"/>
      </w:pPr>
      <w:r>
        <w:rPr>
          <w:rFonts w:hint="eastAsia"/>
        </w:rPr>
        <w:t>しかし、まずは一歩、自分の生活を見つめなおし、周囲を見まわして、出来ることから始めるしかありません。思えば、琵琶湖のほとりで生まれた「せっけん運動」は、そうした取組の先駆けでした。</w:t>
      </w:r>
    </w:p>
    <w:p w14:paraId="5041AD35" w14:textId="7BEF0B36" w:rsidR="00251EF7" w:rsidRDefault="00251EF7" w:rsidP="000140FB">
      <w:pPr>
        <w:pStyle w:val="af8"/>
        <w:ind w:firstLineChars="100" w:firstLine="220"/>
      </w:pPr>
    </w:p>
    <w:p w14:paraId="06594420" w14:textId="77777777" w:rsidR="000140FB" w:rsidRDefault="000140FB" w:rsidP="000140FB">
      <w:pPr>
        <w:pStyle w:val="af8"/>
        <w:ind w:firstLineChars="100" w:firstLine="220"/>
      </w:pPr>
      <w:r>
        <w:rPr>
          <w:rFonts w:hint="eastAsia"/>
        </w:rPr>
        <w:t>イチロー選手はメジャーリーグの年間最多安打を塗り替えた時、「小さなことを積み重ねることが、とんでもないところへ行くただ一つの道」と言い、</w:t>
      </w:r>
      <w:r w:rsidRPr="00F13976">
        <w:t>Michael Joseph Jackson</w:t>
      </w:r>
      <w:r>
        <w:rPr>
          <w:rFonts w:hint="eastAsia"/>
        </w:rPr>
        <w:t>と</w:t>
      </w:r>
      <w:r w:rsidRPr="00F13976">
        <w:t>Lionel Brockman Richie, Jr.</w:t>
      </w:r>
      <w:r>
        <w:rPr>
          <w:rFonts w:hint="eastAsia"/>
        </w:rPr>
        <w:t>は「</w:t>
      </w:r>
      <w:r w:rsidRPr="00F13976">
        <w:t>We Are The World</w:t>
      </w:r>
      <w:r>
        <w:rPr>
          <w:rFonts w:hint="eastAsia"/>
        </w:rPr>
        <w:t>」の中で、「（真に良い日をつくるために）あなたと私からはじめよう」と呼びかけました。</w:t>
      </w:r>
    </w:p>
    <w:p w14:paraId="51EB5549" w14:textId="062C57AE" w:rsidR="00251EF7" w:rsidRDefault="00251EF7" w:rsidP="000140FB">
      <w:pPr>
        <w:pStyle w:val="af8"/>
        <w:ind w:firstLineChars="100" w:firstLine="220"/>
      </w:pPr>
    </w:p>
    <w:p w14:paraId="5E3F37E9" w14:textId="299740E4" w:rsidR="000140FB" w:rsidRDefault="000140FB" w:rsidP="000140FB">
      <w:pPr>
        <w:pStyle w:val="af8"/>
      </w:pPr>
      <w:r>
        <w:rPr>
          <w:rFonts w:hint="eastAsia"/>
        </w:rPr>
        <w:t>変化</w:t>
      </w:r>
      <w:r w:rsidRPr="0047575C">
        <w:rPr>
          <w:rFonts w:hint="eastAsia"/>
        </w:rPr>
        <w:t>のはじまりは「あなたと私」。</w:t>
      </w:r>
      <w:r>
        <w:rPr>
          <w:rFonts w:hint="eastAsia"/>
        </w:rPr>
        <w:t>あらゆる場所で</w:t>
      </w:r>
      <w:r w:rsidRPr="0047575C">
        <w:rPr>
          <w:rFonts w:hint="eastAsia"/>
        </w:rPr>
        <w:t>二人が協力し、</w:t>
      </w:r>
      <w:r>
        <w:rPr>
          <w:rFonts w:hint="eastAsia"/>
        </w:rPr>
        <w:t>小さなことを積み上げ、</w:t>
      </w:r>
      <w:r w:rsidRPr="0047575C">
        <w:rPr>
          <w:rFonts w:hint="eastAsia"/>
        </w:rPr>
        <w:t>共に変わっていくことが連鎖して、点が線に、線が面へと</w:t>
      </w:r>
      <w:r>
        <w:rPr>
          <w:rFonts w:hint="eastAsia"/>
        </w:rPr>
        <w:t>広がり、</w:t>
      </w:r>
      <w:r w:rsidRPr="0047575C">
        <w:rPr>
          <w:rFonts w:hint="eastAsia"/>
        </w:rPr>
        <w:t>社会全体の変化につなげていきたい。</w:t>
      </w:r>
      <w:r>
        <w:rPr>
          <w:rFonts w:hint="eastAsia"/>
        </w:rPr>
        <w:t>そんな思いをこの言葉に込めました。</w:t>
      </w:r>
    </w:p>
    <w:p w14:paraId="2F5FC76E" w14:textId="77777777" w:rsidR="00251EF7" w:rsidRDefault="00251EF7" w:rsidP="000140FB">
      <w:pPr>
        <w:pStyle w:val="af8"/>
      </w:pPr>
    </w:p>
    <w:p w14:paraId="3A50D178" w14:textId="70677A3B" w:rsidR="000140FB" w:rsidRDefault="00251EF7" w:rsidP="00251EF7">
      <w:pPr>
        <w:pStyle w:val="2"/>
      </w:pPr>
      <w:bookmarkStart w:id="5" w:name="_Toc75350133"/>
      <w:r w:rsidRPr="00251EF7">
        <w:rPr>
          <w:noProof/>
        </w:rPr>
        <w:drawing>
          <wp:anchor distT="0" distB="0" distL="114300" distR="114300" simplePos="0" relativeHeight="251758592" behindDoc="0" locked="0" layoutInCell="1" allowOverlap="1" wp14:anchorId="2C49F977" wp14:editId="589AF2CC">
            <wp:simplePos x="0" y="0"/>
            <wp:positionH relativeFrom="column">
              <wp:posOffset>-22860</wp:posOffset>
            </wp:positionH>
            <wp:positionV relativeFrom="paragraph">
              <wp:posOffset>620395</wp:posOffset>
            </wp:positionV>
            <wp:extent cx="2743200" cy="2743200"/>
            <wp:effectExtent l="0" t="0" r="0" b="0"/>
            <wp:wrapSquare wrapText="bothSides"/>
            <wp:docPr id="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ロゴマーク</w:t>
      </w:r>
      <w:bookmarkEnd w:id="5"/>
    </w:p>
    <w:p w14:paraId="49B0BFE4" w14:textId="77777777" w:rsidR="00251EF7" w:rsidRDefault="00251EF7" w:rsidP="00251EF7">
      <w:pPr>
        <w:pStyle w:val="af8"/>
      </w:pPr>
    </w:p>
    <w:p w14:paraId="22F6E094" w14:textId="77777777" w:rsidR="00251EF7" w:rsidRDefault="00251EF7" w:rsidP="00251EF7">
      <w:pPr>
        <w:pStyle w:val="af8"/>
      </w:pPr>
      <w:r>
        <w:rPr>
          <w:rFonts w:hint="eastAsia"/>
        </w:rPr>
        <w:t>琵琶湖を中央に配し、周囲には円形の中に13のゴールカラーを配置しました。</w:t>
      </w:r>
    </w:p>
    <w:p w14:paraId="74124489" w14:textId="035CDF6A" w:rsidR="00251EF7" w:rsidRDefault="00251EF7" w:rsidP="00251EF7">
      <w:pPr>
        <w:pStyle w:val="af8"/>
      </w:pPr>
      <w:r>
        <w:rPr>
          <w:rFonts w:hint="eastAsia"/>
        </w:rPr>
        <w:t>円形は琵琶湖を取り巻く湖国・滋賀</w:t>
      </w:r>
      <w:r w:rsidR="00987D15">
        <w:rPr>
          <w:rFonts w:hint="eastAsia"/>
        </w:rPr>
        <w:t>を</w:t>
      </w:r>
      <w:r>
        <w:rPr>
          <w:rFonts w:hint="eastAsia"/>
        </w:rPr>
        <w:t>、そして地球を表現しています。</w:t>
      </w:r>
    </w:p>
    <w:p w14:paraId="4980AAAE" w14:textId="32CDCD40" w:rsidR="000140FB" w:rsidRDefault="00251EF7" w:rsidP="00251EF7">
      <w:pPr>
        <w:pStyle w:val="af8"/>
      </w:pPr>
      <w:r>
        <w:rPr>
          <w:rFonts w:hint="eastAsia"/>
        </w:rPr>
        <w:t>「琵琶湖は</w:t>
      </w:r>
      <w:r w:rsidR="002B354A">
        <w:rPr>
          <w:rFonts w:hint="eastAsia"/>
        </w:rPr>
        <w:t>暮らし</w:t>
      </w:r>
      <w:r>
        <w:rPr>
          <w:rFonts w:hint="eastAsia"/>
        </w:rPr>
        <w:t>を映す鏡」「琵琶湖は地球環境を見通す窓」であることを表し、琵琶湖・滋賀から世界を変えるための目標であることを示しています。</w:t>
      </w:r>
    </w:p>
    <w:p w14:paraId="71867627" w14:textId="3D8A0F0B" w:rsidR="00251EF7" w:rsidRDefault="00251EF7" w:rsidP="00B752A8">
      <w:pPr>
        <w:pStyle w:val="af8"/>
      </w:pPr>
    </w:p>
    <w:p w14:paraId="4E6FA6C9" w14:textId="41118C96" w:rsidR="00251EF7" w:rsidRDefault="00251EF7" w:rsidP="00B752A8">
      <w:pPr>
        <w:pStyle w:val="af8"/>
      </w:pPr>
    </w:p>
    <w:p w14:paraId="37DCB714" w14:textId="77777777" w:rsidR="00251EF7" w:rsidRDefault="00251EF7" w:rsidP="00B752A8">
      <w:pPr>
        <w:pStyle w:val="af8"/>
      </w:pPr>
    </w:p>
    <w:p w14:paraId="6820B6FD" w14:textId="6A6F0D2B" w:rsidR="000140FB" w:rsidRDefault="00A95BA3" w:rsidP="00EF3A37">
      <w:pPr>
        <w:pStyle w:val="2"/>
      </w:pPr>
      <w:bookmarkStart w:id="6" w:name="_Toc75350134"/>
      <w:r>
        <w:rPr>
          <w:rFonts w:hint="eastAsia"/>
        </w:rPr>
        <w:lastRenderedPageBreak/>
        <w:t>13</w:t>
      </w:r>
      <w:r w:rsidR="00251EF7">
        <w:rPr>
          <w:rFonts w:hint="eastAsia"/>
        </w:rPr>
        <w:t>のゴールカラー</w:t>
      </w:r>
      <w:bookmarkEnd w:id="6"/>
    </w:p>
    <w:p w14:paraId="4ED73069" w14:textId="77777777" w:rsidR="00C64403" w:rsidRDefault="00EF3A37" w:rsidP="00C64403">
      <w:pPr>
        <w:pStyle w:val="af8"/>
      </w:pPr>
      <w:r w:rsidRPr="00EF3A37">
        <w:rPr>
          <w:rFonts w:hint="eastAsia"/>
        </w:rPr>
        <w:t>MLGsの13のゴールは、日本の伝統色で表現しています。また、SDGsのカラーとは違い、彩度を薄く、かつマットな色で表しています。</w:t>
      </w:r>
    </w:p>
    <w:p w14:paraId="395C0445" w14:textId="4B1403D1" w:rsidR="007E7322" w:rsidRDefault="00EF3A37" w:rsidP="00C64403">
      <w:pPr>
        <w:pStyle w:val="af8"/>
      </w:pPr>
      <w:r w:rsidRPr="00EF3A37">
        <w:rPr>
          <w:rFonts w:hint="eastAsia"/>
        </w:rPr>
        <w:t>SDGsをより身近にする目標がMLGsであることから、生活に「溶け込む」ことを目指し、より調和のとれた色合いでゴールを表現しています。</w:t>
      </w:r>
    </w:p>
    <w:p w14:paraId="0114C7FA" w14:textId="42BF65FF" w:rsidR="00C64403" w:rsidRDefault="00C64403" w:rsidP="00C64403">
      <w:pPr>
        <w:pStyle w:val="af8"/>
      </w:pPr>
      <w:r w:rsidRPr="00C64403">
        <w:rPr>
          <w:noProof/>
        </w:rPr>
        <w:drawing>
          <wp:anchor distT="0" distB="0" distL="114300" distR="114300" simplePos="0" relativeHeight="251760640" behindDoc="0" locked="0" layoutInCell="1" allowOverlap="1" wp14:anchorId="0D40E017" wp14:editId="57A33B32">
            <wp:simplePos x="0" y="0"/>
            <wp:positionH relativeFrom="margin">
              <wp:align>right</wp:align>
            </wp:positionH>
            <wp:positionV relativeFrom="paragraph">
              <wp:posOffset>20320</wp:posOffset>
            </wp:positionV>
            <wp:extent cx="5400040" cy="880110"/>
            <wp:effectExtent l="0" t="0" r="0" b="0"/>
            <wp:wrapNone/>
            <wp:docPr id="6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400040" cy="880110"/>
                    </a:xfrm>
                    <a:prstGeom prst="rect">
                      <a:avLst/>
                    </a:prstGeom>
                  </pic:spPr>
                </pic:pic>
              </a:graphicData>
            </a:graphic>
            <wp14:sizeRelH relativeFrom="page">
              <wp14:pctWidth>0</wp14:pctWidth>
            </wp14:sizeRelH>
            <wp14:sizeRelV relativeFrom="page">
              <wp14:pctHeight>0</wp14:pctHeight>
            </wp14:sizeRelV>
          </wp:anchor>
        </w:drawing>
      </w:r>
    </w:p>
    <w:p w14:paraId="154863FE" w14:textId="77777777" w:rsidR="00C64403" w:rsidRDefault="00C64403" w:rsidP="00C64403">
      <w:pPr>
        <w:pStyle w:val="af8"/>
      </w:pPr>
    </w:p>
    <w:p w14:paraId="1530B429" w14:textId="77777777" w:rsidR="00C64403" w:rsidRDefault="00C64403" w:rsidP="00C64403">
      <w:pPr>
        <w:pStyle w:val="af8"/>
      </w:pPr>
    </w:p>
    <w:p w14:paraId="087C404F" w14:textId="77777777" w:rsidR="00C64403" w:rsidRDefault="00C64403" w:rsidP="00C64403">
      <w:pPr>
        <w:pStyle w:val="af8"/>
      </w:pPr>
    </w:p>
    <w:tbl>
      <w:tblPr>
        <w:tblStyle w:val="af7"/>
        <w:tblW w:w="8149" w:type="dxa"/>
        <w:tblInd w:w="141" w:type="dxa"/>
        <w:tblLook w:val="04A0" w:firstRow="1" w:lastRow="0" w:firstColumn="1" w:lastColumn="0" w:noHBand="0" w:noVBand="1"/>
      </w:tblPr>
      <w:tblGrid>
        <w:gridCol w:w="687"/>
        <w:gridCol w:w="5017"/>
        <w:gridCol w:w="2445"/>
      </w:tblGrid>
      <w:tr w:rsidR="00D603EF" w:rsidRPr="00D603EF" w14:paraId="0EFDD851" w14:textId="77777777" w:rsidTr="00D603EF">
        <w:tc>
          <w:tcPr>
            <w:tcW w:w="5704" w:type="dxa"/>
            <w:gridSpan w:val="2"/>
            <w:tcBorders>
              <w:bottom w:val="single" w:sz="4" w:space="0" w:color="auto"/>
            </w:tcBorders>
          </w:tcPr>
          <w:p w14:paraId="370380BC" w14:textId="0816608A" w:rsidR="00D603EF" w:rsidRPr="00D603EF" w:rsidRDefault="00D603EF" w:rsidP="00E42E8F">
            <w:pPr>
              <w:pStyle w:val="af8"/>
              <w:ind w:leftChars="0" w:left="0" w:firstLine="0"/>
            </w:pPr>
            <w:r w:rsidRPr="00D603EF">
              <w:rPr>
                <w:rFonts w:hint="eastAsia"/>
              </w:rPr>
              <w:t>ゴール</w:t>
            </w:r>
          </w:p>
        </w:tc>
        <w:tc>
          <w:tcPr>
            <w:tcW w:w="2445" w:type="dxa"/>
            <w:tcBorders>
              <w:bottom w:val="single" w:sz="4" w:space="0" w:color="auto"/>
            </w:tcBorders>
          </w:tcPr>
          <w:p w14:paraId="1C6E7667" w14:textId="77777777" w:rsidR="00D603EF" w:rsidRPr="00D603EF" w:rsidRDefault="00D603EF" w:rsidP="00E42E8F">
            <w:pPr>
              <w:pStyle w:val="af8"/>
              <w:ind w:leftChars="0" w:left="0" w:firstLine="0"/>
            </w:pPr>
            <w:r w:rsidRPr="00D603EF">
              <w:rPr>
                <w:rFonts w:hint="eastAsia"/>
              </w:rPr>
              <w:t>ゴールカラー</w:t>
            </w:r>
          </w:p>
        </w:tc>
      </w:tr>
      <w:tr w:rsidR="00D603EF" w:rsidRPr="00D603EF" w14:paraId="640A216C" w14:textId="77777777" w:rsidTr="00D603EF">
        <w:tc>
          <w:tcPr>
            <w:tcW w:w="687" w:type="dxa"/>
            <w:tcBorders>
              <w:bottom w:val="dotted" w:sz="4" w:space="0" w:color="auto"/>
              <w:right w:val="nil"/>
            </w:tcBorders>
          </w:tcPr>
          <w:p w14:paraId="3B6067B4" w14:textId="77777777" w:rsidR="00D603EF" w:rsidRPr="00D603EF" w:rsidRDefault="00D603EF" w:rsidP="00E42E8F">
            <w:pPr>
              <w:pStyle w:val="af8"/>
              <w:ind w:leftChars="0" w:left="0" w:firstLine="0"/>
            </w:pPr>
            <w:r w:rsidRPr="00D603EF">
              <w:rPr>
                <w:rFonts w:hint="eastAsia"/>
              </w:rPr>
              <w:t>1</w:t>
            </w:r>
          </w:p>
        </w:tc>
        <w:tc>
          <w:tcPr>
            <w:tcW w:w="5017" w:type="dxa"/>
            <w:tcBorders>
              <w:left w:val="nil"/>
              <w:bottom w:val="dotted" w:sz="4" w:space="0" w:color="auto"/>
            </w:tcBorders>
          </w:tcPr>
          <w:p w14:paraId="7C773AC8" w14:textId="77777777" w:rsidR="00D603EF" w:rsidRPr="00D603EF" w:rsidRDefault="00D603EF" w:rsidP="00E42E8F">
            <w:pPr>
              <w:pStyle w:val="af8"/>
              <w:ind w:leftChars="0" w:left="0" w:firstLine="0"/>
            </w:pPr>
            <w:r w:rsidRPr="00D603EF">
              <w:rPr>
                <w:rFonts w:hint="eastAsia"/>
              </w:rPr>
              <w:t>清らかさを感じる水に</w:t>
            </w:r>
          </w:p>
        </w:tc>
        <w:tc>
          <w:tcPr>
            <w:tcW w:w="2445" w:type="dxa"/>
            <w:tcBorders>
              <w:bottom w:val="dotted" w:sz="4" w:space="0" w:color="auto"/>
            </w:tcBorders>
          </w:tcPr>
          <w:p w14:paraId="0516F50F" w14:textId="77777777" w:rsidR="00D603EF" w:rsidRPr="00D603EF" w:rsidRDefault="00D603EF" w:rsidP="00E42E8F">
            <w:pPr>
              <w:pStyle w:val="af8"/>
              <w:ind w:leftChars="0" w:left="0" w:firstLine="0"/>
            </w:pPr>
            <w:r w:rsidRPr="00D603EF">
              <w:rPr>
                <w:rFonts w:hint="eastAsia"/>
              </w:rPr>
              <w:t>露草色（つゆくさいろ）</w:t>
            </w:r>
          </w:p>
        </w:tc>
      </w:tr>
      <w:tr w:rsidR="00D603EF" w:rsidRPr="00D603EF" w14:paraId="385F44C7" w14:textId="77777777" w:rsidTr="00D603EF">
        <w:tc>
          <w:tcPr>
            <w:tcW w:w="687" w:type="dxa"/>
            <w:tcBorders>
              <w:top w:val="dotted" w:sz="4" w:space="0" w:color="auto"/>
              <w:bottom w:val="dotted" w:sz="4" w:space="0" w:color="auto"/>
              <w:right w:val="nil"/>
            </w:tcBorders>
          </w:tcPr>
          <w:p w14:paraId="73B126E4" w14:textId="77777777" w:rsidR="00D603EF" w:rsidRPr="00D603EF" w:rsidRDefault="00D603EF" w:rsidP="00E42E8F">
            <w:pPr>
              <w:pStyle w:val="af8"/>
              <w:ind w:leftChars="0" w:left="0" w:firstLine="0"/>
            </w:pPr>
            <w:r w:rsidRPr="00D603EF">
              <w:rPr>
                <w:rFonts w:hint="eastAsia"/>
              </w:rPr>
              <w:t>2</w:t>
            </w:r>
          </w:p>
        </w:tc>
        <w:tc>
          <w:tcPr>
            <w:tcW w:w="5017" w:type="dxa"/>
            <w:tcBorders>
              <w:top w:val="dotted" w:sz="4" w:space="0" w:color="auto"/>
              <w:left w:val="nil"/>
              <w:bottom w:val="dotted" w:sz="4" w:space="0" w:color="auto"/>
            </w:tcBorders>
          </w:tcPr>
          <w:p w14:paraId="6E2DDFED" w14:textId="77777777" w:rsidR="00D603EF" w:rsidRPr="00D603EF" w:rsidRDefault="00D603EF" w:rsidP="00E42E8F">
            <w:pPr>
              <w:pStyle w:val="af8"/>
              <w:ind w:leftChars="0" w:left="0" w:firstLine="0"/>
            </w:pPr>
            <w:r w:rsidRPr="00D603EF">
              <w:rPr>
                <w:rFonts w:hint="eastAsia"/>
              </w:rPr>
              <w:t>豊かな魚介類を取り戻そう</w:t>
            </w:r>
          </w:p>
        </w:tc>
        <w:tc>
          <w:tcPr>
            <w:tcW w:w="2445" w:type="dxa"/>
            <w:tcBorders>
              <w:top w:val="dotted" w:sz="4" w:space="0" w:color="auto"/>
              <w:bottom w:val="dotted" w:sz="4" w:space="0" w:color="auto"/>
            </w:tcBorders>
          </w:tcPr>
          <w:p w14:paraId="70F484E6" w14:textId="77777777" w:rsidR="00D603EF" w:rsidRPr="00D603EF" w:rsidRDefault="00D603EF" w:rsidP="00E42E8F">
            <w:pPr>
              <w:pStyle w:val="af8"/>
              <w:ind w:leftChars="0" w:left="0" w:firstLine="0"/>
            </w:pPr>
            <w:r w:rsidRPr="00D603EF">
              <w:rPr>
                <w:rFonts w:hint="eastAsia"/>
              </w:rPr>
              <w:t>藍色（あいいろ）</w:t>
            </w:r>
          </w:p>
        </w:tc>
      </w:tr>
      <w:tr w:rsidR="00D603EF" w:rsidRPr="00D603EF" w14:paraId="7766469C" w14:textId="77777777" w:rsidTr="00D603EF">
        <w:tc>
          <w:tcPr>
            <w:tcW w:w="687" w:type="dxa"/>
            <w:tcBorders>
              <w:top w:val="dotted" w:sz="4" w:space="0" w:color="auto"/>
              <w:bottom w:val="dotted" w:sz="4" w:space="0" w:color="auto"/>
              <w:right w:val="nil"/>
            </w:tcBorders>
          </w:tcPr>
          <w:p w14:paraId="39DE4B74" w14:textId="77777777" w:rsidR="00D603EF" w:rsidRPr="00D603EF" w:rsidRDefault="00D603EF" w:rsidP="00E42E8F">
            <w:pPr>
              <w:pStyle w:val="af8"/>
              <w:ind w:leftChars="0" w:left="0" w:firstLine="0"/>
            </w:pPr>
            <w:r w:rsidRPr="00D603EF">
              <w:rPr>
                <w:rFonts w:hint="eastAsia"/>
              </w:rPr>
              <w:t>3</w:t>
            </w:r>
          </w:p>
        </w:tc>
        <w:tc>
          <w:tcPr>
            <w:tcW w:w="5017" w:type="dxa"/>
            <w:tcBorders>
              <w:top w:val="dotted" w:sz="4" w:space="0" w:color="auto"/>
              <w:left w:val="nil"/>
              <w:bottom w:val="dotted" w:sz="4" w:space="0" w:color="auto"/>
            </w:tcBorders>
          </w:tcPr>
          <w:p w14:paraId="20016DB8" w14:textId="08D66A4C" w:rsidR="00D603EF" w:rsidRPr="00D603EF" w:rsidRDefault="00D603EF" w:rsidP="00E42E8F">
            <w:pPr>
              <w:pStyle w:val="af8"/>
              <w:ind w:leftChars="0" w:left="0" w:firstLine="0"/>
            </w:pPr>
            <w:r w:rsidRPr="00D603EF">
              <w:rPr>
                <w:rFonts w:hint="eastAsia"/>
              </w:rPr>
              <w:t>多様な</w:t>
            </w:r>
            <w:r w:rsidR="00FE40DA">
              <w:rPr>
                <w:rFonts w:hint="eastAsia"/>
              </w:rPr>
              <w:t>生き物</w:t>
            </w:r>
            <w:r w:rsidRPr="00D603EF">
              <w:rPr>
                <w:rFonts w:hint="eastAsia"/>
              </w:rPr>
              <w:t>を守ろう</w:t>
            </w:r>
          </w:p>
        </w:tc>
        <w:tc>
          <w:tcPr>
            <w:tcW w:w="2445" w:type="dxa"/>
            <w:tcBorders>
              <w:top w:val="dotted" w:sz="4" w:space="0" w:color="auto"/>
              <w:bottom w:val="dotted" w:sz="4" w:space="0" w:color="auto"/>
            </w:tcBorders>
          </w:tcPr>
          <w:p w14:paraId="71DAF7BE" w14:textId="77777777" w:rsidR="00D603EF" w:rsidRPr="00D603EF" w:rsidRDefault="00D603EF" w:rsidP="00E42E8F">
            <w:pPr>
              <w:pStyle w:val="af8"/>
              <w:ind w:leftChars="0" w:left="0" w:firstLine="0"/>
            </w:pPr>
            <w:r w:rsidRPr="00D603EF">
              <w:rPr>
                <w:rFonts w:hint="eastAsia"/>
              </w:rPr>
              <w:t>苔色（こけいろ）</w:t>
            </w:r>
          </w:p>
        </w:tc>
      </w:tr>
      <w:tr w:rsidR="00D603EF" w:rsidRPr="00D603EF" w14:paraId="26B229A3" w14:textId="77777777" w:rsidTr="00D603EF">
        <w:tc>
          <w:tcPr>
            <w:tcW w:w="687" w:type="dxa"/>
            <w:tcBorders>
              <w:top w:val="dotted" w:sz="4" w:space="0" w:color="auto"/>
              <w:bottom w:val="dotted" w:sz="4" w:space="0" w:color="auto"/>
              <w:right w:val="nil"/>
            </w:tcBorders>
          </w:tcPr>
          <w:p w14:paraId="29AFCA61" w14:textId="77777777" w:rsidR="00D603EF" w:rsidRPr="00D603EF" w:rsidRDefault="00D603EF" w:rsidP="00E42E8F">
            <w:pPr>
              <w:pStyle w:val="af8"/>
              <w:ind w:leftChars="0" w:left="0" w:firstLine="0"/>
            </w:pPr>
            <w:r w:rsidRPr="00D603EF">
              <w:rPr>
                <w:rFonts w:hint="eastAsia"/>
              </w:rPr>
              <w:t>4</w:t>
            </w:r>
          </w:p>
        </w:tc>
        <w:tc>
          <w:tcPr>
            <w:tcW w:w="5017" w:type="dxa"/>
            <w:tcBorders>
              <w:top w:val="dotted" w:sz="4" w:space="0" w:color="auto"/>
              <w:left w:val="nil"/>
              <w:bottom w:val="dotted" w:sz="4" w:space="0" w:color="auto"/>
            </w:tcBorders>
          </w:tcPr>
          <w:p w14:paraId="57F3C0E1" w14:textId="77777777" w:rsidR="00D603EF" w:rsidRPr="00D603EF" w:rsidRDefault="00D603EF" w:rsidP="00E42E8F">
            <w:pPr>
              <w:pStyle w:val="af8"/>
              <w:ind w:leftChars="0" w:left="0" w:firstLine="0"/>
            </w:pPr>
            <w:r w:rsidRPr="00D603EF">
              <w:rPr>
                <w:rFonts w:hint="eastAsia"/>
              </w:rPr>
              <w:t>水辺も湖底も美しく</w:t>
            </w:r>
          </w:p>
        </w:tc>
        <w:tc>
          <w:tcPr>
            <w:tcW w:w="2445" w:type="dxa"/>
            <w:tcBorders>
              <w:top w:val="dotted" w:sz="4" w:space="0" w:color="auto"/>
              <w:bottom w:val="dotted" w:sz="4" w:space="0" w:color="auto"/>
            </w:tcBorders>
          </w:tcPr>
          <w:p w14:paraId="3D3B692E" w14:textId="77777777" w:rsidR="00D603EF" w:rsidRPr="00D603EF" w:rsidRDefault="00D603EF" w:rsidP="00E42E8F">
            <w:pPr>
              <w:pStyle w:val="af8"/>
              <w:ind w:leftChars="0" w:left="0" w:firstLine="0"/>
            </w:pPr>
            <w:r w:rsidRPr="00D603EF">
              <w:rPr>
                <w:rFonts w:hint="eastAsia"/>
              </w:rPr>
              <w:t>鼈甲色（べっこういろ）</w:t>
            </w:r>
          </w:p>
        </w:tc>
      </w:tr>
      <w:tr w:rsidR="00D603EF" w:rsidRPr="00D603EF" w14:paraId="08473133" w14:textId="77777777" w:rsidTr="00D603EF">
        <w:tc>
          <w:tcPr>
            <w:tcW w:w="687" w:type="dxa"/>
            <w:tcBorders>
              <w:top w:val="dotted" w:sz="4" w:space="0" w:color="auto"/>
              <w:bottom w:val="dotted" w:sz="4" w:space="0" w:color="auto"/>
              <w:right w:val="nil"/>
            </w:tcBorders>
          </w:tcPr>
          <w:p w14:paraId="1BF4235D" w14:textId="77777777" w:rsidR="00D603EF" w:rsidRPr="00D603EF" w:rsidRDefault="00D603EF" w:rsidP="00E42E8F">
            <w:pPr>
              <w:pStyle w:val="af8"/>
              <w:ind w:leftChars="0" w:left="0" w:firstLine="0"/>
            </w:pPr>
            <w:r w:rsidRPr="00D603EF">
              <w:rPr>
                <w:rFonts w:hint="eastAsia"/>
              </w:rPr>
              <w:t>5</w:t>
            </w:r>
          </w:p>
        </w:tc>
        <w:tc>
          <w:tcPr>
            <w:tcW w:w="5017" w:type="dxa"/>
            <w:tcBorders>
              <w:top w:val="dotted" w:sz="4" w:space="0" w:color="auto"/>
              <w:left w:val="nil"/>
              <w:bottom w:val="dotted" w:sz="4" w:space="0" w:color="auto"/>
            </w:tcBorders>
          </w:tcPr>
          <w:p w14:paraId="7FFD75C2" w14:textId="77777777" w:rsidR="00D603EF" w:rsidRPr="00D603EF" w:rsidRDefault="00D603EF" w:rsidP="00E42E8F">
            <w:pPr>
              <w:pStyle w:val="af8"/>
              <w:ind w:leftChars="0" w:left="0" w:firstLine="0"/>
            </w:pPr>
            <w:r w:rsidRPr="00D603EF">
              <w:rPr>
                <w:rFonts w:hint="eastAsia"/>
              </w:rPr>
              <w:t>恵み豊かな水源の森を守ろう</w:t>
            </w:r>
          </w:p>
        </w:tc>
        <w:tc>
          <w:tcPr>
            <w:tcW w:w="2445" w:type="dxa"/>
            <w:tcBorders>
              <w:top w:val="dotted" w:sz="4" w:space="0" w:color="auto"/>
              <w:bottom w:val="dotted" w:sz="4" w:space="0" w:color="auto"/>
            </w:tcBorders>
          </w:tcPr>
          <w:p w14:paraId="399B7E8D" w14:textId="77777777" w:rsidR="00D603EF" w:rsidRPr="00D603EF" w:rsidRDefault="00D603EF" w:rsidP="00E42E8F">
            <w:pPr>
              <w:pStyle w:val="af8"/>
              <w:ind w:leftChars="0" w:left="0" w:firstLine="0"/>
            </w:pPr>
            <w:r w:rsidRPr="00D603EF">
              <w:rPr>
                <w:rFonts w:hint="eastAsia"/>
              </w:rPr>
              <w:t>千歳緑（ちとせみどり）</w:t>
            </w:r>
          </w:p>
        </w:tc>
      </w:tr>
      <w:tr w:rsidR="00D603EF" w:rsidRPr="00D603EF" w14:paraId="17164085" w14:textId="77777777" w:rsidTr="00D603EF">
        <w:tc>
          <w:tcPr>
            <w:tcW w:w="687" w:type="dxa"/>
            <w:tcBorders>
              <w:top w:val="dotted" w:sz="4" w:space="0" w:color="auto"/>
              <w:bottom w:val="dotted" w:sz="4" w:space="0" w:color="auto"/>
              <w:right w:val="nil"/>
            </w:tcBorders>
          </w:tcPr>
          <w:p w14:paraId="2E371EB6" w14:textId="77777777" w:rsidR="00D603EF" w:rsidRPr="00D603EF" w:rsidRDefault="00D603EF" w:rsidP="00E42E8F">
            <w:pPr>
              <w:pStyle w:val="af8"/>
              <w:ind w:leftChars="0" w:left="0" w:firstLine="0"/>
            </w:pPr>
            <w:r w:rsidRPr="00D603EF">
              <w:rPr>
                <w:rFonts w:hint="eastAsia"/>
              </w:rPr>
              <w:t>6</w:t>
            </w:r>
          </w:p>
        </w:tc>
        <w:tc>
          <w:tcPr>
            <w:tcW w:w="5017" w:type="dxa"/>
            <w:tcBorders>
              <w:top w:val="dotted" w:sz="4" w:space="0" w:color="auto"/>
              <w:left w:val="nil"/>
              <w:bottom w:val="dotted" w:sz="4" w:space="0" w:color="auto"/>
            </w:tcBorders>
          </w:tcPr>
          <w:p w14:paraId="13A1F3E7" w14:textId="77777777" w:rsidR="00D603EF" w:rsidRPr="00D603EF" w:rsidRDefault="00D603EF" w:rsidP="00E42E8F">
            <w:pPr>
              <w:pStyle w:val="af8"/>
              <w:ind w:leftChars="0" w:left="0" w:firstLine="0"/>
            </w:pPr>
            <w:r w:rsidRPr="00D603EF">
              <w:rPr>
                <w:rFonts w:hint="eastAsia"/>
              </w:rPr>
              <w:t>森川里湖海のつながりを健全に</w:t>
            </w:r>
          </w:p>
        </w:tc>
        <w:tc>
          <w:tcPr>
            <w:tcW w:w="2445" w:type="dxa"/>
            <w:tcBorders>
              <w:top w:val="dotted" w:sz="4" w:space="0" w:color="auto"/>
              <w:bottom w:val="dotted" w:sz="4" w:space="0" w:color="auto"/>
            </w:tcBorders>
          </w:tcPr>
          <w:p w14:paraId="471698D8" w14:textId="77777777" w:rsidR="00D603EF" w:rsidRPr="00D603EF" w:rsidRDefault="00D603EF" w:rsidP="00E42E8F">
            <w:pPr>
              <w:pStyle w:val="af8"/>
              <w:ind w:leftChars="0" w:left="0" w:firstLine="0"/>
            </w:pPr>
            <w:r w:rsidRPr="00D603EF">
              <w:rPr>
                <w:rFonts w:hint="eastAsia"/>
              </w:rPr>
              <w:t>青碧（せいへき）</w:t>
            </w:r>
          </w:p>
        </w:tc>
      </w:tr>
      <w:tr w:rsidR="00D603EF" w:rsidRPr="00D603EF" w14:paraId="49AFE63B" w14:textId="77777777" w:rsidTr="00D603EF">
        <w:tc>
          <w:tcPr>
            <w:tcW w:w="687" w:type="dxa"/>
            <w:tcBorders>
              <w:top w:val="dotted" w:sz="4" w:space="0" w:color="auto"/>
              <w:bottom w:val="dotted" w:sz="4" w:space="0" w:color="auto"/>
              <w:right w:val="nil"/>
            </w:tcBorders>
          </w:tcPr>
          <w:p w14:paraId="4BB5FECA" w14:textId="77777777" w:rsidR="00D603EF" w:rsidRPr="00D603EF" w:rsidRDefault="00D603EF" w:rsidP="00E42E8F">
            <w:pPr>
              <w:pStyle w:val="af8"/>
              <w:ind w:leftChars="0" w:left="0" w:firstLine="0"/>
            </w:pPr>
            <w:r w:rsidRPr="00D603EF">
              <w:rPr>
                <w:rFonts w:hint="eastAsia"/>
              </w:rPr>
              <w:t>7</w:t>
            </w:r>
          </w:p>
        </w:tc>
        <w:tc>
          <w:tcPr>
            <w:tcW w:w="5017" w:type="dxa"/>
            <w:tcBorders>
              <w:top w:val="dotted" w:sz="4" w:space="0" w:color="auto"/>
              <w:left w:val="nil"/>
              <w:bottom w:val="dotted" w:sz="4" w:space="0" w:color="auto"/>
            </w:tcBorders>
          </w:tcPr>
          <w:p w14:paraId="1FFC685F" w14:textId="376899CD" w:rsidR="00D603EF" w:rsidRPr="00D603EF" w:rsidRDefault="00880050" w:rsidP="00E42E8F">
            <w:pPr>
              <w:pStyle w:val="af8"/>
              <w:ind w:leftChars="0" w:left="0" w:firstLine="0"/>
            </w:pPr>
            <w:r>
              <w:rPr>
                <w:rFonts w:hint="eastAsia"/>
              </w:rPr>
              <w:t xml:space="preserve">びわ湖のためにも </w:t>
            </w:r>
            <w:r w:rsidR="00D603EF" w:rsidRPr="00D603EF">
              <w:rPr>
                <w:rFonts w:hint="eastAsia"/>
              </w:rPr>
              <w:t>温室効果ガスの排出を減らそう</w:t>
            </w:r>
          </w:p>
        </w:tc>
        <w:tc>
          <w:tcPr>
            <w:tcW w:w="2445" w:type="dxa"/>
            <w:tcBorders>
              <w:top w:val="dotted" w:sz="4" w:space="0" w:color="auto"/>
              <w:bottom w:val="dotted" w:sz="4" w:space="0" w:color="auto"/>
            </w:tcBorders>
          </w:tcPr>
          <w:p w14:paraId="313CC7F3" w14:textId="77777777" w:rsidR="00D603EF" w:rsidRPr="00D603EF" w:rsidRDefault="00D603EF" w:rsidP="00E42E8F">
            <w:pPr>
              <w:pStyle w:val="af8"/>
              <w:ind w:leftChars="0" w:left="0" w:firstLine="0"/>
            </w:pPr>
            <w:r w:rsidRPr="00D603EF">
              <w:rPr>
                <w:rFonts w:hint="eastAsia"/>
              </w:rPr>
              <w:t>京紫（きょうむらさき）</w:t>
            </w:r>
          </w:p>
        </w:tc>
      </w:tr>
      <w:tr w:rsidR="00D603EF" w:rsidRPr="00D603EF" w14:paraId="184018A7" w14:textId="77777777" w:rsidTr="00D603EF">
        <w:tc>
          <w:tcPr>
            <w:tcW w:w="687" w:type="dxa"/>
            <w:tcBorders>
              <w:top w:val="dotted" w:sz="4" w:space="0" w:color="auto"/>
              <w:bottom w:val="dotted" w:sz="4" w:space="0" w:color="auto"/>
              <w:right w:val="nil"/>
            </w:tcBorders>
          </w:tcPr>
          <w:p w14:paraId="7C2036BA" w14:textId="77777777" w:rsidR="00D603EF" w:rsidRPr="00D603EF" w:rsidRDefault="00D603EF" w:rsidP="00E42E8F">
            <w:pPr>
              <w:pStyle w:val="af8"/>
              <w:ind w:leftChars="0" w:left="0" w:firstLine="0"/>
            </w:pPr>
            <w:r w:rsidRPr="00D603EF">
              <w:rPr>
                <w:rFonts w:hint="eastAsia"/>
              </w:rPr>
              <w:t>8</w:t>
            </w:r>
          </w:p>
        </w:tc>
        <w:tc>
          <w:tcPr>
            <w:tcW w:w="5017" w:type="dxa"/>
            <w:tcBorders>
              <w:top w:val="dotted" w:sz="4" w:space="0" w:color="auto"/>
              <w:left w:val="nil"/>
              <w:bottom w:val="dotted" w:sz="4" w:space="0" w:color="auto"/>
            </w:tcBorders>
          </w:tcPr>
          <w:p w14:paraId="7AE080D7" w14:textId="77777777" w:rsidR="00D603EF" w:rsidRPr="00D603EF" w:rsidRDefault="00D603EF" w:rsidP="00E42E8F">
            <w:pPr>
              <w:pStyle w:val="af8"/>
              <w:ind w:leftChars="0" w:left="0" w:firstLine="0"/>
            </w:pPr>
            <w:r w:rsidRPr="00D603EF">
              <w:rPr>
                <w:rFonts w:hint="eastAsia"/>
              </w:rPr>
              <w:t>気候変動や自然災害に強い暮らしに</w:t>
            </w:r>
          </w:p>
        </w:tc>
        <w:tc>
          <w:tcPr>
            <w:tcW w:w="2445" w:type="dxa"/>
            <w:tcBorders>
              <w:top w:val="dotted" w:sz="4" w:space="0" w:color="auto"/>
              <w:bottom w:val="dotted" w:sz="4" w:space="0" w:color="auto"/>
            </w:tcBorders>
          </w:tcPr>
          <w:p w14:paraId="11BBC14D" w14:textId="14C5B22C" w:rsidR="00D603EF" w:rsidRPr="00D603EF" w:rsidRDefault="00D603EF" w:rsidP="00E42E8F">
            <w:pPr>
              <w:pStyle w:val="af8"/>
              <w:ind w:leftChars="0" w:left="0" w:firstLine="0"/>
            </w:pPr>
            <w:r w:rsidRPr="00D603EF">
              <w:rPr>
                <w:rFonts w:hint="eastAsia"/>
              </w:rPr>
              <w:t>紅桔梗（べにききょう）</w:t>
            </w:r>
          </w:p>
        </w:tc>
      </w:tr>
      <w:tr w:rsidR="00D603EF" w:rsidRPr="00D603EF" w14:paraId="1EF2FE56" w14:textId="77777777" w:rsidTr="00D603EF">
        <w:tc>
          <w:tcPr>
            <w:tcW w:w="687" w:type="dxa"/>
            <w:tcBorders>
              <w:top w:val="dotted" w:sz="4" w:space="0" w:color="auto"/>
              <w:bottom w:val="dotted" w:sz="4" w:space="0" w:color="auto"/>
              <w:right w:val="nil"/>
            </w:tcBorders>
          </w:tcPr>
          <w:p w14:paraId="6DFE8F83" w14:textId="77777777" w:rsidR="00D603EF" w:rsidRPr="00D603EF" w:rsidRDefault="00D603EF" w:rsidP="00E42E8F">
            <w:pPr>
              <w:pStyle w:val="af8"/>
              <w:ind w:leftChars="0" w:left="0" w:firstLine="0"/>
            </w:pPr>
            <w:r w:rsidRPr="00D603EF">
              <w:rPr>
                <w:rFonts w:hint="eastAsia"/>
              </w:rPr>
              <w:t>9</w:t>
            </w:r>
          </w:p>
        </w:tc>
        <w:tc>
          <w:tcPr>
            <w:tcW w:w="5017" w:type="dxa"/>
            <w:tcBorders>
              <w:top w:val="dotted" w:sz="4" w:space="0" w:color="auto"/>
              <w:left w:val="nil"/>
              <w:bottom w:val="dotted" w:sz="4" w:space="0" w:color="auto"/>
            </w:tcBorders>
          </w:tcPr>
          <w:p w14:paraId="59D4946B" w14:textId="77777777" w:rsidR="00D603EF" w:rsidRPr="00D603EF" w:rsidRDefault="00D603EF" w:rsidP="00E42E8F">
            <w:pPr>
              <w:pStyle w:val="af8"/>
              <w:ind w:leftChars="0" w:left="0" w:firstLine="0"/>
            </w:pPr>
            <w:r w:rsidRPr="00D603EF">
              <w:rPr>
                <w:rFonts w:hint="eastAsia"/>
              </w:rPr>
              <w:t>生業・産業に地域の資源を活かそう</w:t>
            </w:r>
          </w:p>
        </w:tc>
        <w:tc>
          <w:tcPr>
            <w:tcW w:w="2445" w:type="dxa"/>
            <w:tcBorders>
              <w:top w:val="dotted" w:sz="4" w:space="0" w:color="auto"/>
              <w:bottom w:val="dotted" w:sz="4" w:space="0" w:color="auto"/>
            </w:tcBorders>
          </w:tcPr>
          <w:p w14:paraId="4B4EA237" w14:textId="77777777" w:rsidR="00D603EF" w:rsidRPr="00D603EF" w:rsidRDefault="00D603EF" w:rsidP="00E42E8F">
            <w:pPr>
              <w:pStyle w:val="af8"/>
              <w:ind w:leftChars="0" w:left="0" w:firstLine="0"/>
            </w:pPr>
            <w:r w:rsidRPr="00D603EF">
              <w:rPr>
                <w:rFonts w:hint="eastAsia"/>
              </w:rPr>
              <w:t>黄櫨染（こうろぜん）</w:t>
            </w:r>
          </w:p>
        </w:tc>
      </w:tr>
      <w:tr w:rsidR="00D603EF" w:rsidRPr="00D603EF" w14:paraId="2472C6B6" w14:textId="77777777" w:rsidTr="00D603EF">
        <w:tc>
          <w:tcPr>
            <w:tcW w:w="687" w:type="dxa"/>
            <w:tcBorders>
              <w:top w:val="dotted" w:sz="4" w:space="0" w:color="auto"/>
              <w:bottom w:val="dotted" w:sz="4" w:space="0" w:color="auto"/>
              <w:right w:val="nil"/>
            </w:tcBorders>
          </w:tcPr>
          <w:p w14:paraId="6B13E0FD" w14:textId="77777777" w:rsidR="00D603EF" w:rsidRPr="00D603EF" w:rsidRDefault="00D603EF" w:rsidP="00E42E8F">
            <w:pPr>
              <w:pStyle w:val="af8"/>
              <w:ind w:leftChars="0" w:left="0" w:firstLine="0"/>
            </w:pPr>
            <w:r w:rsidRPr="00D603EF">
              <w:rPr>
                <w:rFonts w:hint="eastAsia"/>
              </w:rPr>
              <w:t>10</w:t>
            </w:r>
          </w:p>
        </w:tc>
        <w:tc>
          <w:tcPr>
            <w:tcW w:w="5017" w:type="dxa"/>
            <w:tcBorders>
              <w:top w:val="dotted" w:sz="4" w:space="0" w:color="auto"/>
              <w:left w:val="nil"/>
              <w:bottom w:val="dotted" w:sz="4" w:space="0" w:color="auto"/>
            </w:tcBorders>
          </w:tcPr>
          <w:p w14:paraId="74AB2924" w14:textId="77777777" w:rsidR="00D603EF" w:rsidRPr="00D603EF" w:rsidRDefault="00D603EF" w:rsidP="00E42E8F">
            <w:pPr>
              <w:pStyle w:val="af8"/>
              <w:ind w:leftChars="0" w:left="0" w:firstLine="0"/>
            </w:pPr>
            <w:r w:rsidRPr="00D603EF">
              <w:rPr>
                <w:rFonts w:hint="eastAsia"/>
              </w:rPr>
              <w:t>地元も流域も学びの場に</w:t>
            </w:r>
          </w:p>
        </w:tc>
        <w:tc>
          <w:tcPr>
            <w:tcW w:w="2445" w:type="dxa"/>
            <w:tcBorders>
              <w:top w:val="dotted" w:sz="4" w:space="0" w:color="auto"/>
              <w:bottom w:val="dotted" w:sz="4" w:space="0" w:color="auto"/>
            </w:tcBorders>
          </w:tcPr>
          <w:p w14:paraId="6556452F" w14:textId="77777777" w:rsidR="00D603EF" w:rsidRPr="00D603EF" w:rsidRDefault="00D603EF" w:rsidP="00E42E8F">
            <w:pPr>
              <w:pStyle w:val="af8"/>
              <w:ind w:leftChars="0" w:left="0" w:firstLine="0"/>
            </w:pPr>
            <w:r w:rsidRPr="00D603EF">
              <w:rPr>
                <w:rFonts w:hint="eastAsia"/>
              </w:rPr>
              <w:t>櫨染（はじぞめ）</w:t>
            </w:r>
          </w:p>
        </w:tc>
      </w:tr>
      <w:tr w:rsidR="00D603EF" w:rsidRPr="00D603EF" w14:paraId="01DB5A33" w14:textId="77777777" w:rsidTr="00D603EF">
        <w:tc>
          <w:tcPr>
            <w:tcW w:w="687" w:type="dxa"/>
            <w:tcBorders>
              <w:top w:val="dotted" w:sz="4" w:space="0" w:color="auto"/>
              <w:bottom w:val="dotted" w:sz="4" w:space="0" w:color="auto"/>
              <w:right w:val="nil"/>
            </w:tcBorders>
          </w:tcPr>
          <w:p w14:paraId="623E0B1B" w14:textId="77777777" w:rsidR="00D603EF" w:rsidRPr="00D603EF" w:rsidRDefault="00D603EF" w:rsidP="00E42E8F">
            <w:pPr>
              <w:pStyle w:val="af8"/>
              <w:ind w:leftChars="0" w:left="0" w:firstLine="0"/>
            </w:pPr>
            <w:r w:rsidRPr="00D603EF">
              <w:rPr>
                <w:rFonts w:hint="eastAsia"/>
              </w:rPr>
              <w:t>11</w:t>
            </w:r>
          </w:p>
        </w:tc>
        <w:tc>
          <w:tcPr>
            <w:tcW w:w="5017" w:type="dxa"/>
            <w:tcBorders>
              <w:top w:val="dotted" w:sz="4" w:space="0" w:color="auto"/>
              <w:left w:val="nil"/>
              <w:bottom w:val="dotted" w:sz="4" w:space="0" w:color="auto"/>
            </w:tcBorders>
          </w:tcPr>
          <w:p w14:paraId="013D0698" w14:textId="51A2A5C3" w:rsidR="00D603EF" w:rsidRPr="00D603EF" w:rsidRDefault="00880050" w:rsidP="00E42E8F">
            <w:pPr>
              <w:pStyle w:val="af8"/>
              <w:ind w:leftChars="0" w:left="0" w:firstLine="0"/>
            </w:pPr>
            <w:r>
              <w:rPr>
                <w:rFonts w:hint="eastAsia"/>
              </w:rPr>
              <w:t xml:space="preserve">びわ湖を楽しみ </w:t>
            </w:r>
            <w:r w:rsidR="00D603EF" w:rsidRPr="00D603EF">
              <w:rPr>
                <w:rFonts w:hint="eastAsia"/>
              </w:rPr>
              <w:t>愛する人を増やそう</w:t>
            </w:r>
          </w:p>
        </w:tc>
        <w:tc>
          <w:tcPr>
            <w:tcW w:w="2445" w:type="dxa"/>
            <w:tcBorders>
              <w:top w:val="dotted" w:sz="4" w:space="0" w:color="auto"/>
              <w:bottom w:val="dotted" w:sz="4" w:space="0" w:color="auto"/>
            </w:tcBorders>
          </w:tcPr>
          <w:p w14:paraId="1D32AB65" w14:textId="77777777" w:rsidR="00D603EF" w:rsidRPr="00D603EF" w:rsidRDefault="00D603EF" w:rsidP="00E42E8F">
            <w:pPr>
              <w:pStyle w:val="af8"/>
              <w:ind w:leftChars="0" w:left="0" w:firstLine="0"/>
            </w:pPr>
            <w:r w:rsidRPr="00D603EF">
              <w:rPr>
                <w:rFonts w:hint="eastAsia"/>
              </w:rPr>
              <w:t>今様色（いまよういろ）</w:t>
            </w:r>
          </w:p>
        </w:tc>
      </w:tr>
      <w:tr w:rsidR="00D603EF" w:rsidRPr="00D603EF" w14:paraId="756DC97E" w14:textId="77777777" w:rsidTr="00D603EF">
        <w:tc>
          <w:tcPr>
            <w:tcW w:w="687" w:type="dxa"/>
            <w:tcBorders>
              <w:top w:val="dotted" w:sz="4" w:space="0" w:color="auto"/>
              <w:bottom w:val="dotted" w:sz="4" w:space="0" w:color="auto"/>
              <w:right w:val="nil"/>
            </w:tcBorders>
          </w:tcPr>
          <w:p w14:paraId="57201A90" w14:textId="77777777" w:rsidR="00D603EF" w:rsidRPr="00D603EF" w:rsidRDefault="00D603EF" w:rsidP="00E42E8F">
            <w:pPr>
              <w:pStyle w:val="af8"/>
              <w:ind w:leftChars="0" w:left="0" w:firstLine="0"/>
            </w:pPr>
            <w:r w:rsidRPr="00D603EF">
              <w:rPr>
                <w:rFonts w:hint="eastAsia"/>
              </w:rPr>
              <w:t>12</w:t>
            </w:r>
          </w:p>
        </w:tc>
        <w:tc>
          <w:tcPr>
            <w:tcW w:w="5017" w:type="dxa"/>
            <w:tcBorders>
              <w:top w:val="dotted" w:sz="4" w:space="0" w:color="auto"/>
              <w:left w:val="nil"/>
              <w:bottom w:val="dotted" w:sz="4" w:space="0" w:color="auto"/>
            </w:tcBorders>
          </w:tcPr>
          <w:p w14:paraId="05A7DD76" w14:textId="77777777" w:rsidR="00D603EF" w:rsidRPr="00D603EF" w:rsidRDefault="00D603EF" w:rsidP="00E42E8F">
            <w:pPr>
              <w:pStyle w:val="af8"/>
              <w:ind w:leftChars="0" w:left="0" w:firstLine="0"/>
            </w:pPr>
            <w:r w:rsidRPr="00D603EF">
              <w:rPr>
                <w:rFonts w:hint="eastAsia"/>
              </w:rPr>
              <w:t>水とつながる祈りと暮らしを次世代に</w:t>
            </w:r>
          </w:p>
        </w:tc>
        <w:tc>
          <w:tcPr>
            <w:tcW w:w="2445" w:type="dxa"/>
            <w:tcBorders>
              <w:top w:val="dotted" w:sz="4" w:space="0" w:color="auto"/>
              <w:bottom w:val="dotted" w:sz="4" w:space="0" w:color="auto"/>
            </w:tcBorders>
          </w:tcPr>
          <w:p w14:paraId="13E7A580" w14:textId="77777777" w:rsidR="00D603EF" w:rsidRPr="00D603EF" w:rsidRDefault="00D603EF" w:rsidP="00E42E8F">
            <w:pPr>
              <w:pStyle w:val="af8"/>
              <w:ind w:leftChars="0" w:left="0" w:firstLine="0"/>
            </w:pPr>
            <w:r w:rsidRPr="00D603EF">
              <w:rPr>
                <w:rFonts w:hint="eastAsia"/>
              </w:rPr>
              <w:t>黄唐茶（きがらちゃ）</w:t>
            </w:r>
          </w:p>
        </w:tc>
      </w:tr>
      <w:tr w:rsidR="00D603EF" w14:paraId="65A35407" w14:textId="77777777" w:rsidTr="00D603EF">
        <w:tc>
          <w:tcPr>
            <w:tcW w:w="687" w:type="dxa"/>
            <w:tcBorders>
              <w:top w:val="dotted" w:sz="4" w:space="0" w:color="auto"/>
              <w:right w:val="nil"/>
            </w:tcBorders>
          </w:tcPr>
          <w:p w14:paraId="0FD7E482" w14:textId="77777777" w:rsidR="00D603EF" w:rsidRPr="00D603EF" w:rsidRDefault="00D603EF" w:rsidP="00E42E8F">
            <w:pPr>
              <w:pStyle w:val="af8"/>
              <w:ind w:leftChars="0" w:left="0" w:firstLine="0"/>
            </w:pPr>
            <w:r w:rsidRPr="00D603EF">
              <w:rPr>
                <w:rFonts w:hint="eastAsia"/>
              </w:rPr>
              <w:t>13</w:t>
            </w:r>
          </w:p>
        </w:tc>
        <w:tc>
          <w:tcPr>
            <w:tcW w:w="5017" w:type="dxa"/>
            <w:tcBorders>
              <w:top w:val="dotted" w:sz="4" w:space="0" w:color="auto"/>
              <w:left w:val="nil"/>
            </w:tcBorders>
          </w:tcPr>
          <w:p w14:paraId="6865FAE8" w14:textId="77777777" w:rsidR="00D603EF" w:rsidRPr="00D603EF" w:rsidRDefault="00D603EF" w:rsidP="00E42E8F">
            <w:pPr>
              <w:pStyle w:val="af8"/>
              <w:ind w:leftChars="0" w:left="0" w:firstLine="0"/>
            </w:pPr>
            <w:r w:rsidRPr="00D603EF">
              <w:rPr>
                <w:rFonts w:hint="eastAsia"/>
              </w:rPr>
              <w:t>つながりあって目標を達成しよう</w:t>
            </w:r>
          </w:p>
        </w:tc>
        <w:tc>
          <w:tcPr>
            <w:tcW w:w="2445" w:type="dxa"/>
            <w:tcBorders>
              <w:top w:val="dotted" w:sz="4" w:space="0" w:color="auto"/>
            </w:tcBorders>
          </w:tcPr>
          <w:p w14:paraId="2B579284" w14:textId="77777777" w:rsidR="00D603EF" w:rsidRDefault="00D603EF" w:rsidP="00E42E8F">
            <w:pPr>
              <w:pStyle w:val="af8"/>
              <w:ind w:leftChars="0" w:left="0" w:firstLine="0"/>
            </w:pPr>
            <w:r w:rsidRPr="00D603EF">
              <w:rPr>
                <w:rFonts w:hint="eastAsia"/>
              </w:rPr>
              <w:t>紺色（こんいろ）</w:t>
            </w:r>
          </w:p>
        </w:tc>
      </w:tr>
    </w:tbl>
    <w:p w14:paraId="21BBC365" w14:textId="68285382" w:rsidR="00C64403" w:rsidRDefault="002D0741" w:rsidP="002D0741">
      <w:pPr>
        <w:pStyle w:val="2"/>
      </w:pPr>
      <w:bookmarkStart w:id="7" w:name="_Toc74996121"/>
      <w:bookmarkStart w:id="8" w:name="_Toc75350135"/>
      <w:r>
        <w:rPr>
          <w:rFonts w:hint="eastAsia"/>
        </w:rPr>
        <w:t>MLGsの達成のために</w:t>
      </w:r>
      <w:bookmarkEnd w:id="7"/>
      <w:bookmarkEnd w:id="8"/>
    </w:p>
    <w:p w14:paraId="221F1008" w14:textId="268CD93D" w:rsidR="003D6B5C" w:rsidRDefault="003D6B5C" w:rsidP="003D6B5C">
      <w:pPr>
        <w:pStyle w:val="af8"/>
      </w:pPr>
      <w:r>
        <w:rPr>
          <w:rFonts w:hint="eastAsia"/>
        </w:rPr>
        <w:t>琵</w:t>
      </w:r>
      <w:r w:rsidR="00987D15">
        <w:rPr>
          <w:rFonts w:hint="eastAsia"/>
        </w:rPr>
        <w:t>琶湖を思い、琵琶湖のために何かアクションを起こしてみませんか。</w:t>
      </w:r>
    </w:p>
    <w:p w14:paraId="3B43CDB9" w14:textId="3DC25AD8" w:rsidR="00C64403" w:rsidRDefault="003D6B5C" w:rsidP="003D6B5C">
      <w:pPr>
        <w:pStyle w:val="af8"/>
      </w:pPr>
      <w:r>
        <w:rPr>
          <w:rFonts w:hint="eastAsia"/>
        </w:rPr>
        <w:t>琵琶湖のために行うアクションとはどのようなものかを考える道標が、このアジェンダに書かれているゴール、ターゲットやアクションです。</w:t>
      </w:r>
    </w:p>
    <w:p w14:paraId="0967FC2B" w14:textId="3289D5BF" w:rsidR="00C64403" w:rsidRPr="00C64403" w:rsidRDefault="003D6B5C" w:rsidP="003D6B5C">
      <w:pPr>
        <w:pStyle w:val="af8"/>
      </w:pPr>
      <w:r w:rsidRPr="003D6B5C">
        <w:rPr>
          <w:rFonts w:hint="eastAsia"/>
        </w:rPr>
        <w:t>MLGsに賛同するNPO・研究者・事業者・行政等が</w:t>
      </w:r>
      <w:r>
        <w:rPr>
          <w:rFonts w:hint="eastAsia"/>
        </w:rPr>
        <w:t>推進に向けた組織をつくり、皆さんのアクションをつなげる役割を担います。こ</w:t>
      </w:r>
      <w:r w:rsidRPr="003D6B5C">
        <w:rPr>
          <w:rFonts w:hint="eastAsia"/>
        </w:rPr>
        <w:t>の</w:t>
      </w:r>
      <w:r>
        <w:rPr>
          <w:rFonts w:hint="eastAsia"/>
        </w:rPr>
        <w:t>組織の</w:t>
      </w:r>
      <w:r w:rsidRPr="003D6B5C">
        <w:rPr>
          <w:rFonts w:hint="eastAsia"/>
        </w:rPr>
        <w:t>運営は、当分の間、滋賀県が担います。</w:t>
      </w:r>
    </w:p>
    <w:p w14:paraId="42CD298F" w14:textId="48B2BB63" w:rsidR="00BD29D0" w:rsidRDefault="003D6B5C" w:rsidP="007E7322">
      <w:pPr>
        <w:ind w:firstLine="0"/>
      </w:pPr>
      <w:r w:rsidRPr="003D6B5C">
        <w:rPr>
          <w:noProof/>
        </w:rPr>
        <mc:AlternateContent>
          <mc:Choice Requires="wps">
            <w:drawing>
              <wp:anchor distT="0" distB="0" distL="114300" distR="114300" simplePos="0" relativeHeight="251762688" behindDoc="0" locked="0" layoutInCell="1" allowOverlap="1" wp14:anchorId="0BCBAB65" wp14:editId="785AD641">
                <wp:simplePos x="0" y="0"/>
                <wp:positionH relativeFrom="margin">
                  <wp:align>right</wp:align>
                </wp:positionH>
                <wp:positionV relativeFrom="paragraph">
                  <wp:posOffset>91440</wp:posOffset>
                </wp:positionV>
                <wp:extent cx="5400000" cy="857250"/>
                <wp:effectExtent l="0" t="0" r="0" b="0"/>
                <wp:wrapNone/>
                <wp:docPr id="62" name="正方形/長方形 7"/>
                <wp:cNvGraphicFramePr/>
                <a:graphic xmlns:a="http://schemas.openxmlformats.org/drawingml/2006/main">
                  <a:graphicData uri="http://schemas.microsoft.com/office/word/2010/wordprocessingShape">
                    <wps:wsp>
                      <wps:cNvSpPr/>
                      <wps:spPr>
                        <a:xfrm>
                          <a:off x="0" y="0"/>
                          <a:ext cx="5400000" cy="857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F944B" w14:textId="6348842C" w:rsidR="004F17C5" w:rsidRPr="003D6B5C" w:rsidRDefault="004F17C5" w:rsidP="003D6B5C">
                            <w:pPr>
                              <w:pStyle w:val="Web"/>
                              <w:spacing w:before="0" w:beforeAutospacing="0" w:after="0" w:afterAutospacing="0"/>
                              <w:jc w:val="center"/>
                              <w:rPr>
                                <w:sz w:val="20"/>
                                <w:szCs w:val="20"/>
                              </w:rPr>
                            </w:pPr>
                            <w:r w:rsidRPr="003D6B5C">
                              <w:rPr>
                                <w:rFonts w:ascii="UD デジタル 教科書体 NP-R" w:eastAsia="UD デジタル 教科書体 NP-R" w:cstheme="minorBidi" w:hint="eastAsia"/>
                                <w:color w:val="FFFFFF" w:themeColor="light1"/>
                                <w:kern w:val="24"/>
                                <w:sz w:val="20"/>
                                <w:szCs w:val="20"/>
                              </w:rPr>
                              <w:t>マザーレイク</w:t>
                            </w:r>
                            <w:r>
                              <w:rPr>
                                <w:rFonts w:ascii="UD デジタル 教科書体 NP-R" w:eastAsia="UD デジタル 教科書体 NP-R" w:cstheme="minorBidi" w:hint="eastAsia"/>
                                <w:color w:val="FFFFFF" w:themeColor="light1"/>
                                <w:kern w:val="24"/>
                                <w:sz w:val="20"/>
                                <w:szCs w:val="20"/>
                              </w:rPr>
                              <w:t>ゴールズ（MLGs）</w:t>
                            </w:r>
                            <w:r>
                              <w:rPr>
                                <w:rFonts w:ascii="UD デジタル 教科書体 NP-R" w:eastAsia="UD デジタル 教科書体 NP-R" w:cstheme="minorBidi"/>
                                <w:color w:val="FFFFFF" w:themeColor="light1"/>
                                <w:kern w:val="24"/>
                                <w:sz w:val="20"/>
                                <w:szCs w:val="20"/>
                              </w:rPr>
                              <w:t>推進委員会</w:t>
                            </w:r>
                            <w:r w:rsidRPr="003D6B5C">
                              <w:rPr>
                                <w:rFonts w:ascii="UD デジタル 教科書体 NP-R" w:eastAsia="UD デジタル 教科書体 NP-R" w:cstheme="minorBidi" w:hint="eastAsia"/>
                                <w:color w:val="FFFFFF" w:themeColor="light1"/>
                                <w:kern w:val="24"/>
                                <w:sz w:val="20"/>
                                <w:szCs w:val="20"/>
                              </w:rPr>
                              <w:t xml:space="preserve">　滋賀県琵琶湖環境部琵琶湖保全再生課</w:t>
                            </w:r>
                          </w:p>
                          <w:p w14:paraId="4138C582" w14:textId="77777777" w:rsidR="004F17C5" w:rsidRPr="003D6B5C" w:rsidRDefault="004F17C5" w:rsidP="003D6B5C">
                            <w:pPr>
                              <w:pStyle w:val="Web"/>
                              <w:spacing w:before="0" w:beforeAutospacing="0" w:after="0" w:afterAutospacing="0"/>
                              <w:jc w:val="center"/>
                              <w:rPr>
                                <w:sz w:val="20"/>
                                <w:szCs w:val="20"/>
                              </w:rPr>
                            </w:pPr>
                            <w:r w:rsidRPr="003D6B5C">
                              <w:rPr>
                                <w:rFonts w:ascii="UD デジタル 教科書体 NP-R" w:eastAsia="UD デジタル 教科書体 NP-R" w:cstheme="minorBidi" w:hint="eastAsia"/>
                                <w:color w:val="FFFFFF" w:themeColor="light1"/>
                                <w:kern w:val="24"/>
                                <w:sz w:val="20"/>
                                <w:szCs w:val="20"/>
                              </w:rPr>
                              <w:t>〒520-8577　滋賀県大津市京町4-1-1</w:t>
                            </w:r>
                          </w:p>
                          <w:p w14:paraId="596AAEA3" w14:textId="135D04CC" w:rsidR="004F17C5" w:rsidRPr="003D6B5C" w:rsidRDefault="004F17C5" w:rsidP="00FE40DA">
                            <w:pPr>
                              <w:pStyle w:val="Web"/>
                              <w:spacing w:before="0" w:beforeAutospacing="0" w:after="0" w:afterAutospacing="0"/>
                              <w:jc w:val="center"/>
                              <w:rPr>
                                <w:sz w:val="20"/>
                                <w:szCs w:val="20"/>
                              </w:rPr>
                            </w:pPr>
                            <w:r w:rsidRPr="003D6B5C">
                              <w:rPr>
                                <w:rFonts w:ascii="UD デジタル 教科書体 NP-R" w:eastAsia="UD デジタル 教科書体 NP-R" w:cstheme="minorBidi" w:hint="eastAsia"/>
                                <w:color w:val="FFFFFF" w:themeColor="light1"/>
                                <w:kern w:val="24"/>
                                <w:sz w:val="20"/>
                                <w:szCs w:val="20"/>
                              </w:rPr>
                              <w:t xml:space="preserve">   TEL:077-528-3466  FAX:077-528-4847</w:t>
                            </w:r>
                            <w:r>
                              <w:rPr>
                                <w:rFonts w:hint="eastAsia"/>
                                <w:sz w:val="20"/>
                                <w:szCs w:val="20"/>
                              </w:rPr>
                              <w:t xml:space="preserve">　</w:t>
                            </w:r>
                            <w:r w:rsidRPr="003D6B5C">
                              <w:rPr>
                                <w:rFonts w:ascii="UD デジタル 教科書体 NP-R" w:eastAsia="UD デジタル 教科書体 NP-R" w:cstheme="minorBidi" w:hint="eastAsia"/>
                                <w:color w:val="FFFFFF" w:themeColor="light1"/>
                                <w:kern w:val="24"/>
                                <w:sz w:val="20"/>
                                <w:szCs w:val="20"/>
                              </w:rPr>
                              <w:t xml:space="preserve">E-mail:dk00@pref.shiga.lg.jp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CBAB65" id="正方形/長方形 7" o:spid="_x0000_s1026" style="position:absolute;margin-left:374pt;margin-top:7.2pt;width:425.2pt;height:67.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" fillcolor="#4f81bd [3204]" stroked="f" strokeweight="2pt">
                <v:textbox>
                  <w:txbxContent>
                    <w:p w14:paraId="0A8F944B" w14:textId="6348842C" w:rsidR="004F17C5" w:rsidRPr="003D6B5C" w:rsidRDefault="004F17C5" w:rsidP="003D6B5C">
                      <w:pPr>
                        <w:pStyle w:val="Web"/>
                        <w:spacing w:before="0" w:beforeAutospacing="0" w:after="0" w:afterAutospacing="0"/>
                        <w:jc w:val="center"/>
                        <w:rPr>
                          <w:sz w:val="20"/>
                          <w:szCs w:val="20"/>
                        </w:rPr>
                      </w:pPr>
                      <w:r w:rsidRPr="003D6B5C">
                        <w:rPr>
                          <w:rFonts w:ascii="UD デジタル 教科書体 NP-R" w:eastAsia="UD デジタル 教科書体 NP-R" w:cstheme="minorBidi" w:hint="eastAsia"/>
                          <w:color w:val="FFFFFF" w:themeColor="light1"/>
                          <w:kern w:val="24"/>
                          <w:sz w:val="20"/>
                          <w:szCs w:val="20"/>
                        </w:rPr>
                        <w:t>マザーレイク</w:t>
                      </w:r>
                      <w:r>
                        <w:rPr>
                          <w:rFonts w:ascii="UD デジタル 教科書体 NP-R" w:eastAsia="UD デジタル 教科書体 NP-R" w:cstheme="minorBidi" w:hint="eastAsia"/>
                          <w:color w:val="FFFFFF" w:themeColor="light1"/>
                          <w:kern w:val="24"/>
                          <w:sz w:val="20"/>
                          <w:szCs w:val="20"/>
                        </w:rPr>
                        <w:t>ゴールズ（MLGs）</w:t>
                      </w:r>
                      <w:r>
                        <w:rPr>
                          <w:rFonts w:ascii="UD デジタル 教科書体 NP-R" w:eastAsia="UD デジタル 教科書体 NP-R" w:cstheme="minorBidi"/>
                          <w:color w:val="FFFFFF" w:themeColor="light1"/>
                          <w:kern w:val="24"/>
                          <w:sz w:val="20"/>
                          <w:szCs w:val="20"/>
                        </w:rPr>
                        <w:t>推進委員会</w:t>
                      </w:r>
                      <w:r w:rsidRPr="003D6B5C">
                        <w:rPr>
                          <w:rFonts w:ascii="UD デジタル 教科書体 NP-R" w:eastAsia="UD デジタル 教科書体 NP-R" w:cstheme="minorBidi" w:hint="eastAsia"/>
                          <w:color w:val="FFFFFF" w:themeColor="light1"/>
                          <w:kern w:val="24"/>
                          <w:sz w:val="20"/>
                          <w:szCs w:val="20"/>
                        </w:rPr>
                        <w:t xml:space="preserve">　滋賀県琵琶湖環境部琵琶湖保全再生課</w:t>
                      </w:r>
                    </w:p>
                    <w:p w14:paraId="4138C582" w14:textId="77777777" w:rsidR="004F17C5" w:rsidRPr="003D6B5C" w:rsidRDefault="004F17C5" w:rsidP="003D6B5C">
                      <w:pPr>
                        <w:pStyle w:val="Web"/>
                        <w:spacing w:before="0" w:beforeAutospacing="0" w:after="0" w:afterAutospacing="0"/>
                        <w:jc w:val="center"/>
                        <w:rPr>
                          <w:sz w:val="20"/>
                          <w:szCs w:val="20"/>
                        </w:rPr>
                      </w:pPr>
                      <w:r w:rsidRPr="003D6B5C">
                        <w:rPr>
                          <w:rFonts w:ascii="UD デジタル 教科書体 NP-R" w:eastAsia="UD デジタル 教科書体 NP-R" w:cstheme="minorBidi" w:hint="eastAsia"/>
                          <w:color w:val="FFFFFF" w:themeColor="light1"/>
                          <w:kern w:val="24"/>
                          <w:sz w:val="20"/>
                          <w:szCs w:val="20"/>
                        </w:rPr>
                        <w:t>〒520-8577　滋賀県大津市京町4-1-1</w:t>
                      </w:r>
                    </w:p>
                    <w:p w14:paraId="596AAEA3" w14:textId="135D04CC" w:rsidR="004F17C5" w:rsidRPr="003D6B5C" w:rsidRDefault="004F17C5" w:rsidP="00FE40DA">
                      <w:pPr>
                        <w:pStyle w:val="Web"/>
                        <w:spacing w:before="0" w:beforeAutospacing="0" w:after="0" w:afterAutospacing="0"/>
                        <w:jc w:val="center"/>
                        <w:rPr>
                          <w:sz w:val="20"/>
                          <w:szCs w:val="20"/>
                        </w:rPr>
                      </w:pPr>
                      <w:r w:rsidRPr="003D6B5C">
                        <w:rPr>
                          <w:rFonts w:ascii="UD デジタル 教科書体 NP-R" w:eastAsia="UD デジタル 教科書体 NP-R" w:cstheme="minorBidi" w:hint="eastAsia"/>
                          <w:color w:val="FFFFFF" w:themeColor="light1"/>
                          <w:kern w:val="24"/>
                          <w:sz w:val="20"/>
                          <w:szCs w:val="20"/>
                        </w:rPr>
                        <w:t xml:space="preserve">   TEL:077-528-3466  FAX:077-528-4847</w:t>
                      </w:r>
                      <w:r>
                        <w:rPr>
                          <w:rFonts w:hint="eastAsia"/>
                          <w:sz w:val="20"/>
                          <w:szCs w:val="20"/>
                        </w:rPr>
                        <w:t xml:space="preserve">　</w:t>
                      </w:r>
                      <w:r w:rsidRPr="003D6B5C">
                        <w:rPr>
                          <w:rFonts w:ascii="UD デジタル 教科書体 NP-R" w:eastAsia="UD デジタル 教科書体 NP-R" w:cstheme="minorBidi" w:hint="eastAsia"/>
                          <w:color w:val="FFFFFF" w:themeColor="light1"/>
                          <w:kern w:val="24"/>
                          <w:sz w:val="20"/>
                          <w:szCs w:val="20"/>
                        </w:rPr>
                        <w:t xml:space="preserve">E-mail:dk00@pref.shiga.lg.jp </w:t>
                      </w:r>
                    </w:p>
                  </w:txbxContent>
                </v:textbox>
                <w10:wrap anchorx="margin"/>
              </v:rect>
            </w:pict>
          </mc:Fallback>
        </mc:AlternateContent>
      </w:r>
    </w:p>
    <w:p w14:paraId="78F53E83" w14:textId="77777777" w:rsidR="003D6B5C" w:rsidRDefault="003D6B5C" w:rsidP="007E7322">
      <w:pPr>
        <w:ind w:firstLine="0"/>
      </w:pPr>
    </w:p>
    <w:p w14:paraId="736C1BCD" w14:textId="77777777" w:rsidR="003D6B5C" w:rsidRPr="00BD29D0" w:rsidRDefault="003D6B5C" w:rsidP="007E7322">
      <w:pPr>
        <w:ind w:firstLine="0"/>
      </w:pPr>
      <w:bookmarkStart w:id="9" w:name="_GoBack"/>
      <w:bookmarkEnd w:id="9"/>
    </w:p>
    <w:sectPr w:rsidR="003D6B5C" w:rsidRPr="00BD29D0" w:rsidSect="007A01E6">
      <w:footerReference w:type="default" r:id="rId15"/>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D88A" w14:textId="77777777" w:rsidR="004F17C5" w:rsidRDefault="004F17C5" w:rsidP="008E671F">
      <w:r>
        <w:separator/>
      </w:r>
    </w:p>
  </w:endnote>
  <w:endnote w:type="continuationSeparator" w:id="0">
    <w:p w14:paraId="51E584C2" w14:textId="77777777" w:rsidR="004F17C5" w:rsidRDefault="004F17C5" w:rsidP="008E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24239"/>
      <w:docPartObj>
        <w:docPartGallery w:val="Page Numbers (Bottom of Page)"/>
        <w:docPartUnique/>
      </w:docPartObj>
    </w:sdtPr>
    <w:sdtEndPr/>
    <w:sdtContent>
      <w:p w14:paraId="0BB00CB6" w14:textId="77777777" w:rsidR="004F17C5" w:rsidRDefault="004F17C5">
        <w:pPr>
          <w:pStyle w:val="a5"/>
          <w:jc w:val="center"/>
        </w:pPr>
        <w:r>
          <w:fldChar w:fldCharType="begin"/>
        </w:r>
        <w:r>
          <w:instrText>PAGE   \* MERGEFORMAT</w:instrText>
        </w:r>
        <w:r>
          <w:fldChar w:fldCharType="separate"/>
        </w:r>
        <w:r w:rsidR="00941F1D" w:rsidRPr="00941F1D">
          <w:rPr>
            <w:noProof/>
            <w:lang w:val="ja-JP"/>
          </w:rPr>
          <w:t>4</w:t>
        </w:r>
        <w:r>
          <w:fldChar w:fldCharType="end"/>
        </w:r>
      </w:p>
    </w:sdtContent>
  </w:sdt>
  <w:p w14:paraId="7BE4463B" w14:textId="77777777" w:rsidR="004F17C5" w:rsidRDefault="004F17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4CDBB" w14:textId="77777777" w:rsidR="004F17C5" w:rsidRDefault="004F17C5" w:rsidP="008E671F">
      <w:r>
        <w:separator/>
      </w:r>
    </w:p>
  </w:footnote>
  <w:footnote w:type="continuationSeparator" w:id="0">
    <w:p w14:paraId="170027C8" w14:textId="77777777" w:rsidR="004F17C5" w:rsidRDefault="004F17C5" w:rsidP="008E6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2EB"/>
    <w:multiLevelType w:val="hybridMultilevel"/>
    <w:tmpl w:val="C7D85D50"/>
    <w:lvl w:ilvl="0" w:tplc="C484770E">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1106384"/>
    <w:multiLevelType w:val="hybridMultilevel"/>
    <w:tmpl w:val="30EE836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3592104"/>
    <w:multiLevelType w:val="hybridMultilevel"/>
    <w:tmpl w:val="A79EFD1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05280E33"/>
    <w:multiLevelType w:val="hybridMultilevel"/>
    <w:tmpl w:val="EE04ADC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0640677F"/>
    <w:multiLevelType w:val="hybridMultilevel"/>
    <w:tmpl w:val="679E9288"/>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07FF7106"/>
    <w:multiLevelType w:val="hybridMultilevel"/>
    <w:tmpl w:val="B1688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56243B"/>
    <w:multiLevelType w:val="hybridMultilevel"/>
    <w:tmpl w:val="2B90790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0B7D5C7A"/>
    <w:multiLevelType w:val="hybridMultilevel"/>
    <w:tmpl w:val="22D6EED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0CEA2EE6"/>
    <w:multiLevelType w:val="hybridMultilevel"/>
    <w:tmpl w:val="E1ECA54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0D604ADC"/>
    <w:multiLevelType w:val="hybridMultilevel"/>
    <w:tmpl w:val="09E4E8FC"/>
    <w:lvl w:ilvl="0" w:tplc="48F681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F61554"/>
    <w:multiLevelType w:val="hybridMultilevel"/>
    <w:tmpl w:val="B97A262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0F37596D"/>
    <w:multiLevelType w:val="hybridMultilevel"/>
    <w:tmpl w:val="F6745E20"/>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15616CA3"/>
    <w:multiLevelType w:val="hybridMultilevel"/>
    <w:tmpl w:val="D25246B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15CF5241"/>
    <w:multiLevelType w:val="hybridMultilevel"/>
    <w:tmpl w:val="6D68ABE2"/>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28145A"/>
    <w:multiLevelType w:val="hybridMultilevel"/>
    <w:tmpl w:val="D59EA09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15:restartNumberingAfterBreak="0">
    <w:nsid w:val="1A5E482A"/>
    <w:multiLevelType w:val="hybridMultilevel"/>
    <w:tmpl w:val="51047D0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1BB17EFA"/>
    <w:multiLevelType w:val="hybridMultilevel"/>
    <w:tmpl w:val="334A060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1C7207CD"/>
    <w:multiLevelType w:val="hybridMultilevel"/>
    <w:tmpl w:val="6E46F47E"/>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5B522A"/>
    <w:multiLevelType w:val="hybridMultilevel"/>
    <w:tmpl w:val="B2FE552E"/>
    <w:lvl w:ilvl="0" w:tplc="75EA2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0252FD"/>
    <w:multiLevelType w:val="hybridMultilevel"/>
    <w:tmpl w:val="0AA0FA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20743944"/>
    <w:multiLevelType w:val="hybridMultilevel"/>
    <w:tmpl w:val="395AA19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235F3DC0"/>
    <w:multiLevelType w:val="hybridMultilevel"/>
    <w:tmpl w:val="942A8C5A"/>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E11CF0"/>
    <w:multiLevelType w:val="hybridMultilevel"/>
    <w:tmpl w:val="AF886E6C"/>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24476E28"/>
    <w:multiLevelType w:val="hybridMultilevel"/>
    <w:tmpl w:val="8556B95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4" w15:restartNumberingAfterBreak="0">
    <w:nsid w:val="25A73FB0"/>
    <w:multiLevelType w:val="hybridMultilevel"/>
    <w:tmpl w:val="692E9656"/>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9C819AE"/>
    <w:multiLevelType w:val="hybridMultilevel"/>
    <w:tmpl w:val="8626C82C"/>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AB10E3D"/>
    <w:multiLevelType w:val="hybridMultilevel"/>
    <w:tmpl w:val="BCC6675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7" w15:restartNumberingAfterBreak="0">
    <w:nsid w:val="2F05101C"/>
    <w:multiLevelType w:val="hybridMultilevel"/>
    <w:tmpl w:val="F1D6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396091"/>
    <w:multiLevelType w:val="hybridMultilevel"/>
    <w:tmpl w:val="B7D0184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15:restartNumberingAfterBreak="0">
    <w:nsid w:val="312B69E3"/>
    <w:multiLevelType w:val="hybridMultilevel"/>
    <w:tmpl w:val="7D663840"/>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22C00AB"/>
    <w:multiLevelType w:val="hybridMultilevel"/>
    <w:tmpl w:val="4904B318"/>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3354522"/>
    <w:multiLevelType w:val="hybridMultilevel"/>
    <w:tmpl w:val="3E0A6D68"/>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8C51A90"/>
    <w:multiLevelType w:val="hybridMultilevel"/>
    <w:tmpl w:val="5AE0C01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3" w15:restartNumberingAfterBreak="0">
    <w:nsid w:val="39830824"/>
    <w:multiLevelType w:val="hybridMultilevel"/>
    <w:tmpl w:val="DF1CE330"/>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AF2CDD"/>
    <w:multiLevelType w:val="hybridMultilevel"/>
    <w:tmpl w:val="9C62D7F4"/>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5" w15:restartNumberingAfterBreak="0">
    <w:nsid w:val="3AC43E24"/>
    <w:multiLevelType w:val="hybridMultilevel"/>
    <w:tmpl w:val="6FAEDB42"/>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C40354C"/>
    <w:multiLevelType w:val="hybridMultilevel"/>
    <w:tmpl w:val="E5F8FBDE"/>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7" w15:restartNumberingAfterBreak="0">
    <w:nsid w:val="3F4615B4"/>
    <w:multiLevelType w:val="hybridMultilevel"/>
    <w:tmpl w:val="56F428E4"/>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F8A56A7"/>
    <w:multiLevelType w:val="hybridMultilevel"/>
    <w:tmpl w:val="F740DBA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15:restartNumberingAfterBreak="0">
    <w:nsid w:val="412D0B46"/>
    <w:multiLevelType w:val="hybridMultilevel"/>
    <w:tmpl w:val="3E64FF2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0" w15:restartNumberingAfterBreak="0">
    <w:nsid w:val="41C97839"/>
    <w:multiLevelType w:val="hybridMultilevel"/>
    <w:tmpl w:val="E5DA6E3C"/>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1" w15:restartNumberingAfterBreak="0">
    <w:nsid w:val="42016BFB"/>
    <w:multiLevelType w:val="hybridMultilevel"/>
    <w:tmpl w:val="A238AADA"/>
    <w:lvl w:ilvl="0" w:tplc="75EA2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3E620FF"/>
    <w:multiLevelType w:val="hybridMultilevel"/>
    <w:tmpl w:val="304E6B0C"/>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43" w15:restartNumberingAfterBreak="0">
    <w:nsid w:val="45B911A8"/>
    <w:multiLevelType w:val="hybridMultilevel"/>
    <w:tmpl w:val="26086EE0"/>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4" w15:restartNumberingAfterBreak="0">
    <w:nsid w:val="45EE6D21"/>
    <w:multiLevelType w:val="hybridMultilevel"/>
    <w:tmpl w:val="98768038"/>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9D253FD"/>
    <w:multiLevelType w:val="hybridMultilevel"/>
    <w:tmpl w:val="3BCC8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B2107D1"/>
    <w:multiLevelType w:val="hybridMultilevel"/>
    <w:tmpl w:val="FDD0A27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7" w15:restartNumberingAfterBreak="0">
    <w:nsid w:val="4C871ED1"/>
    <w:multiLevelType w:val="hybridMultilevel"/>
    <w:tmpl w:val="F27C093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8" w15:restartNumberingAfterBreak="0">
    <w:nsid w:val="4CA6385F"/>
    <w:multiLevelType w:val="hybridMultilevel"/>
    <w:tmpl w:val="EFC27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EA13CEE"/>
    <w:multiLevelType w:val="hybridMultilevel"/>
    <w:tmpl w:val="5022A0F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0" w15:restartNumberingAfterBreak="0">
    <w:nsid w:val="4F1C1BD6"/>
    <w:multiLevelType w:val="hybridMultilevel"/>
    <w:tmpl w:val="2FCAA48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1" w15:restartNumberingAfterBreak="0">
    <w:nsid w:val="50AE7343"/>
    <w:multiLevelType w:val="hybridMultilevel"/>
    <w:tmpl w:val="84AE6BA2"/>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23E59D3"/>
    <w:multiLevelType w:val="hybridMultilevel"/>
    <w:tmpl w:val="5348638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3" w15:restartNumberingAfterBreak="0">
    <w:nsid w:val="5273533E"/>
    <w:multiLevelType w:val="hybridMultilevel"/>
    <w:tmpl w:val="66E618B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4" w15:restartNumberingAfterBreak="0">
    <w:nsid w:val="553D515B"/>
    <w:multiLevelType w:val="hybridMultilevel"/>
    <w:tmpl w:val="911C60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5" w15:restartNumberingAfterBreak="0">
    <w:nsid w:val="58532437"/>
    <w:multiLevelType w:val="hybridMultilevel"/>
    <w:tmpl w:val="29BC98A6"/>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6" w15:restartNumberingAfterBreak="0">
    <w:nsid w:val="5F742084"/>
    <w:multiLevelType w:val="hybridMultilevel"/>
    <w:tmpl w:val="057E29A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7" w15:restartNumberingAfterBreak="0">
    <w:nsid w:val="62330788"/>
    <w:multiLevelType w:val="hybridMultilevel"/>
    <w:tmpl w:val="27EE409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8" w15:restartNumberingAfterBreak="0">
    <w:nsid w:val="63586043"/>
    <w:multiLevelType w:val="hybridMultilevel"/>
    <w:tmpl w:val="8032860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9" w15:restartNumberingAfterBreak="0">
    <w:nsid w:val="63D65935"/>
    <w:multiLevelType w:val="hybridMultilevel"/>
    <w:tmpl w:val="DC0EC884"/>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0" w15:restartNumberingAfterBreak="0">
    <w:nsid w:val="68170286"/>
    <w:multiLevelType w:val="hybridMultilevel"/>
    <w:tmpl w:val="D36ECCD6"/>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AFA4802"/>
    <w:multiLevelType w:val="hybridMultilevel"/>
    <w:tmpl w:val="6EE25E28"/>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2" w15:restartNumberingAfterBreak="0">
    <w:nsid w:val="6BEA3AA8"/>
    <w:multiLevelType w:val="hybridMultilevel"/>
    <w:tmpl w:val="FD7C243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3" w15:restartNumberingAfterBreak="0">
    <w:nsid w:val="6C77587A"/>
    <w:multiLevelType w:val="hybridMultilevel"/>
    <w:tmpl w:val="08FCFCA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4" w15:restartNumberingAfterBreak="0">
    <w:nsid w:val="6D5C399B"/>
    <w:multiLevelType w:val="hybridMultilevel"/>
    <w:tmpl w:val="468AB3B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5" w15:restartNumberingAfterBreak="0">
    <w:nsid w:val="6D866D92"/>
    <w:multiLevelType w:val="hybridMultilevel"/>
    <w:tmpl w:val="3328D066"/>
    <w:lvl w:ilvl="0" w:tplc="C240B976">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DA1147B"/>
    <w:multiLevelType w:val="hybridMultilevel"/>
    <w:tmpl w:val="E526A9C4"/>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7" w15:restartNumberingAfterBreak="0">
    <w:nsid w:val="6F3800EA"/>
    <w:multiLevelType w:val="hybridMultilevel"/>
    <w:tmpl w:val="A3464DD0"/>
    <w:lvl w:ilvl="0" w:tplc="04090001">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8" w15:restartNumberingAfterBreak="0">
    <w:nsid w:val="70831746"/>
    <w:multiLevelType w:val="hybridMultilevel"/>
    <w:tmpl w:val="86B07A32"/>
    <w:lvl w:ilvl="0" w:tplc="C48477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1B458A2"/>
    <w:multiLevelType w:val="hybridMultilevel"/>
    <w:tmpl w:val="F8EE5D0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0" w15:restartNumberingAfterBreak="0">
    <w:nsid w:val="7529682E"/>
    <w:multiLevelType w:val="hybridMultilevel"/>
    <w:tmpl w:val="143CA65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1" w15:restartNumberingAfterBreak="0">
    <w:nsid w:val="75D8216D"/>
    <w:multiLevelType w:val="hybridMultilevel"/>
    <w:tmpl w:val="24C63CB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2" w15:restartNumberingAfterBreak="0">
    <w:nsid w:val="78A06BC8"/>
    <w:multiLevelType w:val="hybridMultilevel"/>
    <w:tmpl w:val="3ED4C9F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3" w15:restartNumberingAfterBreak="0">
    <w:nsid w:val="7D364149"/>
    <w:multiLevelType w:val="hybridMultilevel"/>
    <w:tmpl w:val="C34A6DA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4" w15:restartNumberingAfterBreak="0">
    <w:nsid w:val="7F360AF1"/>
    <w:multiLevelType w:val="hybridMultilevel"/>
    <w:tmpl w:val="F4529C4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65"/>
  </w:num>
  <w:num w:numId="2">
    <w:abstractNumId w:val="48"/>
  </w:num>
  <w:num w:numId="3">
    <w:abstractNumId w:val="35"/>
  </w:num>
  <w:num w:numId="4">
    <w:abstractNumId w:val="8"/>
  </w:num>
  <w:num w:numId="5">
    <w:abstractNumId w:val="0"/>
  </w:num>
  <w:num w:numId="6">
    <w:abstractNumId w:val="45"/>
  </w:num>
  <w:num w:numId="7">
    <w:abstractNumId w:val="44"/>
  </w:num>
  <w:num w:numId="8">
    <w:abstractNumId w:val="74"/>
  </w:num>
  <w:num w:numId="9">
    <w:abstractNumId w:val="31"/>
  </w:num>
  <w:num w:numId="10">
    <w:abstractNumId w:val="19"/>
  </w:num>
  <w:num w:numId="11">
    <w:abstractNumId w:val="51"/>
  </w:num>
  <w:num w:numId="12">
    <w:abstractNumId w:val="7"/>
  </w:num>
  <w:num w:numId="13">
    <w:abstractNumId w:val="25"/>
  </w:num>
  <w:num w:numId="14">
    <w:abstractNumId w:val="62"/>
  </w:num>
  <w:num w:numId="15">
    <w:abstractNumId w:val="21"/>
  </w:num>
  <w:num w:numId="16">
    <w:abstractNumId w:val="37"/>
  </w:num>
  <w:num w:numId="17">
    <w:abstractNumId w:val="23"/>
  </w:num>
  <w:num w:numId="18">
    <w:abstractNumId w:val="47"/>
  </w:num>
  <w:num w:numId="19">
    <w:abstractNumId w:val="24"/>
  </w:num>
  <w:num w:numId="20">
    <w:abstractNumId w:val="13"/>
  </w:num>
  <w:num w:numId="21">
    <w:abstractNumId w:val="49"/>
  </w:num>
  <w:num w:numId="22">
    <w:abstractNumId w:val="56"/>
  </w:num>
  <w:num w:numId="23">
    <w:abstractNumId w:val="17"/>
  </w:num>
  <w:num w:numId="24">
    <w:abstractNumId w:val="68"/>
  </w:num>
  <w:num w:numId="25">
    <w:abstractNumId w:val="10"/>
  </w:num>
  <w:num w:numId="26">
    <w:abstractNumId w:val="40"/>
  </w:num>
  <w:num w:numId="27">
    <w:abstractNumId w:val="5"/>
  </w:num>
  <w:num w:numId="28">
    <w:abstractNumId w:val="29"/>
  </w:num>
  <w:num w:numId="29">
    <w:abstractNumId w:val="42"/>
  </w:num>
  <w:num w:numId="30">
    <w:abstractNumId w:val="60"/>
  </w:num>
  <w:num w:numId="31">
    <w:abstractNumId w:val="9"/>
  </w:num>
  <w:num w:numId="32">
    <w:abstractNumId w:val="27"/>
  </w:num>
  <w:num w:numId="33">
    <w:abstractNumId w:val="70"/>
  </w:num>
  <w:num w:numId="34">
    <w:abstractNumId w:val="61"/>
  </w:num>
  <w:num w:numId="35">
    <w:abstractNumId w:val="71"/>
  </w:num>
  <w:num w:numId="36">
    <w:abstractNumId w:val="30"/>
  </w:num>
  <w:num w:numId="37">
    <w:abstractNumId w:val="18"/>
  </w:num>
  <w:num w:numId="38">
    <w:abstractNumId w:val="66"/>
  </w:num>
  <w:num w:numId="39">
    <w:abstractNumId w:val="64"/>
  </w:num>
  <w:num w:numId="40">
    <w:abstractNumId w:val="43"/>
  </w:num>
  <w:num w:numId="41">
    <w:abstractNumId w:val="12"/>
  </w:num>
  <w:num w:numId="42">
    <w:abstractNumId w:val="58"/>
  </w:num>
  <w:num w:numId="43">
    <w:abstractNumId w:val="46"/>
  </w:num>
  <w:num w:numId="44">
    <w:abstractNumId w:val="20"/>
  </w:num>
  <w:num w:numId="45">
    <w:abstractNumId w:val="4"/>
  </w:num>
  <w:num w:numId="46">
    <w:abstractNumId w:val="57"/>
  </w:num>
  <w:num w:numId="47">
    <w:abstractNumId w:val="36"/>
  </w:num>
  <w:num w:numId="48">
    <w:abstractNumId w:val="33"/>
  </w:num>
  <w:num w:numId="49">
    <w:abstractNumId w:val="41"/>
  </w:num>
  <w:num w:numId="50">
    <w:abstractNumId w:val="50"/>
  </w:num>
  <w:num w:numId="51">
    <w:abstractNumId w:val="14"/>
  </w:num>
  <w:num w:numId="52">
    <w:abstractNumId w:val="67"/>
  </w:num>
  <w:num w:numId="53">
    <w:abstractNumId w:val="63"/>
  </w:num>
  <w:num w:numId="54">
    <w:abstractNumId w:val="34"/>
  </w:num>
  <w:num w:numId="55">
    <w:abstractNumId w:val="22"/>
  </w:num>
  <w:num w:numId="56">
    <w:abstractNumId w:val="26"/>
  </w:num>
  <w:num w:numId="57">
    <w:abstractNumId w:val="6"/>
  </w:num>
  <w:num w:numId="58">
    <w:abstractNumId w:val="72"/>
  </w:num>
  <w:num w:numId="59">
    <w:abstractNumId w:val="69"/>
  </w:num>
  <w:num w:numId="60">
    <w:abstractNumId w:val="3"/>
  </w:num>
  <w:num w:numId="61">
    <w:abstractNumId w:val="54"/>
  </w:num>
  <w:num w:numId="62">
    <w:abstractNumId w:val="55"/>
  </w:num>
  <w:num w:numId="63">
    <w:abstractNumId w:val="32"/>
  </w:num>
  <w:num w:numId="64">
    <w:abstractNumId w:val="52"/>
  </w:num>
  <w:num w:numId="65">
    <w:abstractNumId w:val="53"/>
  </w:num>
  <w:num w:numId="66">
    <w:abstractNumId w:val="39"/>
  </w:num>
  <w:num w:numId="67">
    <w:abstractNumId w:val="28"/>
  </w:num>
  <w:num w:numId="68">
    <w:abstractNumId w:val="16"/>
  </w:num>
  <w:num w:numId="69">
    <w:abstractNumId w:val="11"/>
  </w:num>
  <w:num w:numId="70">
    <w:abstractNumId w:val="15"/>
  </w:num>
  <w:num w:numId="71">
    <w:abstractNumId w:val="38"/>
  </w:num>
  <w:num w:numId="72">
    <w:abstractNumId w:val="73"/>
  </w:num>
  <w:num w:numId="73">
    <w:abstractNumId w:val="59"/>
  </w:num>
  <w:num w:numId="74">
    <w:abstractNumId w:val="2"/>
  </w:num>
  <w:num w:numId="7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1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66"/>
    <w:rsid w:val="00001EA1"/>
    <w:rsid w:val="000038F1"/>
    <w:rsid w:val="00003C35"/>
    <w:rsid w:val="00004019"/>
    <w:rsid w:val="00007440"/>
    <w:rsid w:val="00011009"/>
    <w:rsid w:val="000128EC"/>
    <w:rsid w:val="000140FB"/>
    <w:rsid w:val="0001484A"/>
    <w:rsid w:val="0001514C"/>
    <w:rsid w:val="000171E9"/>
    <w:rsid w:val="00017578"/>
    <w:rsid w:val="0002089A"/>
    <w:rsid w:val="00020A90"/>
    <w:rsid w:val="00021A88"/>
    <w:rsid w:val="00022F97"/>
    <w:rsid w:val="00023500"/>
    <w:rsid w:val="00025A54"/>
    <w:rsid w:val="0002620F"/>
    <w:rsid w:val="00031FEA"/>
    <w:rsid w:val="000326EC"/>
    <w:rsid w:val="000331B9"/>
    <w:rsid w:val="00033AE5"/>
    <w:rsid w:val="000343B3"/>
    <w:rsid w:val="000353DC"/>
    <w:rsid w:val="000365EC"/>
    <w:rsid w:val="00036B53"/>
    <w:rsid w:val="00036F4C"/>
    <w:rsid w:val="00044F68"/>
    <w:rsid w:val="000474B7"/>
    <w:rsid w:val="00047B69"/>
    <w:rsid w:val="000506FD"/>
    <w:rsid w:val="00052A8F"/>
    <w:rsid w:val="000531FE"/>
    <w:rsid w:val="00054196"/>
    <w:rsid w:val="000568B7"/>
    <w:rsid w:val="00056A8C"/>
    <w:rsid w:val="0006043F"/>
    <w:rsid w:val="00063186"/>
    <w:rsid w:val="000658C0"/>
    <w:rsid w:val="00066CBC"/>
    <w:rsid w:val="00071039"/>
    <w:rsid w:val="00077FA0"/>
    <w:rsid w:val="000834D9"/>
    <w:rsid w:val="000848B6"/>
    <w:rsid w:val="0008599A"/>
    <w:rsid w:val="00090609"/>
    <w:rsid w:val="00090E7F"/>
    <w:rsid w:val="000945CA"/>
    <w:rsid w:val="00096F25"/>
    <w:rsid w:val="000A1C18"/>
    <w:rsid w:val="000A35DF"/>
    <w:rsid w:val="000A3CA4"/>
    <w:rsid w:val="000A6279"/>
    <w:rsid w:val="000B611F"/>
    <w:rsid w:val="000B7B18"/>
    <w:rsid w:val="000C5FFB"/>
    <w:rsid w:val="000D301E"/>
    <w:rsid w:val="000D6BC1"/>
    <w:rsid w:val="000D7A08"/>
    <w:rsid w:val="000E003B"/>
    <w:rsid w:val="000E17D0"/>
    <w:rsid w:val="000E1E7F"/>
    <w:rsid w:val="000E4335"/>
    <w:rsid w:val="000E4E68"/>
    <w:rsid w:val="000E54D8"/>
    <w:rsid w:val="000E5770"/>
    <w:rsid w:val="000E5F49"/>
    <w:rsid w:val="000E7E91"/>
    <w:rsid w:val="000F0248"/>
    <w:rsid w:val="000F0D8A"/>
    <w:rsid w:val="000F33AE"/>
    <w:rsid w:val="0010000E"/>
    <w:rsid w:val="001015F1"/>
    <w:rsid w:val="0010186A"/>
    <w:rsid w:val="00102185"/>
    <w:rsid w:val="00112748"/>
    <w:rsid w:val="0011306B"/>
    <w:rsid w:val="001139BD"/>
    <w:rsid w:val="001140D0"/>
    <w:rsid w:val="001157CF"/>
    <w:rsid w:val="00116416"/>
    <w:rsid w:val="00120012"/>
    <w:rsid w:val="001212F6"/>
    <w:rsid w:val="001215A8"/>
    <w:rsid w:val="00124EBF"/>
    <w:rsid w:val="001277B3"/>
    <w:rsid w:val="001300A9"/>
    <w:rsid w:val="00130996"/>
    <w:rsid w:val="00134019"/>
    <w:rsid w:val="00140FE5"/>
    <w:rsid w:val="001414C3"/>
    <w:rsid w:val="001419CF"/>
    <w:rsid w:val="00142339"/>
    <w:rsid w:val="001449AC"/>
    <w:rsid w:val="001474C8"/>
    <w:rsid w:val="00153524"/>
    <w:rsid w:val="00154008"/>
    <w:rsid w:val="00154791"/>
    <w:rsid w:val="00154970"/>
    <w:rsid w:val="001550C5"/>
    <w:rsid w:val="0015652F"/>
    <w:rsid w:val="001601A8"/>
    <w:rsid w:val="00160BCF"/>
    <w:rsid w:val="00163974"/>
    <w:rsid w:val="0016475F"/>
    <w:rsid w:val="00166D18"/>
    <w:rsid w:val="00171030"/>
    <w:rsid w:val="00177723"/>
    <w:rsid w:val="00177BDE"/>
    <w:rsid w:val="0018103B"/>
    <w:rsid w:val="00182457"/>
    <w:rsid w:val="00182FE0"/>
    <w:rsid w:val="00190837"/>
    <w:rsid w:val="00193646"/>
    <w:rsid w:val="001937F5"/>
    <w:rsid w:val="001949B0"/>
    <w:rsid w:val="00197530"/>
    <w:rsid w:val="00197CAB"/>
    <w:rsid w:val="001A176B"/>
    <w:rsid w:val="001A5DAF"/>
    <w:rsid w:val="001B52D1"/>
    <w:rsid w:val="001B6CEA"/>
    <w:rsid w:val="001C2B59"/>
    <w:rsid w:val="001D2CE9"/>
    <w:rsid w:val="001D4AF0"/>
    <w:rsid w:val="001D5ACC"/>
    <w:rsid w:val="001D7FA9"/>
    <w:rsid w:val="001E5121"/>
    <w:rsid w:val="001F0124"/>
    <w:rsid w:val="001F2207"/>
    <w:rsid w:val="001F38CB"/>
    <w:rsid w:val="001F72F6"/>
    <w:rsid w:val="001F735C"/>
    <w:rsid w:val="00200A78"/>
    <w:rsid w:val="00200DD4"/>
    <w:rsid w:val="00201AE4"/>
    <w:rsid w:val="002024DB"/>
    <w:rsid w:val="00203B07"/>
    <w:rsid w:val="00206391"/>
    <w:rsid w:val="00206C60"/>
    <w:rsid w:val="002075F8"/>
    <w:rsid w:val="00207B79"/>
    <w:rsid w:val="00213CC6"/>
    <w:rsid w:val="00217E57"/>
    <w:rsid w:val="00220133"/>
    <w:rsid w:val="00222E7A"/>
    <w:rsid w:val="00223EBF"/>
    <w:rsid w:val="00225D1E"/>
    <w:rsid w:val="0022700A"/>
    <w:rsid w:val="00230149"/>
    <w:rsid w:val="0023146F"/>
    <w:rsid w:val="0023693F"/>
    <w:rsid w:val="00241C84"/>
    <w:rsid w:val="0024572D"/>
    <w:rsid w:val="00246756"/>
    <w:rsid w:val="00251EF7"/>
    <w:rsid w:val="00252B8F"/>
    <w:rsid w:val="0025470E"/>
    <w:rsid w:val="00255037"/>
    <w:rsid w:val="00256E4F"/>
    <w:rsid w:val="0025725F"/>
    <w:rsid w:val="002625FD"/>
    <w:rsid w:val="00265FDD"/>
    <w:rsid w:val="00266C6F"/>
    <w:rsid w:val="00267832"/>
    <w:rsid w:val="00267C3F"/>
    <w:rsid w:val="0027344C"/>
    <w:rsid w:val="00275ECE"/>
    <w:rsid w:val="002830EC"/>
    <w:rsid w:val="00284017"/>
    <w:rsid w:val="0028402A"/>
    <w:rsid w:val="00284A02"/>
    <w:rsid w:val="0028507E"/>
    <w:rsid w:val="002914CB"/>
    <w:rsid w:val="00293E35"/>
    <w:rsid w:val="0029590C"/>
    <w:rsid w:val="00297776"/>
    <w:rsid w:val="00297BAF"/>
    <w:rsid w:val="002A2136"/>
    <w:rsid w:val="002B15D2"/>
    <w:rsid w:val="002B24E9"/>
    <w:rsid w:val="002B354A"/>
    <w:rsid w:val="002B3CE9"/>
    <w:rsid w:val="002B4968"/>
    <w:rsid w:val="002B4A00"/>
    <w:rsid w:val="002B6A74"/>
    <w:rsid w:val="002B7171"/>
    <w:rsid w:val="002C2B13"/>
    <w:rsid w:val="002C58D4"/>
    <w:rsid w:val="002D0741"/>
    <w:rsid w:val="002D1592"/>
    <w:rsid w:val="002D4A47"/>
    <w:rsid w:val="002D5F01"/>
    <w:rsid w:val="002D5F2C"/>
    <w:rsid w:val="002D7AD0"/>
    <w:rsid w:val="002E07CC"/>
    <w:rsid w:val="002E2EA5"/>
    <w:rsid w:val="002E32E0"/>
    <w:rsid w:val="002E4AE9"/>
    <w:rsid w:val="002E5014"/>
    <w:rsid w:val="002E5329"/>
    <w:rsid w:val="002E602E"/>
    <w:rsid w:val="002E6A95"/>
    <w:rsid w:val="002F1A66"/>
    <w:rsid w:val="002F2CDB"/>
    <w:rsid w:val="002F4372"/>
    <w:rsid w:val="002F7AC2"/>
    <w:rsid w:val="002F7F05"/>
    <w:rsid w:val="0030034C"/>
    <w:rsid w:val="003006F5"/>
    <w:rsid w:val="00301784"/>
    <w:rsid w:val="00304C3D"/>
    <w:rsid w:val="0030723E"/>
    <w:rsid w:val="003077C2"/>
    <w:rsid w:val="00310C4D"/>
    <w:rsid w:val="00312339"/>
    <w:rsid w:val="00312DE4"/>
    <w:rsid w:val="003147ED"/>
    <w:rsid w:val="00316444"/>
    <w:rsid w:val="0031692D"/>
    <w:rsid w:val="00317727"/>
    <w:rsid w:val="00320A69"/>
    <w:rsid w:val="00324E82"/>
    <w:rsid w:val="00327854"/>
    <w:rsid w:val="00335E7E"/>
    <w:rsid w:val="003418B3"/>
    <w:rsid w:val="00343551"/>
    <w:rsid w:val="00350236"/>
    <w:rsid w:val="00350706"/>
    <w:rsid w:val="0035104F"/>
    <w:rsid w:val="0035158F"/>
    <w:rsid w:val="003536FE"/>
    <w:rsid w:val="00355001"/>
    <w:rsid w:val="003607F7"/>
    <w:rsid w:val="00362A56"/>
    <w:rsid w:val="00362E1F"/>
    <w:rsid w:val="003700BF"/>
    <w:rsid w:val="00373456"/>
    <w:rsid w:val="00373E50"/>
    <w:rsid w:val="0037744B"/>
    <w:rsid w:val="00380233"/>
    <w:rsid w:val="003803CC"/>
    <w:rsid w:val="0038081C"/>
    <w:rsid w:val="00381C60"/>
    <w:rsid w:val="00383756"/>
    <w:rsid w:val="00383ED4"/>
    <w:rsid w:val="00384CB1"/>
    <w:rsid w:val="003866D2"/>
    <w:rsid w:val="003879C8"/>
    <w:rsid w:val="00392AD8"/>
    <w:rsid w:val="00392FB5"/>
    <w:rsid w:val="003936CE"/>
    <w:rsid w:val="00394E2A"/>
    <w:rsid w:val="003A03C2"/>
    <w:rsid w:val="003A30CC"/>
    <w:rsid w:val="003A319B"/>
    <w:rsid w:val="003A6B93"/>
    <w:rsid w:val="003A6EA6"/>
    <w:rsid w:val="003A764E"/>
    <w:rsid w:val="003A7664"/>
    <w:rsid w:val="003A7A42"/>
    <w:rsid w:val="003B5C41"/>
    <w:rsid w:val="003B6FB8"/>
    <w:rsid w:val="003B7DAC"/>
    <w:rsid w:val="003C305C"/>
    <w:rsid w:val="003C51FF"/>
    <w:rsid w:val="003C5723"/>
    <w:rsid w:val="003D0E0F"/>
    <w:rsid w:val="003D235E"/>
    <w:rsid w:val="003D2FE5"/>
    <w:rsid w:val="003D3CDD"/>
    <w:rsid w:val="003D5B23"/>
    <w:rsid w:val="003D6B5C"/>
    <w:rsid w:val="003E0956"/>
    <w:rsid w:val="003F0136"/>
    <w:rsid w:val="003F17A2"/>
    <w:rsid w:val="003F4731"/>
    <w:rsid w:val="003F4B12"/>
    <w:rsid w:val="003F5E5E"/>
    <w:rsid w:val="0040521E"/>
    <w:rsid w:val="00405B4B"/>
    <w:rsid w:val="004067F5"/>
    <w:rsid w:val="00406949"/>
    <w:rsid w:val="004078AB"/>
    <w:rsid w:val="00410AC6"/>
    <w:rsid w:val="00410E09"/>
    <w:rsid w:val="004111B9"/>
    <w:rsid w:val="00412BBB"/>
    <w:rsid w:val="00412F3E"/>
    <w:rsid w:val="004147C0"/>
    <w:rsid w:val="00422615"/>
    <w:rsid w:val="00423F37"/>
    <w:rsid w:val="004240DD"/>
    <w:rsid w:val="00427BBD"/>
    <w:rsid w:val="00434C94"/>
    <w:rsid w:val="0043714E"/>
    <w:rsid w:val="00442AB7"/>
    <w:rsid w:val="00447CD0"/>
    <w:rsid w:val="00447E1E"/>
    <w:rsid w:val="00452666"/>
    <w:rsid w:val="00460A16"/>
    <w:rsid w:val="00461DA2"/>
    <w:rsid w:val="00462745"/>
    <w:rsid w:val="004639BD"/>
    <w:rsid w:val="00464431"/>
    <w:rsid w:val="00464504"/>
    <w:rsid w:val="0046568D"/>
    <w:rsid w:val="00474866"/>
    <w:rsid w:val="0047575C"/>
    <w:rsid w:val="0047616E"/>
    <w:rsid w:val="00476D1E"/>
    <w:rsid w:val="00477093"/>
    <w:rsid w:val="00477D2D"/>
    <w:rsid w:val="00477F5D"/>
    <w:rsid w:val="00482F9C"/>
    <w:rsid w:val="00485745"/>
    <w:rsid w:val="00487A6B"/>
    <w:rsid w:val="00492821"/>
    <w:rsid w:val="00495557"/>
    <w:rsid w:val="00496A3E"/>
    <w:rsid w:val="00497BB3"/>
    <w:rsid w:val="00497D0F"/>
    <w:rsid w:val="00497FE1"/>
    <w:rsid w:val="004A3BCD"/>
    <w:rsid w:val="004A4D18"/>
    <w:rsid w:val="004A62F0"/>
    <w:rsid w:val="004B0BDC"/>
    <w:rsid w:val="004B15E6"/>
    <w:rsid w:val="004B2FE3"/>
    <w:rsid w:val="004B394F"/>
    <w:rsid w:val="004B6720"/>
    <w:rsid w:val="004B784C"/>
    <w:rsid w:val="004C427E"/>
    <w:rsid w:val="004D1433"/>
    <w:rsid w:val="004D2776"/>
    <w:rsid w:val="004D3958"/>
    <w:rsid w:val="004D5325"/>
    <w:rsid w:val="004D6AE6"/>
    <w:rsid w:val="004E0275"/>
    <w:rsid w:val="004E2CF3"/>
    <w:rsid w:val="004E4322"/>
    <w:rsid w:val="004E77AF"/>
    <w:rsid w:val="004E7A23"/>
    <w:rsid w:val="004F03E7"/>
    <w:rsid w:val="004F178D"/>
    <w:rsid w:val="004F17C5"/>
    <w:rsid w:val="004F18C7"/>
    <w:rsid w:val="004F495A"/>
    <w:rsid w:val="004F4F56"/>
    <w:rsid w:val="004F556A"/>
    <w:rsid w:val="004F6788"/>
    <w:rsid w:val="004F6B79"/>
    <w:rsid w:val="00505148"/>
    <w:rsid w:val="00506FFE"/>
    <w:rsid w:val="00510434"/>
    <w:rsid w:val="00510559"/>
    <w:rsid w:val="00513BB1"/>
    <w:rsid w:val="00515F15"/>
    <w:rsid w:val="00516C34"/>
    <w:rsid w:val="005174E9"/>
    <w:rsid w:val="005205A9"/>
    <w:rsid w:val="005207EB"/>
    <w:rsid w:val="0052488F"/>
    <w:rsid w:val="00530A79"/>
    <w:rsid w:val="0053315F"/>
    <w:rsid w:val="00534E1A"/>
    <w:rsid w:val="00537AF1"/>
    <w:rsid w:val="00546CDF"/>
    <w:rsid w:val="005568F8"/>
    <w:rsid w:val="00557A7C"/>
    <w:rsid w:val="0056410C"/>
    <w:rsid w:val="00566F17"/>
    <w:rsid w:val="0057415F"/>
    <w:rsid w:val="0058165F"/>
    <w:rsid w:val="005820F4"/>
    <w:rsid w:val="00582CEE"/>
    <w:rsid w:val="00583016"/>
    <w:rsid w:val="00583AA8"/>
    <w:rsid w:val="0058458C"/>
    <w:rsid w:val="00584AC0"/>
    <w:rsid w:val="0058639E"/>
    <w:rsid w:val="005875B3"/>
    <w:rsid w:val="005905DA"/>
    <w:rsid w:val="00592935"/>
    <w:rsid w:val="0059346B"/>
    <w:rsid w:val="0059432A"/>
    <w:rsid w:val="00596AC2"/>
    <w:rsid w:val="0059761A"/>
    <w:rsid w:val="005A4026"/>
    <w:rsid w:val="005B0D9B"/>
    <w:rsid w:val="005B38C1"/>
    <w:rsid w:val="005B4301"/>
    <w:rsid w:val="005B6E15"/>
    <w:rsid w:val="005B7E11"/>
    <w:rsid w:val="005C21D5"/>
    <w:rsid w:val="005C3E2E"/>
    <w:rsid w:val="005C3EC9"/>
    <w:rsid w:val="005C6146"/>
    <w:rsid w:val="005C78AC"/>
    <w:rsid w:val="005D2F5F"/>
    <w:rsid w:val="005D46DD"/>
    <w:rsid w:val="005D4AB1"/>
    <w:rsid w:val="005D5770"/>
    <w:rsid w:val="005D5789"/>
    <w:rsid w:val="005D64AA"/>
    <w:rsid w:val="005E1775"/>
    <w:rsid w:val="005E1ACB"/>
    <w:rsid w:val="005E7401"/>
    <w:rsid w:val="005F0449"/>
    <w:rsid w:val="005F106B"/>
    <w:rsid w:val="0060118A"/>
    <w:rsid w:val="00602D9F"/>
    <w:rsid w:val="00603827"/>
    <w:rsid w:val="00603E45"/>
    <w:rsid w:val="0060489D"/>
    <w:rsid w:val="00606862"/>
    <w:rsid w:val="00615112"/>
    <w:rsid w:val="006163E9"/>
    <w:rsid w:val="00622319"/>
    <w:rsid w:val="00623ED5"/>
    <w:rsid w:val="00625D81"/>
    <w:rsid w:val="00626350"/>
    <w:rsid w:val="00627B02"/>
    <w:rsid w:val="00627B73"/>
    <w:rsid w:val="006300CE"/>
    <w:rsid w:val="00631FC1"/>
    <w:rsid w:val="0063334D"/>
    <w:rsid w:val="00634E8A"/>
    <w:rsid w:val="0063636D"/>
    <w:rsid w:val="00636391"/>
    <w:rsid w:val="00636810"/>
    <w:rsid w:val="00637019"/>
    <w:rsid w:val="00637EFB"/>
    <w:rsid w:val="006409AD"/>
    <w:rsid w:val="00644E43"/>
    <w:rsid w:val="00646CC5"/>
    <w:rsid w:val="00654A87"/>
    <w:rsid w:val="00657A47"/>
    <w:rsid w:val="006603A3"/>
    <w:rsid w:val="00660A07"/>
    <w:rsid w:val="00661A28"/>
    <w:rsid w:val="006671FD"/>
    <w:rsid w:val="00667948"/>
    <w:rsid w:val="00670F3C"/>
    <w:rsid w:val="0067411D"/>
    <w:rsid w:val="00674E83"/>
    <w:rsid w:val="00680120"/>
    <w:rsid w:val="00680B02"/>
    <w:rsid w:val="006824F5"/>
    <w:rsid w:val="0068535F"/>
    <w:rsid w:val="00685474"/>
    <w:rsid w:val="00686ABC"/>
    <w:rsid w:val="00693043"/>
    <w:rsid w:val="00693E07"/>
    <w:rsid w:val="00694C16"/>
    <w:rsid w:val="00697E35"/>
    <w:rsid w:val="006A4AEF"/>
    <w:rsid w:val="006A4D87"/>
    <w:rsid w:val="006B1DEC"/>
    <w:rsid w:val="006B2783"/>
    <w:rsid w:val="006B344B"/>
    <w:rsid w:val="006C0772"/>
    <w:rsid w:val="006C6F95"/>
    <w:rsid w:val="006D0298"/>
    <w:rsid w:val="006D2906"/>
    <w:rsid w:val="006E4B08"/>
    <w:rsid w:val="006E645A"/>
    <w:rsid w:val="006F312F"/>
    <w:rsid w:val="006F52BA"/>
    <w:rsid w:val="006F58D0"/>
    <w:rsid w:val="007007E5"/>
    <w:rsid w:val="00701C39"/>
    <w:rsid w:val="007032A0"/>
    <w:rsid w:val="00703B43"/>
    <w:rsid w:val="00710089"/>
    <w:rsid w:val="00713FDB"/>
    <w:rsid w:val="00714BD0"/>
    <w:rsid w:val="00717E64"/>
    <w:rsid w:val="007202A1"/>
    <w:rsid w:val="007202D9"/>
    <w:rsid w:val="00727E3E"/>
    <w:rsid w:val="00731821"/>
    <w:rsid w:val="00732A0F"/>
    <w:rsid w:val="007360EB"/>
    <w:rsid w:val="00736717"/>
    <w:rsid w:val="00737D8E"/>
    <w:rsid w:val="00741A35"/>
    <w:rsid w:val="00743E5D"/>
    <w:rsid w:val="00744643"/>
    <w:rsid w:val="007446F2"/>
    <w:rsid w:val="0075143D"/>
    <w:rsid w:val="00751744"/>
    <w:rsid w:val="0075616D"/>
    <w:rsid w:val="00760F3E"/>
    <w:rsid w:val="007617B6"/>
    <w:rsid w:val="00767234"/>
    <w:rsid w:val="0077385E"/>
    <w:rsid w:val="00774576"/>
    <w:rsid w:val="00774805"/>
    <w:rsid w:val="00780612"/>
    <w:rsid w:val="00783271"/>
    <w:rsid w:val="0078494A"/>
    <w:rsid w:val="00786D38"/>
    <w:rsid w:val="00795BF5"/>
    <w:rsid w:val="007A01E6"/>
    <w:rsid w:val="007A3787"/>
    <w:rsid w:val="007A3E44"/>
    <w:rsid w:val="007A463F"/>
    <w:rsid w:val="007A4DF6"/>
    <w:rsid w:val="007A50AB"/>
    <w:rsid w:val="007A67EB"/>
    <w:rsid w:val="007B06B1"/>
    <w:rsid w:val="007B2C2C"/>
    <w:rsid w:val="007B52EC"/>
    <w:rsid w:val="007B6A2B"/>
    <w:rsid w:val="007B7199"/>
    <w:rsid w:val="007B7387"/>
    <w:rsid w:val="007C275A"/>
    <w:rsid w:val="007C3BCD"/>
    <w:rsid w:val="007D05A6"/>
    <w:rsid w:val="007D11B4"/>
    <w:rsid w:val="007D20C7"/>
    <w:rsid w:val="007E01AE"/>
    <w:rsid w:val="007E2D81"/>
    <w:rsid w:val="007E4332"/>
    <w:rsid w:val="007E523E"/>
    <w:rsid w:val="007E6525"/>
    <w:rsid w:val="007E681C"/>
    <w:rsid w:val="007E6993"/>
    <w:rsid w:val="007E7322"/>
    <w:rsid w:val="007F34AE"/>
    <w:rsid w:val="007F461D"/>
    <w:rsid w:val="007F72C8"/>
    <w:rsid w:val="00803B8A"/>
    <w:rsid w:val="00804472"/>
    <w:rsid w:val="00807670"/>
    <w:rsid w:val="00812847"/>
    <w:rsid w:val="00813DF6"/>
    <w:rsid w:val="008152D7"/>
    <w:rsid w:val="0081649D"/>
    <w:rsid w:val="00823606"/>
    <w:rsid w:val="00834A20"/>
    <w:rsid w:val="008353F1"/>
    <w:rsid w:val="0083579E"/>
    <w:rsid w:val="00835E22"/>
    <w:rsid w:val="008425A0"/>
    <w:rsid w:val="00844288"/>
    <w:rsid w:val="00860CC0"/>
    <w:rsid w:val="00862143"/>
    <w:rsid w:val="00862F79"/>
    <w:rsid w:val="008666E5"/>
    <w:rsid w:val="00873881"/>
    <w:rsid w:val="00875598"/>
    <w:rsid w:val="008755C1"/>
    <w:rsid w:val="00876D1A"/>
    <w:rsid w:val="00876F62"/>
    <w:rsid w:val="00880050"/>
    <w:rsid w:val="00880C3C"/>
    <w:rsid w:val="00883E7A"/>
    <w:rsid w:val="00884145"/>
    <w:rsid w:val="008853D8"/>
    <w:rsid w:val="008912A3"/>
    <w:rsid w:val="008A022D"/>
    <w:rsid w:val="008A3AAA"/>
    <w:rsid w:val="008A3B10"/>
    <w:rsid w:val="008A6333"/>
    <w:rsid w:val="008A64F3"/>
    <w:rsid w:val="008A7937"/>
    <w:rsid w:val="008A7A40"/>
    <w:rsid w:val="008A7FFD"/>
    <w:rsid w:val="008B051D"/>
    <w:rsid w:val="008B0EAB"/>
    <w:rsid w:val="008B100A"/>
    <w:rsid w:val="008B249B"/>
    <w:rsid w:val="008B4A02"/>
    <w:rsid w:val="008B56C4"/>
    <w:rsid w:val="008C0090"/>
    <w:rsid w:val="008C2999"/>
    <w:rsid w:val="008C3BB7"/>
    <w:rsid w:val="008C6127"/>
    <w:rsid w:val="008C6703"/>
    <w:rsid w:val="008C67DE"/>
    <w:rsid w:val="008C6929"/>
    <w:rsid w:val="008C7AB5"/>
    <w:rsid w:val="008D32CA"/>
    <w:rsid w:val="008D3379"/>
    <w:rsid w:val="008D4C22"/>
    <w:rsid w:val="008E018F"/>
    <w:rsid w:val="008E187A"/>
    <w:rsid w:val="008E3E88"/>
    <w:rsid w:val="008E671F"/>
    <w:rsid w:val="008F084E"/>
    <w:rsid w:val="008F29A0"/>
    <w:rsid w:val="008F419E"/>
    <w:rsid w:val="008F76C9"/>
    <w:rsid w:val="009011FE"/>
    <w:rsid w:val="00901363"/>
    <w:rsid w:val="00903FFB"/>
    <w:rsid w:val="00905569"/>
    <w:rsid w:val="00905EBE"/>
    <w:rsid w:val="009077B7"/>
    <w:rsid w:val="00911C8D"/>
    <w:rsid w:val="00913A2C"/>
    <w:rsid w:val="00915583"/>
    <w:rsid w:val="00926AD9"/>
    <w:rsid w:val="009271A3"/>
    <w:rsid w:val="00930577"/>
    <w:rsid w:val="00930E1C"/>
    <w:rsid w:val="009311EA"/>
    <w:rsid w:val="00932C1A"/>
    <w:rsid w:val="00934029"/>
    <w:rsid w:val="009344A1"/>
    <w:rsid w:val="00935356"/>
    <w:rsid w:val="00935A84"/>
    <w:rsid w:val="00937BE4"/>
    <w:rsid w:val="00940D60"/>
    <w:rsid w:val="00941F1D"/>
    <w:rsid w:val="00946F29"/>
    <w:rsid w:val="00950F15"/>
    <w:rsid w:val="009511F6"/>
    <w:rsid w:val="009533AA"/>
    <w:rsid w:val="009533CD"/>
    <w:rsid w:val="0095475D"/>
    <w:rsid w:val="0095553D"/>
    <w:rsid w:val="009557AB"/>
    <w:rsid w:val="00956D9B"/>
    <w:rsid w:val="0096140E"/>
    <w:rsid w:val="00961B08"/>
    <w:rsid w:val="009639CB"/>
    <w:rsid w:val="00963CF7"/>
    <w:rsid w:val="00965BBC"/>
    <w:rsid w:val="0096662A"/>
    <w:rsid w:val="0097358B"/>
    <w:rsid w:val="00974801"/>
    <w:rsid w:val="00976D22"/>
    <w:rsid w:val="00980784"/>
    <w:rsid w:val="00980BEE"/>
    <w:rsid w:val="00983C96"/>
    <w:rsid w:val="0098414F"/>
    <w:rsid w:val="0098738B"/>
    <w:rsid w:val="00987D15"/>
    <w:rsid w:val="00992BEC"/>
    <w:rsid w:val="00996283"/>
    <w:rsid w:val="009A0264"/>
    <w:rsid w:val="009A447F"/>
    <w:rsid w:val="009A58EE"/>
    <w:rsid w:val="009B00C5"/>
    <w:rsid w:val="009B0D3C"/>
    <w:rsid w:val="009B2AC2"/>
    <w:rsid w:val="009B4C34"/>
    <w:rsid w:val="009B5798"/>
    <w:rsid w:val="009C0FD0"/>
    <w:rsid w:val="009C1701"/>
    <w:rsid w:val="009C3F9C"/>
    <w:rsid w:val="009C54D0"/>
    <w:rsid w:val="009C69EA"/>
    <w:rsid w:val="009D121C"/>
    <w:rsid w:val="009D1DD5"/>
    <w:rsid w:val="009D209F"/>
    <w:rsid w:val="009D3757"/>
    <w:rsid w:val="009D44AF"/>
    <w:rsid w:val="009D72A8"/>
    <w:rsid w:val="009E0291"/>
    <w:rsid w:val="009E052A"/>
    <w:rsid w:val="009E165D"/>
    <w:rsid w:val="009E280E"/>
    <w:rsid w:val="009E34EE"/>
    <w:rsid w:val="009E3AF4"/>
    <w:rsid w:val="009E509A"/>
    <w:rsid w:val="009E6AD1"/>
    <w:rsid w:val="009F0109"/>
    <w:rsid w:val="009F020E"/>
    <w:rsid w:val="009F0ED9"/>
    <w:rsid w:val="009F55CC"/>
    <w:rsid w:val="00A006E8"/>
    <w:rsid w:val="00A02CCF"/>
    <w:rsid w:val="00A04C55"/>
    <w:rsid w:val="00A05790"/>
    <w:rsid w:val="00A068AC"/>
    <w:rsid w:val="00A06F8C"/>
    <w:rsid w:val="00A10892"/>
    <w:rsid w:val="00A12D62"/>
    <w:rsid w:val="00A218ED"/>
    <w:rsid w:val="00A2194E"/>
    <w:rsid w:val="00A21B3E"/>
    <w:rsid w:val="00A223A2"/>
    <w:rsid w:val="00A24A2D"/>
    <w:rsid w:val="00A329A6"/>
    <w:rsid w:val="00A329EE"/>
    <w:rsid w:val="00A42769"/>
    <w:rsid w:val="00A43330"/>
    <w:rsid w:val="00A465BA"/>
    <w:rsid w:val="00A505E9"/>
    <w:rsid w:val="00A5110E"/>
    <w:rsid w:val="00A51B33"/>
    <w:rsid w:val="00A57501"/>
    <w:rsid w:val="00A6270B"/>
    <w:rsid w:val="00A663BB"/>
    <w:rsid w:val="00A6699F"/>
    <w:rsid w:val="00A7054D"/>
    <w:rsid w:val="00A70B9B"/>
    <w:rsid w:val="00A72CF7"/>
    <w:rsid w:val="00A7407E"/>
    <w:rsid w:val="00A760E4"/>
    <w:rsid w:val="00A82937"/>
    <w:rsid w:val="00A8389C"/>
    <w:rsid w:val="00A87C80"/>
    <w:rsid w:val="00A907DF"/>
    <w:rsid w:val="00A92ECD"/>
    <w:rsid w:val="00A9406E"/>
    <w:rsid w:val="00A94738"/>
    <w:rsid w:val="00A95BA3"/>
    <w:rsid w:val="00A95D1F"/>
    <w:rsid w:val="00A96312"/>
    <w:rsid w:val="00A9682C"/>
    <w:rsid w:val="00A96A05"/>
    <w:rsid w:val="00A971F9"/>
    <w:rsid w:val="00AB0929"/>
    <w:rsid w:val="00AB1471"/>
    <w:rsid w:val="00AB1EE8"/>
    <w:rsid w:val="00AB38EF"/>
    <w:rsid w:val="00AC21CB"/>
    <w:rsid w:val="00AC227E"/>
    <w:rsid w:val="00AC296E"/>
    <w:rsid w:val="00AC3883"/>
    <w:rsid w:val="00AC58E4"/>
    <w:rsid w:val="00AC7D4A"/>
    <w:rsid w:val="00AD1324"/>
    <w:rsid w:val="00AD2066"/>
    <w:rsid w:val="00AD55EF"/>
    <w:rsid w:val="00AD6FD3"/>
    <w:rsid w:val="00AE0269"/>
    <w:rsid w:val="00AE105A"/>
    <w:rsid w:val="00AE2CB3"/>
    <w:rsid w:val="00AE57D8"/>
    <w:rsid w:val="00AE7204"/>
    <w:rsid w:val="00AF06B3"/>
    <w:rsid w:val="00AF1577"/>
    <w:rsid w:val="00AF4459"/>
    <w:rsid w:val="00AF53B5"/>
    <w:rsid w:val="00AF5440"/>
    <w:rsid w:val="00AF67F6"/>
    <w:rsid w:val="00AF7790"/>
    <w:rsid w:val="00B009A2"/>
    <w:rsid w:val="00B02B76"/>
    <w:rsid w:val="00B02FC4"/>
    <w:rsid w:val="00B03472"/>
    <w:rsid w:val="00B12470"/>
    <w:rsid w:val="00B150DD"/>
    <w:rsid w:val="00B16869"/>
    <w:rsid w:val="00B20119"/>
    <w:rsid w:val="00B205D6"/>
    <w:rsid w:val="00B20CDA"/>
    <w:rsid w:val="00B22648"/>
    <w:rsid w:val="00B246B3"/>
    <w:rsid w:val="00B252E7"/>
    <w:rsid w:val="00B2684D"/>
    <w:rsid w:val="00B30643"/>
    <w:rsid w:val="00B31A2D"/>
    <w:rsid w:val="00B33065"/>
    <w:rsid w:val="00B371EA"/>
    <w:rsid w:val="00B438C1"/>
    <w:rsid w:val="00B4654A"/>
    <w:rsid w:val="00B468D8"/>
    <w:rsid w:val="00B5124C"/>
    <w:rsid w:val="00B527CE"/>
    <w:rsid w:val="00B533E6"/>
    <w:rsid w:val="00B54333"/>
    <w:rsid w:val="00B61F2A"/>
    <w:rsid w:val="00B670A3"/>
    <w:rsid w:val="00B72E8D"/>
    <w:rsid w:val="00B73E0F"/>
    <w:rsid w:val="00B74DAF"/>
    <w:rsid w:val="00B752A8"/>
    <w:rsid w:val="00B76DAE"/>
    <w:rsid w:val="00B83F7B"/>
    <w:rsid w:val="00B869BB"/>
    <w:rsid w:val="00B92FEC"/>
    <w:rsid w:val="00B9702D"/>
    <w:rsid w:val="00BA09AA"/>
    <w:rsid w:val="00BA1244"/>
    <w:rsid w:val="00BA5D05"/>
    <w:rsid w:val="00BA692C"/>
    <w:rsid w:val="00BA69A8"/>
    <w:rsid w:val="00BA6BC5"/>
    <w:rsid w:val="00BB0874"/>
    <w:rsid w:val="00BB3959"/>
    <w:rsid w:val="00BB582F"/>
    <w:rsid w:val="00BC6235"/>
    <w:rsid w:val="00BC76C3"/>
    <w:rsid w:val="00BD29D0"/>
    <w:rsid w:val="00BD49C7"/>
    <w:rsid w:val="00BD7272"/>
    <w:rsid w:val="00BD7338"/>
    <w:rsid w:val="00BE447C"/>
    <w:rsid w:val="00BE45BA"/>
    <w:rsid w:val="00BF04EF"/>
    <w:rsid w:val="00BF07B2"/>
    <w:rsid w:val="00BF24CD"/>
    <w:rsid w:val="00BF4944"/>
    <w:rsid w:val="00BF553E"/>
    <w:rsid w:val="00BF6E74"/>
    <w:rsid w:val="00C00501"/>
    <w:rsid w:val="00C0200A"/>
    <w:rsid w:val="00C02CFB"/>
    <w:rsid w:val="00C02D3F"/>
    <w:rsid w:val="00C02F92"/>
    <w:rsid w:val="00C0710C"/>
    <w:rsid w:val="00C119D7"/>
    <w:rsid w:val="00C15747"/>
    <w:rsid w:val="00C15762"/>
    <w:rsid w:val="00C15A43"/>
    <w:rsid w:val="00C207F2"/>
    <w:rsid w:val="00C20F60"/>
    <w:rsid w:val="00C21F66"/>
    <w:rsid w:val="00C23CED"/>
    <w:rsid w:val="00C24BA8"/>
    <w:rsid w:val="00C267DC"/>
    <w:rsid w:val="00C313F5"/>
    <w:rsid w:val="00C31718"/>
    <w:rsid w:val="00C342C2"/>
    <w:rsid w:val="00C3664B"/>
    <w:rsid w:val="00C4148A"/>
    <w:rsid w:val="00C42140"/>
    <w:rsid w:val="00C42FB9"/>
    <w:rsid w:val="00C44664"/>
    <w:rsid w:val="00C50DA9"/>
    <w:rsid w:val="00C53A03"/>
    <w:rsid w:val="00C60842"/>
    <w:rsid w:val="00C625B0"/>
    <w:rsid w:val="00C62AD2"/>
    <w:rsid w:val="00C64403"/>
    <w:rsid w:val="00C6621E"/>
    <w:rsid w:val="00C667EB"/>
    <w:rsid w:val="00C701DE"/>
    <w:rsid w:val="00C729D2"/>
    <w:rsid w:val="00C73980"/>
    <w:rsid w:val="00C74A49"/>
    <w:rsid w:val="00C75C37"/>
    <w:rsid w:val="00C81FF1"/>
    <w:rsid w:val="00C91E0A"/>
    <w:rsid w:val="00C95287"/>
    <w:rsid w:val="00C95A5E"/>
    <w:rsid w:val="00C977E5"/>
    <w:rsid w:val="00C97A0C"/>
    <w:rsid w:val="00CA06A2"/>
    <w:rsid w:val="00CA1E31"/>
    <w:rsid w:val="00CA3353"/>
    <w:rsid w:val="00CA647A"/>
    <w:rsid w:val="00CA7E8E"/>
    <w:rsid w:val="00CB3322"/>
    <w:rsid w:val="00CB65D7"/>
    <w:rsid w:val="00CB79CE"/>
    <w:rsid w:val="00CC0804"/>
    <w:rsid w:val="00CC0D13"/>
    <w:rsid w:val="00CC0EDC"/>
    <w:rsid w:val="00CC1D19"/>
    <w:rsid w:val="00CC39F0"/>
    <w:rsid w:val="00CD02A0"/>
    <w:rsid w:val="00CD226D"/>
    <w:rsid w:val="00CD2381"/>
    <w:rsid w:val="00CE3001"/>
    <w:rsid w:val="00CE3EE6"/>
    <w:rsid w:val="00CE69C7"/>
    <w:rsid w:val="00CF1832"/>
    <w:rsid w:val="00CF2B30"/>
    <w:rsid w:val="00CF599D"/>
    <w:rsid w:val="00CF6F69"/>
    <w:rsid w:val="00CF76CE"/>
    <w:rsid w:val="00D0004D"/>
    <w:rsid w:val="00D00E94"/>
    <w:rsid w:val="00D04A3A"/>
    <w:rsid w:val="00D05803"/>
    <w:rsid w:val="00D1293E"/>
    <w:rsid w:val="00D16340"/>
    <w:rsid w:val="00D26C44"/>
    <w:rsid w:val="00D30203"/>
    <w:rsid w:val="00D3204C"/>
    <w:rsid w:val="00D3358F"/>
    <w:rsid w:val="00D42886"/>
    <w:rsid w:val="00D441C8"/>
    <w:rsid w:val="00D44B8C"/>
    <w:rsid w:val="00D463CC"/>
    <w:rsid w:val="00D46CCB"/>
    <w:rsid w:val="00D47884"/>
    <w:rsid w:val="00D53534"/>
    <w:rsid w:val="00D53E51"/>
    <w:rsid w:val="00D54642"/>
    <w:rsid w:val="00D55593"/>
    <w:rsid w:val="00D55F43"/>
    <w:rsid w:val="00D56593"/>
    <w:rsid w:val="00D603EF"/>
    <w:rsid w:val="00D62590"/>
    <w:rsid w:val="00D660D5"/>
    <w:rsid w:val="00D704B8"/>
    <w:rsid w:val="00D72810"/>
    <w:rsid w:val="00D73688"/>
    <w:rsid w:val="00D73ECE"/>
    <w:rsid w:val="00D75D3E"/>
    <w:rsid w:val="00D81E99"/>
    <w:rsid w:val="00D82CC6"/>
    <w:rsid w:val="00D82FB7"/>
    <w:rsid w:val="00D83292"/>
    <w:rsid w:val="00D862B5"/>
    <w:rsid w:val="00D86E5F"/>
    <w:rsid w:val="00D90A64"/>
    <w:rsid w:val="00D91CB0"/>
    <w:rsid w:val="00D92E33"/>
    <w:rsid w:val="00D9313A"/>
    <w:rsid w:val="00D97DDC"/>
    <w:rsid w:val="00DA1FD7"/>
    <w:rsid w:val="00DB0BCD"/>
    <w:rsid w:val="00DB0C7A"/>
    <w:rsid w:val="00DC01EA"/>
    <w:rsid w:val="00DC03D2"/>
    <w:rsid w:val="00DC7549"/>
    <w:rsid w:val="00DD1BC8"/>
    <w:rsid w:val="00DD53A2"/>
    <w:rsid w:val="00DD55C4"/>
    <w:rsid w:val="00DD5EE8"/>
    <w:rsid w:val="00DD5F27"/>
    <w:rsid w:val="00DD6E28"/>
    <w:rsid w:val="00DD7F7F"/>
    <w:rsid w:val="00DE07A4"/>
    <w:rsid w:val="00DE1C0C"/>
    <w:rsid w:val="00DE3F3C"/>
    <w:rsid w:val="00DE7B70"/>
    <w:rsid w:val="00DF0754"/>
    <w:rsid w:val="00DF0B1A"/>
    <w:rsid w:val="00DF3AD1"/>
    <w:rsid w:val="00DF4533"/>
    <w:rsid w:val="00DF4577"/>
    <w:rsid w:val="00DF573F"/>
    <w:rsid w:val="00DF6D71"/>
    <w:rsid w:val="00DF7A4F"/>
    <w:rsid w:val="00E00E07"/>
    <w:rsid w:val="00E01DCE"/>
    <w:rsid w:val="00E02923"/>
    <w:rsid w:val="00E076E8"/>
    <w:rsid w:val="00E0772E"/>
    <w:rsid w:val="00E12D58"/>
    <w:rsid w:val="00E1398D"/>
    <w:rsid w:val="00E15B5A"/>
    <w:rsid w:val="00E15BF7"/>
    <w:rsid w:val="00E17586"/>
    <w:rsid w:val="00E214FC"/>
    <w:rsid w:val="00E2224D"/>
    <w:rsid w:val="00E27285"/>
    <w:rsid w:val="00E3191D"/>
    <w:rsid w:val="00E3265E"/>
    <w:rsid w:val="00E34833"/>
    <w:rsid w:val="00E37D40"/>
    <w:rsid w:val="00E37EA1"/>
    <w:rsid w:val="00E42CBE"/>
    <w:rsid w:val="00E42E8F"/>
    <w:rsid w:val="00E4775A"/>
    <w:rsid w:val="00E544E2"/>
    <w:rsid w:val="00E56B63"/>
    <w:rsid w:val="00E56E66"/>
    <w:rsid w:val="00E57E47"/>
    <w:rsid w:val="00E63983"/>
    <w:rsid w:val="00E65B6F"/>
    <w:rsid w:val="00E669C9"/>
    <w:rsid w:val="00E70692"/>
    <w:rsid w:val="00E72C3E"/>
    <w:rsid w:val="00E73A75"/>
    <w:rsid w:val="00E76E31"/>
    <w:rsid w:val="00E77E0E"/>
    <w:rsid w:val="00E80904"/>
    <w:rsid w:val="00E829A9"/>
    <w:rsid w:val="00E848A7"/>
    <w:rsid w:val="00E874AE"/>
    <w:rsid w:val="00E91786"/>
    <w:rsid w:val="00E94459"/>
    <w:rsid w:val="00E96799"/>
    <w:rsid w:val="00EA37C7"/>
    <w:rsid w:val="00EA3EBA"/>
    <w:rsid w:val="00EA6E8B"/>
    <w:rsid w:val="00EB3F58"/>
    <w:rsid w:val="00EB4A55"/>
    <w:rsid w:val="00EC1077"/>
    <w:rsid w:val="00EC174B"/>
    <w:rsid w:val="00EC32F3"/>
    <w:rsid w:val="00EC337E"/>
    <w:rsid w:val="00EC490B"/>
    <w:rsid w:val="00EC5C6C"/>
    <w:rsid w:val="00EC61B0"/>
    <w:rsid w:val="00EC647E"/>
    <w:rsid w:val="00EC79DE"/>
    <w:rsid w:val="00ED0CFC"/>
    <w:rsid w:val="00ED16EA"/>
    <w:rsid w:val="00ED23E1"/>
    <w:rsid w:val="00ED2EBC"/>
    <w:rsid w:val="00ED5FA6"/>
    <w:rsid w:val="00ED6FE4"/>
    <w:rsid w:val="00EE03D8"/>
    <w:rsid w:val="00EE14CF"/>
    <w:rsid w:val="00EE37FD"/>
    <w:rsid w:val="00EF3A37"/>
    <w:rsid w:val="00EF3E53"/>
    <w:rsid w:val="00EF5D35"/>
    <w:rsid w:val="00EF70FC"/>
    <w:rsid w:val="00F01DAD"/>
    <w:rsid w:val="00F0287A"/>
    <w:rsid w:val="00F03548"/>
    <w:rsid w:val="00F038DB"/>
    <w:rsid w:val="00F051C5"/>
    <w:rsid w:val="00F115CC"/>
    <w:rsid w:val="00F11843"/>
    <w:rsid w:val="00F11C77"/>
    <w:rsid w:val="00F124BC"/>
    <w:rsid w:val="00F12EE0"/>
    <w:rsid w:val="00F13976"/>
    <w:rsid w:val="00F139AE"/>
    <w:rsid w:val="00F17D60"/>
    <w:rsid w:val="00F20392"/>
    <w:rsid w:val="00F21AF4"/>
    <w:rsid w:val="00F2214C"/>
    <w:rsid w:val="00F22979"/>
    <w:rsid w:val="00F24582"/>
    <w:rsid w:val="00F3053D"/>
    <w:rsid w:val="00F3106F"/>
    <w:rsid w:val="00F31910"/>
    <w:rsid w:val="00F319B7"/>
    <w:rsid w:val="00F33F13"/>
    <w:rsid w:val="00F3532E"/>
    <w:rsid w:val="00F36B8A"/>
    <w:rsid w:val="00F400B2"/>
    <w:rsid w:val="00F40261"/>
    <w:rsid w:val="00F4436B"/>
    <w:rsid w:val="00F47275"/>
    <w:rsid w:val="00F51E16"/>
    <w:rsid w:val="00F52CB3"/>
    <w:rsid w:val="00F5397D"/>
    <w:rsid w:val="00F5502F"/>
    <w:rsid w:val="00F576D8"/>
    <w:rsid w:val="00F638A6"/>
    <w:rsid w:val="00F65663"/>
    <w:rsid w:val="00F67C7B"/>
    <w:rsid w:val="00F73E3A"/>
    <w:rsid w:val="00F741DA"/>
    <w:rsid w:val="00F76280"/>
    <w:rsid w:val="00F76BE6"/>
    <w:rsid w:val="00F808A5"/>
    <w:rsid w:val="00F80B6E"/>
    <w:rsid w:val="00F81848"/>
    <w:rsid w:val="00F82380"/>
    <w:rsid w:val="00F82387"/>
    <w:rsid w:val="00F84DB1"/>
    <w:rsid w:val="00F84F6F"/>
    <w:rsid w:val="00F86A52"/>
    <w:rsid w:val="00F91332"/>
    <w:rsid w:val="00F92691"/>
    <w:rsid w:val="00F92A84"/>
    <w:rsid w:val="00F9329F"/>
    <w:rsid w:val="00F947EF"/>
    <w:rsid w:val="00FA16D5"/>
    <w:rsid w:val="00FA196C"/>
    <w:rsid w:val="00FA1DBC"/>
    <w:rsid w:val="00FA22E4"/>
    <w:rsid w:val="00FA6BEF"/>
    <w:rsid w:val="00FB0D99"/>
    <w:rsid w:val="00FB1A57"/>
    <w:rsid w:val="00FB1CFC"/>
    <w:rsid w:val="00FB24BD"/>
    <w:rsid w:val="00FB49CF"/>
    <w:rsid w:val="00FB5B81"/>
    <w:rsid w:val="00FB64D0"/>
    <w:rsid w:val="00FC240E"/>
    <w:rsid w:val="00FC4AB1"/>
    <w:rsid w:val="00FD2F49"/>
    <w:rsid w:val="00FD31D4"/>
    <w:rsid w:val="00FD43E5"/>
    <w:rsid w:val="00FD5FFD"/>
    <w:rsid w:val="00FD675F"/>
    <w:rsid w:val="00FE069D"/>
    <w:rsid w:val="00FE13D7"/>
    <w:rsid w:val="00FE36E4"/>
    <w:rsid w:val="00FE38B8"/>
    <w:rsid w:val="00FE3EDC"/>
    <w:rsid w:val="00FE3F2F"/>
    <w:rsid w:val="00FE40DA"/>
    <w:rsid w:val="00FF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9D0ED74"/>
  <w15:docId w15:val="{FE2A2C88-200D-45A1-928E-7C85F1D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35"/>
  </w:style>
  <w:style w:type="paragraph" w:styleId="1">
    <w:name w:val="heading 1"/>
    <w:basedOn w:val="a"/>
    <w:next w:val="a"/>
    <w:link w:val="10"/>
    <w:uiPriority w:val="9"/>
    <w:qFormat/>
    <w:rsid w:val="00680B02"/>
    <w:pPr>
      <w:pBdr>
        <w:bottom w:val="single" w:sz="12" w:space="1" w:color="365F91" w:themeColor="accent1" w:themeShade="BF"/>
      </w:pBdr>
      <w:spacing w:before="240" w:after="120"/>
      <w:ind w:firstLine="0"/>
      <w:outlineLvl w:val="0"/>
    </w:pPr>
    <w:rPr>
      <w:rFonts w:ascii="UD デジタル 教科書体 N-R" w:eastAsia="UD デジタル 教科書体 N-R"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33AE5"/>
    <w:pPr>
      <w:pBdr>
        <w:bottom w:val="single" w:sz="8" w:space="1" w:color="4F81BD" w:themeColor="accent1"/>
      </w:pBdr>
      <w:spacing w:before="200" w:after="80"/>
      <w:ind w:firstLine="0"/>
      <w:outlineLvl w:val="1"/>
    </w:pPr>
    <w:rPr>
      <w:rFonts w:ascii="UD デジタル 教科書体 N-R" w:eastAsia="UD デジタル 教科書体 N-R" w:hAnsiTheme="majorHAnsi" w:cstheme="majorBidi"/>
      <w:color w:val="365F91" w:themeColor="accent1" w:themeShade="BF"/>
      <w:sz w:val="24"/>
      <w:szCs w:val="24"/>
    </w:rPr>
  </w:style>
  <w:style w:type="paragraph" w:styleId="3">
    <w:name w:val="heading 3"/>
    <w:basedOn w:val="a"/>
    <w:next w:val="a"/>
    <w:link w:val="30"/>
    <w:uiPriority w:val="9"/>
    <w:unhideWhenUsed/>
    <w:qFormat/>
    <w:rsid w:val="000531FE"/>
    <w:pPr>
      <w:pBdr>
        <w:bottom w:val="single" w:sz="4" w:space="1" w:color="95B3D7" w:themeColor="accent1" w:themeTint="99"/>
      </w:pBdr>
      <w:spacing w:before="200" w:after="80"/>
      <w:ind w:firstLine="0"/>
      <w:outlineLvl w:val="2"/>
    </w:pPr>
    <w:rPr>
      <w:rFonts w:ascii="UD デジタル 教科書体 N-R" w:eastAsia="UD デジタル 教科書体 N-R" w:hAnsiTheme="majorHAnsi" w:cstheme="majorBidi"/>
      <w:color w:val="4F81BD" w:themeColor="accent1"/>
      <w:sz w:val="24"/>
      <w:szCs w:val="24"/>
    </w:rPr>
  </w:style>
  <w:style w:type="paragraph" w:styleId="4">
    <w:name w:val="heading 4"/>
    <w:basedOn w:val="a"/>
    <w:next w:val="a"/>
    <w:link w:val="40"/>
    <w:uiPriority w:val="9"/>
    <w:unhideWhenUsed/>
    <w:qFormat/>
    <w:rsid w:val="009E165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E165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9E165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9E165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9E165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E165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0B02"/>
    <w:rPr>
      <w:rFonts w:ascii="UD デジタル 教科書体 N-R" w:eastAsia="UD デジタル 教科書体 N-R" w:hAnsiTheme="majorHAnsi" w:cstheme="majorBidi"/>
      <w:b/>
      <w:bCs/>
      <w:color w:val="365F91" w:themeColor="accent1" w:themeShade="BF"/>
      <w:sz w:val="24"/>
      <w:szCs w:val="24"/>
    </w:rPr>
  </w:style>
  <w:style w:type="character" w:customStyle="1" w:styleId="20">
    <w:name w:val="見出し 2 (文字)"/>
    <w:basedOn w:val="a0"/>
    <w:link w:val="2"/>
    <w:uiPriority w:val="9"/>
    <w:rsid w:val="00033AE5"/>
    <w:rPr>
      <w:rFonts w:ascii="UD デジタル 教科書体 N-R" w:eastAsia="UD デジタル 教科書体 N-R" w:hAnsiTheme="majorHAnsi" w:cstheme="majorBidi"/>
      <w:color w:val="365F91" w:themeColor="accent1" w:themeShade="BF"/>
      <w:sz w:val="24"/>
      <w:szCs w:val="24"/>
    </w:rPr>
  </w:style>
  <w:style w:type="character" w:customStyle="1" w:styleId="30">
    <w:name w:val="見出し 3 (文字)"/>
    <w:basedOn w:val="a0"/>
    <w:link w:val="3"/>
    <w:uiPriority w:val="9"/>
    <w:rsid w:val="000531FE"/>
    <w:rPr>
      <w:rFonts w:ascii="UD デジタル 教科書体 N-R" w:eastAsia="UD デジタル 教科書体 N-R" w:hAnsiTheme="majorHAnsi" w:cstheme="majorBidi"/>
      <w:color w:val="4F81BD" w:themeColor="accent1"/>
      <w:sz w:val="24"/>
      <w:szCs w:val="24"/>
    </w:rPr>
  </w:style>
  <w:style w:type="character" w:customStyle="1" w:styleId="40">
    <w:name w:val="見出し 4 (文字)"/>
    <w:basedOn w:val="a0"/>
    <w:link w:val="4"/>
    <w:uiPriority w:val="9"/>
    <w:rsid w:val="009E165D"/>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E165D"/>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9E165D"/>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rsid w:val="009E165D"/>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rsid w:val="009E165D"/>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E165D"/>
    <w:rPr>
      <w:rFonts w:asciiTheme="majorHAnsi" w:eastAsiaTheme="majorEastAsia" w:hAnsiTheme="majorHAnsi" w:cstheme="majorBidi"/>
      <w:i/>
      <w:iCs/>
      <w:color w:val="9BBB59" w:themeColor="accent3"/>
      <w:sz w:val="20"/>
      <w:szCs w:val="20"/>
    </w:rPr>
  </w:style>
  <w:style w:type="paragraph" w:styleId="a3">
    <w:name w:val="header"/>
    <w:basedOn w:val="a"/>
    <w:link w:val="a4"/>
    <w:uiPriority w:val="99"/>
    <w:unhideWhenUsed/>
    <w:rsid w:val="008E671F"/>
    <w:pPr>
      <w:tabs>
        <w:tab w:val="center" w:pos="4252"/>
        <w:tab w:val="right" w:pos="8504"/>
      </w:tabs>
      <w:snapToGrid w:val="0"/>
    </w:pPr>
  </w:style>
  <w:style w:type="character" w:customStyle="1" w:styleId="a4">
    <w:name w:val="ヘッダー (文字)"/>
    <w:basedOn w:val="a0"/>
    <w:link w:val="a3"/>
    <w:uiPriority w:val="99"/>
    <w:rsid w:val="008E671F"/>
  </w:style>
  <w:style w:type="paragraph" w:styleId="a5">
    <w:name w:val="footer"/>
    <w:basedOn w:val="a"/>
    <w:link w:val="a6"/>
    <w:uiPriority w:val="99"/>
    <w:unhideWhenUsed/>
    <w:rsid w:val="008E671F"/>
    <w:pPr>
      <w:tabs>
        <w:tab w:val="center" w:pos="4252"/>
        <w:tab w:val="right" w:pos="8504"/>
      </w:tabs>
      <w:snapToGrid w:val="0"/>
    </w:pPr>
  </w:style>
  <w:style w:type="character" w:customStyle="1" w:styleId="a6">
    <w:name w:val="フッター (文字)"/>
    <w:basedOn w:val="a0"/>
    <w:link w:val="a5"/>
    <w:uiPriority w:val="99"/>
    <w:rsid w:val="008E671F"/>
  </w:style>
  <w:style w:type="paragraph" w:styleId="a7">
    <w:name w:val="caption"/>
    <w:basedOn w:val="a"/>
    <w:next w:val="a"/>
    <w:uiPriority w:val="35"/>
    <w:unhideWhenUsed/>
    <w:qFormat/>
    <w:rsid w:val="009E165D"/>
    <w:rPr>
      <w:b/>
      <w:bCs/>
      <w:sz w:val="18"/>
      <w:szCs w:val="18"/>
    </w:rPr>
  </w:style>
  <w:style w:type="paragraph" w:styleId="a8">
    <w:name w:val="Title"/>
    <w:basedOn w:val="a"/>
    <w:next w:val="a"/>
    <w:link w:val="a9"/>
    <w:uiPriority w:val="10"/>
    <w:qFormat/>
    <w:rsid w:val="009E165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表題 (文字)"/>
    <w:basedOn w:val="a0"/>
    <w:link w:val="a8"/>
    <w:uiPriority w:val="10"/>
    <w:rsid w:val="009E165D"/>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9E165D"/>
    <w:pPr>
      <w:spacing w:before="200" w:after="900"/>
      <w:ind w:firstLine="0"/>
      <w:jc w:val="right"/>
    </w:pPr>
    <w:rPr>
      <w:i/>
      <w:iCs/>
      <w:sz w:val="24"/>
      <w:szCs w:val="24"/>
    </w:rPr>
  </w:style>
  <w:style w:type="character" w:customStyle="1" w:styleId="ab">
    <w:name w:val="副題 (文字)"/>
    <w:basedOn w:val="a0"/>
    <w:link w:val="aa"/>
    <w:uiPriority w:val="11"/>
    <w:rsid w:val="009E165D"/>
    <w:rPr>
      <w:i/>
      <w:iCs/>
      <w:sz w:val="24"/>
      <w:szCs w:val="24"/>
    </w:rPr>
  </w:style>
  <w:style w:type="character" w:styleId="ac">
    <w:name w:val="Strong"/>
    <w:basedOn w:val="a0"/>
    <w:uiPriority w:val="22"/>
    <w:qFormat/>
    <w:rsid w:val="009E165D"/>
    <w:rPr>
      <w:b/>
      <w:bCs/>
      <w:spacing w:val="0"/>
    </w:rPr>
  </w:style>
  <w:style w:type="character" w:styleId="ad">
    <w:name w:val="Emphasis"/>
    <w:uiPriority w:val="20"/>
    <w:qFormat/>
    <w:rsid w:val="009E165D"/>
    <w:rPr>
      <w:b/>
      <w:bCs/>
      <w:i/>
      <w:iCs/>
      <w:color w:val="5A5A5A" w:themeColor="text1" w:themeTint="A5"/>
    </w:rPr>
  </w:style>
  <w:style w:type="paragraph" w:styleId="ae">
    <w:name w:val="No Spacing"/>
    <w:basedOn w:val="a"/>
    <w:link w:val="af"/>
    <w:uiPriority w:val="1"/>
    <w:qFormat/>
    <w:rsid w:val="009E165D"/>
    <w:pPr>
      <w:ind w:firstLine="0"/>
    </w:pPr>
  </w:style>
  <w:style w:type="character" w:customStyle="1" w:styleId="af">
    <w:name w:val="行間詰め (文字)"/>
    <w:basedOn w:val="a0"/>
    <w:link w:val="ae"/>
    <w:uiPriority w:val="1"/>
    <w:rsid w:val="009E165D"/>
  </w:style>
  <w:style w:type="paragraph" w:styleId="af0">
    <w:name w:val="List Paragraph"/>
    <w:basedOn w:val="a"/>
    <w:uiPriority w:val="34"/>
    <w:qFormat/>
    <w:rsid w:val="009E165D"/>
    <w:pPr>
      <w:ind w:left="720"/>
      <w:contextualSpacing/>
    </w:pPr>
  </w:style>
  <w:style w:type="paragraph" w:styleId="af1">
    <w:name w:val="Quote"/>
    <w:basedOn w:val="a"/>
    <w:next w:val="a"/>
    <w:link w:val="af2"/>
    <w:uiPriority w:val="29"/>
    <w:qFormat/>
    <w:rsid w:val="009E165D"/>
    <w:rPr>
      <w:rFonts w:asciiTheme="majorHAnsi" w:eastAsiaTheme="majorEastAsia" w:hAnsiTheme="majorHAnsi" w:cstheme="majorBidi"/>
      <w:i/>
      <w:iCs/>
      <w:color w:val="5A5A5A" w:themeColor="text1" w:themeTint="A5"/>
    </w:rPr>
  </w:style>
  <w:style w:type="character" w:customStyle="1" w:styleId="af2">
    <w:name w:val="引用文 (文字)"/>
    <w:basedOn w:val="a0"/>
    <w:link w:val="af1"/>
    <w:uiPriority w:val="29"/>
    <w:rsid w:val="009E165D"/>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E165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E165D"/>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9E165D"/>
    <w:rPr>
      <w:i/>
      <w:iCs/>
      <w:color w:val="5A5A5A" w:themeColor="text1" w:themeTint="A5"/>
    </w:rPr>
  </w:style>
  <w:style w:type="character" w:styleId="23">
    <w:name w:val="Intense Emphasis"/>
    <w:uiPriority w:val="21"/>
    <w:qFormat/>
    <w:rsid w:val="009E165D"/>
    <w:rPr>
      <w:b/>
      <w:bCs/>
      <w:i/>
      <w:iCs/>
      <w:color w:val="4F81BD" w:themeColor="accent1"/>
      <w:sz w:val="22"/>
      <w:szCs w:val="22"/>
    </w:rPr>
  </w:style>
  <w:style w:type="character" w:styleId="af4">
    <w:name w:val="Subtle Reference"/>
    <w:uiPriority w:val="31"/>
    <w:qFormat/>
    <w:rsid w:val="009E165D"/>
    <w:rPr>
      <w:color w:val="auto"/>
      <w:u w:val="single" w:color="9BBB59" w:themeColor="accent3"/>
    </w:rPr>
  </w:style>
  <w:style w:type="character" w:styleId="24">
    <w:name w:val="Intense Reference"/>
    <w:basedOn w:val="a0"/>
    <w:uiPriority w:val="32"/>
    <w:qFormat/>
    <w:rsid w:val="009E165D"/>
    <w:rPr>
      <w:b/>
      <w:bCs/>
      <w:color w:val="76923C" w:themeColor="accent3" w:themeShade="BF"/>
      <w:u w:val="single" w:color="9BBB59" w:themeColor="accent3"/>
    </w:rPr>
  </w:style>
  <w:style w:type="character" w:styleId="af5">
    <w:name w:val="Book Title"/>
    <w:basedOn w:val="a0"/>
    <w:uiPriority w:val="33"/>
    <w:qFormat/>
    <w:rsid w:val="009E165D"/>
    <w:rPr>
      <w:rFonts w:asciiTheme="majorHAnsi" w:eastAsiaTheme="majorEastAsia" w:hAnsiTheme="majorHAnsi" w:cstheme="majorBidi"/>
      <w:b/>
      <w:bCs/>
      <w:i/>
      <w:iCs/>
      <w:color w:val="auto"/>
    </w:rPr>
  </w:style>
  <w:style w:type="paragraph" w:styleId="af6">
    <w:name w:val="TOC Heading"/>
    <w:basedOn w:val="1"/>
    <w:next w:val="a"/>
    <w:uiPriority w:val="39"/>
    <w:unhideWhenUsed/>
    <w:qFormat/>
    <w:rsid w:val="009E165D"/>
    <w:pPr>
      <w:outlineLvl w:val="9"/>
    </w:pPr>
    <w:rPr>
      <w:lang w:bidi="en-US"/>
    </w:rPr>
  </w:style>
  <w:style w:type="table" w:styleId="af7">
    <w:name w:val="Table Grid"/>
    <w:basedOn w:val="a1"/>
    <w:uiPriority w:val="59"/>
    <w:rsid w:val="009E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逐条本文"/>
    <w:basedOn w:val="a"/>
    <w:link w:val="af9"/>
    <w:qFormat/>
    <w:rsid w:val="0095553D"/>
    <w:pPr>
      <w:ind w:leftChars="64" w:left="141" w:firstLine="142"/>
    </w:pPr>
    <w:rPr>
      <w:rFonts w:ascii="UD デジタル 教科書体 NK-R" w:eastAsia="UD デジタル 教科書体 NK-R" w:hAnsiTheme="majorEastAsia"/>
    </w:rPr>
  </w:style>
  <w:style w:type="character" w:customStyle="1" w:styleId="af9">
    <w:name w:val="逐条本文 (文字)"/>
    <w:basedOn w:val="a0"/>
    <w:link w:val="af8"/>
    <w:rsid w:val="0095553D"/>
    <w:rPr>
      <w:rFonts w:ascii="UD デジタル 教科書体 NK-R" w:eastAsia="UD デジタル 教科書体 NK-R" w:hAnsiTheme="majorEastAsia"/>
    </w:rPr>
  </w:style>
  <w:style w:type="paragraph" w:customStyle="1" w:styleId="afa">
    <w:name w:val="条文"/>
    <w:basedOn w:val="af8"/>
    <w:link w:val="afb"/>
    <w:qFormat/>
    <w:rsid w:val="000331B9"/>
    <w:pPr>
      <w:ind w:leftChars="65" w:left="285" w:hanging="142"/>
    </w:pPr>
  </w:style>
  <w:style w:type="character" w:customStyle="1" w:styleId="afb">
    <w:name w:val="条文 (文字)"/>
    <w:basedOn w:val="af9"/>
    <w:link w:val="afa"/>
    <w:rsid w:val="000331B9"/>
    <w:rPr>
      <w:rFonts w:asciiTheme="majorEastAsia" w:eastAsiaTheme="majorEastAsia" w:hAnsiTheme="majorEastAsia"/>
    </w:rPr>
  </w:style>
  <w:style w:type="paragraph" w:customStyle="1" w:styleId="afc">
    <w:name w:val="丸番の中"/>
    <w:basedOn w:val="af8"/>
    <w:link w:val="afd"/>
    <w:qFormat/>
    <w:rsid w:val="007E6993"/>
    <w:pPr>
      <w:ind w:leftChars="0" w:left="703" w:firstLine="0"/>
    </w:pPr>
  </w:style>
  <w:style w:type="character" w:customStyle="1" w:styleId="afd">
    <w:name w:val="丸番の中 (文字)"/>
    <w:basedOn w:val="af9"/>
    <w:link w:val="afc"/>
    <w:rsid w:val="007E6993"/>
    <w:rPr>
      <w:rFonts w:ascii="UD デジタル 教科書体 NK-R" w:eastAsia="UD デジタル 教科書体 NK-R" w:hAnsiTheme="majorEastAsia"/>
    </w:rPr>
  </w:style>
  <w:style w:type="paragraph" w:styleId="afe">
    <w:name w:val="Balloon Text"/>
    <w:basedOn w:val="a"/>
    <w:link w:val="aff"/>
    <w:uiPriority w:val="99"/>
    <w:semiHidden/>
    <w:unhideWhenUsed/>
    <w:rsid w:val="008425A0"/>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8425A0"/>
    <w:rPr>
      <w:rFonts w:asciiTheme="majorHAnsi" w:eastAsiaTheme="majorEastAsia" w:hAnsiTheme="majorHAnsi" w:cstheme="majorBidi"/>
      <w:sz w:val="18"/>
      <w:szCs w:val="18"/>
    </w:rPr>
  </w:style>
  <w:style w:type="paragraph" w:styleId="11">
    <w:name w:val="toc 1"/>
    <w:basedOn w:val="a"/>
    <w:next w:val="a"/>
    <w:autoRedefine/>
    <w:uiPriority w:val="39"/>
    <w:unhideWhenUsed/>
    <w:qFormat/>
    <w:rsid w:val="0060118A"/>
  </w:style>
  <w:style w:type="paragraph" w:styleId="25">
    <w:name w:val="toc 2"/>
    <w:basedOn w:val="a"/>
    <w:next w:val="a"/>
    <w:autoRedefine/>
    <w:uiPriority w:val="39"/>
    <w:unhideWhenUsed/>
    <w:qFormat/>
    <w:rsid w:val="0060118A"/>
    <w:pPr>
      <w:ind w:leftChars="100" w:left="220"/>
    </w:pPr>
  </w:style>
  <w:style w:type="paragraph" w:styleId="31">
    <w:name w:val="toc 3"/>
    <w:basedOn w:val="a"/>
    <w:next w:val="a"/>
    <w:autoRedefine/>
    <w:uiPriority w:val="39"/>
    <w:unhideWhenUsed/>
    <w:qFormat/>
    <w:rsid w:val="0060118A"/>
    <w:pPr>
      <w:ind w:leftChars="200" w:left="440"/>
    </w:pPr>
  </w:style>
  <w:style w:type="character" w:styleId="aff0">
    <w:name w:val="Hyperlink"/>
    <w:basedOn w:val="a0"/>
    <w:uiPriority w:val="99"/>
    <w:unhideWhenUsed/>
    <w:rsid w:val="0060118A"/>
    <w:rPr>
      <w:color w:val="0000FF" w:themeColor="hyperlink"/>
      <w:u w:val="single"/>
    </w:rPr>
  </w:style>
  <w:style w:type="character" w:styleId="HTML">
    <w:name w:val="HTML Typewriter"/>
    <w:basedOn w:val="a0"/>
    <w:uiPriority w:val="99"/>
    <w:semiHidden/>
    <w:unhideWhenUsed/>
    <w:rsid w:val="00154970"/>
    <w:rPr>
      <w:rFonts w:ascii="ＭＳ ゴシック" w:eastAsia="ＭＳ ゴシック" w:hAnsi="ＭＳ ゴシック" w:cs="ＭＳ ゴシック"/>
      <w:sz w:val="24"/>
      <w:szCs w:val="24"/>
    </w:rPr>
  </w:style>
  <w:style w:type="paragraph" w:customStyle="1" w:styleId="aff1">
    <w:name w:val="議事１"/>
    <w:basedOn w:val="afa"/>
    <w:link w:val="aff2"/>
    <w:qFormat/>
    <w:rsid w:val="00774576"/>
    <w:pPr>
      <w:ind w:left="851" w:hanging="708"/>
    </w:pPr>
  </w:style>
  <w:style w:type="paragraph" w:customStyle="1" w:styleId="aff3">
    <w:name w:val="議事２"/>
    <w:basedOn w:val="af8"/>
    <w:link w:val="aff4"/>
    <w:qFormat/>
    <w:rsid w:val="00774576"/>
    <w:pPr>
      <w:ind w:leftChars="386" w:left="849"/>
    </w:pPr>
  </w:style>
  <w:style w:type="character" w:customStyle="1" w:styleId="aff2">
    <w:name w:val="議事１ (文字)"/>
    <w:basedOn w:val="afb"/>
    <w:link w:val="aff1"/>
    <w:rsid w:val="00774576"/>
    <w:rPr>
      <w:rFonts w:asciiTheme="majorEastAsia" w:eastAsiaTheme="majorEastAsia" w:hAnsiTheme="majorEastAsia"/>
    </w:rPr>
  </w:style>
  <w:style w:type="character" w:customStyle="1" w:styleId="aff4">
    <w:name w:val="議事２ (文字)"/>
    <w:basedOn w:val="af9"/>
    <w:link w:val="aff3"/>
    <w:rsid w:val="00774576"/>
    <w:rPr>
      <w:rFonts w:asciiTheme="majorEastAsia" w:eastAsiaTheme="majorEastAsia" w:hAnsiTheme="majorEastAsia"/>
    </w:rPr>
  </w:style>
  <w:style w:type="paragraph" w:styleId="aff5">
    <w:name w:val="Date"/>
    <w:basedOn w:val="a"/>
    <w:next w:val="a"/>
    <w:link w:val="aff6"/>
    <w:uiPriority w:val="99"/>
    <w:semiHidden/>
    <w:unhideWhenUsed/>
    <w:rsid w:val="00F92A84"/>
  </w:style>
  <w:style w:type="character" w:customStyle="1" w:styleId="aff6">
    <w:name w:val="日付 (文字)"/>
    <w:basedOn w:val="a0"/>
    <w:link w:val="aff5"/>
    <w:uiPriority w:val="99"/>
    <w:semiHidden/>
    <w:rsid w:val="00F92A84"/>
  </w:style>
  <w:style w:type="table" w:styleId="12">
    <w:name w:val="List Table 1 Light"/>
    <w:basedOn w:val="a1"/>
    <w:uiPriority w:val="46"/>
    <w:rsid w:val="00A963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Web">
    <w:name w:val="Normal (Web)"/>
    <w:basedOn w:val="a"/>
    <w:uiPriority w:val="99"/>
    <w:unhideWhenUsed/>
    <w:rsid w:val="00B72E8D"/>
    <w:pPr>
      <w:spacing w:before="100" w:beforeAutospacing="1" w:after="100" w:afterAutospacing="1"/>
      <w:ind w:firstLine="0"/>
    </w:pPr>
    <w:rPr>
      <w:rFonts w:ascii="ＭＳ Ｐゴシック" w:eastAsia="ＭＳ Ｐゴシック" w:hAnsi="ＭＳ Ｐゴシック" w:cs="ＭＳ Ｐゴシック"/>
      <w:sz w:val="24"/>
      <w:szCs w:val="24"/>
    </w:rPr>
  </w:style>
  <w:style w:type="table" w:styleId="1-1">
    <w:name w:val="Grid Table 1 Light Accent 1"/>
    <w:basedOn w:val="a1"/>
    <w:uiPriority w:val="46"/>
    <w:rsid w:val="00E37D4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ff7">
    <w:name w:val="annotation reference"/>
    <w:basedOn w:val="a0"/>
    <w:uiPriority w:val="99"/>
    <w:semiHidden/>
    <w:unhideWhenUsed/>
    <w:rsid w:val="00CB65D7"/>
    <w:rPr>
      <w:sz w:val="18"/>
      <w:szCs w:val="18"/>
    </w:rPr>
  </w:style>
  <w:style w:type="paragraph" w:styleId="aff8">
    <w:name w:val="annotation text"/>
    <w:basedOn w:val="a"/>
    <w:link w:val="aff9"/>
    <w:uiPriority w:val="99"/>
    <w:semiHidden/>
    <w:unhideWhenUsed/>
    <w:rsid w:val="00CB65D7"/>
  </w:style>
  <w:style w:type="character" w:customStyle="1" w:styleId="aff9">
    <w:name w:val="コメント文字列 (文字)"/>
    <w:basedOn w:val="a0"/>
    <w:link w:val="aff8"/>
    <w:uiPriority w:val="99"/>
    <w:semiHidden/>
    <w:rsid w:val="00CB65D7"/>
  </w:style>
  <w:style w:type="paragraph" w:styleId="affa">
    <w:name w:val="annotation subject"/>
    <w:basedOn w:val="aff8"/>
    <w:next w:val="aff8"/>
    <w:link w:val="affb"/>
    <w:uiPriority w:val="99"/>
    <w:semiHidden/>
    <w:unhideWhenUsed/>
    <w:rsid w:val="00CB65D7"/>
    <w:rPr>
      <w:b/>
      <w:bCs/>
    </w:rPr>
  </w:style>
  <w:style w:type="character" w:customStyle="1" w:styleId="affb">
    <w:name w:val="コメント内容 (文字)"/>
    <w:basedOn w:val="aff9"/>
    <w:link w:val="affa"/>
    <w:uiPriority w:val="99"/>
    <w:semiHidden/>
    <w:rsid w:val="00CB65D7"/>
    <w:rPr>
      <w:b/>
      <w:bCs/>
    </w:rPr>
  </w:style>
  <w:style w:type="paragraph" w:styleId="affc">
    <w:name w:val="footnote text"/>
    <w:basedOn w:val="a"/>
    <w:link w:val="affd"/>
    <w:uiPriority w:val="99"/>
    <w:semiHidden/>
    <w:unhideWhenUsed/>
    <w:rsid w:val="007E01AE"/>
    <w:pPr>
      <w:snapToGrid w:val="0"/>
    </w:pPr>
  </w:style>
  <w:style w:type="character" w:customStyle="1" w:styleId="affd">
    <w:name w:val="脚注文字列 (文字)"/>
    <w:basedOn w:val="a0"/>
    <w:link w:val="affc"/>
    <w:uiPriority w:val="99"/>
    <w:semiHidden/>
    <w:rsid w:val="007E01AE"/>
  </w:style>
  <w:style w:type="character" w:styleId="affe">
    <w:name w:val="footnote reference"/>
    <w:basedOn w:val="a0"/>
    <w:uiPriority w:val="99"/>
    <w:semiHidden/>
    <w:unhideWhenUsed/>
    <w:rsid w:val="007E0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3611">
      <w:bodyDiv w:val="1"/>
      <w:marLeft w:val="0"/>
      <w:marRight w:val="0"/>
      <w:marTop w:val="0"/>
      <w:marBottom w:val="0"/>
      <w:divBdr>
        <w:top w:val="none" w:sz="0" w:space="0" w:color="auto"/>
        <w:left w:val="none" w:sz="0" w:space="0" w:color="auto"/>
        <w:bottom w:val="none" w:sz="0" w:space="0" w:color="auto"/>
        <w:right w:val="none" w:sz="0" w:space="0" w:color="auto"/>
      </w:divBdr>
    </w:div>
    <w:div w:id="1603798843">
      <w:bodyDiv w:val="1"/>
      <w:marLeft w:val="0"/>
      <w:marRight w:val="0"/>
      <w:marTop w:val="0"/>
      <w:marBottom w:val="0"/>
      <w:divBdr>
        <w:top w:val="none" w:sz="0" w:space="0" w:color="auto"/>
        <w:left w:val="none" w:sz="0" w:space="0" w:color="auto"/>
        <w:bottom w:val="none" w:sz="0" w:space="0" w:color="auto"/>
        <w:right w:val="none" w:sz="0" w:space="0" w:color="auto"/>
      </w:divBdr>
    </w:div>
    <w:div w:id="1673944486">
      <w:bodyDiv w:val="1"/>
      <w:marLeft w:val="0"/>
      <w:marRight w:val="0"/>
      <w:marTop w:val="0"/>
      <w:marBottom w:val="0"/>
      <w:divBdr>
        <w:top w:val="none" w:sz="0" w:space="0" w:color="auto"/>
        <w:left w:val="none" w:sz="0" w:space="0" w:color="auto"/>
        <w:bottom w:val="none" w:sz="0" w:space="0" w:color="auto"/>
        <w:right w:val="none" w:sz="0" w:space="0" w:color="auto"/>
      </w:divBdr>
    </w:div>
    <w:div w:id="20541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12489;&#12461;&#12517;&#12513;&#12531;&#12488;\Office%20&#12398;&#12459;&#12473;&#12479;&#12512;%20&#12486;&#12531;&#12503;&#12524;&#12540;&#12488;\&#12356;&#12385;&#12384;&#1239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ABB3-CAFB-4D0C-A98E-B0D08B39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いちだてテンプレ.dotx</Template>
  <TotalTime>2</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一伊達　哲</cp:lastModifiedBy>
  <cp:revision>3</cp:revision>
  <cp:lastPrinted>2021-06-23T05:18:00Z</cp:lastPrinted>
  <dcterms:created xsi:type="dcterms:W3CDTF">2021-06-29T03:15:00Z</dcterms:created>
  <dcterms:modified xsi:type="dcterms:W3CDTF">2021-06-29T03:16:00Z</dcterms:modified>
</cp:coreProperties>
</file>