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9D" w:rsidRPr="00953641" w:rsidRDefault="00D8619D" w:rsidP="00D8619D">
      <w:pPr>
        <w:jc w:val="center"/>
        <w:rPr>
          <w:rFonts w:ascii="ＭＳ ゴシック" w:eastAsia="ＭＳ ゴシック" w:hAnsi="ＭＳ ゴシック" w:cs="Mincho"/>
          <w:color w:val="000000"/>
          <w:kern w:val="0"/>
          <w:szCs w:val="21"/>
        </w:rPr>
      </w:pPr>
      <w:r w:rsidRPr="00953641">
        <w:rPr>
          <w:rFonts w:ascii="ＭＳ ゴシック" w:eastAsia="ＭＳ ゴシック" w:hAnsi="ＭＳ ゴシック" w:cs="Mincho" w:hint="eastAsia"/>
          <w:color w:val="000000"/>
          <w:kern w:val="0"/>
          <w:szCs w:val="21"/>
        </w:rPr>
        <w:t>災害時石綿調査協力者申込書</w:t>
      </w:r>
    </w:p>
    <w:p w:rsidR="00D8619D" w:rsidRPr="00953641" w:rsidRDefault="009B1811" w:rsidP="005926A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 xml:space="preserve">　　　　　　　　　　　　　　　　　　　　　　　　　　　　　令和　年　　月　　日</w:t>
      </w:r>
    </w:p>
    <w:p w:rsidR="00046E90" w:rsidRDefault="00046E90" w:rsidP="005926A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p w:rsidR="00C44085" w:rsidRDefault="00C44085" w:rsidP="005926A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953641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 xml:space="preserve">滋賀県知事　</w:t>
      </w:r>
      <w:r w:rsidR="00885D15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>あて</w:t>
      </w:r>
    </w:p>
    <w:p w:rsidR="00046E90" w:rsidRPr="00953641" w:rsidRDefault="00046E90" w:rsidP="005926A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p w:rsidR="00C44085" w:rsidRPr="00953641" w:rsidRDefault="00C44085" w:rsidP="00953641">
      <w:pPr>
        <w:overflowPunct w:val="0"/>
        <w:ind w:firstLineChars="1800" w:firstLine="3816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953641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（申込者）</w:t>
      </w:r>
    </w:p>
    <w:p w:rsidR="00C44085" w:rsidRPr="00953641" w:rsidRDefault="008500D4" w:rsidP="00C44085">
      <w:pPr>
        <w:overflowPunct w:val="0"/>
        <w:ind w:firstLineChars="1800" w:firstLine="4356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>住所</w:t>
      </w:r>
    </w:p>
    <w:p w:rsidR="00C44085" w:rsidRPr="00953641" w:rsidRDefault="00C44085" w:rsidP="00C44085">
      <w:pPr>
        <w:overflowPunct w:val="0"/>
        <w:ind w:firstLineChars="1900" w:firstLine="4598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p w:rsidR="00C44085" w:rsidRPr="00953641" w:rsidRDefault="008500D4" w:rsidP="00C44085">
      <w:pPr>
        <w:overflowPunct w:val="0"/>
        <w:ind w:firstLineChars="1800" w:firstLine="4356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>氏名</w:t>
      </w:r>
      <w:r w:rsidR="00C44085" w:rsidRPr="00953641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 xml:space="preserve">　</w:t>
      </w:r>
      <w:r w:rsidR="00FB01C1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 xml:space="preserve">　　　　　　　　　　　　　　　　</w:t>
      </w:r>
    </w:p>
    <w:p w:rsidR="00C44085" w:rsidRPr="00953641" w:rsidRDefault="00C44085" w:rsidP="005926A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953641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 xml:space="preserve">　　　　　　　　　　　　　　　　　　　　</w:t>
      </w:r>
    </w:p>
    <w:tbl>
      <w:tblPr>
        <w:tblpPr w:leftFromText="142" w:rightFromText="142" w:vertAnchor="page" w:horzAnchor="margin" w:tblpY="4351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"/>
        <w:gridCol w:w="2156"/>
        <w:gridCol w:w="2383"/>
        <w:gridCol w:w="494"/>
        <w:gridCol w:w="507"/>
        <w:gridCol w:w="3580"/>
      </w:tblGrid>
      <w:tr w:rsidR="00F47F58" w:rsidRPr="00953641" w:rsidTr="00046E90">
        <w:trPr>
          <w:trHeight w:val="903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953641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法人、</w:t>
            </w: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事業所、営業所、</w:t>
            </w:r>
          </w:p>
          <w:p w:rsidR="00F47F58" w:rsidRPr="00471C78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団体等の名称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58" w:rsidRPr="00471C78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58" w:rsidRPr="00953641" w:rsidTr="00046E90">
        <w:trPr>
          <w:trHeight w:val="1913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8" w:rsidRPr="00953641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法人、</w:t>
            </w: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事業所、営業所、</w:t>
            </w:r>
          </w:p>
          <w:p w:rsidR="00F47F58" w:rsidRPr="00953641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団体等の住所等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58" w:rsidRPr="00953641" w:rsidRDefault="00F47F58" w:rsidP="00046E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（住所）</w:t>
            </w:r>
          </w:p>
          <w:p w:rsidR="00F47F58" w:rsidRPr="00953641" w:rsidRDefault="00F47F58" w:rsidP="00046E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47F58" w:rsidRPr="00953641" w:rsidRDefault="00F47F58" w:rsidP="00046E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（電話番号）</w:t>
            </w:r>
          </w:p>
          <w:p w:rsidR="00F47F58" w:rsidRPr="00953641" w:rsidRDefault="00F47F58" w:rsidP="00046E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47F58" w:rsidRPr="00953641" w:rsidRDefault="00F47F58" w:rsidP="00046E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0921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47F58" w:rsidRPr="00953641" w:rsidTr="00046E90">
        <w:trPr>
          <w:trHeight w:val="522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47F58" w:rsidRPr="00471C78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有する資格等</w:t>
            </w:r>
          </w:p>
        </w:tc>
        <w:tc>
          <w:tcPr>
            <w:tcW w:w="91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厚生労働省・国土交通省・環境省告示に基づくもの</w:t>
            </w:r>
          </w:p>
        </w:tc>
      </w:tr>
      <w:tr w:rsidR="00F47F58" w:rsidRPr="00953641" w:rsidTr="00046E90">
        <w:trPr>
          <w:cantSplit/>
          <w:trHeight w:val="1112"/>
        </w:trPr>
        <w:tc>
          <w:tcPr>
            <w:tcW w:w="5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47F58" w:rsidRPr="00953641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58" w:rsidRDefault="00F47F58" w:rsidP="00046E90">
            <w:pPr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F47F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特定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47F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F47F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47F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47F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一戸建て等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]</w:t>
            </w:r>
            <w:r w:rsidR="00932DE1" w:rsidRPr="00932D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vertAlign w:val="superscript"/>
              </w:rPr>
              <w:t>※</w:t>
            </w:r>
          </w:p>
          <w:p w:rsidR="00F47F58" w:rsidRPr="00932DE1" w:rsidRDefault="00F47F58" w:rsidP="00046E90">
            <w:pPr>
              <w:spacing w:line="120" w:lineRule="exact"/>
              <w:ind w:firstLineChars="100" w:firstLine="1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  <w:p w:rsidR="00F47F58" w:rsidRDefault="00F47F58" w:rsidP="00046E90">
            <w:pPr>
              <w:ind w:firstLineChars="250" w:firstLine="55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建築物石綿含有建材調査者</w:t>
            </w:r>
          </w:p>
          <w:p w:rsidR="00932DE1" w:rsidRPr="00932DE1" w:rsidRDefault="00932DE1" w:rsidP="00046E90">
            <w:pPr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  <w:p w:rsidR="00932DE1" w:rsidRPr="00932DE1" w:rsidRDefault="00932DE1" w:rsidP="00046E90">
            <w:pPr>
              <w:ind w:firstLineChars="250" w:firstLine="4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32D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※該当する資格に〇をしてください、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8" w:rsidRPr="00471C78" w:rsidRDefault="00F47F58" w:rsidP="00046E9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8" w:rsidRDefault="00F47F58" w:rsidP="00046E9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（有資格者名）</w:t>
            </w:r>
          </w:p>
          <w:p w:rsidR="00F47F58" w:rsidRDefault="00F47F58" w:rsidP="00046E9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47F58" w:rsidRPr="00471C78" w:rsidRDefault="00F47F58" w:rsidP="00046E9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47F58" w:rsidRPr="00953641" w:rsidTr="00046E90">
        <w:trPr>
          <w:trHeight w:val="49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その他のもの</w:t>
            </w:r>
          </w:p>
        </w:tc>
      </w:tr>
      <w:tr w:rsidR="00F47F58" w:rsidRPr="00953641" w:rsidTr="00046E90">
        <w:trPr>
          <w:trHeight w:val="58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58" w:rsidRDefault="00F47F58" w:rsidP="00046E90">
            <w:pPr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アスベスト診断士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8" w:rsidRPr="00471C78" w:rsidRDefault="00F47F58" w:rsidP="00046E9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7F58" w:rsidRPr="00471C78" w:rsidRDefault="00F47F58" w:rsidP="00046E9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有資</w:t>
            </w: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格者名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47F58" w:rsidRPr="00471C78" w:rsidRDefault="00F47F58" w:rsidP="00046E9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47F58" w:rsidRPr="00953641" w:rsidTr="00046E90">
        <w:trPr>
          <w:trHeight w:val="721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8" w:rsidRPr="00471C78" w:rsidRDefault="00F47F58" w:rsidP="00046E90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441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「建材など固体中の石綿」の認定技術者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7F58" w:rsidRPr="00471C78" w:rsidRDefault="00F47F58" w:rsidP="00046E90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58" w:rsidRPr="00953641" w:rsidTr="00046E90">
        <w:trPr>
          <w:trHeight w:val="68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8" w:rsidRPr="00471C78" w:rsidRDefault="00F47F58" w:rsidP="00046E90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「空気中に浮遊する</w:t>
            </w: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石綿」の認定技術者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7F58" w:rsidRPr="00471C78" w:rsidRDefault="00F47F58" w:rsidP="00046E90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471C78" w:rsidRDefault="00F47F58" w:rsidP="00046E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58" w:rsidRPr="00953641" w:rsidTr="00046E90">
        <w:trPr>
          <w:cantSplit/>
          <w:trHeight w:val="908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471C78" w:rsidRDefault="00F47F58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536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県ホームページへの掲載の可否</w:t>
            </w:r>
          </w:p>
        </w:tc>
        <w:tc>
          <w:tcPr>
            <w:tcW w:w="45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8" w:rsidRPr="00932DE1" w:rsidRDefault="00932DE1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vertAlign w:val="superscript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[　　可　　</w:t>
            </w:r>
            <w:r w:rsidR="00F47F58" w:rsidRPr="00471C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・　　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]</w:t>
            </w:r>
            <w:r w:rsidRPr="00932D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vertAlign w:val="superscript"/>
              </w:rPr>
              <w:t>※</w:t>
            </w:r>
          </w:p>
          <w:p w:rsidR="00932DE1" w:rsidRPr="00932DE1" w:rsidRDefault="00932DE1" w:rsidP="00046E90">
            <w:pPr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  <w:p w:rsidR="00932DE1" w:rsidRPr="00471C78" w:rsidRDefault="00932DE1" w:rsidP="00046E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932D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どちらかに</w:t>
            </w:r>
            <w:r w:rsidRPr="00932D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〇を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付して</w:t>
            </w:r>
            <w:r w:rsidRPr="00932D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ください、</w:t>
            </w:r>
          </w:p>
        </w:tc>
      </w:tr>
    </w:tbl>
    <w:p w:rsidR="00C44085" w:rsidRPr="00953641" w:rsidRDefault="00C44085" w:rsidP="005926AF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953641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 xml:space="preserve">　　　　　　　　　　　　　　　　　　　　</w:t>
      </w:r>
    </w:p>
    <w:p w:rsidR="0047486F" w:rsidRPr="00F47F58" w:rsidRDefault="00193BDB" w:rsidP="0047486F">
      <w:pPr>
        <w:overflowPunct w:val="0"/>
        <w:ind w:left="619" w:hangingChars="292" w:hanging="61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備考１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 xml:space="preserve">　法人、事業所、営業所、団体等での申込者は、その代表者として</w:t>
      </w:r>
      <w:r w:rsidR="00A30047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くだ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さい。</w:t>
      </w:r>
    </w:p>
    <w:p w:rsidR="00F47F58" w:rsidRDefault="003507A1" w:rsidP="0047486F">
      <w:pPr>
        <w:overflowPunct w:val="0"/>
        <w:ind w:firstLineChars="200" w:firstLine="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２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 xml:space="preserve">　資格等を有する者個人での</w:t>
      </w:r>
      <w:r w:rsidR="00193BDB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申込の場合は、</w:t>
      </w:r>
      <w:r w:rsid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「</w:t>
      </w:r>
      <w:r w:rsidR="00847046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法人、</w:t>
      </w:r>
      <w:r w:rsidR="00193BDB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事業所、営業所、団体等の名称</w:t>
      </w:r>
      <w:r w:rsidR="00847046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等</w:t>
      </w:r>
      <w:r w:rsid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」</w:t>
      </w:r>
      <w:r w:rsidR="00847046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の欄</w:t>
      </w:r>
    </w:p>
    <w:p w:rsidR="00471C78" w:rsidRPr="00F47F58" w:rsidRDefault="00D924B7" w:rsidP="00F47F58">
      <w:pPr>
        <w:overflowPunct w:val="0"/>
        <w:ind w:firstLineChars="300" w:firstLine="63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の</w:t>
      </w:r>
      <w:r w:rsidR="00193BDB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記入</w:t>
      </w:r>
      <w:r w:rsidR="00847046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は</w:t>
      </w:r>
      <w:r w:rsidR="00193BDB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不要</w:t>
      </w:r>
      <w:r w:rsidR="002645AD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で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す</w:t>
      </w:r>
      <w:r w:rsidR="00193BDB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。</w:t>
      </w:r>
    </w:p>
    <w:p w:rsidR="00F47F58" w:rsidRDefault="00193BDB" w:rsidP="00F47F58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 xml:space="preserve">　　</w:t>
      </w:r>
      <w:r w:rsidR="003507A1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３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 xml:space="preserve">　有する資格等に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ついて、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該当する資格等の名称の右欄に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〇を付</w:t>
      </w:r>
      <w:r w:rsid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すとともに、有資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格者の氏名を</w:t>
      </w:r>
    </w:p>
    <w:p w:rsidR="00F47F58" w:rsidRDefault="0047486F" w:rsidP="00F47F58">
      <w:pPr>
        <w:overflowPunct w:val="0"/>
        <w:ind w:firstLineChars="300" w:firstLine="636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記入</w:t>
      </w:r>
      <w:r w:rsid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してください。また、その事実を証明する書類（修了証明書の写し等）を添付して</w:t>
      </w:r>
      <w:r w:rsidR="00A30047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くだ</w:t>
      </w:r>
      <w:r w:rsidR="00D21DF0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さい</w:t>
      </w:r>
      <w:r w:rsid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。</w:t>
      </w:r>
    </w:p>
    <w:p w:rsidR="00932DE1" w:rsidRDefault="003B1929" w:rsidP="00932DE1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 xml:space="preserve">　　</w:t>
      </w:r>
      <w:r w:rsidR="003507A1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４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 xml:space="preserve">　県ホームページ</w:t>
      </w:r>
      <w:r w:rsidR="00932DE1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への</w:t>
      </w:r>
      <w:r w:rsidR="00C44085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掲載内容は、「</w:t>
      </w:r>
      <w:r w:rsidR="008500D4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法人、</w:t>
      </w:r>
      <w:r w:rsidR="00932DE1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事</w:t>
      </w:r>
      <w:r w:rsidR="00C44085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業所、営業所、団体等の名称」および「</w:t>
      </w:r>
      <w:r w:rsidR="008500D4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法人</w:t>
      </w:r>
      <w:r w:rsidR="0047486F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、</w:t>
      </w:r>
      <w:r w:rsidR="00C44085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事</w:t>
      </w:r>
    </w:p>
    <w:p w:rsidR="00932DE1" w:rsidRDefault="00C44085" w:rsidP="00932DE1">
      <w:pPr>
        <w:overflowPunct w:val="0"/>
        <w:ind w:firstLineChars="300" w:firstLine="636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業</w:t>
      </w:r>
      <w:r w:rsidR="00932DE1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所、営業所、団体等の住所等」、「有する資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格等」</w:t>
      </w:r>
      <w:r w:rsidR="00D924B7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の記載事項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であり、</w:t>
      </w:r>
      <w:r w:rsidR="00D924B7"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個人での申込を除き</w:t>
      </w: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「有</w:t>
      </w:r>
    </w:p>
    <w:p w:rsidR="00342A12" w:rsidRPr="00F47F58" w:rsidRDefault="00C44085" w:rsidP="00932DE1">
      <w:pPr>
        <w:overflowPunct w:val="0"/>
        <w:ind w:firstLineChars="300" w:firstLine="636"/>
        <w:textAlignment w:val="baseline"/>
        <w:rPr>
          <w:rFonts w:ascii="ＭＳ ゴシック" w:eastAsia="ＭＳ ゴシック" w:hAnsi="ＭＳ ゴシック" w:cs="Mincho"/>
          <w:color w:val="000000"/>
          <w:kern w:val="0"/>
          <w:sz w:val="18"/>
          <w:szCs w:val="18"/>
        </w:rPr>
      </w:pPr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資格者名」の</w:t>
      </w:r>
      <w:bookmarkStart w:id="0" w:name="_GoBack"/>
      <w:bookmarkEnd w:id="0"/>
      <w:r w:rsidRPr="00F47F58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掲載は行いません。</w:t>
      </w:r>
    </w:p>
    <w:sectPr w:rsidR="00342A12" w:rsidRPr="00F47F58" w:rsidSect="00CD42C4">
      <w:pgSz w:w="11906" w:h="16838" w:code="9"/>
      <w:pgMar w:top="1134" w:right="1134" w:bottom="1134" w:left="1134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C9" w:rsidRDefault="006663C9" w:rsidP="006130CC">
      <w:r>
        <w:separator/>
      </w:r>
    </w:p>
  </w:endnote>
  <w:endnote w:type="continuationSeparator" w:id="0">
    <w:p w:rsidR="006663C9" w:rsidRDefault="006663C9" w:rsidP="006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C9" w:rsidRDefault="006663C9" w:rsidP="006130CC">
      <w:r>
        <w:separator/>
      </w:r>
    </w:p>
  </w:footnote>
  <w:footnote w:type="continuationSeparator" w:id="0">
    <w:p w:rsidR="006663C9" w:rsidRDefault="006663C9" w:rsidP="0061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4F8"/>
    <w:multiLevelType w:val="hybridMultilevel"/>
    <w:tmpl w:val="3FD65DD6"/>
    <w:lvl w:ilvl="0" w:tplc="7FF4427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07267FE0"/>
    <w:multiLevelType w:val="hybridMultilevel"/>
    <w:tmpl w:val="8F6495EA"/>
    <w:lvl w:ilvl="0" w:tplc="AC665D1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>
    <w:nsid w:val="0DC5761D"/>
    <w:multiLevelType w:val="hybridMultilevel"/>
    <w:tmpl w:val="B39E222C"/>
    <w:lvl w:ilvl="0" w:tplc="49522876">
      <w:start w:val="2"/>
      <w:numFmt w:val="bullet"/>
      <w:lvlText w:val="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3">
    <w:nsid w:val="10210526"/>
    <w:multiLevelType w:val="hybridMultilevel"/>
    <w:tmpl w:val="9E7446C6"/>
    <w:lvl w:ilvl="0" w:tplc="8CE483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E1451D"/>
    <w:multiLevelType w:val="hybridMultilevel"/>
    <w:tmpl w:val="9C2815C0"/>
    <w:lvl w:ilvl="0" w:tplc="77C64F8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12335405"/>
    <w:multiLevelType w:val="hybridMultilevel"/>
    <w:tmpl w:val="16308610"/>
    <w:lvl w:ilvl="0" w:tplc="39F01D02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>
    <w:nsid w:val="1E666160"/>
    <w:multiLevelType w:val="hybridMultilevel"/>
    <w:tmpl w:val="C3D8EC0A"/>
    <w:lvl w:ilvl="0" w:tplc="8F88D64C">
      <w:start w:val="1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7">
    <w:nsid w:val="1FD4372D"/>
    <w:multiLevelType w:val="hybridMultilevel"/>
    <w:tmpl w:val="2FA8C38C"/>
    <w:lvl w:ilvl="0" w:tplc="578610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6AFCC8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54562A"/>
    <w:multiLevelType w:val="hybridMultilevel"/>
    <w:tmpl w:val="04EAF9B2"/>
    <w:lvl w:ilvl="0" w:tplc="FD1C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6D85FEA"/>
    <w:multiLevelType w:val="hybridMultilevel"/>
    <w:tmpl w:val="8F4CFDF0"/>
    <w:lvl w:ilvl="0" w:tplc="067AD49A">
      <w:start w:val="2"/>
      <w:numFmt w:val="bullet"/>
      <w:lvlText w:val="＊"/>
      <w:lvlJc w:val="left"/>
      <w:pPr>
        <w:tabs>
          <w:tab w:val="num" w:pos="1474"/>
        </w:tabs>
        <w:ind w:left="14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</w:abstractNum>
  <w:abstractNum w:abstractNumId="10">
    <w:nsid w:val="2D432C0B"/>
    <w:multiLevelType w:val="hybridMultilevel"/>
    <w:tmpl w:val="3BAA4BF6"/>
    <w:lvl w:ilvl="0" w:tplc="73F0629A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>
    <w:nsid w:val="2E7172A9"/>
    <w:multiLevelType w:val="hybridMultilevel"/>
    <w:tmpl w:val="6054CD98"/>
    <w:lvl w:ilvl="0" w:tplc="EBC0BB1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2">
    <w:nsid w:val="338C389B"/>
    <w:multiLevelType w:val="hybridMultilevel"/>
    <w:tmpl w:val="DDBABFCE"/>
    <w:lvl w:ilvl="0" w:tplc="EBAA766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DA02F2E">
      <w:start w:val="2"/>
      <w:numFmt w:val="decimalFullWidth"/>
      <w:lvlText w:val="%2．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343B7CB1"/>
    <w:multiLevelType w:val="hybridMultilevel"/>
    <w:tmpl w:val="609A854C"/>
    <w:lvl w:ilvl="0" w:tplc="DD1067F4">
      <w:start w:val="2"/>
      <w:numFmt w:val="bullet"/>
      <w:lvlText w:val="・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4">
    <w:nsid w:val="34A60B1E"/>
    <w:multiLevelType w:val="hybridMultilevel"/>
    <w:tmpl w:val="F508EA34"/>
    <w:lvl w:ilvl="0" w:tplc="728E3E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>
    <w:nsid w:val="3CC92DB8"/>
    <w:multiLevelType w:val="hybridMultilevel"/>
    <w:tmpl w:val="3BDE25F0"/>
    <w:lvl w:ilvl="0" w:tplc="B18A868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>
    <w:nsid w:val="3E98035E"/>
    <w:multiLevelType w:val="hybridMultilevel"/>
    <w:tmpl w:val="DE2CF080"/>
    <w:lvl w:ilvl="0" w:tplc="5DA4C0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C487F8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1E4189F"/>
    <w:multiLevelType w:val="hybridMultilevel"/>
    <w:tmpl w:val="6BEE2B36"/>
    <w:lvl w:ilvl="0" w:tplc="A1A0DEF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51D34D5"/>
    <w:multiLevelType w:val="hybridMultilevel"/>
    <w:tmpl w:val="08C8226C"/>
    <w:lvl w:ilvl="0" w:tplc="F84C3F9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47A73"/>
    <w:multiLevelType w:val="hybridMultilevel"/>
    <w:tmpl w:val="919C70DE"/>
    <w:lvl w:ilvl="0" w:tplc="F13647B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49D5322E"/>
    <w:multiLevelType w:val="hybridMultilevel"/>
    <w:tmpl w:val="2730DE84"/>
    <w:lvl w:ilvl="0" w:tplc="F7BC70FE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1">
    <w:nsid w:val="4CFA4532"/>
    <w:multiLevelType w:val="hybridMultilevel"/>
    <w:tmpl w:val="F32A3C3A"/>
    <w:lvl w:ilvl="0" w:tplc="DFAE9676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C8562CC8">
      <w:start w:val="7"/>
      <w:numFmt w:val="decimalFullWidth"/>
      <w:lvlText w:val="%2．"/>
      <w:lvlJc w:val="left"/>
      <w:pPr>
        <w:ind w:left="160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2">
    <w:nsid w:val="51FB5899"/>
    <w:multiLevelType w:val="hybridMultilevel"/>
    <w:tmpl w:val="0B8C3D36"/>
    <w:lvl w:ilvl="0" w:tplc="99EEEB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382683"/>
    <w:multiLevelType w:val="hybridMultilevel"/>
    <w:tmpl w:val="754C423A"/>
    <w:lvl w:ilvl="0" w:tplc="E3189DBA">
      <w:start w:val="2"/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4">
    <w:nsid w:val="5D152860"/>
    <w:multiLevelType w:val="hybridMultilevel"/>
    <w:tmpl w:val="AA8A1004"/>
    <w:lvl w:ilvl="0" w:tplc="C55ABE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5E6057D3"/>
    <w:multiLevelType w:val="hybridMultilevel"/>
    <w:tmpl w:val="39DACC4A"/>
    <w:lvl w:ilvl="0" w:tplc="CFB4BB6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63F735BB"/>
    <w:multiLevelType w:val="hybridMultilevel"/>
    <w:tmpl w:val="02421FB4"/>
    <w:lvl w:ilvl="0" w:tplc="522CD7F8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7">
    <w:nsid w:val="64305829"/>
    <w:multiLevelType w:val="hybridMultilevel"/>
    <w:tmpl w:val="96547EE4"/>
    <w:lvl w:ilvl="0" w:tplc="860CDD9A">
      <w:start w:val="1"/>
      <w:numFmt w:val="decimalFullWidth"/>
      <w:lvlText w:val="（%1）"/>
      <w:lvlJc w:val="left"/>
      <w:pPr>
        <w:ind w:left="1380" w:hanging="720"/>
      </w:pPr>
      <w:rPr>
        <w:rFonts w:asciiTheme="majorEastAsia" w:eastAsiaTheme="majorEastAsia" w:hAnsiTheme="majorEastAsia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643D4677"/>
    <w:multiLevelType w:val="hybridMultilevel"/>
    <w:tmpl w:val="F66ACE6E"/>
    <w:lvl w:ilvl="0" w:tplc="C55AB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82B765A"/>
    <w:multiLevelType w:val="hybridMultilevel"/>
    <w:tmpl w:val="6DE2F5A6"/>
    <w:lvl w:ilvl="0" w:tplc="D55CBA58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>
    <w:nsid w:val="6B4B78B4"/>
    <w:multiLevelType w:val="hybridMultilevel"/>
    <w:tmpl w:val="952AE1A2"/>
    <w:lvl w:ilvl="0" w:tplc="416E81E4">
      <w:start w:val="3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1">
    <w:nsid w:val="6E127FB1"/>
    <w:multiLevelType w:val="hybridMultilevel"/>
    <w:tmpl w:val="9CAAB824"/>
    <w:lvl w:ilvl="0" w:tplc="F96AE0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4861B6F"/>
    <w:multiLevelType w:val="hybridMultilevel"/>
    <w:tmpl w:val="E5EC3ED2"/>
    <w:lvl w:ilvl="0" w:tplc="84D8E7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3">
    <w:nsid w:val="74D56DAB"/>
    <w:multiLevelType w:val="hybridMultilevel"/>
    <w:tmpl w:val="E2EAE4F0"/>
    <w:lvl w:ilvl="0" w:tplc="5B7E69CA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4">
    <w:nsid w:val="79353CEE"/>
    <w:multiLevelType w:val="hybridMultilevel"/>
    <w:tmpl w:val="B6D80EFE"/>
    <w:lvl w:ilvl="0" w:tplc="D73CC4B4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>
    <w:nsid w:val="7C5A5ADC"/>
    <w:multiLevelType w:val="hybridMultilevel"/>
    <w:tmpl w:val="7D2C66E0"/>
    <w:lvl w:ilvl="0" w:tplc="59F43A6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29"/>
  </w:num>
  <w:num w:numId="7">
    <w:abstractNumId w:val="34"/>
  </w:num>
  <w:num w:numId="8">
    <w:abstractNumId w:val="12"/>
  </w:num>
  <w:num w:numId="9">
    <w:abstractNumId w:val="10"/>
  </w:num>
  <w:num w:numId="10">
    <w:abstractNumId w:val="7"/>
  </w:num>
  <w:num w:numId="11">
    <w:abstractNumId w:val="31"/>
  </w:num>
  <w:num w:numId="12">
    <w:abstractNumId w:val="33"/>
  </w:num>
  <w:num w:numId="13">
    <w:abstractNumId w:val="11"/>
  </w:num>
  <w:num w:numId="14">
    <w:abstractNumId w:val="4"/>
  </w:num>
  <w:num w:numId="15">
    <w:abstractNumId w:val="25"/>
  </w:num>
  <w:num w:numId="16">
    <w:abstractNumId w:val="5"/>
  </w:num>
  <w:num w:numId="17">
    <w:abstractNumId w:val="20"/>
  </w:num>
  <w:num w:numId="18">
    <w:abstractNumId w:val="1"/>
  </w:num>
  <w:num w:numId="19">
    <w:abstractNumId w:val="13"/>
  </w:num>
  <w:num w:numId="20">
    <w:abstractNumId w:val="9"/>
  </w:num>
  <w:num w:numId="21">
    <w:abstractNumId w:val="23"/>
  </w:num>
  <w:num w:numId="22">
    <w:abstractNumId w:val="30"/>
  </w:num>
  <w:num w:numId="23">
    <w:abstractNumId w:val="26"/>
  </w:num>
  <w:num w:numId="24">
    <w:abstractNumId w:val="18"/>
  </w:num>
  <w:num w:numId="25">
    <w:abstractNumId w:val="2"/>
  </w:num>
  <w:num w:numId="26">
    <w:abstractNumId w:val="8"/>
  </w:num>
  <w:num w:numId="27">
    <w:abstractNumId w:val="28"/>
  </w:num>
  <w:num w:numId="28">
    <w:abstractNumId w:val="32"/>
  </w:num>
  <w:num w:numId="29">
    <w:abstractNumId w:val="24"/>
  </w:num>
  <w:num w:numId="30">
    <w:abstractNumId w:val="19"/>
  </w:num>
  <w:num w:numId="31">
    <w:abstractNumId w:val="35"/>
  </w:num>
  <w:num w:numId="32">
    <w:abstractNumId w:val="3"/>
  </w:num>
  <w:num w:numId="33">
    <w:abstractNumId w:val="16"/>
  </w:num>
  <w:num w:numId="34">
    <w:abstractNumId w:val="21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4"/>
    <w:rsid w:val="0002241D"/>
    <w:rsid w:val="00022965"/>
    <w:rsid w:val="00033244"/>
    <w:rsid w:val="00034B0F"/>
    <w:rsid w:val="00034E46"/>
    <w:rsid w:val="00036271"/>
    <w:rsid w:val="00044F57"/>
    <w:rsid w:val="00046E90"/>
    <w:rsid w:val="00047821"/>
    <w:rsid w:val="00057D15"/>
    <w:rsid w:val="0007161E"/>
    <w:rsid w:val="000769E1"/>
    <w:rsid w:val="00077C5A"/>
    <w:rsid w:val="00081D78"/>
    <w:rsid w:val="0008385F"/>
    <w:rsid w:val="00083AC4"/>
    <w:rsid w:val="00087D1A"/>
    <w:rsid w:val="000921D1"/>
    <w:rsid w:val="000B02FA"/>
    <w:rsid w:val="000B2C66"/>
    <w:rsid w:val="000C3098"/>
    <w:rsid w:val="000C453D"/>
    <w:rsid w:val="000C45FF"/>
    <w:rsid w:val="000C69D3"/>
    <w:rsid w:val="000D10C5"/>
    <w:rsid w:val="000D665C"/>
    <w:rsid w:val="000D71FB"/>
    <w:rsid w:val="000E2EBE"/>
    <w:rsid w:val="000E4642"/>
    <w:rsid w:val="001015E0"/>
    <w:rsid w:val="001235C3"/>
    <w:rsid w:val="001243A4"/>
    <w:rsid w:val="00141200"/>
    <w:rsid w:val="0014190C"/>
    <w:rsid w:val="0014571F"/>
    <w:rsid w:val="00151A75"/>
    <w:rsid w:val="00156BAC"/>
    <w:rsid w:val="00164486"/>
    <w:rsid w:val="00172D8E"/>
    <w:rsid w:val="00175F34"/>
    <w:rsid w:val="0017616E"/>
    <w:rsid w:val="00181AEE"/>
    <w:rsid w:val="0018785F"/>
    <w:rsid w:val="001905CE"/>
    <w:rsid w:val="00193BDB"/>
    <w:rsid w:val="00195EB9"/>
    <w:rsid w:val="00197F51"/>
    <w:rsid w:val="001A2E11"/>
    <w:rsid w:val="001A3B6F"/>
    <w:rsid w:val="001B4687"/>
    <w:rsid w:val="001C0147"/>
    <w:rsid w:val="001C3EDE"/>
    <w:rsid w:val="001C3F0F"/>
    <w:rsid w:val="001C754A"/>
    <w:rsid w:val="001D4AFC"/>
    <w:rsid w:val="001E0C9E"/>
    <w:rsid w:val="001E26E5"/>
    <w:rsid w:val="001E6B48"/>
    <w:rsid w:val="001F3209"/>
    <w:rsid w:val="001F4E23"/>
    <w:rsid w:val="001F74B9"/>
    <w:rsid w:val="00215528"/>
    <w:rsid w:val="002255E6"/>
    <w:rsid w:val="00227495"/>
    <w:rsid w:val="00230C80"/>
    <w:rsid w:val="00244F87"/>
    <w:rsid w:val="00247BA9"/>
    <w:rsid w:val="00253613"/>
    <w:rsid w:val="00254168"/>
    <w:rsid w:val="002550E8"/>
    <w:rsid w:val="0026006C"/>
    <w:rsid w:val="00261B99"/>
    <w:rsid w:val="002645AD"/>
    <w:rsid w:val="002678CC"/>
    <w:rsid w:val="00270C39"/>
    <w:rsid w:val="00271C81"/>
    <w:rsid w:val="00282FD9"/>
    <w:rsid w:val="00284B13"/>
    <w:rsid w:val="00284B2C"/>
    <w:rsid w:val="002864B0"/>
    <w:rsid w:val="00286698"/>
    <w:rsid w:val="0029011E"/>
    <w:rsid w:val="00295037"/>
    <w:rsid w:val="002960BF"/>
    <w:rsid w:val="002963ED"/>
    <w:rsid w:val="002B1A96"/>
    <w:rsid w:val="002B2E1F"/>
    <w:rsid w:val="002B302F"/>
    <w:rsid w:val="002B4D21"/>
    <w:rsid w:val="002B5D0F"/>
    <w:rsid w:val="002D723D"/>
    <w:rsid w:val="002E15E5"/>
    <w:rsid w:val="002F48B4"/>
    <w:rsid w:val="002F4D2E"/>
    <w:rsid w:val="002F7352"/>
    <w:rsid w:val="00307487"/>
    <w:rsid w:val="00311CE8"/>
    <w:rsid w:val="00314245"/>
    <w:rsid w:val="003205A9"/>
    <w:rsid w:val="00321B54"/>
    <w:rsid w:val="00322827"/>
    <w:rsid w:val="00324E81"/>
    <w:rsid w:val="00340D4B"/>
    <w:rsid w:val="00341D31"/>
    <w:rsid w:val="00342A12"/>
    <w:rsid w:val="00343202"/>
    <w:rsid w:val="00343E15"/>
    <w:rsid w:val="00344491"/>
    <w:rsid w:val="00347ABD"/>
    <w:rsid w:val="003507A1"/>
    <w:rsid w:val="00354E1B"/>
    <w:rsid w:val="003603EA"/>
    <w:rsid w:val="003654F7"/>
    <w:rsid w:val="003673F9"/>
    <w:rsid w:val="00372EC6"/>
    <w:rsid w:val="00373695"/>
    <w:rsid w:val="0038337C"/>
    <w:rsid w:val="00391ED8"/>
    <w:rsid w:val="0039699F"/>
    <w:rsid w:val="00397E64"/>
    <w:rsid w:val="003A048D"/>
    <w:rsid w:val="003A5167"/>
    <w:rsid w:val="003A5650"/>
    <w:rsid w:val="003B1929"/>
    <w:rsid w:val="003B6122"/>
    <w:rsid w:val="003C3D6A"/>
    <w:rsid w:val="003D7425"/>
    <w:rsid w:val="003E052B"/>
    <w:rsid w:val="003E0D5E"/>
    <w:rsid w:val="00400616"/>
    <w:rsid w:val="004048FF"/>
    <w:rsid w:val="00405188"/>
    <w:rsid w:val="00410CAB"/>
    <w:rsid w:val="00412CC4"/>
    <w:rsid w:val="00415659"/>
    <w:rsid w:val="004176D0"/>
    <w:rsid w:val="00420B82"/>
    <w:rsid w:val="00420E4A"/>
    <w:rsid w:val="004212E7"/>
    <w:rsid w:val="00424349"/>
    <w:rsid w:val="0043716D"/>
    <w:rsid w:val="00437566"/>
    <w:rsid w:val="004554D2"/>
    <w:rsid w:val="00455D13"/>
    <w:rsid w:val="00466FD5"/>
    <w:rsid w:val="004706E0"/>
    <w:rsid w:val="00470D9A"/>
    <w:rsid w:val="00471C78"/>
    <w:rsid w:val="00473806"/>
    <w:rsid w:val="0047486F"/>
    <w:rsid w:val="0047629D"/>
    <w:rsid w:val="00482CB0"/>
    <w:rsid w:val="00484229"/>
    <w:rsid w:val="00484611"/>
    <w:rsid w:val="004846D9"/>
    <w:rsid w:val="0049322A"/>
    <w:rsid w:val="00495902"/>
    <w:rsid w:val="004B3EEB"/>
    <w:rsid w:val="004B7805"/>
    <w:rsid w:val="004C18BC"/>
    <w:rsid w:val="004C726D"/>
    <w:rsid w:val="004C7DE8"/>
    <w:rsid w:val="004D34A3"/>
    <w:rsid w:val="004D3EC8"/>
    <w:rsid w:val="004D7F1E"/>
    <w:rsid w:val="004D7F36"/>
    <w:rsid w:val="004E2ECD"/>
    <w:rsid w:val="004E7FF5"/>
    <w:rsid w:val="004F370A"/>
    <w:rsid w:val="004F3AF1"/>
    <w:rsid w:val="004F5025"/>
    <w:rsid w:val="00521A87"/>
    <w:rsid w:val="00523CED"/>
    <w:rsid w:val="00532B4A"/>
    <w:rsid w:val="00537842"/>
    <w:rsid w:val="00543544"/>
    <w:rsid w:val="005441C7"/>
    <w:rsid w:val="00555654"/>
    <w:rsid w:val="00557D0F"/>
    <w:rsid w:val="0057097B"/>
    <w:rsid w:val="005772BE"/>
    <w:rsid w:val="00582B62"/>
    <w:rsid w:val="00591C6E"/>
    <w:rsid w:val="005926AF"/>
    <w:rsid w:val="00596ADE"/>
    <w:rsid w:val="005974BB"/>
    <w:rsid w:val="005A1D41"/>
    <w:rsid w:val="005B7FDD"/>
    <w:rsid w:val="005C06DF"/>
    <w:rsid w:val="005D0CF6"/>
    <w:rsid w:val="005D7F58"/>
    <w:rsid w:val="005F09CE"/>
    <w:rsid w:val="005F364D"/>
    <w:rsid w:val="005F777D"/>
    <w:rsid w:val="00600FE7"/>
    <w:rsid w:val="006111C1"/>
    <w:rsid w:val="00611489"/>
    <w:rsid w:val="006130CC"/>
    <w:rsid w:val="006179A0"/>
    <w:rsid w:val="00617CE1"/>
    <w:rsid w:val="00630237"/>
    <w:rsid w:val="00630B1E"/>
    <w:rsid w:val="00633393"/>
    <w:rsid w:val="00640A9D"/>
    <w:rsid w:val="00642E90"/>
    <w:rsid w:val="00643F23"/>
    <w:rsid w:val="00650C3D"/>
    <w:rsid w:val="00660F2D"/>
    <w:rsid w:val="00662629"/>
    <w:rsid w:val="00664FF3"/>
    <w:rsid w:val="00665421"/>
    <w:rsid w:val="006663C9"/>
    <w:rsid w:val="0067220B"/>
    <w:rsid w:val="00673D7B"/>
    <w:rsid w:val="00674133"/>
    <w:rsid w:val="00685BA4"/>
    <w:rsid w:val="00685DC6"/>
    <w:rsid w:val="00692756"/>
    <w:rsid w:val="00694EFD"/>
    <w:rsid w:val="00697388"/>
    <w:rsid w:val="006A1739"/>
    <w:rsid w:val="006B0574"/>
    <w:rsid w:val="006B2E89"/>
    <w:rsid w:val="006B3B4C"/>
    <w:rsid w:val="006B7A3C"/>
    <w:rsid w:val="006C7AC3"/>
    <w:rsid w:val="006D7029"/>
    <w:rsid w:val="006E3282"/>
    <w:rsid w:val="006E727B"/>
    <w:rsid w:val="006F2615"/>
    <w:rsid w:val="006F4404"/>
    <w:rsid w:val="00707967"/>
    <w:rsid w:val="00721737"/>
    <w:rsid w:val="007228CF"/>
    <w:rsid w:val="00723FFC"/>
    <w:rsid w:val="007307A8"/>
    <w:rsid w:val="00740D5C"/>
    <w:rsid w:val="007427FC"/>
    <w:rsid w:val="007514BF"/>
    <w:rsid w:val="00753CE5"/>
    <w:rsid w:val="00756E1E"/>
    <w:rsid w:val="00757E15"/>
    <w:rsid w:val="0076273E"/>
    <w:rsid w:val="007645E3"/>
    <w:rsid w:val="00765590"/>
    <w:rsid w:val="00772CE4"/>
    <w:rsid w:val="00773E3E"/>
    <w:rsid w:val="007762BA"/>
    <w:rsid w:val="0078189B"/>
    <w:rsid w:val="0078607F"/>
    <w:rsid w:val="00795B58"/>
    <w:rsid w:val="007B7F43"/>
    <w:rsid w:val="007E16D2"/>
    <w:rsid w:val="007E4E52"/>
    <w:rsid w:val="007E5059"/>
    <w:rsid w:val="007E7DB6"/>
    <w:rsid w:val="007F2083"/>
    <w:rsid w:val="007F2B47"/>
    <w:rsid w:val="007F5416"/>
    <w:rsid w:val="007F5871"/>
    <w:rsid w:val="00801250"/>
    <w:rsid w:val="008033B5"/>
    <w:rsid w:val="00815ED1"/>
    <w:rsid w:val="00820716"/>
    <w:rsid w:val="008233E8"/>
    <w:rsid w:val="0082488A"/>
    <w:rsid w:val="00826A73"/>
    <w:rsid w:val="00847046"/>
    <w:rsid w:val="008500D4"/>
    <w:rsid w:val="008561AE"/>
    <w:rsid w:val="0085732E"/>
    <w:rsid w:val="00862016"/>
    <w:rsid w:val="00863DF8"/>
    <w:rsid w:val="00875E38"/>
    <w:rsid w:val="00885D15"/>
    <w:rsid w:val="00890647"/>
    <w:rsid w:val="00890FAC"/>
    <w:rsid w:val="008918F1"/>
    <w:rsid w:val="00892213"/>
    <w:rsid w:val="00892E10"/>
    <w:rsid w:val="00897B64"/>
    <w:rsid w:val="008A0B5F"/>
    <w:rsid w:val="008A136D"/>
    <w:rsid w:val="008A2401"/>
    <w:rsid w:val="008A620A"/>
    <w:rsid w:val="008B01AB"/>
    <w:rsid w:val="008B7A0C"/>
    <w:rsid w:val="008C0DC1"/>
    <w:rsid w:val="008C0F06"/>
    <w:rsid w:val="008C1639"/>
    <w:rsid w:val="008C24B6"/>
    <w:rsid w:val="008C3631"/>
    <w:rsid w:val="008D7EAA"/>
    <w:rsid w:val="008E099C"/>
    <w:rsid w:val="008E1367"/>
    <w:rsid w:val="008E6CE6"/>
    <w:rsid w:val="008F40C4"/>
    <w:rsid w:val="009078EE"/>
    <w:rsid w:val="00911EE3"/>
    <w:rsid w:val="009138FF"/>
    <w:rsid w:val="00917B64"/>
    <w:rsid w:val="0092107A"/>
    <w:rsid w:val="009249CD"/>
    <w:rsid w:val="00926B48"/>
    <w:rsid w:val="00931A7D"/>
    <w:rsid w:val="00932DE1"/>
    <w:rsid w:val="00933D09"/>
    <w:rsid w:val="00941AD1"/>
    <w:rsid w:val="00942C10"/>
    <w:rsid w:val="00945F12"/>
    <w:rsid w:val="0095051C"/>
    <w:rsid w:val="00953641"/>
    <w:rsid w:val="00966885"/>
    <w:rsid w:val="00966D2C"/>
    <w:rsid w:val="0097788F"/>
    <w:rsid w:val="00980AD4"/>
    <w:rsid w:val="00982ED8"/>
    <w:rsid w:val="009938F6"/>
    <w:rsid w:val="00997CDC"/>
    <w:rsid w:val="009A640C"/>
    <w:rsid w:val="009B1811"/>
    <w:rsid w:val="009B55AE"/>
    <w:rsid w:val="009B5C2A"/>
    <w:rsid w:val="009C494C"/>
    <w:rsid w:val="009D3924"/>
    <w:rsid w:val="009D4042"/>
    <w:rsid w:val="009D62DE"/>
    <w:rsid w:val="00A04077"/>
    <w:rsid w:val="00A059EC"/>
    <w:rsid w:val="00A063AE"/>
    <w:rsid w:val="00A12200"/>
    <w:rsid w:val="00A158C5"/>
    <w:rsid w:val="00A23DFD"/>
    <w:rsid w:val="00A30047"/>
    <w:rsid w:val="00A311E1"/>
    <w:rsid w:val="00A34C2D"/>
    <w:rsid w:val="00A40EDF"/>
    <w:rsid w:val="00A5357E"/>
    <w:rsid w:val="00A64CE0"/>
    <w:rsid w:val="00A675F2"/>
    <w:rsid w:val="00A67866"/>
    <w:rsid w:val="00A72826"/>
    <w:rsid w:val="00A72DFD"/>
    <w:rsid w:val="00A9282D"/>
    <w:rsid w:val="00A92887"/>
    <w:rsid w:val="00AA56A7"/>
    <w:rsid w:val="00AB25CB"/>
    <w:rsid w:val="00AB3090"/>
    <w:rsid w:val="00AB3DC7"/>
    <w:rsid w:val="00AC0E50"/>
    <w:rsid w:val="00AC3C36"/>
    <w:rsid w:val="00AD76BE"/>
    <w:rsid w:val="00AE7413"/>
    <w:rsid w:val="00AF051E"/>
    <w:rsid w:val="00AF3569"/>
    <w:rsid w:val="00AF3918"/>
    <w:rsid w:val="00B0379E"/>
    <w:rsid w:val="00B31D79"/>
    <w:rsid w:val="00B3756D"/>
    <w:rsid w:val="00B37925"/>
    <w:rsid w:val="00B42C81"/>
    <w:rsid w:val="00B4650F"/>
    <w:rsid w:val="00B70B62"/>
    <w:rsid w:val="00B7203E"/>
    <w:rsid w:val="00B73726"/>
    <w:rsid w:val="00B77179"/>
    <w:rsid w:val="00B8315C"/>
    <w:rsid w:val="00B83257"/>
    <w:rsid w:val="00B91EF6"/>
    <w:rsid w:val="00B933E6"/>
    <w:rsid w:val="00B955C4"/>
    <w:rsid w:val="00B95A95"/>
    <w:rsid w:val="00BA7B5C"/>
    <w:rsid w:val="00BB042D"/>
    <w:rsid w:val="00BB7FF8"/>
    <w:rsid w:val="00BC14A9"/>
    <w:rsid w:val="00BD464E"/>
    <w:rsid w:val="00BE488E"/>
    <w:rsid w:val="00BE6FF5"/>
    <w:rsid w:val="00BF1826"/>
    <w:rsid w:val="00BF2BC0"/>
    <w:rsid w:val="00BF5656"/>
    <w:rsid w:val="00C02C29"/>
    <w:rsid w:val="00C05692"/>
    <w:rsid w:val="00C10388"/>
    <w:rsid w:val="00C1421E"/>
    <w:rsid w:val="00C27619"/>
    <w:rsid w:val="00C338B6"/>
    <w:rsid w:val="00C35112"/>
    <w:rsid w:val="00C36B06"/>
    <w:rsid w:val="00C36DC9"/>
    <w:rsid w:val="00C37FD5"/>
    <w:rsid w:val="00C439D2"/>
    <w:rsid w:val="00C44085"/>
    <w:rsid w:val="00C4750D"/>
    <w:rsid w:val="00C50542"/>
    <w:rsid w:val="00C52415"/>
    <w:rsid w:val="00C551DE"/>
    <w:rsid w:val="00C72B3E"/>
    <w:rsid w:val="00C73923"/>
    <w:rsid w:val="00C815E0"/>
    <w:rsid w:val="00C81CA5"/>
    <w:rsid w:val="00C81ECF"/>
    <w:rsid w:val="00C853FA"/>
    <w:rsid w:val="00C92A10"/>
    <w:rsid w:val="00CA2EC6"/>
    <w:rsid w:val="00CA4B0E"/>
    <w:rsid w:val="00CA64B4"/>
    <w:rsid w:val="00CB062C"/>
    <w:rsid w:val="00CB611D"/>
    <w:rsid w:val="00CC0DA3"/>
    <w:rsid w:val="00CC295B"/>
    <w:rsid w:val="00CC5A79"/>
    <w:rsid w:val="00CC7CFF"/>
    <w:rsid w:val="00CD024E"/>
    <w:rsid w:val="00CD366D"/>
    <w:rsid w:val="00CD42C4"/>
    <w:rsid w:val="00CD5B7B"/>
    <w:rsid w:val="00CE69E3"/>
    <w:rsid w:val="00CF039E"/>
    <w:rsid w:val="00CF7B2B"/>
    <w:rsid w:val="00D005DF"/>
    <w:rsid w:val="00D04F28"/>
    <w:rsid w:val="00D15815"/>
    <w:rsid w:val="00D17FE6"/>
    <w:rsid w:val="00D21DF0"/>
    <w:rsid w:val="00D308D9"/>
    <w:rsid w:val="00D509E1"/>
    <w:rsid w:val="00D55E2D"/>
    <w:rsid w:val="00D75E08"/>
    <w:rsid w:val="00D8619D"/>
    <w:rsid w:val="00D914A1"/>
    <w:rsid w:val="00D924B7"/>
    <w:rsid w:val="00D93192"/>
    <w:rsid w:val="00D96695"/>
    <w:rsid w:val="00D974E0"/>
    <w:rsid w:val="00D97AC7"/>
    <w:rsid w:val="00DA6AC4"/>
    <w:rsid w:val="00DA749F"/>
    <w:rsid w:val="00DB1DAA"/>
    <w:rsid w:val="00DB2664"/>
    <w:rsid w:val="00DB4803"/>
    <w:rsid w:val="00DD08FB"/>
    <w:rsid w:val="00DD0B53"/>
    <w:rsid w:val="00DD1045"/>
    <w:rsid w:val="00DD4187"/>
    <w:rsid w:val="00DE1799"/>
    <w:rsid w:val="00DE615F"/>
    <w:rsid w:val="00DF1ED4"/>
    <w:rsid w:val="00E02B96"/>
    <w:rsid w:val="00E030FF"/>
    <w:rsid w:val="00E05863"/>
    <w:rsid w:val="00E104AC"/>
    <w:rsid w:val="00E15233"/>
    <w:rsid w:val="00E2027A"/>
    <w:rsid w:val="00E4414C"/>
    <w:rsid w:val="00E46BD6"/>
    <w:rsid w:val="00E47959"/>
    <w:rsid w:val="00E52190"/>
    <w:rsid w:val="00E57F3A"/>
    <w:rsid w:val="00E622F2"/>
    <w:rsid w:val="00E63BBE"/>
    <w:rsid w:val="00E67D09"/>
    <w:rsid w:val="00E755E0"/>
    <w:rsid w:val="00E77BBF"/>
    <w:rsid w:val="00E818E7"/>
    <w:rsid w:val="00E82DBC"/>
    <w:rsid w:val="00E83E13"/>
    <w:rsid w:val="00E912ED"/>
    <w:rsid w:val="00E9283E"/>
    <w:rsid w:val="00E9415D"/>
    <w:rsid w:val="00E9477C"/>
    <w:rsid w:val="00EA0953"/>
    <w:rsid w:val="00EA0AB5"/>
    <w:rsid w:val="00EA311B"/>
    <w:rsid w:val="00EA32C6"/>
    <w:rsid w:val="00EA533F"/>
    <w:rsid w:val="00EA6FCF"/>
    <w:rsid w:val="00EB335F"/>
    <w:rsid w:val="00EB3D01"/>
    <w:rsid w:val="00EC2A42"/>
    <w:rsid w:val="00EC3220"/>
    <w:rsid w:val="00ED1099"/>
    <w:rsid w:val="00ED2357"/>
    <w:rsid w:val="00EE12CB"/>
    <w:rsid w:val="00EE5645"/>
    <w:rsid w:val="00EF238D"/>
    <w:rsid w:val="00F002F0"/>
    <w:rsid w:val="00F02924"/>
    <w:rsid w:val="00F02AD9"/>
    <w:rsid w:val="00F03262"/>
    <w:rsid w:val="00F03C6E"/>
    <w:rsid w:val="00F110D0"/>
    <w:rsid w:val="00F3093C"/>
    <w:rsid w:val="00F36464"/>
    <w:rsid w:val="00F47F58"/>
    <w:rsid w:val="00F83C85"/>
    <w:rsid w:val="00F85B04"/>
    <w:rsid w:val="00F93B05"/>
    <w:rsid w:val="00F9691A"/>
    <w:rsid w:val="00FA4283"/>
    <w:rsid w:val="00FA7912"/>
    <w:rsid w:val="00FB01C1"/>
    <w:rsid w:val="00FB15C4"/>
    <w:rsid w:val="00FB17F3"/>
    <w:rsid w:val="00FB1EA2"/>
    <w:rsid w:val="00FB68F8"/>
    <w:rsid w:val="00FC16BF"/>
    <w:rsid w:val="00FC35B6"/>
    <w:rsid w:val="00FC62FD"/>
    <w:rsid w:val="00FD1659"/>
    <w:rsid w:val="00FD43F1"/>
    <w:rsid w:val="00FD7F9F"/>
    <w:rsid w:val="00FE3F08"/>
    <w:rsid w:val="00FE73C6"/>
    <w:rsid w:val="00FF6A3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99352A-A815-4820-B1EB-F585ADB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DA6AC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26B48"/>
  </w:style>
  <w:style w:type="paragraph" w:styleId="a6">
    <w:name w:val="header"/>
    <w:basedOn w:val="a"/>
    <w:link w:val="a7"/>
    <w:rsid w:val="0061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30CC"/>
    <w:rPr>
      <w:kern w:val="2"/>
      <w:sz w:val="21"/>
      <w:szCs w:val="24"/>
    </w:rPr>
  </w:style>
  <w:style w:type="paragraph" w:styleId="a8">
    <w:name w:val="footer"/>
    <w:basedOn w:val="a"/>
    <w:link w:val="a9"/>
    <w:rsid w:val="00613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30C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02924"/>
    <w:pPr>
      <w:jc w:val="center"/>
    </w:pPr>
    <w:rPr>
      <w:rFonts w:cs="ＭＳ 明朝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F02924"/>
    <w:rPr>
      <w:rFonts w:cs="ＭＳ 明朝"/>
      <w:sz w:val="22"/>
      <w:szCs w:val="22"/>
    </w:rPr>
  </w:style>
  <w:style w:type="paragraph" w:styleId="ac">
    <w:name w:val="Closing"/>
    <w:basedOn w:val="a"/>
    <w:link w:val="ad"/>
    <w:rsid w:val="00F02924"/>
    <w:pPr>
      <w:jc w:val="right"/>
    </w:pPr>
    <w:rPr>
      <w:rFonts w:cs="ＭＳ 明朝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F02924"/>
    <w:rPr>
      <w:rFonts w:cs="ＭＳ 明朝"/>
      <w:sz w:val="22"/>
      <w:szCs w:val="22"/>
    </w:rPr>
  </w:style>
  <w:style w:type="table" w:styleId="ae">
    <w:name w:val="Table Grid"/>
    <w:basedOn w:val="a1"/>
    <w:rsid w:val="0078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1048-2F9F-4462-8CA3-E026FBC2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529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琵琶湖再生課　　　　　　　　　　　　　　　　　　　　　　　　　平成21年3月16日(月)</vt:lpstr>
      <vt:lpstr>　琵琶湖再生課　　　　　　　　　　　　　　　　　　　　　　　　　平成21年3月16日(月)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琵琶湖再生課　　　　　　　　　　　　　　　　　　　　　　　　　平成21年3月16日(月)</dc:title>
  <dc:subject/>
  <dc:creator>滋賀県</dc:creator>
  <cp:keywords/>
  <dc:description/>
  <cp:lastModifiedBy>桐山　徳也</cp:lastModifiedBy>
  <cp:revision>9</cp:revision>
  <cp:lastPrinted>2020-07-30T10:07:00Z</cp:lastPrinted>
  <dcterms:created xsi:type="dcterms:W3CDTF">2020-08-03T10:22:00Z</dcterms:created>
  <dcterms:modified xsi:type="dcterms:W3CDTF">2020-10-26T01:32:00Z</dcterms:modified>
</cp:coreProperties>
</file>