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29A7B" w14:textId="77777777" w:rsidR="00430161" w:rsidRPr="006D0CD2" w:rsidRDefault="00430161" w:rsidP="009F2E5A">
      <w:pPr>
        <w:pStyle w:val="a3"/>
        <w:spacing w:line="354" w:lineRule="exact"/>
        <w:rPr>
          <w:rFonts w:ascii="BIZ UDPゴシック" w:eastAsia="BIZ UDPゴシック" w:hAnsi="BIZ UDPゴシック"/>
          <w:spacing w:val="10"/>
          <w:sz w:val="24"/>
          <w:szCs w:val="24"/>
        </w:rPr>
      </w:pPr>
      <w:r w:rsidRPr="006D0CD2">
        <w:rPr>
          <w:rFonts w:ascii="BIZ UDPゴシック" w:eastAsia="BIZ UDPゴシック" w:hAnsi="BIZ UDPゴシック" w:hint="eastAsia"/>
          <w:sz w:val="24"/>
          <w:szCs w:val="24"/>
        </w:rPr>
        <w:t>（様式１）</w:t>
      </w:r>
    </w:p>
    <w:p w14:paraId="0DBD27DE" w14:textId="77777777" w:rsidR="00430161" w:rsidRPr="006D0CD2" w:rsidRDefault="00430161" w:rsidP="00430161">
      <w:pPr>
        <w:jc w:val="right"/>
        <w:rPr>
          <w:rFonts w:ascii="BIZ UDPゴシック" w:eastAsia="BIZ UDPゴシック" w:hAnsi="BIZ UDPゴシック"/>
          <w:spacing w:val="10"/>
          <w:szCs w:val="24"/>
        </w:rPr>
      </w:pPr>
    </w:p>
    <w:p w14:paraId="2CAF388E" w14:textId="77777777" w:rsidR="00430161" w:rsidRPr="006D0CD2" w:rsidRDefault="009025BA" w:rsidP="00430161">
      <w:pPr>
        <w:ind w:left="1" w:hanging="1"/>
        <w:jc w:val="center"/>
        <w:rPr>
          <w:rFonts w:ascii="BIZ UDPゴシック" w:eastAsia="BIZ UDPゴシック" w:hAnsi="BIZ UDPゴシック"/>
          <w:b/>
          <w:spacing w:val="10"/>
          <w:szCs w:val="24"/>
        </w:rPr>
      </w:pPr>
      <w:r>
        <w:rPr>
          <w:rFonts w:ascii="BIZ UDPゴシック" w:eastAsia="BIZ UDPゴシック" w:hAnsi="BIZ UDPゴシック" w:hint="eastAsia"/>
          <w:b/>
          <w:szCs w:val="24"/>
        </w:rPr>
        <w:t>プロポーザル参加申込</w:t>
      </w:r>
      <w:r w:rsidR="00256176" w:rsidRPr="006D0CD2">
        <w:rPr>
          <w:rFonts w:ascii="BIZ UDPゴシック" w:eastAsia="BIZ UDPゴシック" w:hAnsi="BIZ UDPゴシック" w:hint="eastAsia"/>
          <w:b/>
          <w:szCs w:val="24"/>
        </w:rPr>
        <w:t>書</w:t>
      </w:r>
    </w:p>
    <w:p w14:paraId="59196F4F" w14:textId="77777777" w:rsidR="00430161" w:rsidRPr="006D0CD2" w:rsidRDefault="00430161" w:rsidP="006B7ACB">
      <w:pPr>
        <w:ind w:left="1" w:firstLineChars="100" w:firstLine="258"/>
        <w:rPr>
          <w:rFonts w:ascii="BIZ UDPゴシック" w:eastAsia="BIZ UDPゴシック" w:hAnsi="BIZ UDPゴシック"/>
          <w:spacing w:val="10"/>
          <w:szCs w:val="24"/>
        </w:rPr>
      </w:pPr>
    </w:p>
    <w:p w14:paraId="3FD00DBB" w14:textId="6E5A1704" w:rsidR="00430161" w:rsidRPr="006D0CD2" w:rsidRDefault="00585476" w:rsidP="006B7ACB">
      <w:pPr>
        <w:wordWrap w:val="0"/>
        <w:ind w:left="1" w:firstLineChars="100" w:firstLine="258"/>
        <w:jc w:val="right"/>
        <w:rPr>
          <w:rFonts w:ascii="BIZ UDPゴシック" w:eastAsia="BIZ UDPゴシック" w:hAnsi="BIZ UDPゴシック"/>
          <w:spacing w:val="10"/>
          <w:szCs w:val="24"/>
        </w:rPr>
      </w:pPr>
      <w:r w:rsidRPr="006D0CD2">
        <w:rPr>
          <w:rFonts w:ascii="BIZ UDPゴシック" w:eastAsia="BIZ UDPゴシック" w:hAnsi="BIZ UDPゴシック" w:hint="eastAsia"/>
          <w:spacing w:val="10"/>
          <w:szCs w:val="24"/>
        </w:rPr>
        <w:t>令和</w:t>
      </w:r>
      <w:r w:rsidR="00502FFB">
        <w:rPr>
          <w:rFonts w:ascii="BIZ UDPゴシック" w:eastAsia="BIZ UDPゴシック" w:hAnsi="BIZ UDPゴシック" w:hint="eastAsia"/>
          <w:spacing w:val="10"/>
          <w:szCs w:val="24"/>
        </w:rPr>
        <w:t>６</w:t>
      </w:r>
      <w:r w:rsidR="00D02C16" w:rsidRPr="006D0CD2">
        <w:rPr>
          <w:rFonts w:ascii="BIZ UDPゴシック" w:eastAsia="BIZ UDPゴシック" w:hAnsi="BIZ UDPゴシック" w:hint="eastAsia"/>
          <w:spacing w:val="10"/>
          <w:szCs w:val="24"/>
        </w:rPr>
        <w:t>年</w:t>
      </w:r>
      <w:r w:rsidRPr="006D0CD2">
        <w:rPr>
          <w:rFonts w:ascii="BIZ UDPゴシック" w:eastAsia="BIZ UDPゴシック" w:hAnsi="BIZ UDPゴシック" w:hint="eastAsia"/>
          <w:spacing w:val="10"/>
          <w:szCs w:val="24"/>
        </w:rPr>
        <w:t>(202</w:t>
      </w:r>
      <w:r w:rsidR="00502FFB">
        <w:rPr>
          <w:rFonts w:ascii="BIZ UDPゴシック" w:eastAsia="BIZ UDPゴシック" w:hAnsi="BIZ UDPゴシック" w:hint="eastAsia"/>
          <w:spacing w:val="10"/>
          <w:szCs w:val="24"/>
        </w:rPr>
        <w:t>４</w:t>
      </w:r>
      <w:r w:rsidR="00430161" w:rsidRPr="006D0CD2">
        <w:rPr>
          <w:rFonts w:ascii="BIZ UDPゴシック" w:eastAsia="BIZ UDPゴシック" w:hAnsi="BIZ UDPゴシック" w:hint="eastAsia"/>
          <w:spacing w:val="10"/>
          <w:szCs w:val="24"/>
        </w:rPr>
        <w:t>年)　　月　　日</w:t>
      </w:r>
    </w:p>
    <w:p w14:paraId="2BAB8538" w14:textId="77777777" w:rsidR="00430161" w:rsidRPr="006D0CD2" w:rsidRDefault="00430161" w:rsidP="00430161">
      <w:pPr>
        <w:rPr>
          <w:rFonts w:ascii="BIZ UDPゴシック" w:eastAsia="BIZ UDPゴシック" w:hAnsi="BIZ UDPゴシック"/>
          <w:spacing w:val="10"/>
          <w:szCs w:val="24"/>
        </w:rPr>
      </w:pPr>
    </w:p>
    <w:p w14:paraId="6E22775A" w14:textId="77777777" w:rsidR="00430161" w:rsidRPr="006D0CD2" w:rsidRDefault="00430161" w:rsidP="006B7ACB">
      <w:pPr>
        <w:ind w:left="1" w:firstLineChars="100" w:firstLine="258"/>
        <w:rPr>
          <w:rFonts w:ascii="BIZ UDPゴシック" w:eastAsia="BIZ UDPゴシック" w:hAnsi="BIZ UDPゴシック"/>
          <w:spacing w:val="10"/>
          <w:szCs w:val="24"/>
        </w:rPr>
      </w:pPr>
      <w:r w:rsidRPr="006D0CD2">
        <w:rPr>
          <w:rFonts w:ascii="BIZ UDPゴシック" w:eastAsia="BIZ UDPゴシック" w:hAnsi="BIZ UDPゴシック" w:hint="eastAsia"/>
          <w:spacing w:val="10"/>
          <w:szCs w:val="24"/>
        </w:rPr>
        <w:t xml:space="preserve">滋賀県知事　</w:t>
      </w:r>
      <w:r w:rsidR="00AD2C05" w:rsidRPr="006D0CD2">
        <w:rPr>
          <w:rFonts w:ascii="BIZ UDPゴシック" w:eastAsia="BIZ UDPゴシック" w:hAnsi="BIZ UDPゴシック" w:hint="eastAsia"/>
          <w:spacing w:val="10"/>
          <w:szCs w:val="24"/>
        </w:rPr>
        <w:t xml:space="preserve">　あて</w:t>
      </w:r>
    </w:p>
    <w:p w14:paraId="3B49B8DF" w14:textId="77777777" w:rsidR="00430161" w:rsidRPr="006D0CD2" w:rsidRDefault="00430161" w:rsidP="006B7ACB">
      <w:pPr>
        <w:ind w:left="1" w:firstLineChars="100" w:firstLine="258"/>
        <w:rPr>
          <w:rFonts w:ascii="BIZ UDPゴシック" w:eastAsia="BIZ UDPゴシック" w:hAnsi="BIZ UDPゴシック"/>
          <w:spacing w:val="10"/>
          <w:szCs w:val="24"/>
        </w:rPr>
      </w:pPr>
    </w:p>
    <w:p w14:paraId="1646228C" w14:textId="77777777" w:rsidR="00AD2C05" w:rsidRPr="006D0CD2" w:rsidRDefault="00AD2C05" w:rsidP="006B7ACB">
      <w:pPr>
        <w:ind w:left="1" w:firstLineChars="100" w:firstLine="258"/>
        <w:rPr>
          <w:rFonts w:ascii="BIZ UDPゴシック" w:eastAsia="BIZ UDPゴシック" w:hAnsi="BIZ UDPゴシック"/>
          <w:spacing w:val="10"/>
          <w:szCs w:val="24"/>
        </w:rPr>
      </w:pP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4"/>
      </w:tblGrid>
      <w:tr w:rsidR="00430161" w:rsidRPr="006D0CD2" w14:paraId="1BBB95BB" w14:textId="77777777" w:rsidTr="00430161">
        <w:trPr>
          <w:trHeight w:val="567"/>
          <w:jc w:val="right"/>
        </w:trPr>
        <w:tc>
          <w:tcPr>
            <w:tcW w:w="5824" w:type="dxa"/>
            <w:vAlign w:val="center"/>
          </w:tcPr>
          <w:p w14:paraId="1BA81F0A" w14:textId="77777777" w:rsidR="00430161" w:rsidRPr="006D0CD2" w:rsidRDefault="00FD4B32" w:rsidP="00430161">
            <w:pPr>
              <w:rPr>
                <w:rFonts w:ascii="BIZ UDPゴシック" w:eastAsia="BIZ UDPゴシック" w:hAnsi="BIZ UDPゴシック"/>
                <w:spacing w:val="10"/>
                <w:szCs w:val="24"/>
              </w:rPr>
            </w:pPr>
            <w:r w:rsidRPr="006D0CD2">
              <w:rPr>
                <w:rFonts w:ascii="BIZ UDPゴシック" w:eastAsia="BIZ UDPゴシック" w:hAnsi="BIZ UDPゴシック" w:hint="eastAsia"/>
                <w:kern w:val="0"/>
                <w:szCs w:val="24"/>
              </w:rPr>
              <w:t>所在地</w:t>
            </w:r>
            <w:r w:rsidR="00430161" w:rsidRPr="006D0CD2">
              <w:rPr>
                <w:rFonts w:ascii="BIZ UDPゴシック" w:eastAsia="BIZ UDPゴシック" w:hAnsi="BIZ UDPゴシック" w:hint="eastAsia"/>
                <w:kern w:val="0"/>
                <w:szCs w:val="24"/>
              </w:rPr>
              <w:t xml:space="preserve">　</w:t>
            </w:r>
          </w:p>
        </w:tc>
      </w:tr>
      <w:tr w:rsidR="00430161" w:rsidRPr="006D0CD2" w14:paraId="752D82B7" w14:textId="77777777" w:rsidTr="00430161">
        <w:trPr>
          <w:trHeight w:val="567"/>
          <w:jc w:val="right"/>
        </w:trPr>
        <w:tc>
          <w:tcPr>
            <w:tcW w:w="5824" w:type="dxa"/>
            <w:vAlign w:val="center"/>
          </w:tcPr>
          <w:p w14:paraId="066BEB46" w14:textId="77777777" w:rsidR="00430161" w:rsidRPr="006D0CD2" w:rsidRDefault="00430161" w:rsidP="00430161">
            <w:pPr>
              <w:rPr>
                <w:rFonts w:ascii="BIZ UDPゴシック" w:eastAsia="BIZ UDPゴシック" w:hAnsi="BIZ UDPゴシック"/>
                <w:spacing w:val="10"/>
                <w:szCs w:val="24"/>
              </w:rPr>
            </w:pPr>
            <w:r w:rsidRPr="006D0CD2">
              <w:rPr>
                <w:rFonts w:ascii="BIZ UDPゴシック" w:eastAsia="BIZ UDPゴシック" w:hAnsi="BIZ UDPゴシック" w:hint="eastAsia"/>
                <w:kern w:val="0"/>
                <w:szCs w:val="24"/>
              </w:rPr>
              <w:t>事業所名</w:t>
            </w:r>
          </w:p>
        </w:tc>
      </w:tr>
      <w:tr w:rsidR="00430161" w:rsidRPr="006D0CD2" w14:paraId="0F88056D" w14:textId="77777777" w:rsidTr="00430161">
        <w:trPr>
          <w:trHeight w:val="567"/>
          <w:jc w:val="right"/>
        </w:trPr>
        <w:tc>
          <w:tcPr>
            <w:tcW w:w="5824" w:type="dxa"/>
            <w:vAlign w:val="center"/>
          </w:tcPr>
          <w:p w14:paraId="6DFC9FB6" w14:textId="77777777" w:rsidR="00430161" w:rsidRPr="006D0CD2" w:rsidRDefault="00430161" w:rsidP="00430161">
            <w:pPr>
              <w:jc w:val="left"/>
              <w:rPr>
                <w:rFonts w:ascii="BIZ UDPゴシック" w:eastAsia="BIZ UDPゴシック" w:hAnsi="BIZ UDPゴシック"/>
                <w:spacing w:val="10"/>
                <w:szCs w:val="24"/>
              </w:rPr>
            </w:pPr>
            <w:r w:rsidRPr="006D0CD2">
              <w:rPr>
                <w:rFonts w:ascii="BIZ UDPゴシック" w:eastAsia="BIZ UDPゴシック" w:hAnsi="BIZ UDPゴシック" w:hint="eastAsia"/>
                <w:spacing w:val="10"/>
                <w:szCs w:val="24"/>
              </w:rPr>
              <w:t xml:space="preserve">代表者職・氏名　　　　　　　　　　　   </w:t>
            </w:r>
            <w:r w:rsidR="00FD4B32" w:rsidRPr="006D0CD2">
              <w:rPr>
                <w:rFonts w:ascii="BIZ UDPゴシック" w:eastAsia="BIZ UDPゴシック" w:hAnsi="BIZ UDPゴシック" w:hint="eastAsia"/>
                <w:spacing w:val="10"/>
                <w:szCs w:val="24"/>
              </w:rPr>
              <w:t xml:space="preserve">　</w:t>
            </w:r>
          </w:p>
        </w:tc>
      </w:tr>
    </w:tbl>
    <w:p w14:paraId="7044E742" w14:textId="77777777" w:rsidR="00430161" w:rsidRPr="006D0CD2" w:rsidRDefault="00430161" w:rsidP="00430161">
      <w:pPr>
        <w:ind w:left="3808"/>
        <w:rPr>
          <w:rFonts w:ascii="BIZ UDPゴシック" w:eastAsia="BIZ UDPゴシック" w:hAnsi="BIZ UDPゴシック"/>
          <w:spacing w:val="10"/>
          <w:szCs w:val="24"/>
        </w:rPr>
      </w:pPr>
    </w:p>
    <w:p w14:paraId="1E68C5D1" w14:textId="77777777" w:rsidR="00430161" w:rsidRPr="006D0CD2" w:rsidRDefault="00430161" w:rsidP="006B7ACB">
      <w:pPr>
        <w:ind w:left="1" w:firstLineChars="100" w:firstLine="258"/>
        <w:jc w:val="center"/>
        <w:rPr>
          <w:rFonts w:ascii="BIZ UDPゴシック" w:eastAsia="BIZ UDPゴシック" w:hAnsi="BIZ UDPゴシック"/>
          <w:spacing w:val="10"/>
          <w:szCs w:val="24"/>
        </w:rPr>
      </w:pPr>
    </w:p>
    <w:p w14:paraId="347999B3" w14:textId="41F16078" w:rsidR="00430161" w:rsidRPr="006D0CD2" w:rsidRDefault="006D0CD2" w:rsidP="006B7ACB">
      <w:pPr>
        <w:ind w:left="1" w:firstLineChars="100" w:firstLine="238"/>
        <w:rPr>
          <w:rFonts w:ascii="BIZ UDPゴシック" w:eastAsia="BIZ UDPゴシック" w:hAnsi="BIZ UDPゴシック" w:cs="ＭＳ Ｐ明朝"/>
          <w:bCs/>
          <w:szCs w:val="24"/>
        </w:rPr>
      </w:pPr>
      <w:r w:rsidRPr="006D0CD2">
        <w:rPr>
          <w:rFonts w:ascii="BIZ UDPゴシック" w:eastAsia="BIZ UDPゴシック" w:hAnsi="BIZ UDPゴシック" w:cs="ＭＳ Ｐ明朝" w:hint="eastAsia"/>
          <w:bCs/>
          <w:szCs w:val="24"/>
        </w:rPr>
        <w:t>令和</w:t>
      </w:r>
      <w:r w:rsidR="00502FFB">
        <w:rPr>
          <w:rFonts w:ascii="BIZ UDPゴシック" w:eastAsia="BIZ UDPゴシック" w:hAnsi="BIZ UDPゴシック" w:cs="ＭＳ Ｐ明朝" w:hint="eastAsia"/>
          <w:bCs/>
          <w:szCs w:val="24"/>
        </w:rPr>
        <w:t>６</w:t>
      </w:r>
      <w:r w:rsidRPr="006D0CD2">
        <w:rPr>
          <w:rFonts w:ascii="BIZ UDPゴシック" w:eastAsia="BIZ UDPゴシック" w:hAnsi="BIZ UDPゴシック" w:cs="ＭＳ Ｐ明朝" w:hint="eastAsia"/>
          <w:bCs/>
          <w:szCs w:val="24"/>
        </w:rPr>
        <w:t>年度県政広報手話テレビ番組制作業務</w:t>
      </w:r>
      <w:r w:rsidR="00913291" w:rsidRPr="006D0CD2">
        <w:rPr>
          <w:rFonts w:ascii="BIZ UDPゴシック" w:eastAsia="BIZ UDPゴシック" w:hAnsi="BIZ UDPゴシック" w:cs="ＭＳ Ｐ明朝" w:hint="eastAsia"/>
          <w:bCs/>
          <w:szCs w:val="24"/>
        </w:rPr>
        <w:t>委託</w:t>
      </w:r>
      <w:r w:rsidR="00104EEB" w:rsidRPr="006D0CD2">
        <w:rPr>
          <w:rFonts w:ascii="BIZ UDPゴシック" w:eastAsia="BIZ UDPゴシック" w:hAnsi="BIZ UDPゴシック" w:cs="ＭＳ Ｐ明朝" w:hint="eastAsia"/>
          <w:bCs/>
          <w:szCs w:val="24"/>
        </w:rPr>
        <w:t>に係るプロポーザルについて、下記の書類等を提出します。</w:t>
      </w:r>
    </w:p>
    <w:p w14:paraId="380A3966" w14:textId="230B583B" w:rsidR="00430161" w:rsidRPr="006D0CD2" w:rsidRDefault="005B19AD" w:rsidP="006B7ACB">
      <w:pPr>
        <w:ind w:left="1" w:firstLineChars="100" w:firstLine="218"/>
        <w:rPr>
          <w:rFonts w:ascii="BIZ UDPゴシック" w:eastAsia="BIZ UDPゴシック" w:hAnsi="BIZ UDPゴシック"/>
          <w:spacing w:val="10"/>
          <w:szCs w:val="24"/>
        </w:rPr>
      </w:pPr>
      <w:r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私は</w:t>
      </w:r>
      <w:r w:rsidRPr="00BB3F01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、滋賀県が公募型プロポーザル公告（</w:t>
      </w:r>
      <w:r w:rsidRPr="005B19AD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令和</w:t>
      </w:r>
      <w:r w:rsidR="00502FFB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６</w:t>
      </w:r>
      <w:r w:rsidRPr="005B19AD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年度県政広報手話テレビ番組制作業務委託</w:t>
      </w:r>
      <w:r w:rsidRPr="00BB3F01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）に示した参加資格</w:t>
      </w:r>
      <w:r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を全て</w:t>
      </w:r>
      <w:r w:rsidRPr="00BB3F01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満たしており、事実と相違ないことを誓約します。</w:t>
      </w:r>
    </w:p>
    <w:p w14:paraId="7B48E1EE" w14:textId="77777777" w:rsidR="00430161" w:rsidRDefault="00430161" w:rsidP="006B7ACB">
      <w:pPr>
        <w:ind w:left="1" w:firstLineChars="100" w:firstLine="258"/>
        <w:rPr>
          <w:rFonts w:ascii="BIZ UDPゴシック" w:eastAsia="BIZ UDPゴシック" w:hAnsi="BIZ UDPゴシック"/>
          <w:spacing w:val="10"/>
          <w:szCs w:val="24"/>
        </w:rPr>
      </w:pPr>
    </w:p>
    <w:p w14:paraId="36106C89" w14:textId="77777777" w:rsidR="00430161" w:rsidRPr="006D0CD2" w:rsidRDefault="00430161" w:rsidP="00430161">
      <w:pPr>
        <w:pStyle w:val="a5"/>
        <w:rPr>
          <w:rFonts w:ascii="BIZ UDPゴシック" w:eastAsia="BIZ UDPゴシック" w:hAnsi="BIZ UDPゴシック"/>
          <w:szCs w:val="24"/>
        </w:rPr>
      </w:pPr>
      <w:r w:rsidRPr="006D0CD2">
        <w:rPr>
          <w:rFonts w:ascii="BIZ UDPゴシック" w:eastAsia="BIZ UDPゴシック" w:hAnsi="BIZ UDPゴシック" w:hint="eastAsia"/>
          <w:szCs w:val="24"/>
        </w:rPr>
        <w:t>記</w:t>
      </w:r>
    </w:p>
    <w:p w14:paraId="2F208E06" w14:textId="77777777" w:rsidR="00430161" w:rsidRPr="006D0CD2" w:rsidRDefault="00430161" w:rsidP="00430161">
      <w:pPr>
        <w:rPr>
          <w:rFonts w:ascii="BIZ UDPゴシック" w:eastAsia="BIZ UDPゴシック" w:hAnsi="BIZ UDPゴシック"/>
          <w:szCs w:val="24"/>
        </w:rPr>
      </w:pPr>
    </w:p>
    <w:p w14:paraId="0EF5563F" w14:textId="77777777" w:rsidR="006D6D3F" w:rsidRDefault="00430161" w:rsidP="006D6D3F">
      <w:pPr>
        <w:pStyle w:val="ac"/>
        <w:numPr>
          <w:ilvl w:val="0"/>
          <w:numId w:val="8"/>
        </w:numPr>
        <w:spacing w:line="360" w:lineRule="auto"/>
        <w:ind w:leftChars="0" w:left="1134"/>
        <w:jc w:val="left"/>
        <w:rPr>
          <w:rFonts w:ascii="BIZ UDPゴシック" w:eastAsia="BIZ UDPゴシック" w:hAnsi="BIZ UDPゴシック"/>
          <w:szCs w:val="24"/>
        </w:rPr>
      </w:pPr>
      <w:r w:rsidRPr="006D6D3F">
        <w:rPr>
          <w:rFonts w:ascii="BIZ UDPゴシック" w:eastAsia="BIZ UDPゴシック" w:hAnsi="BIZ UDPゴシック" w:hint="eastAsia"/>
          <w:szCs w:val="24"/>
        </w:rPr>
        <w:t>企画提案書</w:t>
      </w:r>
    </w:p>
    <w:p w14:paraId="74FA6F19" w14:textId="77777777" w:rsidR="006D6D3F" w:rsidRDefault="006D6D3F" w:rsidP="006D6D3F">
      <w:pPr>
        <w:pStyle w:val="ac"/>
        <w:numPr>
          <w:ilvl w:val="0"/>
          <w:numId w:val="8"/>
        </w:numPr>
        <w:spacing w:line="360" w:lineRule="auto"/>
        <w:ind w:leftChars="0" w:left="1134"/>
        <w:jc w:val="left"/>
        <w:rPr>
          <w:rFonts w:ascii="BIZ UDPゴシック" w:eastAsia="BIZ UDPゴシック" w:hAnsi="BIZ UDPゴシック"/>
          <w:szCs w:val="24"/>
        </w:rPr>
      </w:pPr>
      <w:r w:rsidRPr="006D6D3F">
        <w:rPr>
          <w:rFonts w:ascii="BIZ UDPゴシック" w:eastAsia="BIZ UDPゴシック" w:hAnsi="BIZ UDPゴシック" w:hint="eastAsia"/>
          <w:szCs w:val="24"/>
        </w:rPr>
        <w:t>見積書</w:t>
      </w:r>
    </w:p>
    <w:p w14:paraId="46850579" w14:textId="77777777" w:rsidR="006D6D3F" w:rsidRDefault="006D6D3F" w:rsidP="006D6D3F">
      <w:pPr>
        <w:pStyle w:val="ac"/>
        <w:numPr>
          <w:ilvl w:val="0"/>
          <w:numId w:val="8"/>
        </w:numPr>
        <w:spacing w:line="360" w:lineRule="auto"/>
        <w:ind w:leftChars="0" w:left="1134"/>
        <w:jc w:val="left"/>
        <w:rPr>
          <w:rFonts w:ascii="BIZ UDPゴシック" w:eastAsia="BIZ UDPゴシック" w:hAnsi="BIZ UDPゴシック"/>
          <w:szCs w:val="24"/>
        </w:rPr>
      </w:pPr>
      <w:r w:rsidRPr="006D6D3F">
        <w:rPr>
          <w:rFonts w:ascii="BIZ UDPゴシック" w:eastAsia="BIZ UDPゴシック" w:hAnsi="BIZ UDPゴシック" w:hint="eastAsia"/>
          <w:szCs w:val="24"/>
        </w:rPr>
        <w:t>制作実績に係る関係書類</w:t>
      </w:r>
    </w:p>
    <w:p w14:paraId="782FC24E" w14:textId="77777777" w:rsidR="00EA4A33" w:rsidRPr="006D6D3F" w:rsidRDefault="00195153" w:rsidP="006D6D3F">
      <w:pPr>
        <w:pStyle w:val="ac"/>
        <w:numPr>
          <w:ilvl w:val="0"/>
          <w:numId w:val="8"/>
        </w:numPr>
        <w:spacing w:line="360" w:lineRule="auto"/>
        <w:ind w:leftChars="0" w:left="1134"/>
        <w:jc w:val="left"/>
        <w:rPr>
          <w:rFonts w:ascii="BIZ UDPゴシック" w:eastAsia="BIZ UDPゴシック" w:hAnsi="BIZ UDPゴシック"/>
          <w:szCs w:val="24"/>
        </w:rPr>
      </w:pPr>
      <w:r w:rsidRPr="006D6D3F">
        <w:rPr>
          <w:rFonts w:ascii="BIZ UDPゴシック" w:eastAsia="BIZ UDPゴシック" w:hAnsi="BIZ UDPゴシック" w:hint="eastAsia"/>
          <w:szCs w:val="24"/>
        </w:rPr>
        <w:t>会社等概要書</w:t>
      </w:r>
    </w:p>
    <w:p w14:paraId="5B3E11E3" w14:textId="77777777" w:rsidR="00430161" w:rsidRPr="006D0CD2" w:rsidRDefault="00430161" w:rsidP="006B7ACB">
      <w:pPr>
        <w:ind w:left="1" w:firstLineChars="100" w:firstLine="258"/>
        <w:rPr>
          <w:rFonts w:ascii="BIZ UDPゴシック" w:eastAsia="BIZ UDPゴシック" w:hAnsi="BIZ UDPゴシック"/>
          <w:spacing w:val="10"/>
          <w:szCs w:val="24"/>
        </w:rPr>
      </w:pPr>
    </w:p>
    <w:p w14:paraId="77410C80" w14:textId="77777777" w:rsidR="00430161" w:rsidRDefault="00430161" w:rsidP="00EA4A33">
      <w:pPr>
        <w:rPr>
          <w:rFonts w:ascii="BIZ UDPゴシック" w:eastAsia="BIZ UDPゴシック" w:hAnsi="BIZ UDPゴシック"/>
          <w:spacing w:val="10"/>
          <w:szCs w:val="24"/>
        </w:rPr>
      </w:pPr>
    </w:p>
    <w:p w14:paraId="15897EF1" w14:textId="77777777" w:rsidR="006D6D3F" w:rsidRPr="006D0CD2" w:rsidRDefault="006D6D3F" w:rsidP="00EA4A33">
      <w:pPr>
        <w:rPr>
          <w:rFonts w:ascii="BIZ UDPゴシック" w:eastAsia="BIZ UDPゴシック" w:hAnsi="BIZ UDPゴシック"/>
          <w:spacing w:val="10"/>
          <w:szCs w:val="24"/>
        </w:rPr>
      </w:pPr>
    </w:p>
    <w:p w14:paraId="56D7A184" w14:textId="77777777" w:rsidR="00430161" w:rsidRPr="006D0CD2" w:rsidRDefault="00430161" w:rsidP="006B7ACB">
      <w:pPr>
        <w:ind w:firstLineChars="1600" w:firstLine="4126"/>
        <w:rPr>
          <w:rFonts w:ascii="BIZ UDPゴシック" w:eastAsia="BIZ UDPゴシック" w:hAnsi="BIZ UDPゴシック"/>
          <w:spacing w:val="10"/>
          <w:szCs w:val="24"/>
        </w:rPr>
      </w:pPr>
      <w:r w:rsidRPr="006D0CD2">
        <w:rPr>
          <w:rFonts w:ascii="BIZ UDPゴシック" w:eastAsia="BIZ UDPゴシック" w:hAnsi="BIZ UDPゴシック" w:hint="eastAsia"/>
          <w:spacing w:val="10"/>
          <w:szCs w:val="24"/>
        </w:rPr>
        <w:t>〈担当者〉</w:t>
      </w:r>
    </w:p>
    <w:tbl>
      <w:tblPr>
        <w:tblW w:w="3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4853"/>
      </w:tblGrid>
      <w:tr w:rsidR="00430161" w:rsidRPr="006D0CD2" w14:paraId="12E18321" w14:textId="77777777" w:rsidTr="00430161">
        <w:trPr>
          <w:trHeight w:val="567"/>
          <w:jc w:val="right"/>
        </w:trPr>
        <w:tc>
          <w:tcPr>
            <w:tcW w:w="598" w:type="pct"/>
            <w:vAlign w:val="center"/>
          </w:tcPr>
          <w:p w14:paraId="295C271C" w14:textId="77777777" w:rsidR="00430161" w:rsidRPr="006D0CD2" w:rsidRDefault="00430161" w:rsidP="00430161">
            <w:pPr>
              <w:rPr>
                <w:rFonts w:ascii="BIZ UDPゴシック" w:eastAsia="BIZ UDPゴシック" w:hAnsi="BIZ UDPゴシック"/>
                <w:spacing w:val="10"/>
                <w:szCs w:val="24"/>
              </w:rPr>
            </w:pPr>
            <w:r w:rsidRPr="00587247">
              <w:rPr>
                <w:rFonts w:ascii="BIZ UDPゴシック" w:eastAsia="BIZ UDPゴシック" w:hAnsi="BIZ UDPゴシック" w:hint="eastAsia"/>
                <w:spacing w:val="148"/>
                <w:kern w:val="0"/>
                <w:szCs w:val="24"/>
                <w:fitText w:val="776" w:id="356286721"/>
              </w:rPr>
              <w:t>所</w:t>
            </w:r>
            <w:r w:rsidRPr="00587247">
              <w:rPr>
                <w:rFonts w:ascii="BIZ UDPゴシック" w:eastAsia="BIZ UDPゴシック" w:hAnsi="BIZ UDPゴシック" w:hint="eastAsia"/>
                <w:kern w:val="0"/>
                <w:szCs w:val="24"/>
                <w:fitText w:val="776" w:id="356286721"/>
              </w:rPr>
              <w:t>属</w:t>
            </w:r>
          </w:p>
        </w:tc>
        <w:tc>
          <w:tcPr>
            <w:tcW w:w="4402" w:type="pct"/>
            <w:vAlign w:val="center"/>
          </w:tcPr>
          <w:p w14:paraId="4F553510" w14:textId="77777777" w:rsidR="00430161" w:rsidRPr="006D0CD2" w:rsidRDefault="00430161" w:rsidP="00430161">
            <w:pPr>
              <w:rPr>
                <w:rFonts w:ascii="BIZ UDPゴシック" w:eastAsia="BIZ UDPゴシック" w:hAnsi="BIZ UDPゴシック"/>
                <w:spacing w:val="10"/>
                <w:szCs w:val="24"/>
              </w:rPr>
            </w:pPr>
          </w:p>
        </w:tc>
      </w:tr>
      <w:tr w:rsidR="00430161" w:rsidRPr="006D0CD2" w14:paraId="30530AF5" w14:textId="77777777" w:rsidTr="00430161">
        <w:trPr>
          <w:trHeight w:val="567"/>
          <w:jc w:val="right"/>
        </w:trPr>
        <w:tc>
          <w:tcPr>
            <w:tcW w:w="598" w:type="pct"/>
            <w:vAlign w:val="center"/>
          </w:tcPr>
          <w:p w14:paraId="70703412" w14:textId="77777777" w:rsidR="00FD4B32" w:rsidRPr="006D0CD2" w:rsidRDefault="00430161" w:rsidP="00430161">
            <w:pPr>
              <w:rPr>
                <w:rFonts w:ascii="BIZ UDPゴシック" w:eastAsia="BIZ UDPゴシック" w:hAnsi="BIZ UDPゴシック"/>
                <w:spacing w:val="10"/>
                <w:szCs w:val="24"/>
              </w:rPr>
            </w:pPr>
            <w:r w:rsidRPr="006D0CD2">
              <w:rPr>
                <w:rFonts w:ascii="BIZ UDPゴシック" w:eastAsia="BIZ UDPゴシック" w:hAnsi="BIZ UDPゴシック" w:hint="eastAsia"/>
                <w:spacing w:val="10"/>
                <w:szCs w:val="24"/>
              </w:rPr>
              <w:t>職・</w:t>
            </w:r>
          </w:p>
          <w:p w14:paraId="1B8A8164" w14:textId="77777777" w:rsidR="00430161" w:rsidRPr="006D0CD2" w:rsidRDefault="00430161" w:rsidP="00430161">
            <w:pPr>
              <w:rPr>
                <w:rFonts w:ascii="BIZ UDPゴシック" w:eastAsia="BIZ UDPゴシック" w:hAnsi="BIZ UDPゴシック"/>
                <w:spacing w:val="10"/>
                <w:szCs w:val="24"/>
              </w:rPr>
            </w:pPr>
            <w:r w:rsidRPr="006D0CD2">
              <w:rPr>
                <w:rFonts w:ascii="BIZ UDPゴシック" w:eastAsia="BIZ UDPゴシック" w:hAnsi="BIZ UDPゴシック" w:hint="eastAsia"/>
                <w:spacing w:val="10"/>
                <w:szCs w:val="24"/>
              </w:rPr>
              <w:t>氏名</w:t>
            </w:r>
          </w:p>
        </w:tc>
        <w:tc>
          <w:tcPr>
            <w:tcW w:w="4402" w:type="pct"/>
            <w:tcBorders>
              <w:bottom w:val="single" w:sz="4" w:space="0" w:color="auto"/>
            </w:tcBorders>
            <w:vAlign w:val="center"/>
          </w:tcPr>
          <w:p w14:paraId="2B928DB4" w14:textId="77777777" w:rsidR="00430161" w:rsidRPr="006D0CD2" w:rsidRDefault="00430161" w:rsidP="00430161">
            <w:pPr>
              <w:rPr>
                <w:rFonts w:ascii="BIZ UDPゴシック" w:eastAsia="BIZ UDPゴシック" w:hAnsi="BIZ UDPゴシック"/>
                <w:spacing w:val="10"/>
                <w:szCs w:val="24"/>
              </w:rPr>
            </w:pPr>
          </w:p>
        </w:tc>
      </w:tr>
      <w:tr w:rsidR="00430161" w:rsidRPr="006D0CD2" w14:paraId="49EA3D4E" w14:textId="77777777" w:rsidTr="00430161">
        <w:trPr>
          <w:trHeight w:val="397"/>
          <w:jc w:val="right"/>
        </w:trPr>
        <w:tc>
          <w:tcPr>
            <w:tcW w:w="598" w:type="pct"/>
            <w:vMerge w:val="restart"/>
            <w:vAlign w:val="center"/>
          </w:tcPr>
          <w:p w14:paraId="7CD8274D" w14:textId="77777777" w:rsidR="00430161" w:rsidRPr="006D0CD2" w:rsidRDefault="00430161" w:rsidP="00430161">
            <w:pPr>
              <w:rPr>
                <w:rFonts w:ascii="BIZ UDPゴシック" w:eastAsia="BIZ UDPゴシック" w:hAnsi="BIZ UDPゴシック"/>
                <w:spacing w:val="10"/>
                <w:szCs w:val="24"/>
              </w:rPr>
            </w:pPr>
            <w:r w:rsidRPr="006D6D3F">
              <w:rPr>
                <w:rFonts w:ascii="BIZ UDPゴシック" w:eastAsia="BIZ UDPゴシック" w:hAnsi="BIZ UDPゴシック" w:hint="eastAsia"/>
                <w:spacing w:val="15"/>
                <w:kern w:val="0"/>
                <w:szCs w:val="24"/>
                <w:fitText w:val="776" w:id="356286722"/>
              </w:rPr>
              <w:t>連絡</w:t>
            </w:r>
            <w:r w:rsidRPr="006D6D3F">
              <w:rPr>
                <w:rFonts w:ascii="BIZ UDPゴシック" w:eastAsia="BIZ UDPゴシック" w:hAnsi="BIZ UDPゴシック" w:hint="eastAsia"/>
                <w:spacing w:val="-7"/>
                <w:kern w:val="0"/>
                <w:szCs w:val="24"/>
                <w:fitText w:val="776" w:id="356286722"/>
              </w:rPr>
              <w:t>先</w:t>
            </w:r>
          </w:p>
        </w:tc>
        <w:tc>
          <w:tcPr>
            <w:tcW w:w="4402" w:type="pct"/>
            <w:tcBorders>
              <w:bottom w:val="dotted" w:sz="4" w:space="0" w:color="auto"/>
            </w:tcBorders>
            <w:vAlign w:val="center"/>
          </w:tcPr>
          <w:p w14:paraId="0B68AE0F" w14:textId="77777777" w:rsidR="00430161" w:rsidRPr="006D0CD2" w:rsidRDefault="00AD2C05" w:rsidP="00430161">
            <w:pPr>
              <w:rPr>
                <w:rFonts w:ascii="BIZ UDPゴシック" w:eastAsia="BIZ UDPゴシック" w:hAnsi="BIZ UDPゴシック"/>
                <w:spacing w:val="10"/>
                <w:szCs w:val="24"/>
              </w:rPr>
            </w:pPr>
            <w:r w:rsidRPr="006D0CD2">
              <w:rPr>
                <w:rFonts w:ascii="BIZ UDPゴシック" w:eastAsia="BIZ UDPゴシック" w:hAnsi="BIZ UDPゴシック" w:hint="eastAsia"/>
                <w:spacing w:val="10"/>
                <w:szCs w:val="24"/>
              </w:rPr>
              <w:t>ＴＥＬ</w:t>
            </w:r>
          </w:p>
        </w:tc>
      </w:tr>
      <w:tr w:rsidR="00430161" w:rsidRPr="006D0CD2" w14:paraId="10256762" w14:textId="77777777" w:rsidTr="00430161">
        <w:trPr>
          <w:trHeight w:val="397"/>
          <w:jc w:val="right"/>
        </w:trPr>
        <w:tc>
          <w:tcPr>
            <w:tcW w:w="598" w:type="pct"/>
            <w:vMerge/>
            <w:vAlign w:val="center"/>
          </w:tcPr>
          <w:p w14:paraId="3A3EBA98" w14:textId="77777777" w:rsidR="00430161" w:rsidRPr="006D0CD2" w:rsidRDefault="00430161" w:rsidP="00430161">
            <w:pPr>
              <w:rPr>
                <w:rFonts w:ascii="BIZ UDPゴシック" w:eastAsia="BIZ UDPゴシック" w:hAnsi="BIZ UDPゴシック"/>
                <w:spacing w:val="10"/>
                <w:szCs w:val="24"/>
              </w:rPr>
            </w:pPr>
          </w:p>
        </w:tc>
        <w:tc>
          <w:tcPr>
            <w:tcW w:w="440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892A38" w14:textId="77777777" w:rsidR="00430161" w:rsidRPr="006D0CD2" w:rsidRDefault="00AD2C05" w:rsidP="00430161">
            <w:pPr>
              <w:rPr>
                <w:rFonts w:ascii="BIZ UDPゴシック" w:eastAsia="BIZ UDPゴシック" w:hAnsi="BIZ UDPゴシック"/>
                <w:spacing w:val="10"/>
                <w:szCs w:val="24"/>
              </w:rPr>
            </w:pPr>
            <w:r w:rsidRPr="006D0CD2">
              <w:rPr>
                <w:rFonts w:ascii="BIZ UDPゴシック" w:eastAsia="BIZ UDPゴシック" w:hAnsi="BIZ UDPゴシック" w:hint="eastAsia"/>
                <w:spacing w:val="10"/>
                <w:szCs w:val="24"/>
              </w:rPr>
              <w:t>ＦＡＸ</w:t>
            </w:r>
          </w:p>
        </w:tc>
      </w:tr>
      <w:tr w:rsidR="00430161" w:rsidRPr="006D0CD2" w14:paraId="0A1EC168" w14:textId="77777777" w:rsidTr="00430161">
        <w:trPr>
          <w:trHeight w:val="397"/>
          <w:jc w:val="right"/>
        </w:trPr>
        <w:tc>
          <w:tcPr>
            <w:tcW w:w="598" w:type="pct"/>
            <w:vMerge/>
            <w:vAlign w:val="center"/>
          </w:tcPr>
          <w:p w14:paraId="05FBE78F" w14:textId="77777777" w:rsidR="00430161" w:rsidRPr="006D0CD2" w:rsidRDefault="00430161" w:rsidP="00430161">
            <w:pPr>
              <w:rPr>
                <w:rFonts w:ascii="BIZ UDPゴシック" w:eastAsia="BIZ UDPゴシック" w:hAnsi="BIZ UDPゴシック"/>
                <w:spacing w:val="10"/>
                <w:szCs w:val="24"/>
              </w:rPr>
            </w:pPr>
          </w:p>
        </w:tc>
        <w:tc>
          <w:tcPr>
            <w:tcW w:w="4402" w:type="pct"/>
            <w:tcBorders>
              <w:top w:val="dotted" w:sz="4" w:space="0" w:color="auto"/>
            </w:tcBorders>
            <w:vAlign w:val="center"/>
          </w:tcPr>
          <w:p w14:paraId="2BEEFAF8" w14:textId="77777777" w:rsidR="00430161" w:rsidRPr="006D0CD2" w:rsidRDefault="00430161" w:rsidP="00430161">
            <w:pPr>
              <w:rPr>
                <w:rFonts w:ascii="BIZ UDPゴシック" w:eastAsia="BIZ UDPゴシック" w:hAnsi="BIZ UDPゴシック"/>
                <w:spacing w:val="10"/>
                <w:szCs w:val="24"/>
              </w:rPr>
            </w:pPr>
            <w:r w:rsidRPr="006D0CD2">
              <w:rPr>
                <w:rFonts w:ascii="BIZ UDPゴシック" w:eastAsia="BIZ UDPゴシック" w:hAnsi="BIZ UDPゴシック" w:hint="eastAsia"/>
                <w:spacing w:val="10"/>
                <w:szCs w:val="24"/>
              </w:rPr>
              <w:t>E-mail</w:t>
            </w:r>
          </w:p>
        </w:tc>
      </w:tr>
    </w:tbl>
    <w:p w14:paraId="58EE66EE" w14:textId="77777777" w:rsidR="00430161" w:rsidRPr="006D0CD2" w:rsidRDefault="00430161" w:rsidP="00430161">
      <w:pPr>
        <w:wordWrap w:val="0"/>
        <w:jc w:val="right"/>
        <w:rPr>
          <w:rFonts w:ascii="BIZ UDPゴシック" w:eastAsia="BIZ UDPゴシック" w:hAnsi="BIZ UDPゴシック"/>
          <w:spacing w:val="10"/>
          <w:szCs w:val="24"/>
        </w:rPr>
      </w:pPr>
    </w:p>
    <w:p w14:paraId="4CEFA27C" w14:textId="77777777" w:rsidR="00353E09" w:rsidRPr="006D0CD2" w:rsidRDefault="00353E09" w:rsidP="00CB4E01">
      <w:pPr>
        <w:rPr>
          <w:rFonts w:ascii="BIZ UDPゴシック" w:eastAsia="BIZ UDPゴシック" w:hAnsi="BIZ UDPゴシック"/>
          <w:szCs w:val="24"/>
          <w:u w:val="single"/>
        </w:rPr>
      </w:pPr>
    </w:p>
    <w:sectPr w:rsidR="00353E09" w:rsidRPr="006D0CD2" w:rsidSect="00353E09">
      <w:pgSz w:w="11906" w:h="16838" w:code="9"/>
      <w:pgMar w:top="1440" w:right="1077" w:bottom="1276" w:left="1077" w:header="720" w:footer="720" w:gutter="0"/>
      <w:cols w:space="720"/>
      <w:noEndnote/>
      <w:docGrid w:type="linesAndChars" w:linePitch="326" w:charSpace="-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56629" w14:textId="77777777" w:rsidR="00FF3377" w:rsidRDefault="00FF3377" w:rsidP="003043DA">
      <w:r>
        <w:separator/>
      </w:r>
    </w:p>
  </w:endnote>
  <w:endnote w:type="continuationSeparator" w:id="0">
    <w:p w14:paraId="56BD4201" w14:textId="77777777" w:rsidR="00FF3377" w:rsidRDefault="00FF3377" w:rsidP="0030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949B6" w14:textId="77777777" w:rsidR="00FF3377" w:rsidRDefault="00FF3377" w:rsidP="003043DA">
      <w:r>
        <w:separator/>
      </w:r>
    </w:p>
  </w:footnote>
  <w:footnote w:type="continuationSeparator" w:id="0">
    <w:p w14:paraId="7B01EAE6" w14:textId="77777777" w:rsidR="00FF3377" w:rsidRDefault="00FF3377" w:rsidP="00304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54F2"/>
    <w:multiLevelType w:val="hybridMultilevel"/>
    <w:tmpl w:val="35EC1AC0"/>
    <w:lvl w:ilvl="0" w:tplc="06D8FE02">
      <w:start w:val="1"/>
      <w:numFmt w:val="decimalFullWidth"/>
      <w:lvlText w:val="(%1)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" w15:restartNumberingAfterBreak="0">
    <w:nsid w:val="13F84152"/>
    <w:multiLevelType w:val="hybridMultilevel"/>
    <w:tmpl w:val="61C64F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6B6F8F"/>
    <w:multiLevelType w:val="hybridMultilevel"/>
    <w:tmpl w:val="09F20586"/>
    <w:lvl w:ilvl="0" w:tplc="263067EA">
      <w:start w:val="5"/>
      <w:numFmt w:val="decimalEnclosedCircle"/>
      <w:lvlText w:val="%1"/>
      <w:lvlJc w:val="left"/>
      <w:pPr>
        <w:ind w:left="8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3" w15:restartNumberingAfterBreak="0">
    <w:nsid w:val="254E58A9"/>
    <w:multiLevelType w:val="hybridMultilevel"/>
    <w:tmpl w:val="BBEE4284"/>
    <w:lvl w:ilvl="0" w:tplc="C4940D7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91692F"/>
    <w:multiLevelType w:val="hybridMultilevel"/>
    <w:tmpl w:val="5CB627BA"/>
    <w:lvl w:ilvl="0" w:tplc="2FFAD14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FE64B0"/>
    <w:multiLevelType w:val="hybridMultilevel"/>
    <w:tmpl w:val="A36295E8"/>
    <w:lvl w:ilvl="0" w:tplc="9036E2FC">
      <w:start w:val="1"/>
      <w:numFmt w:val="decimalEnclosedCircle"/>
      <w:lvlText w:val="%1"/>
      <w:lvlJc w:val="left"/>
      <w:pPr>
        <w:ind w:left="8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6" w15:restartNumberingAfterBreak="0">
    <w:nsid w:val="4DCE1577"/>
    <w:multiLevelType w:val="hybridMultilevel"/>
    <w:tmpl w:val="0F30F470"/>
    <w:lvl w:ilvl="0" w:tplc="0C78CF94">
      <w:start w:val="2"/>
      <w:numFmt w:val="decimalEnclosedCircle"/>
      <w:lvlText w:val="%1"/>
      <w:lvlJc w:val="left"/>
      <w:pPr>
        <w:ind w:left="10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7" w15:restartNumberingAfterBreak="0">
    <w:nsid w:val="71B33712"/>
    <w:multiLevelType w:val="hybridMultilevel"/>
    <w:tmpl w:val="6C56897A"/>
    <w:lvl w:ilvl="0" w:tplc="3DD2FBE6">
      <w:start w:val="1"/>
      <w:numFmt w:val="decimalEnclosedCircle"/>
      <w:lvlText w:val="%1"/>
      <w:lvlJc w:val="left"/>
      <w:pPr>
        <w:tabs>
          <w:tab w:val="num" w:pos="584"/>
        </w:tabs>
        <w:ind w:left="584" w:hanging="360"/>
      </w:pPr>
      <w:rPr>
        <w:rFonts w:ascii="ＭＳ Ｐ明朝" w:eastAsia="ＭＳ Ｐ明朝" w:hAnsi="ＭＳ Ｐ明朝" w:cs="ＭＳ Ｐ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9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4F3"/>
    <w:rsid w:val="00010852"/>
    <w:rsid w:val="0002346B"/>
    <w:rsid w:val="00025E69"/>
    <w:rsid w:val="000412FE"/>
    <w:rsid w:val="00041C5B"/>
    <w:rsid w:val="00042E6A"/>
    <w:rsid w:val="0004592A"/>
    <w:rsid w:val="00045F22"/>
    <w:rsid w:val="0004649B"/>
    <w:rsid w:val="00046FDE"/>
    <w:rsid w:val="0005104D"/>
    <w:rsid w:val="00071C06"/>
    <w:rsid w:val="0007429B"/>
    <w:rsid w:val="00075E08"/>
    <w:rsid w:val="000767D6"/>
    <w:rsid w:val="00081C31"/>
    <w:rsid w:val="00083D56"/>
    <w:rsid w:val="000844EE"/>
    <w:rsid w:val="00097592"/>
    <w:rsid w:val="000A2E9B"/>
    <w:rsid w:val="000A3273"/>
    <w:rsid w:val="000A6987"/>
    <w:rsid w:val="000B65FD"/>
    <w:rsid w:val="000B76D2"/>
    <w:rsid w:val="000D2D99"/>
    <w:rsid w:val="000F2204"/>
    <w:rsid w:val="000F2CB0"/>
    <w:rsid w:val="001001EC"/>
    <w:rsid w:val="001045FE"/>
    <w:rsid w:val="00104EEB"/>
    <w:rsid w:val="00114E0C"/>
    <w:rsid w:val="001359AE"/>
    <w:rsid w:val="00140E5F"/>
    <w:rsid w:val="00146A42"/>
    <w:rsid w:val="00152532"/>
    <w:rsid w:val="001575C9"/>
    <w:rsid w:val="00162BFA"/>
    <w:rsid w:val="0016506B"/>
    <w:rsid w:val="001736B0"/>
    <w:rsid w:val="00193759"/>
    <w:rsid w:val="00195153"/>
    <w:rsid w:val="00196042"/>
    <w:rsid w:val="001A010A"/>
    <w:rsid w:val="001D1398"/>
    <w:rsid w:val="001E4D22"/>
    <w:rsid w:val="001F223E"/>
    <w:rsid w:val="001F318D"/>
    <w:rsid w:val="001F7884"/>
    <w:rsid w:val="00214905"/>
    <w:rsid w:val="00222E26"/>
    <w:rsid w:val="002232A7"/>
    <w:rsid w:val="002271AC"/>
    <w:rsid w:val="00256176"/>
    <w:rsid w:val="00261FA6"/>
    <w:rsid w:val="00265C31"/>
    <w:rsid w:val="00266F97"/>
    <w:rsid w:val="00266FE6"/>
    <w:rsid w:val="0026798C"/>
    <w:rsid w:val="00267B2F"/>
    <w:rsid w:val="00267FCE"/>
    <w:rsid w:val="002720A3"/>
    <w:rsid w:val="00272AA5"/>
    <w:rsid w:val="00276810"/>
    <w:rsid w:val="00287337"/>
    <w:rsid w:val="002910CA"/>
    <w:rsid w:val="0029499A"/>
    <w:rsid w:val="002B5722"/>
    <w:rsid w:val="002B5C24"/>
    <w:rsid w:val="002C0AC0"/>
    <w:rsid w:val="002D74A4"/>
    <w:rsid w:val="002E225D"/>
    <w:rsid w:val="002E6AF6"/>
    <w:rsid w:val="002E7215"/>
    <w:rsid w:val="002F559C"/>
    <w:rsid w:val="0030439D"/>
    <w:rsid w:val="003043DA"/>
    <w:rsid w:val="003044CC"/>
    <w:rsid w:val="00304D29"/>
    <w:rsid w:val="00304EED"/>
    <w:rsid w:val="003123A1"/>
    <w:rsid w:val="003148FF"/>
    <w:rsid w:val="00314B47"/>
    <w:rsid w:val="00320F90"/>
    <w:rsid w:val="00326098"/>
    <w:rsid w:val="00332415"/>
    <w:rsid w:val="00335593"/>
    <w:rsid w:val="0034592D"/>
    <w:rsid w:val="00346181"/>
    <w:rsid w:val="00347174"/>
    <w:rsid w:val="00353055"/>
    <w:rsid w:val="00353E09"/>
    <w:rsid w:val="00373D84"/>
    <w:rsid w:val="0037644C"/>
    <w:rsid w:val="003855A2"/>
    <w:rsid w:val="003A2180"/>
    <w:rsid w:val="003A6847"/>
    <w:rsid w:val="003A7D9D"/>
    <w:rsid w:val="003B4BE3"/>
    <w:rsid w:val="003B4D07"/>
    <w:rsid w:val="003C11A0"/>
    <w:rsid w:val="003D4A3C"/>
    <w:rsid w:val="003E146E"/>
    <w:rsid w:val="00416591"/>
    <w:rsid w:val="00427275"/>
    <w:rsid w:val="00430161"/>
    <w:rsid w:val="0043045D"/>
    <w:rsid w:val="00436A7F"/>
    <w:rsid w:val="00437261"/>
    <w:rsid w:val="004405C3"/>
    <w:rsid w:val="004426B9"/>
    <w:rsid w:val="004441F1"/>
    <w:rsid w:val="00453C8D"/>
    <w:rsid w:val="004627D2"/>
    <w:rsid w:val="004710CD"/>
    <w:rsid w:val="00472FC2"/>
    <w:rsid w:val="00476470"/>
    <w:rsid w:val="00490B15"/>
    <w:rsid w:val="0049611C"/>
    <w:rsid w:val="004A3B8A"/>
    <w:rsid w:val="004A4C7C"/>
    <w:rsid w:val="004B04EB"/>
    <w:rsid w:val="004C6D75"/>
    <w:rsid w:val="004E2C13"/>
    <w:rsid w:val="004F0AA0"/>
    <w:rsid w:val="004F3B8E"/>
    <w:rsid w:val="00502FFB"/>
    <w:rsid w:val="005075BF"/>
    <w:rsid w:val="005116C6"/>
    <w:rsid w:val="00514FD9"/>
    <w:rsid w:val="00515F98"/>
    <w:rsid w:val="005330BA"/>
    <w:rsid w:val="0054029D"/>
    <w:rsid w:val="00542D8A"/>
    <w:rsid w:val="00574757"/>
    <w:rsid w:val="00574939"/>
    <w:rsid w:val="005805C0"/>
    <w:rsid w:val="00585476"/>
    <w:rsid w:val="00587247"/>
    <w:rsid w:val="00597CB3"/>
    <w:rsid w:val="005A5759"/>
    <w:rsid w:val="005B19AD"/>
    <w:rsid w:val="005B1CFB"/>
    <w:rsid w:val="005C42EC"/>
    <w:rsid w:val="005D0F5F"/>
    <w:rsid w:val="00607607"/>
    <w:rsid w:val="00617D5C"/>
    <w:rsid w:val="00620548"/>
    <w:rsid w:val="006209C8"/>
    <w:rsid w:val="00622D8F"/>
    <w:rsid w:val="00623385"/>
    <w:rsid w:val="00634D2B"/>
    <w:rsid w:val="00651087"/>
    <w:rsid w:val="0065444C"/>
    <w:rsid w:val="00656156"/>
    <w:rsid w:val="0066136E"/>
    <w:rsid w:val="0066180C"/>
    <w:rsid w:val="00670A94"/>
    <w:rsid w:val="00671CFF"/>
    <w:rsid w:val="0068077D"/>
    <w:rsid w:val="0069534C"/>
    <w:rsid w:val="006A3120"/>
    <w:rsid w:val="006A6F09"/>
    <w:rsid w:val="006B1764"/>
    <w:rsid w:val="006B7ACB"/>
    <w:rsid w:val="006C467B"/>
    <w:rsid w:val="006D0CD2"/>
    <w:rsid w:val="006D6D3F"/>
    <w:rsid w:val="006E0B94"/>
    <w:rsid w:val="006E10C7"/>
    <w:rsid w:val="006E36A9"/>
    <w:rsid w:val="006E7CA4"/>
    <w:rsid w:val="006F2AA7"/>
    <w:rsid w:val="0070580B"/>
    <w:rsid w:val="00706666"/>
    <w:rsid w:val="0070699A"/>
    <w:rsid w:val="0071206A"/>
    <w:rsid w:val="007161F8"/>
    <w:rsid w:val="00740F4F"/>
    <w:rsid w:val="0074731E"/>
    <w:rsid w:val="007539D4"/>
    <w:rsid w:val="007646C1"/>
    <w:rsid w:val="00771F1F"/>
    <w:rsid w:val="00776E93"/>
    <w:rsid w:val="00781C3C"/>
    <w:rsid w:val="00791C54"/>
    <w:rsid w:val="00795083"/>
    <w:rsid w:val="007B347F"/>
    <w:rsid w:val="007C3EBD"/>
    <w:rsid w:val="007D00CF"/>
    <w:rsid w:val="007E1E2D"/>
    <w:rsid w:val="007F04AD"/>
    <w:rsid w:val="0080478A"/>
    <w:rsid w:val="0081235C"/>
    <w:rsid w:val="00853805"/>
    <w:rsid w:val="0087173E"/>
    <w:rsid w:val="008729EF"/>
    <w:rsid w:val="00873CDE"/>
    <w:rsid w:val="0088185E"/>
    <w:rsid w:val="00881C37"/>
    <w:rsid w:val="00884A51"/>
    <w:rsid w:val="008A7793"/>
    <w:rsid w:val="008B5DF5"/>
    <w:rsid w:val="008C315E"/>
    <w:rsid w:val="008C4575"/>
    <w:rsid w:val="008D5050"/>
    <w:rsid w:val="008D6AB6"/>
    <w:rsid w:val="008F0130"/>
    <w:rsid w:val="008F4751"/>
    <w:rsid w:val="008F5024"/>
    <w:rsid w:val="009025BA"/>
    <w:rsid w:val="00904E4C"/>
    <w:rsid w:val="00906158"/>
    <w:rsid w:val="00913291"/>
    <w:rsid w:val="009170E1"/>
    <w:rsid w:val="009272E3"/>
    <w:rsid w:val="00932ADB"/>
    <w:rsid w:val="009404CB"/>
    <w:rsid w:val="0094078E"/>
    <w:rsid w:val="0095321F"/>
    <w:rsid w:val="00955FFB"/>
    <w:rsid w:val="009561CD"/>
    <w:rsid w:val="0095673D"/>
    <w:rsid w:val="00962360"/>
    <w:rsid w:val="00987CDC"/>
    <w:rsid w:val="00991BB3"/>
    <w:rsid w:val="00991FAA"/>
    <w:rsid w:val="00993810"/>
    <w:rsid w:val="009A4418"/>
    <w:rsid w:val="009A5C1A"/>
    <w:rsid w:val="009B0E6E"/>
    <w:rsid w:val="009B19CE"/>
    <w:rsid w:val="009B2087"/>
    <w:rsid w:val="009B634D"/>
    <w:rsid w:val="009C0DC0"/>
    <w:rsid w:val="009C1A6F"/>
    <w:rsid w:val="009D0F20"/>
    <w:rsid w:val="009D5C3C"/>
    <w:rsid w:val="009E3D74"/>
    <w:rsid w:val="009F150E"/>
    <w:rsid w:val="009F1E59"/>
    <w:rsid w:val="009F2E5A"/>
    <w:rsid w:val="009F53AE"/>
    <w:rsid w:val="009F68BC"/>
    <w:rsid w:val="00A11A8E"/>
    <w:rsid w:val="00A12F8C"/>
    <w:rsid w:val="00A178BA"/>
    <w:rsid w:val="00A3241C"/>
    <w:rsid w:val="00A356C2"/>
    <w:rsid w:val="00A37BF0"/>
    <w:rsid w:val="00A450DC"/>
    <w:rsid w:val="00A55F56"/>
    <w:rsid w:val="00A56D40"/>
    <w:rsid w:val="00A676DD"/>
    <w:rsid w:val="00A71296"/>
    <w:rsid w:val="00A71B3C"/>
    <w:rsid w:val="00A81378"/>
    <w:rsid w:val="00AB498E"/>
    <w:rsid w:val="00AD2C05"/>
    <w:rsid w:val="00AE53D9"/>
    <w:rsid w:val="00AF12D9"/>
    <w:rsid w:val="00B00408"/>
    <w:rsid w:val="00B15CAF"/>
    <w:rsid w:val="00B20B45"/>
    <w:rsid w:val="00B30C98"/>
    <w:rsid w:val="00B32ECA"/>
    <w:rsid w:val="00B40384"/>
    <w:rsid w:val="00B44A58"/>
    <w:rsid w:val="00B51032"/>
    <w:rsid w:val="00B529CC"/>
    <w:rsid w:val="00B53A32"/>
    <w:rsid w:val="00B729E3"/>
    <w:rsid w:val="00B97FAA"/>
    <w:rsid w:val="00BA01DF"/>
    <w:rsid w:val="00BA2108"/>
    <w:rsid w:val="00BA6C14"/>
    <w:rsid w:val="00BC1B30"/>
    <w:rsid w:val="00BC4C9D"/>
    <w:rsid w:val="00BC54F3"/>
    <w:rsid w:val="00BD4ADA"/>
    <w:rsid w:val="00BD7B66"/>
    <w:rsid w:val="00BE6EE0"/>
    <w:rsid w:val="00C170A5"/>
    <w:rsid w:val="00C2095C"/>
    <w:rsid w:val="00C32DB7"/>
    <w:rsid w:val="00C3375B"/>
    <w:rsid w:val="00C4341B"/>
    <w:rsid w:val="00C50BA5"/>
    <w:rsid w:val="00C56FE3"/>
    <w:rsid w:val="00C63D77"/>
    <w:rsid w:val="00C82D1F"/>
    <w:rsid w:val="00C87672"/>
    <w:rsid w:val="00C937FF"/>
    <w:rsid w:val="00CB40FF"/>
    <w:rsid w:val="00CB4E01"/>
    <w:rsid w:val="00CD5064"/>
    <w:rsid w:val="00CF1F28"/>
    <w:rsid w:val="00CF2876"/>
    <w:rsid w:val="00CF641C"/>
    <w:rsid w:val="00CF7A4A"/>
    <w:rsid w:val="00D02654"/>
    <w:rsid w:val="00D02C16"/>
    <w:rsid w:val="00D1396D"/>
    <w:rsid w:val="00D42480"/>
    <w:rsid w:val="00D44179"/>
    <w:rsid w:val="00D55037"/>
    <w:rsid w:val="00D6006D"/>
    <w:rsid w:val="00D61260"/>
    <w:rsid w:val="00D63B70"/>
    <w:rsid w:val="00D67BA2"/>
    <w:rsid w:val="00D8175F"/>
    <w:rsid w:val="00D840BE"/>
    <w:rsid w:val="00D86FD6"/>
    <w:rsid w:val="00DA15D1"/>
    <w:rsid w:val="00DC2421"/>
    <w:rsid w:val="00DD4943"/>
    <w:rsid w:val="00DD5472"/>
    <w:rsid w:val="00DE0841"/>
    <w:rsid w:val="00DE08F4"/>
    <w:rsid w:val="00DE108A"/>
    <w:rsid w:val="00DE181E"/>
    <w:rsid w:val="00DE6F71"/>
    <w:rsid w:val="00DF101D"/>
    <w:rsid w:val="00E01008"/>
    <w:rsid w:val="00E146DF"/>
    <w:rsid w:val="00E162A6"/>
    <w:rsid w:val="00E16EF1"/>
    <w:rsid w:val="00E208CB"/>
    <w:rsid w:val="00E42D08"/>
    <w:rsid w:val="00E6056E"/>
    <w:rsid w:val="00E65A05"/>
    <w:rsid w:val="00E76AAB"/>
    <w:rsid w:val="00E82550"/>
    <w:rsid w:val="00E877E6"/>
    <w:rsid w:val="00EA4A33"/>
    <w:rsid w:val="00EA50AD"/>
    <w:rsid w:val="00EA6400"/>
    <w:rsid w:val="00EA6DA7"/>
    <w:rsid w:val="00EB0A8A"/>
    <w:rsid w:val="00EB39E7"/>
    <w:rsid w:val="00EB4523"/>
    <w:rsid w:val="00EB4DA4"/>
    <w:rsid w:val="00EC5311"/>
    <w:rsid w:val="00EC76DB"/>
    <w:rsid w:val="00ED7537"/>
    <w:rsid w:val="00EF054B"/>
    <w:rsid w:val="00EF21CA"/>
    <w:rsid w:val="00EF5567"/>
    <w:rsid w:val="00F003B6"/>
    <w:rsid w:val="00F00D7D"/>
    <w:rsid w:val="00F040A3"/>
    <w:rsid w:val="00F07725"/>
    <w:rsid w:val="00F14AA7"/>
    <w:rsid w:val="00F25923"/>
    <w:rsid w:val="00F35836"/>
    <w:rsid w:val="00F41CA4"/>
    <w:rsid w:val="00F46535"/>
    <w:rsid w:val="00F47D0E"/>
    <w:rsid w:val="00F5583B"/>
    <w:rsid w:val="00F64E25"/>
    <w:rsid w:val="00F740A9"/>
    <w:rsid w:val="00F8186D"/>
    <w:rsid w:val="00F872C1"/>
    <w:rsid w:val="00F95C4C"/>
    <w:rsid w:val="00FA31E9"/>
    <w:rsid w:val="00FA6078"/>
    <w:rsid w:val="00FC48F4"/>
    <w:rsid w:val="00FD4B32"/>
    <w:rsid w:val="00FE1CA5"/>
    <w:rsid w:val="00FE27ED"/>
    <w:rsid w:val="00FF3377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633C51"/>
  <w15:chartTrackingRefBased/>
  <w15:docId w15:val="{A202B486-084E-4FFF-89B4-4632DE65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6156"/>
    <w:pPr>
      <w:widowControl w:val="0"/>
      <w:jc w:val="both"/>
    </w:pPr>
    <w:rPr>
      <w:rFonts w:ascii="ＭＳ 明朝" w:hAnsi="ＭＳ Ｐゴシック"/>
      <w:kern w:val="2"/>
      <w:sz w:val="24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hAnsi="Times New Roman" w:cs="ＭＳ 明朝"/>
      <w:spacing w:val="2"/>
      <w:sz w:val="21"/>
      <w:szCs w:val="21"/>
    </w:rPr>
  </w:style>
  <w:style w:type="table" w:styleId="a4">
    <w:name w:val="Table Grid"/>
    <w:basedOn w:val="a1"/>
    <w:rsid w:val="00FA60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430161"/>
    <w:pPr>
      <w:jc w:val="center"/>
    </w:pPr>
    <w:rPr>
      <w:rFonts w:ascii="MS UI Gothic" w:eastAsia="MS UI Gothic" w:hAnsi="MS UI Gothic"/>
      <w:spacing w:val="10"/>
      <w:szCs w:val="22"/>
    </w:rPr>
  </w:style>
  <w:style w:type="paragraph" w:styleId="a6">
    <w:name w:val="Balloon Text"/>
    <w:basedOn w:val="a"/>
    <w:semiHidden/>
    <w:rsid w:val="00430161"/>
    <w:rPr>
      <w:rFonts w:ascii="Arial" w:eastAsia="ＭＳ ゴシック" w:hAnsi="Arial"/>
      <w:sz w:val="18"/>
      <w:szCs w:val="18"/>
    </w:rPr>
  </w:style>
  <w:style w:type="character" w:styleId="a7">
    <w:name w:val="Hyperlink"/>
    <w:uiPriority w:val="99"/>
    <w:rsid w:val="003A7D9D"/>
    <w:rPr>
      <w:color w:val="0000FF"/>
      <w:u w:val="single"/>
    </w:rPr>
  </w:style>
  <w:style w:type="paragraph" w:styleId="a8">
    <w:name w:val="header"/>
    <w:basedOn w:val="a"/>
    <w:link w:val="a9"/>
    <w:rsid w:val="003043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043DA"/>
    <w:rPr>
      <w:rFonts w:ascii="ＭＳ 明朝" w:hAnsi="ＭＳ Ｐゴシック"/>
      <w:kern w:val="2"/>
      <w:sz w:val="22"/>
      <w:szCs w:val="72"/>
    </w:rPr>
  </w:style>
  <w:style w:type="paragraph" w:styleId="aa">
    <w:name w:val="footer"/>
    <w:basedOn w:val="a"/>
    <w:link w:val="ab"/>
    <w:uiPriority w:val="99"/>
    <w:rsid w:val="003043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043DA"/>
    <w:rPr>
      <w:rFonts w:ascii="ＭＳ 明朝" w:hAnsi="ＭＳ Ｐゴシック"/>
      <w:kern w:val="2"/>
      <w:sz w:val="22"/>
      <w:szCs w:val="72"/>
    </w:rPr>
  </w:style>
  <w:style w:type="paragraph" w:styleId="ac">
    <w:name w:val="List Paragraph"/>
    <w:basedOn w:val="a"/>
    <w:uiPriority w:val="34"/>
    <w:qFormat/>
    <w:rsid w:val="000108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300;&#12403;&#12431;&#28246;&#12398;&#26085;&#12301;&#38306;&#20418;&#20107;&#26989;\R4\&#12300;&#12403;&#12431;&#28246;&#12398;&#26085;&#12301;&#24773;&#22577;&#30330;&#20449;\01%20&#20844;&#2157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705F7-9B6E-4E1B-B7F3-995D2A7A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17</TotalTime>
  <Pages>1</Pages>
  <Words>223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平成25年度地域経済情報調査委託プロポーザル実施要領</vt:lpstr>
      <vt:lpstr>平成25年度地域経済情報調査委託プロポーザル実施要領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平成25年度地域経済情報調査委託プロポーザル実施要領</dc:title>
  <dc:subject/>
  <dc:creator>w</dc:creator>
  <cp:keywords/>
  <cp:lastModifiedBy>成宮　菜月</cp:lastModifiedBy>
  <cp:revision>16</cp:revision>
  <cp:lastPrinted>2020-05-21T09:38:00Z</cp:lastPrinted>
  <dcterms:created xsi:type="dcterms:W3CDTF">2021-02-26T08:53:00Z</dcterms:created>
  <dcterms:modified xsi:type="dcterms:W3CDTF">2024-02-15T09:52:00Z</dcterms:modified>
</cp:coreProperties>
</file>