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59EE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704E252E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F5D75A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7537401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96422C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3A757CE8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845B1D6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34C44B9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69959CF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2BB30B1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0EBD5204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02312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6A95CDAD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5460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5C8C5F2C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02BF2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0108C38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48425AE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4A70F1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7FBA8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57FBA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881E25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48F9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1B0F1F99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051AC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49F591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5EC3D1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B2AC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EF4E5E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42E4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655191E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BFBF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4E3DDBDE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3628A2C6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F95893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2BC7E6A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EE87A0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279EEEF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742FE1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B335F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8E63A8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FAF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583144CA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1496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1599C0F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C4A24C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9315F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BDEB0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E975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0D5DBF8A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8E534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CEDE457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01A310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9D41E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29B6B93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3F7AB6BA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61C0CC9E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3C76BB71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53ECDAAF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95B7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496454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45744DE2" w14:textId="77777777" w:rsidTr="00B20EA7">
        <w:trPr>
          <w:cantSplit/>
          <w:trHeight w:hRule="exact" w:val="2360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E4B4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E9FB18" w14:textId="77777777" w:rsidR="0092787F" w:rsidRDefault="0092787F" w:rsidP="004F2F33">
            <w:pPr>
              <w:pStyle w:val="a3"/>
              <w:spacing w:before="73" w:line="240" w:lineRule="auto"/>
              <w:rPr>
                <w:rFonts w:cs="Century"/>
                <w:spacing w:val="1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="00B20EA7">
              <w:rPr>
                <w:rFonts w:cs="Century" w:hint="eastAsia"/>
                <w:spacing w:val="10"/>
              </w:rPr>
              <w:t>保護者氏名（本人が未成年の場合のみ記入）</w:t>
            </w:r>
          </w:p>
          <w:p w14:paraId="04529293" w14:textId="77777777" w:rsidR="00B20EA7" w:rsidRDefault="00B20EA7" w:rsidP="004F2F33">
            <w:pPr>
              <w:pStyle w:val="a3"/>
              <w:spacing w:before="73" w:line="240" w:lineRule="auto"/>
              <w:rPr>
                <w:spacing w:val="0"/>
              </w:rPr>
            </w:pPr>
          </w:p>
          <w:p w14:paraId="6ECDD67C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9AA3F04" w14:textId="77777777" w:rsidR="00B20EA7" w:rsidRDefault="00B20EA7" w:rsidP="00B20EA7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保護者連絡先</w:t>
            </w:r>
          </w:p>
          <w:p w14:paraId="434072EA" w14:textId="77777777" w:rsidR="00B20EA7" w:rsidRDefault="00B20EA7" w:rsidP="004F2F33">
            <w:pPr>
              <w:pStyle w:val="a3"/>
              <w:spacing w:line="240" w:lineRule="auto"/>
              <w:rPr>
                <w:rFonts w:ascii="ＭＳ 明朝" w:hAnsi="ＭＳ 明朝"/>
                <w:spacing w:val="16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住所　　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A855B85" w14:textId="77777777" w:rsidR="00B20EA7" w:rsidRDefault="00B20EA7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0914AEFF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798A308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19DCC2C7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5290071" w14:textId="77777777" w:rsidR="00B20EA7" w:rsidRDefault="00B20EA7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47CF3EE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102D913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4E8890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0D9F44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2D03C2D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A6A46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E3DC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394581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140AA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57A30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712D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3AE29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85080F7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E8B6C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8C68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3A5523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B20EA7" w14:paraId="2F220CE4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707446" w14:textId="77777777" w:rsidR="00B20EA7" w:rsidRDefault="00B20EA7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97487" w14:textId="77777777" w:rsidR="00B20EA7" w:rsidRDefault="00B20EA7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D682361" w14:textId="77777777" w:rsidR="00B20EA7" w:rsidRDefault="00B20EA7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1959414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5559B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EFD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03C3A4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220E25D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5EC9FD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7B92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1075A5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68862D1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98FD2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576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17724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9A1AA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43AEE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A09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4645F1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ED9DCF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1A082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844F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3BA9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7E592EA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FDBC5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A86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5B695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9B0F2E1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41E0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ED55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8A88D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BC610D3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6279D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9916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7C549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B512D6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80651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0B3EA1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1295FE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7DECC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643B2727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１　鉛筆以外の青または黒の筆記具で記入してください。</w:t>
      </w:r>
    </w:p>
    <w:p w14:paraId="4C59E459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数字はアラビア数字で、文字はくずさず正確に書いてください。</w:t>
      </w:r>
    </w:p>
    <w:p w14:paraId="2F9A1ABA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</w:rPr>
        <w:t xml:space="preserve">　　　３　※印のところは○で囲んでください。</w:t>
      </w:r>
    </w:p>
    <w:p w14:paraId="460016BB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0C74D084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786FFD7D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2C4D4ABE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5CA4A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26CC94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7831F1B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164C111E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C391F2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C397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0E5431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AFD2D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396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266B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AC150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A4FDA2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82A0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1BAC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357CC9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33C47A0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71C1B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193BA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22CFEEA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E114EF9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949F4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EBAE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445F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19C945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0FA8C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9EF8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F6A17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D13994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F3A6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7D46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DCC8E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44C787E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3EB6F4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A193C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533EE5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4B76CA4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BCF948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539CF41A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58143A0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0C2965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C9CBA1E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CC419D">
              <w:rPr>
                <w:rFonts w:ascii="ＭＳ 明朝" w:hAnsi="ＭＳ 明朝" w:hint="eastAsia"/>
                <w:spacing w:val="75"/>
                <w:fitText w:val="4780" w:id="-983264256"/>
              </w:rPr>
              <w:t xml:space="preserve">免　　許　　・　　資　　</w:t>
            </w:r>
            <w:r w:rsidRPr="00CC419D">
              <w:rPr>
                <w:rFonts w:ascii="ＭＳ 明朝" w:hAnsi="ＭＳ 明朝" w:hint="eastAsia"/>
                <w:spacing w:val="120"/>
                <w:fitText w:val="4780" w:id="-983264256"/>
              </w:rPr>
              <w:t>格</w:t>
            </w:r>
          </w:p>
        </w:tc>
      </w:tr>
      <w:tr w:rsidR="0058124A" w14:paraId="308B2720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4D762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B189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ABA2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57D476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68D44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4A24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3F33D2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1DD365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28F7A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25AF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57F19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EF5286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A1EF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3AE0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37D50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C7964DF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1B67E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E187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AE01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0DE1A71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1FBAA6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81AB1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34CE7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E7A221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D3DA8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21C5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AB7210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469DBB3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79C5E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B40E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4E5F16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C0486A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1E241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C4E5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3554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77B77FE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AED0F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193903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50F4F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6B72D22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0C4B2D5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079A889C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B185BF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8C22DD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0B224AD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3D9E93D8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4E77728E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772A007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:rsidRPr="00974A9F" w14:paraId="2CAA3E64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37222B4" w14:textId="75E42B03" w:rsidR="0058124A" w:rsidRDefault="0058124A" w:rsidP="00BB2DCD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="00974A9F">
              <w:rPr>
                <w:rFonts w:ascii="ＭＳ 明朝" w:hAnsi="ＭＳ 明朝" w:hint="eastAsia"/>
                <w:spacing w:val="5"/>
                <w:sz w:val="20"/>
                <w:szCs w:val="20"/>
              </w:rPr>
              <w:t>勤務希望日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）</w:t>
            </w:r>
          </w:p>
        </w:tc>
      </w:tr>
      <w:tr w:rsidR="0058124A" w14:paraId="15D8582A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28447E" w14:textId="77777777" w:rsidR="0058124A" w:rsidRDefault="00B20EA7" w:rsidP="0058124A">
            <w:pPr>
              <w:pStyle w:val="a3"/>
              <w:spacing w:before="62" w:line="2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（勤務希望日）</w:t>
            </w:r>
          </w:p>
        </w:tc>
      </w:tr>
      <w:tr w:rsidR="0058124A" w14:paraId="4A36A05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BAF430" w14:textId="77777777" w:rsidR="0058124A" w:rsidRDefault="00974A9F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1729E4" w14:paraId="6A684660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B30234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A95DB5" w14:paraId="44D78E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60C7A3" w14:textId="77777777" w:rsidR="00A95DB5" w:rsidRDefault="00A95DB5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55777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785B5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6CB464F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40B87" w14:textId="7E4E6E3B" w:rsidR="0058124A" w:rsidRDefault="0082585C" w:rsidP="00B53937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※勤務日には学校で使用している実習着、動きやすい白色のシューズを持参ください。</w:t>
            </w:r>
          </w:p>
        </w:tc>
      </w:tr>
      <w:tr w:rsidR="0058124A" w:rsidRPr="00B53937" w14:paraId="0FAF63BD" w14:textId="77777777" w:rsidTr="00974A9F">
        <w:trPr>
          <w:trHeight w:hRule="exact" w:val="46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551FBD" w14:textId="5E82215F" w:rsidR="0058124A" w:rsidRDefault="00974A9F" w:rsidP="00A95DB5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2585C">
              <w:rPr>
                <w:rFonts w:hint="eastAsia"/>
                <w:spacing w:val="0"/>
              </w:rPr>
              <w:t>（無い場合はご相談ください。）</w:t>
            </w:r>
          </w:p>
        </w:tc>
      </w:tr>
    </w:tbl>
    <w:p w14:paraId="5692077A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B35A78A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4693945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23C6C144" w14:textId="77777777" w:rsidR="00A95DB5" w:rsidRDefault="00A95DB5">
      <w:pPr>
        <w:pStyle w:val="a3"/>
        <w:spacing w:line="132" w:lineRule="exact"/>
        <w:rPr>
          <w:spacing w:val="0"/>
        </w:rPr>
      </w:pPr>
    </w:p>
    <w:p w14:paraId="1AF12632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t>《記入例》</w:t>
      </w:r>
    </w:p>
    <w:p w14:paraId="3053137F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1D25AE05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FC5FA" w14:textId="33FA5FF1" w:rsidR="00DC0729" w:rsidRPr="00060BC0" w:rsidRDefault="00DC0729" w:rsidP="009846BC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5D6B42">
              <w:rPr>
                <w:rFonts w:ascii="ＭＳ 明朝" w:hAnsi="ＭＳ 明朝" w:hint="eastAsia"/>
              </w:rPr>
              <w:t xml:space="preserve">令和　</w:t>
            </w:r>
            <w:r w:rsidR="009846BC" w:rsidRPr="009846BC">
              <w:rPr>
                <w:rFonts w:asciiTheme="majorEastAsia" w:eastAsiaTheme="majorEastAsia" w:hAnsiTheme="majorEastAsia" w:hint="eastAsia"/>
              </w:rPr>
              <w:t>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507497" w:rsidRPr="00E17821">
              <w:rPr>
                <w:rFonts w:ascii="ＭＳ ゴシック" w:eastAsia="ＭＳ ゴシック" w:hAnsi="ＭＳ ゴシック" w:hint="eastAsia"/>
              </w:rPr>
              <w:t>１２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507497">
              <w:rPr>
                <w:rFonts w:asciiTheme="majorEastAsia" w:eastAsiaTheme="majorEastAsia" w:hAnsiTheme="majorEastAsia" w:hint="eastAsia"/>
              </w:rPr>
              <w:t>１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3FAF5A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6DAF5FAF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7BF6B01C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41CF25F9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2F0886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20AE24E0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3C95B19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6EB8B0F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AAAC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4748A4F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1AB9D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74718FE8" w14:textId="77777777" w:rsidR="00DC0729" w:rsidRPr="00081BB3" w:rsidRDefault="00DC0729" w:rsidP="00A95DB5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</w:t>
            </w:r>
            <w:r w:rsidRPr="00ED2C9D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し　　　 が　　　　</w:t>
            </w:r>
            <w:r w:rsidR="00A95DB5" w:rsidRPr="00ED2C9D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は　な　こ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3AAAA5F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0556D85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6FB6C65D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51E4DD8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5413C56F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A060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6B16C237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5993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20B159C9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AC7A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AFAFC8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9B7C328" w14:textId="77777777" w:rsidR="00DC0729" w:rsidRPr="004A1F2A" w:rsidRDefault="00DC0729" w:rsidP="00A95DB5">
            <w:pPr>
              <w:pStyle w:val="a3"/>
              <w:spacing w:before="162" w:line="268" w:lineRule="exact"/>
              <w:ind w:firstLineChars="200" w:firstLine="504"/>
              <w:rPr>
                <w:rFonts w:asciiTheme="majorEastAsia" w:eastAsiaTheme="majorEastAsia" w:hAnsiTheme="majorEastAsia"/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4A1F2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A1F2A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滋 賀　</w:t>
            </w:r>
            <w:r w:rsidR="00A95DB5" w:rsidRPr="004A1F2A">
              <w:rPr>
                <w:rFonts w:asciiTheme="majorEastAsia" w:eastAsiaTheme="majorEastAsia" w:hAnsiTheme="majorEastAsia" w:hint="eastAsia"/>
                <w:sz w:val="48"/>
                <w:szCs w:val="48"/>
              </w:rPr>
              <w:t>花 子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9C69AC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C24C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F8AA189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3B8B2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365EED8C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E34A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7C7EE0C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2C041F59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5335CC5" w14:textId="77777777" w:rsidR="00DC0729" w:rsidRPr="004A1F2A" w:rsidRDefault="00DC0729" w:rsidP="00CB2F62">
            <w:pPr>
              <w:pStyle w:val="a3"/>
              <w:spacing w:before="162" w:line="268" w:lineRule="exact"/>
              <w:rPr>
                <w:rFonts w:asciiTheme="majorEastAsia" w:eastAsiaTheme="majorEastAsia" w:hAnsiTheme="majorEastAsia"/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A95DB5">
              <w:rPr>
                <w:rFonts w:ascii="ＭＳ 明朝" w:hAnsi="ＭＳ 明朝" w:hint="eastAsia"/>
              </w:rPr>
              <w:t xml:space="preserve">　　</w:t>
            </w:r>
            <w:r w:rsidR="00F0697F">
              <w:rPr>
                <w:rFonts w:asciiTheme="majorEastAsia" w:eastAsiaTheme="majorEastAsia" w:hAnsiTheme="majorEastAsia" w:hint="eastAsia"/>
              </w:rPr>
              <w:t>平成１</w:t>
            </w:r>
            <w:r w:rsidR="009846BC">
              <w:rPr>
                <w:rFonts w:asciiTheme="majorEastAsia" w:eastAsiaTheme="majorEastAsia" w:hAnsiTheme="majorEastAsia" w:hint="eastAsia"/>
              </w:rPr>
              <w:t>６</w:t>
            </w:r>
            <w:r w:rsidRPr="004A1F2A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A95DB5" w:rsidRPr="004A1F2A">
              <w:rPr>
                <w:rFonts w:asciiTheme="majorEastAsia" w:eastAsiaTheme="majorEastAsia" w:hAnsiTheme="majorEastAsia" w:hint="eastAsia"/>
              </w:rPr>
              <w:t>６</w:t>
            </w:r>
            <w:r w:rsidRPr="004A1F2A">
              <w:rPr>
                <w:rFonts w:asciiTheme="majorEastAsia" w:eastAsiaTheme="majorEastAsia" w:hAnsiTheme="majorEastAsia" w:hint="eastAsia"/>
              </w:rPr>
              <w:t>月</w:t>
            </w:r>
            <w:r w:rsidR="00A95DB5" w:rsidRPr="004A1F2A">
              <w:rPr>
                <w:rFonts w:asciiTheme="majorEastAsia" w:eastAsiaTheme="majorEastAsia" w:hAnsiTheme="majorEastAsia" w:hint="eastAsia"/>
              </w:rPr>
              <w:t>１９</w:t>
            </w:r>
            <w:r w:rsidRPr="004A1F2A">
              <w:rPr>
                <w:rFonts w:asciiTheme="majorEastAsia" w:eastAsiaTheme="majorEastAsia" w:hAnsiTheme="majorEastAsia" w:hint="eastAsia"/>
              </w:rPr>
              <w:t>日生</w:t>
            </w:r>
          </w:p>
          <w:p w14:paraId="0E7AB754" w14:textId="77777777" w:rsidR="00DC0729" w:rsidRPr="00081BB3" w:rsidRDefault="00DC0729" w:rsidP="00A95DB5">
            <w:pPr>
              <w:pStyle w:val="a3"/>
              <w:spacing w:line="268" w:lineRule="exact"/>
              <w:rPr>
                <w:spacing w:val="0"/>
              </w:rPr>
            </w:pPr>
            <w:r w:rsidRPr="004A1F2A">
              <w:rPr>
                <w:rFonts w:asciiTheme="majorEastAsia" w:eastAsiaTheme="majorEastAsia" w:hAnsiTheme="majorEastAsia" w:cs="Century"/>
                <w:spacing w:val="10"/>
              </w:rPr>
              <w:t xml:space="preserve"> </w:t>
            </w:r>
            <w:r w:rsidR="00A95DB5" w:rsidRPr="004A1F2A">
              <w:rPr>
                <w:rFonts w:asciiTheme="majorEastAsia" w:eastAsiaTheme="majorEastAsia" w:hAnsiTheme="majorEastAsia" w:hint="eastAsia"/>
              </w:rPr>
              <w:t xml:space="preserve">　　　　　　　　　（満１９</w:t>
            </w:r>
            <w:r w:rsidRPr="004A1F2A">
              <w:rPr>
                <w:rFonts w:asciiTheme="majorEastAsia" w:eastAsiaTheme="majorEastAsia" w:hAnsiTheme="majorEastAsia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4D7C91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354B2ED5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20507E4B" w14:textId="77777777" w:rsidR="00DC0729" w:rsidRPr="004A1F2A" w:rsidRDefault="00DC0729" w:rsidP="004A1F2A">
            <w:pPr>
              <w:pStyle w:val="a3"/>
              <w:spacing w:before="162" w:line="268" w:lineRule="exact"/>
              <w:rPr>
                <w:rFonts w:asciiTheme="majorEastAsia" w:eastAsiaTheme="majorEastAsia" w:hAnsiTheme="majorEastAsia"/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</w:t>
            </w:r>
            <w:r w:rsidRPr="004A1F2A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4A1F2A" w:rsidRPr="004A1F2A">
              <w:rPr>
                <w:rFonts w:asciiTheme="majorEastAsia" w:eastAsiaTheme="majorEastAsia" w:hAnsiTheme="majorEastAsia" w:hint="eastAsia"/>
                <w:spacing w:val="0"/>
              </w:rPr>
              <w:t>女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BFB6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0C995C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43C0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62C912F8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BDF0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237570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01342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FE101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6BC527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39E35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5EDA77D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9AB6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D609FAC" w14:textId="77777777" w:rsidR="00DC0729" w:rsidRPr="00081BB3" w:rsidRDefault="00DC0729" w:rsidP="00AC7471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　</w:t>
            </w:r>
            <w:r w:rsidR="00A95DB5" w:rsidRPr="004A1F2A">
              <w:rPr>
                <w:rFonts w:asciiTheme="majorEastAsia" w:eastAsiaTheme="majorEastAsia" w:hAnsiTheme="majorEastAsia" w:hint="eastAsia"/>
                <w:spacing w:val="16"/>
                <w:sz w:val="10"/>
                <w:szCs w:val="10"/>
              </w:rPr>
              <w:t>しがけんもりやましもりやま</w:t>
            </w:r>
          </w:p>
        </w:tc>
      </w:tr>
      <w:tr w:rsidR="00DC0729" w:rsidRPr="00081BB3" w14:paraId="5D7B25E0" w14:textId="77777777" w:rsidTr="00AC7471">
        <w:trPr>
          <w:cantSplit/>
          <w:trHeight w:hRule="exact" w:val="1240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4D56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BEB2615" w14:textId="77777777" w:rsidR="00DC0729" w:rsidRPr="00081BB3" w:rsidRDefault="00AC747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37745C" wp14:editId="3177E156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87935</wp:posOffset>
                      </wp:positionV>
                      <wp:extent cx="1752600" cy="381000"/>
                      <wp:effectExtent l="342900" t="0" r="19050" b="3810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6683"/>
                                  <a:gd name="adj2" fmla="val 47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A6207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97.05pt;margin-top:6.9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" adj="-3604,20984" strokecolor="red">
                      <v:textbox inset="5.85pt,.7pt,5.85pt,.7pt">
                        <w:txbxContent>
                          <w:p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現住所</w:t>
            </w:r>
          </w:p>
          <w:p w14:paraId="1720DBDB" w14:textId="77777777" w:rsidR="00DC0729" w:rsidRPr="00B53937" w:rsidRDefault="00DC0729" w:rsidP="00CB2F62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8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B53937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〒(</w:t>
            </w:r>
            <w:r w:rsidR="00A95DB5" w:rsidRPr="00B53937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524</w:t>
            </w:r>
            <w:r w:rsidRPr="00B53937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-</w:t>
            </w:r>
            <w:r w:rsidR="00A95DB5" w:rsidRPr="00B53937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8524</w:t>
            </w:r>
            <w:r w:rsidRPr="00B53937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）　</w:t>
            </w:r>
            <w:r w:rsidR="00A95DB5" w:rsidRPr="00B53937">
              <w:rPr>
                <w:rFonts w:asciiTheme="majorEastAsia" w:eastAsiaTheme="majorEastAsia" w:hAnsiTheme="majorEastAsia" w:hint="eastAsia"/>
                <w:spacing w:val="16"/>
                <w:szCs w:val="16"/>
              </w:rPr>
              <w:t>滋賀県守山市守山５丁目４</w:t>
            </w:r>
            <w:r w:rsidRPr="00B53937">
              <w:rPr>
                <w:rFonts w:asciiTheme="majorEastAsia" w:eastAsiaTheme="majorEastAsia" w:hAnsiTheme="majorEastAsia" w:hint="eastAsia"/>
                <w:spacing w:val="16"/>
                <w:szCs w:val="16"/>
              </w:rPr>
              <w:t>－</w:t>
            </w:r>
            <w:r w:rsidR="00A95DB5" w:rsidRPr="00B53937">
              <w:rPr>
                <w:rFonts w:asciiTheme="majorEastAsia" w:eastAsiaTheme="majorEastAsia" w:hAnsiTheme="majorEastAsia" w:hint="eastAsia"/>
                <w:spacing w:val="16"/>
                <w:szCs w:val="16"/>
              </w:rPr>
              <w:t>30</w:t>
            </w:r>
          </w:p>
          <w:p w14:paraId="629F2D6F" w14:textId="77777777" w:rsidR="00DC0729" w:rsidRPr="00B53937" w:rsidRDefault="00AC7471" w:rsidP="00AC7471">
            <w:pPr>
              <w:pStyle w:val="a3"/>
              <w:spacing w:line="240" w:lineRule="auto"/>
              <w:ind w:firstLineChars="1500" w:firstLine="3150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>( 090　) XXXX - XXXX</w:t>
            </w:r>
          </w:p>
          <w:p w14:paraId="0F9EE31A" w14:textId="77777777" w:rsidR="00DC0729" w:rsidRPr="004A1F2A" w:rsidRDefault="00DC0729" w:rsidP="00A95DB5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</w:t>
            </w:r>
            <w:r w:rsidRPr="004A1F2A">
              <w:rPr>
                <w:rFonts w:asciiTheme="majorEastAsia" w:eastAsiaTheme="majorEastAsia" w:hAnsiTheme="majorEastAsia" w:hint="eastAsia"/>
                <w:spacing w:val="18"/>
              </w:rPr>
              <w:t>電話(</w:t>
            </w:r>
            <w:r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</w:t>
            </w:r>
            <w:r w:rsidR="00A95DB5" w:rsidRPr="004A1F2A">
              <w:rPr>
                <w:rFonts w:asciiTheme="majorEastAsia" w:eastAsiaTheme="majorEastAsia" w:hAnsiTheme="majorEastAsia" w:hint="eastAsia"/>
                <w:spacing w:val="9"/>
              </w:rPr>
              <w:t>077</w:t>
            </w:r>
            <w:r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</w:t>
            </w:r>
            <w:r w:rsidRPr="004A1F2A">
              <w:rPr>
                <w:rFonts w:asciiTheme="majorEastAsia" w:eastAsiaTheme="majorEastAsia" w:hAnsiTheme="majorEastAsia" w:hint="eastAsia"/>
                <w:spacing w:val="18"/>
              </w:rPr>
              <w:t>)</w:t>
            </w:r>
            <w:r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</w:t>
            </w:r>
            <w:r w:rsidR="00A95DB5" w:rsidRPr="004A1F2A">
              <w:rPr>
                <w:rFonts w:asciiTheme="majorEastAsia" w:eastAsiaTheme="majorEastAsia" w:hAnsiTheme="majorEastAsia" w:hint="eastAsia"/>
                <w:spacing w:val="9"/>
              </w:rPr>
              <w:t>582</w:t>
            </w:r>
            <w:r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</w:t>
            </w:r>
            <w:r w:rsidRPr="004A1F2A">
              <w:rPr>
                <w:rFonts w:asciiTheme="majorEastAsia" w:eastAsiaTheme="majorEastAsia" w:hAnsiTheme="majorEastAsia" w:hint="eastAsia"/>
                <w:spacing w:val="18"/>
              </w:rPr>
              <w:t xml:space="preserve">- </w:t>
            </w:r>
            <w:r w:rsidR="00A95DB5" w:rsidRPr="004A1F2A">
              <w:rPr>
                <w:rFonts w:asciiTheme="majorEastAsia" w:eastAsiaTheme="majorEastAsia" w:hAnsiTheme="majorEastAsia" w:hint="eastAsia"/>
                <w:spacing w:val="18"/>
              </w:rPr>
              <w:t>8033</w:t>
            </w:r>
            <w:r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  　       </w:t>
            </w:r>
            <w:r w:rsidRPr="004A1F2A">
              <w:rPr>
                <w:rFonts w:asciiTheme="majorEastAsia" w:eastAsiaTheme="majorEastAsia" w:hAnsiTheme="majorEastAsia" w:hint="eastAsia"/>
                <w:spacing w:val="18"/>
              </w:rPr>
              <w:t>（近江　一夫　方呼出）</w:t>
            </w:r>
          </w:p>
        </w:tc>
      </w:tr>
      <w:tr w:rsidR="00DC0729" w:rsidRPr="00081BB3" w14:paraId="43E0B69F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8DC8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9E07B22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="00AC7471"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 </w:t>
            </w:r>
            <w:r w:rsidR="00AC7471" w:rsidRPr="004A1F2A">
              <w:rPr>
                <w:rFonts w:asciiTheme="majorEastAsia" w:eastAsiaTheme="majorEastAsia" w:hAnsiTheme="majorEastAsia" w:hint="eastAsia"/>
                <w:spacing w:val="16"/>
                <w:sz w:val="10"/>
                <w:szCs w:val="16"/>
              </w:rPr>
              <w:t>しが　たろう</w:t>
            </w:r>
            <w:r w:rsidR="00AC7471"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                 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78651F52" w14:textId="77777777" w:rsidTr="00AC7471">
        <w:trPr>
          <w:cantSplit/>
          <w:trHeight w:hRule="exact" w:val="164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AC17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D9613" w14:textId="77777777" w:rsidR="00DC0729" w:rsidRDefault="00DC0729" w:rsidP="00CB2F62">
            <w:pPr>
              <w:pStyle w:val="a3"/>
              <w:spacing w:before="73" w:line="240" w:lineRule="auto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AC7471">
              <w:rPr>
                <w:rFonts w:cs="Century" w:hint="eastAsia"/>
                <w:spacing w:val="10"/>
              </w:rPr>
              <w:t>保護者氏名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</w:t>
            </w:r>
            <w:r w:rsidR="00AC7471">
              <w:rPr>
                <w:rFonts w:ascii="ＭＳ 明朝" w:hAnsi="ＭＳ 明朝" w:hint="eastAsia"/>
                <w:spacing w:val="16"/>
                <w:sz w:val="16"/>
                <w:szCs w:val="16"/>
              </w:rPr>
              <w:t>本人が未成年の場合のみ記入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)</w:t>
            </w:r>
          </w:p>
          <w:p w14:paraId="7E23438B" w14:textId="77777777" w:rsidR="00AC7471" w:rsidRPr="004A1F2A" w:rsidRDefault="00AC7471" w:rsidP="00CB2F62">
            <w:pPr>
              <w:pStyle w:val="a3"/>
              <w:spacing w:before="73" w:line="240" w:lineRule="auto"/>
              <w:rPr>
                <w:rFonts w:asciiTheme="majorEastAsia" w:eastAsiaTheme="majorEastAsia" w:hAnsiTheme="majorEastAsia"/>
                <w:spacing w:val="16"/>
                <w:szCs w:val="16"/>
              </w:rPr>
            </w:pP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　　　　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　　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Cs w:val="16"/>
              </w:rPr>
              <w:t>滋賀　太郎</w:t>
            </w:r>
          </w:p>
          <w:p w14:paraId="29E33A3C" w14:textId="77777777" w:rsidR="00AC7471" w:rsidRPr="00081BB3" w:rsidRDefault="00AC7471" w:rsidP="00AC7471">
            <w:pPr>
              <w:pStyle w:val="a3"/>
              <w:spacing w:before="73"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保護者連絡先</w:t>
            </w:r>
          </w:p>
          <w:p w14:paraId="0D3DEAB0" w14:textId="77777777" w:rsidR="00DC0729" w:rsidRPr="004A1F2A" w:rsidRDefault="00DC0729" w:rsidP="00CB2F62">
            <w:pPr>
              <w:pStyle w:val="a3"/>
              <w:spacing w:line="240" w:lineRule="auto"/>
              <w:rPr>
                <w:rFonts w:asciiTheme="majorEastAsia" w:eastAsiaTheme="majorEastAsia" w:hAnsiTheme="majorEastAsia" w:cs="Century"/>
                <w:spacing w:val="10"/>
                <w:sz w:val="28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AC7471">
              <w:rPr>
                <w:rFonts w:cs="Century"/>
                <w:spacing w:val="10"/>
              </w:rPr>
              <w:t xml:space="preserve"> </w:t>
            </w:r>
            <w:r w:rsidR="00AC7471">
              <w:rPr>
                <w:rFonts w:cs="Century" w:hint="eastAsia"/>
                <w:spacing w:val="10"/>
              </w:rPr>
              <w:t xml:space="preserve">住所　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〒(</w:t>
            </w:r>
            <w:r w:rsidRPr="004A1F2A">
              <w:rPr>
                <w:rFonts w:asciiTheme="majorEastAsia" w:eastAsiaTheme="majorEastAsia" w:hAnsiTheme="majorEastAsia" w:hint="eastAsia"/>
                <w:spacing w:val="8"/>
                <w:sz w:val="16"/>
                <w:szCs w:val="16"/>
              </w:rPr>
              <w:t>520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>-</w:t>
            </w:r>
            <w:r w:rsidRPr="004A1F2A">
              <w:rPr>
                <w:rFonts w:asciiTheme="majorEastAsia" w:eastAsiaTheme="majorEastAsia" w:hAnsiTheme="majorEastAsia" w:hint="eastAsia"/>
                <w:spacing w:val="8"/>
                <w:sz w:val="16"/>
                <w:szCs w:val="16"/>
              </w:rPr>
              <w:t>0044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 w:val="16"/>
                <w:szCs w:val="16"/>
              </w:rPr>
              <w:t xml:space="preserve">）　</w:t>
            </w:r>
            <w:r w:rsidRPr="004A1F2A">
              <w:rPr>
                <w:rFonts w:asciiTheme="majorEastAsia" w:eastAsiaTheme="majorEastAsia" w:hAnsiTheme="majorEastAsia" w:hint="eastAsia"/>
                <w:spacing w:val="16"/>
                <w:szCs w:val="16"/>
              </w:rPr>
              <w:t>滋賀県大津市京町四丁目１－１</w:t>
            </w:r>
          </w:p>
          <w:p w14:paraId="1B612214" w14:textId="77777777" w:rsidR="00DC0729" w:rsidRPr="00081BB3" w:rsidRDefault="002303CB" w:rsidP="00AC7471">
            <w:pPr>
              <w:pStyle w:val="a3"/>
              <w:spacing w:line="240" w:lineRule="auto"/>
              <w:rPr>
                <w:spacing w:val="0"/>
              </w:rPr>
            </w:pPr>
            <w:r w:rsidRPr="004A1F2A"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</w:t>
            </w:r>
            <w:r w:rsidR="00DC0729" w:rsidRPr="004A1F2A">
              <w:rPr>
                <w:rFonts w:asciiTheme="majorEastAsia" w:eastAsiaTheme="majorEastAsia" w:hAnsiTheme="majorEastAsia" w:hint="eastAsia"/>
                <w:spacing w:val="18"/>
              </w:rPr>
              <w:t xml:space="preserve">　　　電話(</w:t>
            </w:r>
            <w:r w:rsidR="00DC0729"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077 </w:t>
            </w:r>
            <w:r w:rsidR="00DC0729" w:rsidRPr="004A1F2A">
              <w:rPr>
                <w:rFonts w:asciiTheme="majorEastAsia" w:eastAsiaTheme="majorEastAsia" w:hAnsiTheme="majorEastAsia" w:hint="eastAsia"/>
                <w:spacing w:val="18"/>
              </w:rPr>
              <w:t>)</w:t>
            </w:r>
            <w:r w:rsidR="00DC0729"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528 </w:t>
            </w:r>
            <w:r w:rsidR="00DC0729" w:rsidRPr="004A1F2A">
              <w:rPr>
                <w:rFonts w:asciiTheme="majorEastAsia" w:eastAsiaTheme="majorEastAsia" w:hAnsiTheme="majorEastAsia"/>
                <w:spacing w:val="18"/>
              </w:rPr>
              <w:t>–</w:t>
            </w:r>
            <w:r w:rsidR="00DC0729" w:rsidRPr="004A1F2A">
              <w:rPr>
                <w:rFonts w:asciiTheme="majorEastAsia" w:eastAsiaTheme="majorEastAsia" w:hAnsiTheme="majorEastAsia" w:hint="eastAsia"/>
                <w:spacing w:val="18"/>
              </w:rPr>
              <w:t>3153</w:t>
            </w:r>
            <w:r w:rsidR="00DC0729" w:rsidRPr="004A1F2A">
              <w:rPr>
                <w:rFonts w:asciiTheme="majorEastAsia" w:eastAsiaTheme="majorEastAsia" w:hAnsiTheme="majorEastAsia" w:hint="eastAsia"/>
                <w:spacing w:val="9"/>
              </w:rPr>
              <w:t xml:space="preserve">            </w:t>
            </w:r>
            <w:r w:rsidR="00DC0729" w:rsidRPr="004A1F2A">
              <w:rPr>
                <w:rFonts w:asciiTheme="majorEastAsia" w:eastAsiaTheme="majorEastAsia" w:hAnsiTheme="majorEastAsia" w:hint="eastAsia"/>
                <w:spacing w:val="18"/>
              </w:rPr>
              <w:t>（</w:t>
            </w:r>
            <w:r w:rsidR="00AC7471" w:rsidRPr="004A1F2A">
              <w:rPr>
                <w:rFonts w:asciiTheme="majorEastAsia" w:eastAsiaTheme="majorEastAsia" w:hAnsiTheme="majorEastAsia" w:hint="eastAsia"/>
                <w:spacing w:val="18"/>
              </w:rPr>
              <w:t xml:space="preserve">　　　　　　</w:t>
            </w:r>
            <w:r w:rsidR="00DC0729" w:rsidRPr="004A1F2A">
              <w:rPr>
                <w:rFonts w:asciiTheme="majorEastAsia" w:eastAsiaTheme="majorEastAsia" w:hAnsiTheme="majorEastAsia" w:hint="eastAsia"/>
                <w:spacing w:val="18"/>
              </w:rPr>
              <w:t xml:space="preserve">　方呼出）</w:t>
            </w:r>
          </w:p>
        </w:tc>
      </w:tr>
    </w:tbl>
    <w:p w14:paraId="5A6F869F" w14:textId="77777777" w:rsidR="00DC0729" w:rsidRDefault="00DC0729" w:rsidP="00DC0729">
      <w:pPr>
        <w:pStyle w:val="a3"/>
        <w:spacing w:line="132" w:lineRule="exact"/>
        <w:rPr>
          <w:spacing w:val="0"/>
        </w:rPr>
      </w:pPr>
    </w:p>
    <w:p w14:paraId="038C6918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581D7BD8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CA85D5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119F1C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911BA1C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678C3C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24E5BB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9846BC">
              <w:rPr>
                <w:rFonts w:asciiTheme="majorEastAsia" w:eastAsiaTheme="majorEastAsia" w:hAnsiTheme="majorEastAsia" w:hint="eastAsia"/>
                <w:spacing w:val="0"/>
              </w:rPr>
              <w:t>令和２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E3616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2BDCD46" w14:textId="77777777" w:rsidR="00DC0729" w:rsidRPr="00B53937" w:rsidRDefault="00552511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0C7A14" wp14:editId="7CB4494C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D437D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DC0729" w:rsidRPr="00B53937">
              <w:rPr>
                <w:rFonts w:asciiTheme="majorEastAsia" w:eastAsiaTheme="majorEastAsia" w:hAnsiTheme="majorEastAsia" w:hint="eastAsia"/>
              </w:rPr>
              <w:t>滋賀県立○○高等学校○○科入学</w:t>
            </w:r>
            <w:r w:rsidR="00493511" w:rsidRPr="00B5393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DC0729" w:rsidRPr="00081BB3" w14:paraId="04F59B69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FAAE56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D04BF1" w:rsidRPr="00B53937">
              <w:rPr>
                <w:rFonts w:asciiTheme="majorEastAsia" w:eastAsiaTheme="majorEastAsia" w:hAnsiTheme="majorEastAsia" w:hint="eastAsia"/>
                <w:spacing w:val="0"/>
              </w:rPr>
              <w:t>令和</w:t>
            </w:r>
            <w:r w:rsidR="009846BC">
              <w:rPr>
                <w:rFonts w:asciiTheme="majorEastAsia" w:eastAsiaTheme="majorEastAsia" w:hAnsiTheme="majorEastAsia" w:hint="eastAsia"/>
                <w:spacing w:val="0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EF050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55E317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Pr="00B53937">
              <w:rPr>
                <w:rFonts w:asciiTheme="majorEastAsia" w:eastAsiaTheme="majorEastAsia" w:hAnsiTheme="majorEastAsia" w:hint="eastAsia"/>
              </w:rPr>
              <w:t>滋賀県立○○高等学校○○科卒業</w:t>
            </w:r>
          </w:p>
        </w:tc>
      </w:tr>
      <w:tr w:rsidR="00DC0729" w:rsidRPr="00081BB3" w14:paraId="7E230F9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57CB82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D04BF1"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令和</w:t>
            </w:r>
            <w:r w:rsidR="009846BC">
              <w:rPr>
                <w:rFonts w:asciiTheme="majorEastAsia" w:eastAsiaTheme="majorEastAsia" w:hAnsiTheme="majorEastAsia" w:hint="eastAsia"/>
                <w:spacing w:val="0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71531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64BFE8" w14:textId="77777777" w:rsidR="00DC0729" w:rsidRPr="00B53937" w:rsidRDefault="00DC0729" w:rsidP="00D04BF1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Pr="00B53937">
              <w:rPr>
                <w:rFonts w:asciiTheme="majorEastAsia" w:eastAsiaTheme="majorEastAsia" w:hAnsiTheme="majorEastAsia" w:hint="eastAsia"/>
              </w:rPr>
              <w:t>私立○○大学</w:t>
            </w:r>
            <w:r w:rsidR="00D04BF1" w:rsidRPr="00B53937">
              <w:rPr>
                <w:rFonts w:asciiTheme="majorEastAsia" w:eastAsiaTheme="majorEastAsia" w:hAnsiTheme="majorEastAsia" w:hint="eastAsia"/>
              </w:rPr>
              <w:t>看護</w:t>
            </w:r>
            <w:r w:rsidRPr="00B53937">
              <w:rPr>
                <w:rFonts w:asciiTheme="majorEastAsia" w:eastAsiaTheme="majorEastAsia" w:hAnsiTheme="majorEastAsia" w:hint="eastAsia"/>
              </w:rPr>
              <w:t>学部</w:t>
            </w:r>
            <w:r w:rsidR="00D04BF1" w:rsidRPr="00B53937">
              <w:rPr>
                <w:rFonts w:asciiTheme="majorEastAsia" w:eastAsiaTheme="majorEastAsia" w:hAnsiTheme="majorEastAsia" w:hint="eastAsia"/>
              </w:rPr>
              <w:t>看護</w:t>
            </w:r>
            <w:r w:rsidRPr="00B53937">
              <w:rPr>
                <w:rFonts w:asciiTheme="majorEastAsia" w:eastAsiaTheme="majorEastAsia" w:hAnsiTheme="majorEastAsia" w:hint="eastAsia"/>
              </w:rPr>
              <w:t>学科入学</w:t>
            </w:r>
          </w:p>
        </w:tc>
      </w:tr>
      <w:tr w:rsidR="00DC0729" w:rsidRPr="00081BB3" w14:paraId="39447A1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199AFA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B263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D4D03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7569C7E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0D83DB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8207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51EF4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25A5E3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BE4BB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C73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A3F0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C40D8E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DE1B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5F42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47D1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D697A0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CD795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60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B07AF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0C1833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7ADF11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C736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4751E4D" w14:textId="77777777" w:rsidR="00DC0729" w:rsidRPr="00B53937" w:rsidRDefault="00D04BF1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なし</w:t>
            </w:r>
          </w:p>
        </w:tc>
      </w:tr>
      <w:tr w:rsidR="00DC0729" w:rsidRPr="00081BB3" w14:paraId="3DE23C4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81A885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AA18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8470A5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DC0729" w:rsidRPr="00081BB3" w14:paraId="357EFC15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2FAE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D0F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957A3B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06C6616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9972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B175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4AE8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82EB6DB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3944D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B792B4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27D338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329D037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625B3F6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１　鉛筆以外の青または黒の筆記具で記入してください。</w:t>
      </w:r>
    </w:p>
    <w:p w14:paraId="0F75A017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２</w:t>
      </w:r>
      <w:r w:rsidRPr="00081BB3">
        <w:rPr>
          <w:rFonts w:ascii="ＭＳ 明朝" w:hAnsi="ＭＳ 明朝" w:hint="eastAsia"/>
          <w:spacing w:val="10"/>
        </w:rPr>
        <w:t xml:space="preserve">  </w:t>
      </w:r>
      <w:r w:rsidRPr="00081BB3">
        <w:rPr>
          <w:rFonts w:ascii="ＭＳ 明朝" w:hAnsi="ＭＳ 明朝" w:hint="eastAsia"/>
        </w:rPr>
        <w:t>数字はアラビア数字で、文字はくずさず正確に書いてください。</w:t>
      </w:r>
    </w:p>
    <w:p w14:paraId="2E8B3CEB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</w:t>
      </w:r>
      <w:r w:rsidRPr="00081BB3">
        <w:rPr>
          <w:rFonts w:ascii="ＭＳ 明朝" w:hAnsi="ＭＳ 明朝" w:hint="eastAsia"/>
          <w:spacing w:val="10"/>
        </w:rPr>
        <w:t xml:space="preserve">      </w:t>
      </w:r>
      <w:r w:rsidRPr="00081BB3">
        <w:rPr>
          <w:rFonts w:ascii="ＭＳ 明朝" w:hAnsi="ＭＳ 明朝" w:hint="eastAsia"/>
        </w:rPr>
        <w:t xml:space="preserve">　　　３　※印のところは○で囲んでください。</w:t>
      </w:r>
    </w:p>
    <w:p w14:paraId="2EACBD71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33EC6920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D2D97A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F89B8A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7CE7AF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FD0ED55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27A5BE8C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2041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B957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50D9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D263969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8BBD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8298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08DDB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358C442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753F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E2A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50D71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49A8CC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6DDA3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93956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F96B69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4170BF9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18D02C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6DBD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5C6EE5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3F4178B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3345E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E28E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4317C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450D4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37F8B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CD6A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AD28B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0D28689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61AC3F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BDDBC6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4912F5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277FEC8B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1A261DE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7253E0B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D91710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AA0703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8DBE67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CC419D">
              <w:rPr>
                <w:rFonts w:ascii="ＭＳ 明朝" w:hAnsi="ＭＳ 明朝" w:hint="eastAsia"/>
                <w:spacing w:val="90"/>
                <w:fitText w:val="5200" w:id="-983260160"/>
              </w:rPr>
              <w:t xml:space="preserve">免　　許　　・　　資　　</w:t>
            </w:r>
            <w:r w:rsidRPr="00CC419D">
              <w:rPr>
                <w:rFonts w:ascii="ＭＳ 明朝" w:hAnsi="ＭＳ 明朝" w:hint="eastAsia"/>
                <w:spacing w:val="150"/>
                <w:fitText w:val="5200" w:id="-983260160"/>
              </w:rPr>
              <w:t>格</w:t>
            </w:r>
          </w:p>
        </w:tc>
      </w:tr>
      <w:tr w:rsidR="00DC0729" w:rsidRPr="00081BB3" w14:paraId="52B85830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CA0B88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280D07">
              <w:rPr>
                <w:rFonts w:asciiTheme="majorEastAsia" w:eastAsiaTheme="majorEastAsia" w:hAnsiTheme="majorEastAsia" w:hint="eastAsia"/>
              </w:rPr>
              <w:t>令和</w:t>
            </w:r>
            <w:r w:rsidR="009846B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92A96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538F96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Pr="00B53937">
              <w:rPr>
                <w:rFonts w:asciiTheme="majorEastAsia" w:eastAsiaTheme="majorEastAsia" w:hAnsiTheme="majorEastAsia" w:hint="eastAsia"/>
              </w:rPr>
              <w:t>簿記検定３級</w:t>
            </w:r>
          </w:p>
        </w:tc>
      </w:tr>
      <w:tr w:rsidR="00DC0729" w:rsidRPr="00081BB3" w14:paraId="2DF708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1C1C75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280D07">
              <w:rPr>
                <w:rFonts w:asciiTheme="majorEastAsia" w:eastAsiaTheme="majorEastAsia" w:hAnsiTheme="majorEastAsia" w:hint="eastAsia"/>
              </w:rPr>
              <w:t>令和</w:t>
            </w:r>
            <w:r w:rsidR="009846B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C6103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A285E3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777242" w:rsidRPr="00B53937">
              <w:rPr>
                <w:rFonts w:asciiTheme="majorEastAsia" w:eastAsiaTheme="majorEastAsia" w:hAnsiTheme="majorEastAsia" w:hint="eastAsia"/>
              </w:rPr>
              <w:t>実用英語技能</w:t>
            </w:r>
            <w:r w:rsidRPr="00B53937">
              <w:rPr>
                <w:rFonts w:asciiTheme="majorEastAsia" w:eastAsiaTheme="majorEastAsia" w:hAnsiTheme="majorEastAsia" w:hint="eastAsia"/>
              </w:rPr>
              <w:t>検定２級</w:t>
            </w:r>
          </w:p>
        </w:tc>
      </w:tr>
      <w:tr w:rsidR="00DC0729" w:rsidRPr="00081BB3" w14:paraId="71581135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FF38A4" w14:textId="77777777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280D07">
              <w:rPr>
                <w:rFonts w:asciiTheme="majorEastAsia" w:eastAsiaTheme="majorEastAsia" w:hAnsiTheme="majorEastAsia" w:hint="eastAsia"/>
              </w:rPr>
              <w:t>令和</w:t>
            </w:r>
            <w:r w:rsidR="009846B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CF24C" w14:textId="77777777" w:rsidR="00DC0729" w:rsidRPr="00B53937" w:rsidRDefault="00DC0729" w:rsidP="00D04BF1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D04BF1" w:rsidRPr="00B53937">
              <w:rPr>
                <w:rFonts w:asciiTheme="majorEastAsia" w:eastAsiaTheme="majorEastAsia" w:hAnsiTheme="majorEastAsia" w:hint="eastAsia"/>
                <w:spacing w:val="0"/>
              </w:rPr>
              <w:t>５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583E3A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Pr="00B53937">
              <w:rPr>
                <w:rFonts w:asciiTheme="majorEastAsia" w:eastAsiaTheme="majorEastAsia" w:hAnsiTheme="majorEastAsia" w:hint="eastAsia"/>
              </w:rPr>
              <w:t>普通自動車一種運転免許</w:t>
            </w:r>
          </w:p>
        </w:tc>
      </w:tr>
      <w:tr w:rsidR="00DC0729" w:rsidRPr="00081BB3" w14:paraId="78B80D2D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A990BCC" w14:textId="45EE868A" w:rsidR="00DC0729" w:rsidRPr="00B53937" w:rsidRDefault="00DC0729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280D07">
              <w:rPr>
                <w:rFonts w:asciiTheme="majorEastAsia" w:eastAsiaTheme="majorEastAsia" w:hAnsiTheme="majorEastAsia" w:hint="eastAsia"/>
              </w:rPr>
              <w:t>令和</w:t>
            </w:r>
            <w:r w:rsidR="00507497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668087" w14:textId="6B9F6320" w:rsidR="00DC0729" w:rsidRPr="00B53937" w:rsidRDefault="00DC0729" w:rsidP="00D04BF1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="00507497">
              <w:rPr>
                <w:rFonts w:asciiTheme="majorEastAsia" w:eastAsiaTheme="majorEastAsia" w:hAnsiTheme="majorEastAsia" w:hint="eastAsia"/>
                <w:spacing w:val="0"/>
              </w:rPr>
              <w:t>２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35D98B4" w14:textId="77777777" w:rsidR="00DC0729" w:rsidRPr="00B53937" w:rsidRDefault="00DC0729" w:rsidP="00CB2F62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 w:rsidRPr="00B53937">
              <w:rPr>
                <w:rFonts w:asciiTheme="majorEastAsia" w:eastAsiaTheme="majorEastAsia" w:hAnsiTheme="majorEastAsia" w:hint="eastAsia"/>
              </w:rPr>
              <w:t>○○○免許　取得</w:t>
            </w:r>
            <w:r w:rsidR="006634D6" w:rsidRPr="00B53937">
              <w:rPr>
                <w:rFonts w:asciiTheme="majorEastAsia" w:eastAsiaTheme="majorEastAsia" w:hAnsiTheme="majorEastAsia" w:hint="eastAsia"/>
              </w:rPr>
              <w:t>見込</w:t>
            </w:r>
          </w:p>
        </w:tc>
      </w:tr>
      <w:tr w:rsidR="00262C1A" w:rsidRPr="00081BB3" w14:paraId="74501675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DE64B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CBAE5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55ECB106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6CE85D" wp14:editId="0C1B0617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CE5B3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2935F34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7A7A3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E950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97DE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ED54718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C29CD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7F13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9BCE62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F149E87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154C0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22FA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BB4A0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54B098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1277B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088473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7208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AB839B4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088AB62A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7E4C54B0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4C7B21D4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ACDA12D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2DAD090D" w14:textId="77777777" w:rsidR="00DC0729" w:rsidRPr="004A1F2A" w:rsidRDefault="00DC0729" w:rsidP="00DC0729">
            <w:pPr>
              <w:rPr>
                <w:rFonts w:asciiTheme="majorEastAsia" w:eastAsiaTheme="majorEastAsia" w:hAnsiTheme="majorEastAsia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4A1F2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好きな学科</w:t>
            </w:r>
            <w:r w:rsidRPr="004A1F2A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 </w:t>
            </w:r>
            <w:r w:rsidRPr="004A1F2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語学（英語、フランス語）</w:t>
            </w:r>
          </w:p>
          <w:p w14:paraId="6240F90F" w14:textId="77777777" w:rsidR="00DC0729" w:rsidRPr="004A1F2A" w:rsidRDefault="00DC0729" w:rsidP="00DC0729">
            <w:pPr>
              <w:ind w:firstLineChars="200" w:firstLine="42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4A1F2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特　　　技</w:t>
            </w:r>
            <w:r w:rsidRPr="004A1F2A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 </w:t>
            </w:r>
            <w:r w:rsidRPr="004A1F2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パソコン</w:t>
            </w:r>
          </w:p>
          <w:p w14:paraId="719F9D45" w14:textId="77777777" w:rsidR="00DC0729" w:rsidRPr="00081BB3" w:rsidRDefault="00DC0729" w:rsidP="00B53937">
            <w:pPr>
              <w:ind w:firstLineChars="200" w:firstLine="420"/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4A1F2A">
              <w:rPr>
                <w:rFonts w:asciiTheme="majorEastAsia" w:eastAsiaTheme="majorEastAsia" w:hAnsiTheme="majorEastAsia" w:hint="eastAsia"/>
              </w:rPr>
              <w:t>趣　　　味</w:t>
            </w:r>
            <w:r w:rsidRPr="004A1F2A">
              <w:rPr>
                <w:rFonts w:asciiTheme="majorEastAsia" w:eastAsiaTheme="majorEastAsia" w:hAnsiTheme="majorEastAsia"/>
              </w:rPr>
              <w:t xml:space="preserve">  </w:t>
            </w:r>
            <w:r w:rsidRPr="004A1F2A">
              <w:rPr>
                <w:rFonts w:asciiTheme="majorEastAsia" w:eastAsiaTheme="majorEastAsia" w:hAnsiTheme="majorEastAsia" w:hint="eastAsia"/>
              </w:rPr>
              <w:t>テニス、スキー、音楽鑑賞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36164B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A60A143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08173B58" w14:textId="77777777" w:rsidR="00DC0729" w:rsidRPr="004A1F2A" w:rsidRDefault="00DC0729" w:rsidP="00CB2F62">
            <w:pPr>
              <w:pStyle w:val="a3"/>
              <w:spacing w:line="229" w:lineRule="exact"/>
              <w:rPr>
                <w:rFonts w:asciiTheme="majorEastAsia" w:eastAsiaTheme="majorEastAsia" w:hAnsiTheme="majorEastAsia"/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</w:t>
            </w:r>
            <w:r w:rsidRPr="004A1F2A">
              <w:rPr>
                <w:rFonts w:asciiTheme="majorEastAsia" w:eastAsiaTheme="majorEastAsia" w:hAnsiTheme="majorEastAsia" w:hint="eastAsia"/>
                <w:spacing w:val="3"/>
              </w:rPr>
              <w:t xml:space="preserve">徒歩　</w:t>
            </w:r>
            <w:r w:rsidRPr="004A1F2A">
              <w:rPr>
                <w:rFonts w:asciiTheme="majorEastAsia" w:eastAsiaTheme="majorEastAsia" w:hAnsiTheme="majorEastAsia" w:hint="eastAsia"/>
              </w:rPr>
              <w:t>約１５分</w:t>
            </w:r>
          </w:p>
        </w:tc>
      </w:tr>
    </w:tbl>
    <w:p w14:paraId="5159ED35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01EDDB1B" w14:textId="6462E4BE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FE8B8D6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CFB4DEA" w14:textId="342D5941" w:rsidR="00DC0729" w:rsidRPr="00081BB3" w:rsidRDefault="00DC0729" w:rsidP="00D04BF1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</w:t>
            </w:r>
            <w:r w:rsidR="00D04BF1">
              <w:rPr>
                <w:rFonts w:ascii="ＭＳ 明朝" w:hAnsi="ＭＳ 明朝" w:hint="eastAsia"/>
                <w:spacing w:val="20"/>
                <w:sz w:val="20"/>
                <w:szCs w:val="20"/>
              </w:rPr>
              <w:t>勤務希望日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）</w:t>
            </w:r>
          </w:p>
        </w:tc>
      </w:tr>
      <w:tr w:rsidR="00DC0729" w:rsidRPr="00081BB3" w14:paraId="48EE3EC1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07EEBD" w14:textId="77777777" w:rsidR="00DC0729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D04BF1">
              <w:rPr>
                <w:rFonts w:hint="eastAsia"/>
                <w:spacing w:val="0"/>
              </w:rPr>
              <w:t>（勤務希望日）</w:t>
            </w:r>
          </w:p>
          <w:p w14:paraId="215EB263" w14:textId="77777777" w:rsidR="00D04BF1" w:rsidRPr="00081BB3" w:rsidRDefault="00D04BF1" w:rsidP="00CB2F62">
            <w:pPr>
              <w:pStyle w:val="a3"/>
              <w:spacing w:before="73" w:line="238" w:lineRule="exact"/>
              <w:rPr>
                <w:spacing w:val="0"/>
              </w:rPr>
            </w:pPr>
          </w:p>
        </w:tc>
      </w:tr>
      <w:tr w:rsidR="00262C1A" w:rsidRPr="00081BB3" w14:paraId="16ACD317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EA5431" w14:textId="33CF0666" w:rsidR="00262C1A" w:rsidRPr="00B53937" w:rsidRDefault="00D04BF1" w:rsidP="00280D07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　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１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月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４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(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木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)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～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 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５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日(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金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)</w:t>
            </w:r>
          </w:p>
        </w:tc>
      </w:tr>
      <w:tr w:rsidR="00DC0729" w:rsidRPr="00B53937" w14:paraId="28FDCDAC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2AD36C" w14:textId="5178ED5E" w:rsidR="00B53937" w:rsidRPr="00B53937" w:rsidRDefault="00D04BF1" w:rsidP="009846BC">
            <w:pPr>
              <w:pStyle w:val="a3"/>
              <w:spacing w:before="132" w:line="238" w:lineRule="exact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　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１</w:t>
            </w:r>
            <w:r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月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７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(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日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)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、</w:t>
            </w:r>
            <w:r w:rsidR="00507497">
              <w:rPr>
                <w:rFonts w:asciiTheme="majorEastAsia" w:eastAsiaTheme="majorEastAsia" w:hAnsiTheme="majorEastAsia" w:hint="eastAsia"/>
                <w:b/>
                <w:spacing w:val="0"/>
              </w:rPr>
              <w:t>９</w:t>
            </w:r>
            <w:r w:rsidR="00F0697F">
              <w:rPr>
                <w:rFonts w:asciiTheme="majorEastAsia" w:eastAsiaTheme="majorEastAsia" w:hAnsiTheme="majorEastAsia" w:hint="eastAsia"/>
                <w:b/>
                <w:spacing w:val="0"/>
              </w:rPr>
              <w:t>日(火)、1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2</w:t>
            </w:r>
            <w:r w:rsidR="00F0697F">
              <w:rPr>
                <w:rFonts w:asciiTheme="majorEastAsia" w:eastAsiaTheme="majorEastAsia" w:hAnsiTheme="majorEastAsia" w:hint="eastAsia"/>
                <w:b/>
                <w:spacing w:val="0"/>
              </w:rPr>
              <w:t>日(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金</w:t>
            </w:r>
            <w:r w:rsidR="00F0697F">
              <w:rPr>
                <w:rFonts w:asciiTheme="majorEastAsia" w:eastAsiaTheme="majorEastAsia" w:hAnsiTheme="majorEastAsia" w:hint="eastAsia"/>
                <w:b/>
                <w:spacing w:val="0"/>
              </w:rPr>
              <w:t>)、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1</w:t>
            </w:r>
            <w:r w:rsidR="009846BC">
              <w:rPr>
                <w:rFonts w:asciiTheme="majorEastAsia" w:eastAsiaTheme="majorEastAsia" w:hAnsiTheme="majorEastAsia" w:hint="eastAsia"/>
                <w:b/>
                <w:spacing w:val="0"/>
              </w:rPr>
              <w:t>5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日(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月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)、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22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(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月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)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～2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6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>(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金</w:t>
            </w:r>
            <w:r w:rsidR="00280D0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)　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以上 1</w:t>
            </w:r>
            <w:r w:rsidR="001D50CF">
              <w:rPr>
                <w:rFonts w:asciiTheme="majorEastAsia" w:eastAsiaTheme="majorEastAsia" w:hAnsiTheme="majorEastAsia" w:hint="eastAsia"/>
                <w:b/>
                <w:spacing w:val="0"/>
              </w:rPr>
              <w:t>1</w:t>
            </w:r>
            <w:r w:rsidR="00B53937" w:rsidRPr="00B53937">
              <w:rPr>
                <w:rFonts w:asciiTheme="majorEastAsia" w:eastAsiaTheme="majorEastAsia" w:hAnsiTheme="majorEastAsia" w:hint="eastAsia"/>
                <w:b/>
                <w:spacing w:val="0"/>
              </w:rPr>
              <w:t>日間</w:t>
            </w:r>
          </w:p>
        </w:tc>
      </w:tr>
      <w:tr w:rsidR="00DC0729" w:rsidRPr="00081BB3" w14:paraId="33D9F559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C807A4" w14:textId="753E1E0E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DEDA25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617D8" w14:textId="17F632B4" w:rsidR="00DC0729" w:rsidRPr="00BB2DCD" w:rsidRDefault="0082585C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※勤務日には学校で使用している実習着、動きやすい白色のシューズを持参ください。</w:t>
            </w:r>
          </w:p>
        </w:tc>
      </w:tr>
      <w:tr w:rsidR="00DC0729" w:rsidRPr="00081BB3" w14:paraId="6358ACEC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7AD560" w14:textId="06363BF3" w:rsidR="00DC0729" w:rsidRPr="00081BB3" w:rsidRDefault="0082585C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（無い場合はご相談ください。）</w:t>
            </w:r>
          </w:p>
        </w:tc>
      </w:tr>
    </w:tbl>
    <w:p w14:paraId="5BEECCE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A43" w14:textId="77777777" w:rsidR="00AA3D01" w:rsidRDefault="00AA3D01" w:rsidP="00060BC0">
      <w:r>
        <w:separator/>
      </w:r>
    </w:p>
  </w:endnote>
  <w:endnote w:type="continuationSeparator" w:id="0">
    <w:p w14:paraId="763157A1" w14:textId="77777777" w:rsidR="00AA3D01" w:rsidRDefault="00AA3D01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8CD1" w14:textId="77777777" w:rsidR="00AA3D01" w:rsidRDefault="00AA3D01" w:rsidP="00060BC0">
      <w:r>
        <w:separator/>
      </w:r>
    </w:p>
  </w:footnote>
  <w:footnote w:type="continuationSeparator" w:id="0">
    <w:p w14:paraId="0342E16D" w14:textId="77777777" w:rsidR="00AA3D01" w:rsidRDefault="00AA3D01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90270"/>
    <w:rsid w:val="000C268F"/>
    <w:rsid w:val="0011699B"/>
    <w:rsid w:val="001242DE"/>
    <w:rsid w:val="00171E13"/>
    <w:rsid w:val="001729E4"/>
    <w:rsid w:val="001D50CF"/>
    <w:rsid w:val="0023032C"/>
    <w:rsid w:val="002303CB"/>
    <w:rsid w:val="00232906"/>
    <w:rsid w:val="00262C1A"/>
    <w:rsid w:val="00280D07"/>
    <w:rsid w:val="00286B16"/>
    <w:rsid w:val="0028713D"/>
    <w:rsid w:val="002C49E4"/>
    <w:rsid w:val="00315B78"/>
    <w:rsid w:val="00340382"/>
    <w:rsid w:val="00341756"/>
    <w:rsid w:val="003743BF"/>
    <w:rsid w:val="003810CA"/>
    <w:rsid w:val="003937F8"/>
    <w:rsid w:val="003E26B0"/>
    <w:rsid w:val="003F4B85"/>
    <w:rsid w:val="003F67FA"/>
    <w:rsid w:val="00437757"/>
    <w:rsid w:val="0044672F"/>
    <w:rsid w:val="00451311"/>
    <w:rsid w:val="0047348B"/>
    <w:rsid w:val="00493511"/>
    <w:rsid w:val="004A1F2A"/>
    <w:rsid w:val="004B71FC"/>
    <w:rsid w:val="004F2F33"/>
    <w:rsid w:val="004F48C5"/>
    <w:rsid w:val="00507497"/>
    <w:rsid w:val="00522DE9"/>
    <w:rsid w:val="00552511"/>
    <w:rsid w:val="00555F98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D38B8"/>
    <w:rsid w:val="00700B51"/>
    <w:rsid w:val="00702231"/>
    <w:rsid w:val="00772C63"/>
    <w:rsid w:val="00777242"/>
    <w:rsid w:val="007F69AE"/>
    <w:rsid w:val="0082585C"/>
    <w:rsid w:val="0085719A"/>
    <w:rsid w:val="00864A6B"/>
    <w:rsid w:val="0092787F"/>
    <w:rsid w:val="009639E5"/>
    <w:rsid w:val="00974A9F"/>
    <w:rsid w:val="00983823"/>
    <w:rsid w:val="009846BC"/>
    <w:rsid w:val="00A5420B"/>
    <w:rsid w:val="00A54C85"/>
    <w:rsid w:val="00A95DB5"/>
    <w:rsid w:val="00AA3D01"/>
    <w:rsid w:val="00AA75CD"/>
    <w:rsid w:val="00AC7471"/>
    <w:rsid w:val="00B003C9"/>
    <w:rsid w:val="00B20EA7"/>
    <w:rsid w:val="00B53937"/>
    <w:rsid w:val="00BB20D1"/>
    <w:rsid w:val="00BB2DCD"/>
    <w:rsid w:val="00C53453"/>
    <w:rsid w:val="00C67D5D"/>
    <w:rsid w:val="00C857D8"/>
    <w:rsid w:val="00CA14FC"/>
    <w:rsid w:val="00CB2F62"/>
    <w:rsid w:val="00CC419D"/>
    <w:rsid w:val="00CD51AF"/>
    <w:rsid w:val="00D04BF1"/>
    <w:rsid w:val="00D21B55"/>
    <w:rsid w:val="00DC0729"/>
    <w:rsid w:val="00DC6957"/>
    <w:rsid w:val="00DE2BF4"/>
    <w:rsid w:val="00E17821"/>
    <w:rsid w:val="00EC7FE1"/>
    <w:rsid w:val="00ED2C9D"/>
    <w:rsid w:val="00ED44BB"/>
    <w:rsid w:val="00F0697F"/>
    <w:rsid w:val="00F20F43"/>
    <w:rsid w:val="00F81E3A"/>
    <w:rsid w:val="00FA09C0"/>
    <w:rsid w:val="00FA5B45"/>
    <w:rsid w:val="00FB0EE2"/>
    <w:rsid w:val="00FC0024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FDA8F"/>
  <w15:docId w15:val="{13DE89DF-090E-4B8B-9405-6DCB3105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木澤　佐代子</cp:lastModifiedBy>
  <cp:revision>8</cp:revision>
  <cp:lastPrinted>2023-11-25T05:20:00Z</cp:lastPrinted>
  <dcterms:created xsi:type="dcterms:W3CDTF">2021-06-11T04:54:00Z</dcterms:created>
  <dcterms:modified xsi:type="dcterms:W3CDTF">2023-11-25T05:20:00Z</dcterms:modified>
</cp:coreProperties>
</file>