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45BC" w14:textId="77777777" w:rsidR="006743E0" w:rsidRPr="004814FA" w:rsidRDefault="006743E0" w:rsidP="00ED5D40">
      <w:pPr>
        <w:pStyle w:val="a3"/>
        <w:spacing w:line="286" w:lineRule="exact"/>
        <w:jc w:val="center"/>
        <w:rPr>
          <w:spacing w:val="0"/>
        </w:rPr>
      </w:pPr>
      <w:r w:rsidRPr="004814FA">
        <w:rPr>
          <w:rFonts w:ascii="ＭＳ ゴシック" w:hAnsi="ＭＳ ゴシック" w:hint="eastAsia"/>
          <w:spacing w:val="22"/>
          <w:sz w:val="26"/>
          <w:szCs w:val="26"/>
        </w:rPr>
        <w:t>通所介護事業所の指導に係る事前調書</w:t>
      </w:r>
    </w:p>
    <w:p w14:paraId="5E160E5E" w14:textId="77777777" w:rsidR="006743E0" w:rsidRPr="004814FA" w:rsidRDefault="006743E0">
      <w:pPr>
        <w:pStyle w:val="a3"/>
        <w:rPr>
          <w:spacing w:val="0"/>
        </w:rPr>
      </w:pPr>
    </w:p>
    <w:p w14:paraId="0F321A85" w14:textId="77777777" w:rsidR="006743E0" w:rsidRPr="004814FA" w:rsidRDefault="006743E0">
      <w:pPr>
        <w:pStyle w:val="a3"/>
        <w:rPr>
          <w:spacing w:val="0"/>
        </w:rPr>
      </w:pPr>
    </w:p>
    <w:p w14:paraId="10302926" w14:textId="77777777" w:rsidR="006743E0" w:rsidRPr="004814FA" w:rsidRDefault="00E176A6">
      <w:pPr>
        <w:pStyle w:val="a3"/>
        <w:rPr>
          <w:spacing w:val="0"/>
        </w:rPr>
      </w:pPr>
      <w:r w:rsidRPr="00DB3699">
        <w:rPr>
          <w:rFonts w:ascii="ＭＳ ゴシック" w:hAnsi="ＭＳ ゴシック" w:cs="Times New Roman" w:hint="eastAsia"/>
          <w:spacing w:val="9"/>
        </w:rPr>
        <w:t xml:space="preserve">１　</w:t>
      </w:r>
      <w:r w:rsidR="006743E0" w:rsidRPr="004814FA">
        <w:rPr>
          <w:rFonts w:ascii="ＭＳ ゴシック" w:hAnsi="ＭＳ ゴシック" w:hint="eastAsia"/>
        </w:rPr>
        <w:t>事業所の概要</w:t>
      </w:r>
    </w:p>
    <w:p w14:paraId="22A75F90" w14:textId="77777777" w:rsidR="006743E0" w:rsidRPr="004814FA" w:rsidRDefault="006743E0">
      <w:pPr>
        <w:pStyle w:val="a3"/>
        <w:spacing w:line="105" w:lineRule="exact"/>
        <w:rPr>
          <w:spacing w:val="0"/>
        </w:rPr>
      </w:pPr>
    </w:p>
    <w:tbl>
      <w:tblPr>
        <w:tblW w:w="9391" w:type="dxa"/>
        <w:tblInd w:w="263" w:type="dxa"/>
        <w:tblLayout w:type="fixed"/>
        <w:tblCellMar>
          <w:left w:w="15" w:type="dxa"/>
          <w:right w:w="15" w:type="dxa"/>
        </w:tblCellMar>
        <w:tblLook w:val="0000" w:firstRow="0" w:lastRow="0" w:firstColumn="0" w:lastColumn="0" w:noHBand="0" w:noVBand="0"/>
      </w:tblPr>
      <w:tblGrid>
        <w:gridCol w:w="1488"/>
        <w:gridCol w:w="3934"/>
        <w:gridCol w:w="2018"/>
        <w:gridCol w:w="1951"/>
      </w:tblGrid>
      <w:tr w:rsidR="004814FA" w:rsidRPr="004814FA" w14:paraId="313FBD5E" w14:textId="77777777" w:rsidTr="00ED5D40">
        <w:trPr>
          <w:trHeight w:hRule="exact" w:val="904"/>
        </w:trPr>
        <w:tc>
          <w:tcPr>
            <w:tcW w:w="1488" w:type="dxa"/>
            <w:tcBorders>
              <w:top w:val="single" w:sz="4" w:space="0" w:color="000000"/>
              <w:left w:val="single" w:sz="4" w:space="0" w:color="000000"/>
              <w:bottom w:val="single" w:sz="4" w:space="0" w:color="000000"/>
              <w:right w:val="single" w:sz="4" w:space="0" w:color="000000"/>
            </w:tcBorders>
          </w:tcPr>
          <w:p w14:paraId="0A09D91A" w14:textId="77777777" w:rsidR="006743E0" w:rsidRPr="004814FA" w:rsidRDefault="006743E0">
            <w:pPr>
              <w:pStyle w:val="a3"/>
              <w:spacing w:before="123"/>
              <w:rPr>
                <w:spacing w:val="0"/>
              </w:rPr>
            </w:pPr>
          </w:p>
          <w:p w14:paraId="36DA805B" w14:textId="77777777" w:rsidR="006743E0" w:rsidRPr="004814FA" w:rsidRDefault="006743E0">
            <w:pPr>
              <w:pStyle w:val="a3"/>
              <w:rPr>
                <w:spacing w:val="0"/>
              </w:rPr>
            </w:pPr>
            <w:r w:rsidRPr="004814FA">
              <w:rPr>
                <w:rFonts w:cs="Times New Roman"/>
                <w:spacing w:val="9"/>
              </w:rPr>
              <w:t xml:space="preserve"> </w:t>
            </w:r>
            <w:r w:rsidRPr="004814FA">
              <w:rPr>
                <w:rFonts w:ascii="ＭＳ ゴシック" w:hAnsi="ＭＳ ゴシック" w:hint="eastAsia"/>
              </w:rPr>
              <w:t>事業所名</w:t>
            </w:r>
          </w:p>
        </w:tc>
        <w:tc>
          <w:tcPr>
            <w:tcW w:w="3934" w:type="dxa"/>
            <w:tcBorders>
              <w:top w:val="single" w:sz="4" w:space="0" w:color="000000"/>
              <w:left w:val="nil"/>
              <w:bottom w:val="single" w:sz="4" w:space="0" w:color="000000"/>
              <w:right w:val="single" w:sz="4" w:space="0" w:color="000000"/>
            </w:tcBorders>
          </w:tcPr>
          <w:p w14:paraId="777AE897" w14:textId="77777777" w:rsidR="00BB3C54" w:rsidRPr="004814FA" w:rsidRDefault="00BB3C54">
            <w:pPr>
              <w:pStyle w:val="a3"/>
              <w:spacing w:before="123"/>
              <w:rPr>
                <w:spacing w:val="0"/>
              </w:rPr>
            </w:pPr>
          </w:p>
        </w:tc>
        <w:tc>
          <w:tcPr>
            <w:tcW w:w="2018" w:type="dxa"/>
            <w:tcBorders>
              <w:top w:val="single" w:sz="4" w:space="0" w:color="000000"/>
              <w:left w:val="nil"/>
              <w:bottom w:val="single" w:sz="4" w:space="0" w:color="000000"/>
              <w:right w:val="single" w:sz="4" w:space="0" w:color="000000"/>
            </w:tcBorders>
          </w:tcPr>
          <w:p w14:paraId="4139D846" w14:textId="77777777" w:rsidR="006743E0" w:rsidRPr="004814FA" w:rsidRDefault="006743E0">
            <w:pPr>
              <w:pStyle w:val="a3"/>
              <w:spacing w:before="123"/>
              <w:rPr>
                <w:spacing w:val="0"/>
              </w:rPr>
            </w:pPr>
          </w:p>
          <w:p w14:paraId="632AD32A" w14:textId="77777777" w:rsidR="006743E0" w:rsidRPr="004814FA" w:rsidRDefault="006743E0">
            <w:pPr>
              <w:pStyle w:val="a3"/>
              <w:rPr>
                <w:spacing w:val="0"/>
              </w:rPr>
            </w:pPr>
            <w:r w:rsidRPr="004814FA">
              <w:rPr>
                <w:rFonts w:cs="Times New Roman"/>
                <w:spacing w:val="9"/>
              </w:rPr>
              <w:t xml:space="preserve"> </w:t>
            </w:r>
            <w:r w:rsidRPr="004814FA">
              <w:rPr>
                <w:rFonts w:ascii="ＭＳ ゴシック" w:hAnsi="ＭＳ ゴシック" w:hint="eastAsia"/>
              </w:rPr>
              <w:t>事業所番号</w:t>
            </w:r>
          </w:p>
        </w:tc>
        <w:tc>
          <w:tcPr>
            <w:tcW w:w="1951" w:type="dxa"/>
            <w:tcBorders>
              <w:top w:val="single" w:sz="4" w:space="0" w:color="000000"/>
              <w:left w:val="nil"/>
              <w:bottom w:val="single" w:sz="4" w:space="0" w:color="000000"/>
              <w:right w:val="single" w:sz="4" w:space="0" w:color="000000"/>
            </w:tcBorders>
          </w:tcPr>
          <w:p w14:paraId="7CF3D503" w14:textId="77777777" w:rsidR="006743E0" w:rsidRPr="004814FA" w:rsidRDefault="006743E0">
            <w:pPr>
              <w:pStyle w:val="a3"/>
              <w:spacing w:before="123"/>
              <w:rPr>
                <w:spacing w:val="0"/>
              </w:rPr>
            </w:pPr>
          </w:p>
        </w:tc>
      </w:tr>
      <w:tr w:rsidR="004814FA" w:rsidRPr="004814FA" w14:paraId="0187CA3F" w14:textId="77777777" w:rsidTr="00ED5D40">
        <w:trPr>
          <w:trHeight w:hRule="exact" w:val="682"/>
        </w:trPr>
        <w:tc>
          <w:tcPr>
            <w:tcW w:w="1488" w:type="dxa"/>
            <w:tcBorders>
              <w:top w:val="nil"/>
              <w:left w:val="single" w:sz="4" w:space="0" w:color="000000"/>
              <w:bottom w:val="single" w:sz="4" w:space="0" w:color="000000"/>
              <w:right w:val="single" w:sz="4" w:space="0" w:color="000000"/>
            </w:tcBorders>
          </w:tcPr>
          <w:p w14:paraId="75507A90" w14:textId="77777777" w:rsidR="006743E0" w:rsidRPr="004814FA" w:rsidRDefault="006743E0">
            <w:pPr>
              <w:pStyle w:val="a3"/>
              <w:spacing w:before="123"/>
              <w:rPr>
                <w:spacing w:val="0"/>
              </w:rPr>
            </w:pPr>
          </w:p>
          <w:p w14:paraId="2B7AE817" w14:textId="77777777" w:rsidR="006743E0" w:rsidRPr="004814FA" w:rsidRDefault="006743E0">
            <w:pPr>
              <w:pStyle w:val="a3"/>
              <w:rPr>
                <w:spacing w:val="0"/>
              </w:rPr>
            </w:pPr>
            <w:r w:rsidRPr="004814FA">
              <w:rPr>
                <w:rFonts w:cs="Times New Roman"/>
                <w:spacing w:val="9"/>
              </w:rPr>
              <w:t xml:space="preserve"> </w:t>
            </w:r>
            <w:r w:rsidRPr="004814FA">
              <w:rPr>
                <w:rFonts w:ascii="ＭＳ ゴシック" w:hAnsi="ＭＳ ゴシック" w:hint="eastAsia"/>
              </w:rPr>
              <w:t>管理者氏名</w:t>
            </w:r>
          </w:p>
        </w:tc>
        <w:tc>
          <w:tcPr>
            <w:tcW w:w="3934" w:type="dxa"/>
            <w:tcBorders>
              <w:top w:val="nil"/>
              <w:left w:val="nil"/>
              <w:bottom w:val="single" w:sz="4" w:space="0" w:color="000000"/>
              <w:right w:val="single" w:sz="4" w:space="0" w:color="000000"/>
            </w:tcBorders>
          </w:tcPr>
          <w:p w14:paraId="252684E9" w14:textId="77777777" w:rsidR="006743E0" w:rsidRPr="004814FA" w:rsidRDefault="006743E0">
            <w:pPr>
              <w:pStyle w:val="a3"/>
              <w:spacing w:before="123"/>
              <w:rPr>
                <w:spacing w:val="0"/>
              </w:rPr>
            </w:pPr>
          </w:p>
        </w:tc>
        <w:tc>
          <w:tcPr>
            <w:tcW w:w="2018" w:type="dxa"/>
            <w:tcBorders>
              <w:top w:val="nil"/>
              <w:left w:val="nil"/>
              <w:bottom w:val="single" w:sz="4" w:space="0" w:color="000000"/>
              <w:right w:val="single" w:sz="4" w:space="0" w:color="000000"/>
            </w:tcBorders>
          </w:tcPr>
          <w:p w14:paraId="51C5AE38" w14:textId="77777777" w:rsidR="006743E0" w:rsidRPr="004814FA" w:rsidRDefault="006743E0">
            <w:pPr>
              <w:pStyle w:val="a3"/>
              <w:spacing w:before="123"/>
              <w:rPr>
                <w:spacing w:val="0"/>
              </w:rPr>
            </w:pPr>
          </w:p>
          <w:p w14:paraId="27B97070" w14:textId="77777777" w:rsidR="006743E0" w:rsidRPr="004814FA" w:rsidRDefault="006743E0">
            <w:pPr>
              <w:pStyle w:val="a3"/>
              <w:rPr>
                <w:spacing w:val="0"/>
              </w:rPr>
            </w:pPr>
            <w:r w:rsidRPr="004814FA">
              <w:rPr>
                <w:rFonts w:cs="Times New Roman"/>
                <w:spacing w:val="9"/>
              </w:rPr>
              <w:t xml:space="preserve"> </w:t>
            </w:r>
            <w:r w:rsidRPr="004814FA">
              <w:rPr>
                <w:rFonts w:ascii="ＭＳ ゴシック" w:hAnsi="ＭＳ ゴシック" w:hint="eastAsia"/>
              </w:rPr>
              <w:t>電話番号</w:t>
            </w:r>
          </w:p>
        </w:tc>
        <w:tc>
          <w:tcPr>
            <w:tcW w:w="1951" w:type="dxa"/>
            <w:tcBorders>
              <w:top w:val="nil"/>
              <w:left w:val="nil"/>
              <w:bottom w:val="single" w:sz="4" w:space="0" w:color="000000"/>
              <w:right w:val="single" w:sz="4" w:space="0" w:color="000000"/>
            </w:tcBorders>
          </w:tcPr>
          <w:p w14:paraId="101B4737" w14:textId="77777777" w:rsidR="006743E0" w:rsidRPr="004814FA" w:rsidRDefault="006743E0">
            <w:pPr>
              <w:pStyle w:val="a3"/>
              <w:spacing w:before="123"/>
              <w:rPr>
                <w:spacing w:val="0"/>
              </w:rPr>
            </w:pPr>
          </w:p>
        </w:tc>
      </w:tr>
      <w:tr w:rsidR="006743E0" w:rsidRPr="004814FA" w14:paraId="036AD554" w14:textId="77777777" w:rsidTr="00ED5D40">
        <w:trPr>
          <w:trHeight w:hRule="exact" w:val="912"/>
        </w:trPr>
        <w:tc>
          <w:tcPr>
            <w:tcW w:w="1488" w:type="dxa"/>
            <w:tcBorders>
              <w:top w:val="nil"/>
              <w:left w:val="single" w:sz="4" w:space="0" w:color="000000"/>
              <w:bottom w:val="single" w:sz="4" w:space="0" w:color="000000"/>
              <w:right w:val="single" w:sz="4" w:space="0" w:color="000000"/>
            </w:tcBorders>
          </w:tcPr>
          <w:p w14:paraId="51668E61" w14:textId="77777777" w:rsidR="006743E0" w:rsidRPr="004814FA" w:rsidRDefault="006743E0">
            <w:pPr>
              <w:pStyle w:val="a3"/>
              <w:spacing w:before="123"/>
              <w:rPr>
                <w:spacing w:val="0"/>
              </w:rPr>
            </w:pPr>
          </w:p>
          <w:p w14:paraId="6671019E" w14:textId="77777777" w:rsidR="006743E0" w:rsidRPr="004814FA" w:rsidRDefault="006743E0">
            <w:pPr>
              <w:pStyle w:val="a3"/>
              <w:rPr>
                <w:spacing w:val="0"/>
              </w:rPr>
            </w:pPr>
            <w:r w:rsidRPr="004814FA">
              <w:rPr>
                <w:rFonts w:cs="Times New Roman"/>
                <w:spacing w:val="9"/>
              </w:rPr>
              <w:t xml:space="preserve"> </w:t>
            </w:r>
            <w:r w:rsidRPr="004814FA">
              <w:rPr>
                <w:rFonts w:ascii="ＭＳ ゴシック" w:hAnsi="ＭＳ ゴシック" w:hint="eastAsia"/>
              </w:rPr>
              <w:t>所在地</w:t>
            </w:r>
          </w:p>
        </w:tc>
        <w:tc>
          <w:tcPr>
            <w:tcW w:w="7903" w:type="dxa"/>
            <w:gridSpan w:val="3"/>
            <w:tcBorders>
              <w:top w:val="nil"/>
              <w:left w:val="nil"/>
              <w:bottom w:val="single" w:sz="4" w:space="0" w:color="000000"/>
              <w:right w:val="single" w:sz="4" w:space="0" w:color="000000"/>
            </w:tcBorders>
          </w:tcPr>
          <w:p w14:paraId="185802A9" w14:textId="77777777" w:rsidR="006743E0" w:rsidRPr="004814FA" w:rsidRDefault="006743E0">
            <w:pPr>
              <w:pStyle w:val="a3"/>
              <w:spacing w:before="123"/>
              <w:rPr>
                <w:spacing w:val="0"/>
              </w:rPr>
            </w:pPr>
            <w:r w:rsidRPr="004814FA">
              <w:rPr>
                <w:rFonts w:cs="Times New Roman"/>
                <w:spacing w:val="9"/>
              </w:rPr>
              <w:t xml:space="preserve"> </w:t>
            </w:r>
            <w:r w:rsidRPr="004814FA">
              <w:rPr>
                <w:rFonts w:ascii="ＭＳ ゴシック" w:hAnsi="ＭＳ ゴシック" w:hint="eastAsia"/>
              </w:rPr>
              <w:t>（〒</w:t>
            </w:r>
            <w:r w:rsidRPr="004814FA">
              <w:rPr>
                <w:rFonts w:eastAsia="Times New Roman" w:cs="Times New Roman"/>
                <w:spacing w:val="9"/>
              </w:rPr>
              <w:t xml:space="preserve">     </w:t>
            </w:r>
            <w:r w:rsidRPr="004814FA">
              <w:rPr>
                <w:rFonts w:eastAsia="Times New Roman" w:cs="Times New Roman"/>
              </w:rPr>
              <w:t>-</w:t>
            </w:r>
            <w:r w:rsidRPr="004814FA">
              <w:rPr>
                <w:rFonts w:eastAsia="Times New Roman" w:cs="Times New Roman"/>
                <w:spacing w:val="9"/>
              </w:rPr>
              <w:t xml:space="preserve">          </w:t>
            </w:r>
            <w:r w:rsidRPr="004814FA">
              <w:rPr>
                <w:rFonts w:ascii="ＭＳ ゴシック" w:hAnsi="ＭＳ ゴシック" w:hint="eastAsia"/>
              </w:rPr>
              <w:t>）</w:t>
            </w:r>
          </w:p>
        </w:tc>
      </w:tr>
    </w:tbl>
    <w:p w14:paraId="3486B961" w14:textId="77777777" w:rsidR="006743E0" w:rsidRPr="004814FA" w:rsidRDefault="006743E0">
      <w:pPr>
        <w:pStyle w:val="a3"/>
        <w:spacing w:line="123" w:lineRule="exact"/>
        <w:rPr>
          <w:spacing w:val="0"/>
        </w:rPr>
      </w:pPr>
    </w:p>
    <w:p w14:paraId="2F828B1E" w14:textId="77777777" w:rsidR="006743E0" w:rsidRPr="004814FA" w:rsidRDefault="006743E0">
      <w:pPr>
        <w:pStyle w:val="a3"/>
        <w:rPr>
          <w:spacing w:val="0"/>
        </w:rPr>
      </w:pPr>
    </w:p>
    <w:p w14:paraId="3E1FBF50" w14:textId="77777777" w:rsidR="006743E0" w:rsidRPr="004814FA" w:rsidRDefault="006743E0">
      <w:pPr>
        <w:pStyle w:val="a3"/>
        <w:rPr>
          <w:spacing w:val="0"/>
        </w:rPr>
      </w:pPr>
    </w:p>
    <w:p w14:paraId="62FB297E" w14:textId="77777777" w:rsidR="006743E0" w:rsidRPr="004814FA" w:rsidRDefault="006743E0">
      <w:pPr>
        <w:pStyle w:val="a3"/>
        <w:rPr>
          <w:spacing w:val="0"/>
        </w:rPr>
      </w:pPr>
      <w:r w:rsidRPr="004814FA">
        <w:rPr>
          <w:rFonts w:ascii="ＭＳ ゴシック" w:hAnsi="ＭＳ ゴシック" w:hint="eastAsia"/>
        </w:rPr>
        <w:t>２　設備の概要</w:t>
      </w:r>
      <w:r w:rsidRPr="004814FA">
        <w:rPr>
          <w:rFonts w:eastAsia="Times New Roman" w:cs="Times New Roman"/>
          <w:spacing w:val="9"/>
        </w:rPr>
        <w:t xml:space="preserve">   </w:t>
      </w:r>
      <w:r w:rsidRPr="004814FA">
        <w:rPr>
          <w:rFonts w:ascii="ＭＳ ゴシック" w:hAnsi="ＭＳ ゴシック" w:hint="eastAsia"/>
        </w:rPr>
        <w:t>（総定員　　　　　人）</w:t>
      </w:r>
    </w:p>
    <w:p w14:paraId="5873A0E9" w14:textId="77777777" w:rsidR="006743E0" w:rsidRPr="004814FA" w:rsidRDefault="006743E0">
      <w:pPr>
        <w:pStyle w:val="a3"/>
        <w:spacing w:line="105" w:lineRule="exact"/>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1860"/>
        <w:gridCol w:w="1488"/>
        <w:gridCol w:w="1240"/>
        <w:gridCol w:w="1488"/>
        <w:gridCol w:w="2890"/>
      </w:tblGrid>
      <w:tr w:rsidR="004814FA" w:rsidRPr="004814FA" w14:paraId="594FD65A" w14:textId="77777777" w:rsidTr="00DD3477">
        <w:trPr>
          <w:cantSplit/>
          <w:trHeight w:hRule="exact" w:val="452"/>
        </w:trPr>
        <w:tc>
          <w:tcPr>
            <w:tcW w:w="1860" w:type="dxa"/>
            <w:tcBorders>
              <w:top w:val="single" w:sz="4" w:space="0" w:color="000000"/>
              <w:left w:val="single" w:sz="4" w:space="0" w:color="000000"/>
              <w:bottom w:val="dotted" w:sz="4" w:space="0" w:color="000000"/>
              <w:right w:val="single" w:sz="4" w:space="0" w:color="000000"/>
            </w:tcBorders>
          </w:tcPr>
          <w:p w14:paraId="66F0F830" w14:textId="77777777" w:rsidR="00DD3477" w:rsidRPr="004814FA" w:rsidRDefault="00DD3477">
            <w:pPr>
              <w:pStyle w:val="a3"/>
              <w:spacing w:before="123"/>
              <w:rPr>
                <w:spacing w:val="0"/>
              </w:rPr>
            </w:pPr>
            <w:r w:rsidRPr="004814FA">
              <w:rPr>
                <w:rFonts w:cs="Times New Roman"/>
                <w:spacing w:val="9"/>
              </w:rPr>
              <w:t xml:space="preserve"> </w:t>
            </w:r>
            <w:r w:rsidR="00170F36" w:rsidRPr="004814FA">
              <w:rPr>
                <w:rFonts w:eastAsia="ＭＳ 明朝" w:cs="Times New Roman" w:hint="eastAsia"/>
                <w:spacing w:val="9"/>
              </w:rPr>
              <w:t xml:space="preserve">　</w:t>
            </w:r>
            <w:r w:rsidRPr="004814FA">
              <w:rPr>
                <w:rFonts w:ascii="ＭＳ ゴシック" w:hAnsi="ＭＳ ゴシック" w:hint="eastAsia"/>
              </w:rPr>
              <w:t>食　堂</w:t>
            </w:r>
          </w:p>
        </w:tc>
        <w:tc>
          <w:tcPr>
            <w:tcW w:w="1488" w:type="dxa"/>
            <w:tcBorders>
              <w:top w:val="single" w:sz="4" w:space="0" w:color="000000"/>
              <w:left w:val="nil"/>
              <w:bottom w:val="dotted" w:sz="4" w:space="0" w:color="000000"/>
              <w:right w:val="single" w:sz="4" w:space="0" w:color="000000"/>
            </w:tcBorders>
          </w:tcPr>
          <w:p w14:paraId="456E38B5"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c>
          <w:tcPr>
            <w:tcW w:w="1240" w:type="dxa"/>
            <w:vMerge w:val="restart"/>
            <w:tcBorders>
              <w:top w:val="single" w:sz="4" w:space="0" w:color="000000"/>
              <w:left w:val="nil"/>
              <w:bottom w:val="nil"/>
              <w:right w:val="nil"/>
            </w:tcBorders>
          </w:tcPr>
          <w:p w14:paraId="3082477B" w14:textId="77777777" w:rsidR="00DD3477" w:rsidRPr="004814FA" w:rsidRDefault="00DD3477">
            <w:pPr>
              <w:pStyle w:val="a3"/>
              <w:spacing w:before="123"/>
              <w:rPr>
                <w:spacing w:val="0"/>
              </w:rPr>
            </w:pPr>
            <w:r w:rsidRPr="004814FA">
              <w:rPr>
                <w:rFonts w:cs="Times New Roman"/>
                <w:spacing w:val="9"/>
              </w:rPr>
              <w:t xml:space="preserve"> </w:t>
            </w:r>
            <w:r w:rsidRPr="004814FA">
              <w:rPr>
                <w:rFonts w:ascii="ＭＳ ゴシック" w:hAnsi="ＭＳ ゴシック" w:hint="eastAsia"/>
                <w:spacing w:val="15"/>
                <w:sz w:val="18"/>
                <w:szCs w:val="18"/>
              </w:rPr>
              <w:t>合計</w:t>
            </w:r>
          </w:p>
          <w:p w14:paraId="10FCF75A" w14:textId="77777777" w:rsidR="00DD3477" w:rsidRPr="004814FA" w:rsidRDefault="00DD3477">
            <w:pPr>
              <w:pStyle w:val="a3"/>
              <w:rPr>
                <w:spacing w:val="0"/>
              </w:rPr>
            </w:pPr>
          </w:p>
          <w:p w14:paraId="53A9FDFA" w14:textId="77777777" w:rsidR="00DD3477" w:rsidRPr="004814FA" w:rsidRDefault="00DD3477">
            <w:pPr>
              <w:pStyle w:val="a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c>
          <w:tcPr>
            <w:tcW w:w="1488" w:type="dxa"/>
            <w:tcBorders>
              <w:top w:val="single" w:sz="4" w:space="0" w:color="000000"/>
              <w:left w:val="single" w:sz="4" w:space="0" w:color="000000"/>
              <w:bottom w:val="single" w:sz="4" w:space="0" w:color="000000"/>
              <w:right w:val="single" w:sz="4" w:space="0" w:color="000000"/>
            </w:tcBorders>
          </w:tcPr>
          <w:p w14:paraId="3B814832"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便</w:t>
            </w:r>
            <w:r w:rsidRPr="004814FA">
              <w:rPr>
                <w:rFonts w:eastAsia="Times New Roman" w:cs="Times New Roman"/>
                <w:spacing w:val="9"/>
              </w:rPr>
              <w:t xml:space="preserve"> </w:t>
            </w:r>
            <w:r w:rsidRPr="004814FA">
              <w:rPr>
                <w:rFonts w:ascii="ＭＳ ゴシック" w:hAnsi="ＭＳ ゴシック" w:hint="eastAsia"/>
              </w:rPr>
              <w:t>所</w:t>
            </w:r>
          </w:p>
        </w:tc>
        <w:tc>
          <w:tcPr>
            <w:tcW w:w="2890" w:type="dxa"/>
            <w:tcBorders>
              <w:top w:val="single" w:sz="4" w:space="0" w:color="000000"/>
              <w:left w:val="nil"/>
              <w:bottom w:val="single" w:sz="4" w:space="0" w:color="000000"/>
              <w:right w:val="single" w:sz="4" w:space="0" w:color="000000"/>
            </w:tcBorders>
          </w:tcPr>
          <w:p w14:paraId="69BB80FA"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r>
      <w:tr w:rsidR="004814FA" w:rsidRPr="004814FA" w14:paraId="5C1DC47D" w14:textId="77777777" w:rsidTr="00DD3477">
        <w:trPr>
          <w:cantSplit/>
          <w:trHeight w:hRule="exact" w:val="452"/>
        </w:trPr>
        <w:tc>
          <w:tcPr>
            <w:tcW w:w="1860" w:type="dxa"/>
            <w:tcBorders>
              <w:top w:val="nil"/>
              <w:left w:val="single" w:sz="4" w:space="0" w:color="000000"/>
              <w:bottom w:val="single" w:sz="4" w:space="0" w:color="000000"/>
              <w:right w:val="single" w:sz="4" w:space="0" w:color="000000"/>
            </w:tcBorders>
          </w:tcPr>
          <w:p w14:paraId="66DF2B3C" w14:textId="77777777" w:rsidR="00DD3477" w:rsidRPr="004814FA" w:rsidRDefault="00DD3477">
            <w:pPr>
              <w:pStyle w:val="a3"/>
              <w:spacing w:before="123"/>
              <w:rPr>
                <w:spacing w:val="0"/>
              </w:rPr>
            </w:pPr>
            <w:r w:rsidRPr="004814FA">
              <w:rPr>
                <w:rFonts w:cs="Times New Roman"/>
                <w:spacing w:val="9"/>
              </w:rPr>
              <w:t xml:space="preserve"> </w:t>
            </w:r>
            <w:r w:rsidRPr="004814FA">
              <w:rPr>
                <w:rFonts w:ascii="ＭＳ ゴシック" w:hAnsi="ＭＳ ゴシック" w:hint="eastAsia"/>
              </w:rPr>
              <w:t xml:space="preserve">　機能訓練室</w:t>
            </w:r>
          </w:p>
        </w:tc>
        <w:tc>
          <w:tcPr>
            <w:tcW w:w="1488" w:type="dxa"/>
            <w:tcBorders>
              <w:top w:val="nil"/>
              <w:left w:val="nil"/>
              <w:bottom w:val="single" w:sz="4" w:space="0" w:color="000000"/>
              <w:right w:val="single" w:sz="4" w:space="0" w:color="000000"/>
            </w:tcBorders>
          </w:tcPr>
          <w:p w14:paraId="1A8A9642"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c>
          <w:tcPr>
            <w:tcW w:w="1240" w:type="dxa"/>
            <w:vMerge/>
            <w:tcBorders>
              <w:top w:val="nil"/>
              <w:left w:val="nil"/>
              <w:bottom w:val="single" w:sz="4" w:space="0" w:color="000000"/>
              <w:right w:val="nil"/>
            </w:tcBorders>
          </w:tcPr>
          <w:p w14:paraId="51B3264F" w14:textId="77777777" w:rsidR="00DD3477" w:rsidRPr="004814FA" w:rsidRDefault="00DD3477">
            <w:pPr>
              <w:pStyle w:val="a3"/>
              <w:spacing w:before="123"/>
              <w:rPr>
                <w:spacing w:val="0"/>
              </w:rPr>
            </w:pPr>
          </w:p>
        </w:tc>
        <w:tc>
          <w:tcPr>
            <w:tcW w:w="1488" w:type="dxa"/>
            <w:tcBorders>
              <w:top w:val="nil"/>
              <w:left w:val="single" w:sz="4" w:space="0" w:color="000000"/>
              <w:bottom w:val="single" w:sz="4" w:space="0" w:color="000000"/>
              <w:right w:val="single" w:sz="4" w:space="0" w:color="000000"/>
            </w:tcBorders>
          </w:tcPr>
          <w:p w14:paraId="60D197B6"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厨</w:t>
            </w:r>
            <w:r w:rsidRPr="004814FA">
              <w:rPr>
                <w:rFonts w:eastAsia="Times New Roman" w:cs="Times New Roman"/>
                <w:spacing w:val="9"/>
              </w:rPr>
              <w:t xml:space="preserve"> </w:t>
            </w:r>
            <w:r w:rsidRPr="004814FA">
              <w:rPr>
                <w:rFonts w:ascii="ＭＳ ゴシック" w:hAnsi="ＭＳ ゴシック" w:hint="eastAsia"/>
              </w:rPr>
              <w:t>房</w:t>
            </w:r>
          </w:p>
        </w:tc>
        <w:tc>
          <w:tcPr>
            <w:tcW w:w="2890" w:type="dxa"/>
            <w:tcBorders>
              <w:top w:val="nil"/>
              <w:left w:val="nil"/>
              <w:bottom w:val="single" w:sz="4" w:space="0" w:color="000000"/>
              <w:right w:val="single" w:sz="4" w:space="0" w:color="000000"/>
            </w:tcBorders>
          </w:tcPr>
          <w:p w14:paraId="63B61A59"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r>
      <w:tr w:rsidR="004814FA" w:rsidRPr="004814FA" w14:paraId="430584C8" w14:textId="77777777" w:rsidTr="00DD3477">
        <w:trPr>
          <w:cantSplit/>
          <w:trHeight w:hRule="exact" w:val="454"/>
        </w:trPr>
        <w:tc>
          <w:tcPr>
            <w:tcW w:w="1860" w:type="dxa"/>
            <w:tcBorders>
              <w:top w:val="nil"/>
              <w:left w:val="single" w:sz="4" w:space="0" w:color="000000"/>
              <w:bottom w:val="single" w:sz="4" w:space="0" w:color="000000"/>
              <w:right w:val="single" w:sz="4" w:space="0" w:color="000000"/>
            </w:tcBorders>
          </w:tcPr>
          <w:p w14:paraId="7D07C86C" w14:textId="77777777" w:rsidR="00DD3477" w:rsidRPr="004814FA" w:rsidRDefault="00DD3477">
            <w:pPr>
              <w:pStyle w:val="a3"/>
              <w:spacing w:before="123"/>
              <w:rPr>
                <w:spacing w:val="0"/>
              </w:rPr>
            </w:pPr>
            <w:r w:rsidRPr="004814FA">
              <w:rPr>
                <w:rFonts w:cs="Times New Roman"/>
                <w:spacing w:val="9"/>
              </w:rPr>
              <w:t xml:space="preserve"> </w:t>
            </w:r>
            <w:r w:rsidRPr="004814FA">
              <w:rPr>
                <w:rFonts w:ascii="ＭＳ ゴシック" w:hAnsi="ＭＳ ゴシック" w:hint="eastAsia"/>
              </w:rPr>
              <w:t xml:space="preserve">　静</w:t>
            </w:r>
            <w:r w:rsidRPr="004814FA">
              <w:rPr>
                <w:rFonts w:eastAsia="Times New Roman" w:cs="Times New Roman"/>
                <w:spacing w:val="9"/>
              </w:rPr>
              <w:t xml:space="preserve"> </w:t>
            </w:r>
            <w:r w:rsidRPr="004814FA">
              <w:rPr>
                <w:rFonts w:ascii="ＭＳ ゴシック" w:hAnsi="ＭＳ ゴシック" w:hint="eastAsia"/>
              </w:rPr>
              <w:t>養</w:t>
            </w:r>
            <w:r w:rsidRPr="004814FA">
              <w:rPr>
                <w:rFonts w:eastAsia="Times New Roman" w:cs="Times New Roman"/>
                <w:spacing w:val="9"/>
              </w:rPr>
              <w:t xml:space="preserve"> </w:t>
            </w:r>
            <w:r w:rsidRPr="004814FA">
              <w:rPr>
                <w:rFonts w:ascii="ＭＳ ゴシック" w:hAnsi="ＭＳ ゴシック" w:hint="eastAsia"/>
              </w:rPr>
              <w:t>室</w:t>
            </w:r>
          </w:p>
        </w:tc>
        <w:tc>
          <w:tcPr>
            <w:tcW w:w="2728" w:type="dxa"/>
            <w:gridSpan w:val="2"/>
            <w:tcBorders>
              <w:top w:val="nil"/>
              <w:left w:val="nil"/>
              <w:bottom w:val="single" w:sz="4" w:space="0" w:color="000000"/>
              <w:right w:val="nil"/>
            </w:tcBorders>
          </w:tcPr>
          <w:p w14:paraId="2EA0CF59"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 xml:space="preserve">　</w:t>
            </w:r>
            <w:r w:rsidRPr="004814FA">
              <w:rPr>
                <w:rFonts w:eastAsia="Times New Roman" w:cs="Times New Roman"/>
                <w:spacing w:val="9"/>
              </w:rPr>
              <w:t xml:space="preserve">  </w:t>
            </w:r>
            <w:r w:rsidRPr="004814FA">
              <w:rPr>
                <w:rFonts w:ascii="ＭＳ ゴシック" w:hAnsi="ＭＳ ゴシック" w:hint="eastAsia"/>
              </w:rPr>
              <w:t>㎡</w:t>
            </w:r>
          </w:p>
        </w:tc>
        <w:tc>
          <w:tcPr>
            <w:tcW w:w="1488" w:type="dxa"/>
            <w:tcBorders>
              <w:top w:val="nil"/>
              <w:left w:val="single" w:sz="4" w:space="0" w:color="000000"/>
              <w:bottom w:val="single" w:sz="4" w:space="0" w:color="000000"/>
              <w:right w:val="single" w:sz="4" w:space="0" w:color="000000"/>
            </w:tcBorders>
          </w:tcPr>
          <w:p w14:paraId="6A3F4366"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特別浴室</w:t>
            </w:r>
          </w:p>
        </w:tc>
        <w:tc>
          <w:tcPr>
            <w:tcW w:w="2890" w:type="dxa"/>
            <w:tcBorders>
              <w:top w:val="nil"/>
              <w:left w:val="nil"/>
              <w:bottom w:val="single" w:sz="4" w:space="0" w:color="000000"/>
              <w:right w:val="single" w:sz="4" w:space="0" w:color="000000"/>
            </w:tcBorders>
          </w:tcPr>
          <w:p w14:paraId="1809977E"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r>
      <w:tr w:rsidR="004814FA" w:rsidRPr="004814FA" w14:paraId="70C78A54" w14:textId="77777777" w:rsidTr="00DD3477">
        <w:trPr>
          <w:cantSplit/>
          <w:trHeight w:hRule="exact" w:val="456"/>
        </w:trPr>
        <w:tc>
          <w:tcPr>
            <w:tcW w:w="1860" w:type="dxa"/>
            <w:tcBorders>
              <w:top w:val="nil"/>
              <w:left w:val="single" w:sz="4" w:space="0" w:color="000000"/>
              <w:bottom w:val="single" w:sz="4" w:space="0" w:color="000000"/>
              <w:right w:val="single" w:sz="4" w:space="0" w:color="000000"/>
            </w:tcBorders>
          </w:tcPr>
          <w:p w14:paraId="45C3B57D" w14:textId="77777777" w:rsidR="00DD3477" w:rsidRPr="004814FA" w:rsidRDefault="00DD3477">
            <w:pPr>
              <w:pStyle w:val="a3"/>
              <w:spacing w:before="123"/>
              <w:rPr>
                <w:spacing w:val="0"/>
              </w:rPr>
            </w:pPr>
            <w:r w:rsidRPr="004814FA">
              <w:rPr>
                <w:rFonts w:cs="Times New Roman"/>
                <w:spacing w:val="9"/>
              </w:rPr>
              <w:t xml:space="preserve"> </w:t>
            </w:r>
            <w:r w:rsidRPr="004814FA">
              <w:rPr>
                <w:rFonts w:ascii="ＭＳ ゴシック" w:hAnsi="ＭＳ ゴシック" w:hint="eastAsia"/>
              </w:rPr>
              <w:t xml:space="preserve">　相</w:t>
            </w:r>
            <w:r w:rsidRPr="004814FA">
              <w:rPr>
                <w:rFonts w:eastAsia="Times New Roman" w:cs="Times New Roman"/>
                <w:spacing w:val="9"/>
              </w:rPr>
              <w:t xml:space="preserve"> </w:t>
            </w:r>
            <w:r w:rsidRPr="004814FA">
              <w:rPr>
                <w:rFonts w:ascii="ＭＳ ゴシック" w:hAnsi="ＭＳ ゴシック" w:hint="eastAsia"/>
              </w:rPr>
              <w:t>談</w:t>
            </w:r>
            <w:r w:rsidRPr="004814FA">
              <w:rPr>
                <w:rFonts w:eastAsia="Times New Roman" w:cs="Times New Roman"/>
                <w:spacing w:val="9"/>
              </w:rPr>
              <w:t xml:space="preserve"> </w:t>
            </w:r>
            <w:r w:rsidRPr="004814FA">
              <w:rPr>
                <w:rFonts w:ascii="ＭＳ ゴシック" w:hAnsi="ＭＳ ゴシック" w:hint="eastAsia"/>
              </w:rPr>
              <w:t>室</w:t>
            </w:r>
          </w:p>
        </w:tc>
        <w:tc>
          <w:tcPr>
            <w:tcW w:w="2728" w:type="dxa"/>
            <w:gridSpan w:val="2"/>
            <w:tcBorders>
              <w:top w:val="nil"/>
              <w:left w:val="nil"/>
              <w:bottom w:val="single" w:sz="4" w:space="0" w:color="000000"/>
              <w:right w:val="nil"/>
            </w:tcBorders>
          </w:tcPr>
          <w:p w14:paraId="0016452B"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c>
          <w:tcPr>
            <w:tcW w:w="1488" w:type="dxa"/>
            <w:tcBorders>
              <w:top w:val="nil"/>
              <w:left w:val="single" w:sz="4" w:space="0" w:color="000000"/>
              <w:bottom w:val="single" w:sz="4" w:space="0" w:color="000000"/>
              <w:right w:val="single" w:sz="4" w:space="0" w:color="000000"/>
            </w:tcBorders>
          </w:tcPr>
          <w:p w14:paraId="71684468"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一般浴室</w:t>
            </w:r>
          </w:p>
        </w:tc>
        <w:tc>
          <w:tcPr>
            <w:tcW w:w="2890" w:type="dxa"/>
            <w:tcBorders>
              <w:top w:val="nil"/>
              <w:left w:val="nil"/>
              <w:bottom w:val="single" w:sz="4" w:space="0" w:color="000000"/>
              <w:right w:val="single" w:sz="4" w:space="0" w:color="000000"/>
            </w:tcBorders>
          </w:tcPr>
          <w:p w14:paraId="4815360E"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r>
      <w:tr w:rsidR="00DD3477" w:rsidRPr="004814FA" w14:paraId="2612CD0E" w14:textId="77777777" w:rsidTr="00DD3477">
        <w:trPr>
          <w:cantSplit/>
          <w:trHeight w:hRule="exact" w:val="456"/>
        </w:trPr>
        <w:tc>
          <w:tcPr>
            <w:tcW w:w="1860" w:type="dxa"/>
            <w:tcBorders>
              <w:top w:val="nil"/>
              <w:left w:val="single" w:sz="4" w:space="0" w:color="000000"/>
              <w:bottom w:val="single" w:sz="4" w:space="0" w:color="000000"/>
              <w:right w:val="single" w:sz="4" w:space="0" w:color="000000"/>
            </w:tcBorders>
          </w:tcPr>
          <w:p w14:paraId="3212B127" w14:textId="77777777" w:rsidR="00DD3477" w:rsidRPr="004814FA" w:rsidRDefault="00DD3477">
            <w:pPr>
              <w:pStyle w:val="a3"/>
              <w:spacing w:before="123"/>
              <w:rPr>
                <w:spacing w:val="0"/>
              </w:rPr>
            </w:pPr>
            <w:r w:rsidRPr="004814FA">
              <w:rPr>
                <w:rFonts w:cs="Times New Roman"/>
                <w:spacing w:val="9"/>
              </w:rPr>
              <w:t xml:space="preserve"> </w:t>
            </w:r>
            <w:r w:rsidRPr="004814FA">
              <w:rPr>
                <w:rFonts w:ascii="ＭＳ ゴシック" w:hAnsi="ＭＳ ゴシック" w:hint="eastAsia"/>
              </w:rPr>
              <w:t xml:space="preserve">　事</w:t>
            </w:r>
            <w:r w:rsidRPr="004814FA">
              <w:rPr>
                <w:rFonts w:eastAsia="Times New Roman" w:cs="Times New Roman"/>
                <w:spacing w:val="9"/>
              </w:rPr>
              <w:t xml:space="preserve"> </w:t>
            </w:r>
            <w:r w:rsidRPr="004814FA">
              <w:rPr>
                <w:rFonts w:ascii="ＭＳ ゴシック" w:hAnsi="ＭＳ ゴシック" w:hint="eastAsia"/>
              </w:rPr>
              <w:t>務</w:t>
            </w:r>
            <w:r w:rsidRPr="004814FA">
              <w:rPr>
                <w:rFonts w:eastAsia="Times New Roman" w:cs="Times New Roman"/>
                <w:spacing w:val="9"/>
              </w:rPr>
              <w:t xml:space="preserve"> </w:t>
            </w:r>
            <w:r w:rsidRPr="004814FA">
              <w:rPr>
                <w:rFonts w:ascii="ＭＳ ゴシック" w:hAnsi="ＭＳ ゴシック" w:hint="eastAsia"/>
              </w:rPr>
              <w:t>室</w:t>
            </w:r>
          </w:p>
        </w:tc>
        <w:tc>
          <w:tcPr>
            <w:tcW w:w="2728" w:type="dxa"/>
            <w:gridSpan w:val="2"/>
            <w:tcBorders>
              <w:top w:val="nil"/>
              <w:left w:val="nil"/>
              <w:bottom w:val="single" w:sz="4" w:space="0" w:color="000000"/>
              <w:right w:val="nil"/>
            </w:tcBorders>
          </w:tcPr>
          <w:p w14:paraId="1222E9BB"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c>
          <w:tcPr>
            <w:tcW w:w="1488" w:type="dxa"/>
            <w:tcBorders>
              <w:top w:val="nil"/>
              <w:left w:val="single" w:sz="4" w:space="0" w:color="000000"/>
              <w:bottom w:val="single" w:sz="4" w:space="0" w:color="000000"/>
              <w:right w:val="single" w:sz="4" w:space="0" w:color="000000"/>
            </w:tcBorders>
          </w:tcPr>
          <w:p w14:paraId="606D6620" w14:textId="77777777" w:rsidR="00DD3477" w:rsidRPr="004814FA" w:rsidRDefault="00DD3477">
            <w:pPr>
              <w:pStyle w:val="a3"/>
              <w:spacing w:before="123"/>
              <w:rPr>
                <w:spacing w:val="0"/>
              </w:rPr>
            </w:pPr>
          </w:p>
        </w:tc>
        <w:tc>
          <w:tcPr>
            <w:tcW w:w="2890" w:type="dxa"/>
            <w:tcBorders>
              <w:top w:val="nil"/>
              <w:left w:val="nil"/>
              <w:bottom w:val="single" w:sz="4" w:space="0" w:color="000000"/>
              <w:right w:val="single" w:sz="4" w:space="0" w:color="000000"/>
            </w:tcBorders>
          </w:tcPr>
          <w:p w14:paraId="5FF3C67F" w14:textId="77777777" w:rsidR="00DD3477" w:rsidRPr="004814FA" w:rsidRDefault="00DD3477">
            <w:pPr>
              <w:pStyle w:val="a3"/>
              <w:spacing w:before="123"/>
              <w:rPr>
                <w:spacing w:val="0"/>
              </w:rPr>
            </w:pPr>
            <w:r w:rsidRPr="004814FA">
              <w:rPr>
                <w:rFonts w:cs="Times New Roman"/>
                <w:spacing w:val="9"/>
              </w:rPr>
              <w:t xml:space="preserve"> </w:t>
            </w:r>
            <w:r w:rsidRPr="004814FA">
              <w:rPr>
                <w:rFonts w:eastAsia="Times New Roman" w:cs="Times New Roman"/>
                <w:spacing w:val="9"/>
              </w:rPr>
              <w:t xml:space="preserve">                  </w:t>
            </w:r>
            <w:r w:rsidRPr="004814FA">
              <w:rPr>
                <w:rFonts w:ascii="ＭＳ ゴシック" w:hAnsi="ＭＳ ゴシック" w:hint="eastAsia"/>
              </w:rPr>
              <w:t>㎡</w:t>
            </w:r>
          </w:p>
        </w:tc>
      </w:tr>
    </w:tbl>
    <w:p w14:paraId="3A516089" w14:textId="77777777" w:rsidR="006743E0" w:rsidRPr="004814FA" w:rsidRDefault="006743E0">
      <w:pPr>
        <w:pStyle w:val="a3"/>
        <w:spacing w:line="123" w:lineRule="exact"/>
        <w:rPr>
          <w:spacing w:val="0"/>
        </w:rPr>
      </w:pPr>
    </w:p>
    <w:p w14:paraId="5EF1486D" w14:textId="77777777" w:rsidR="006743E0" w:rsidRPr="004814FA" w:rsidRDefault="006743E0">
      <w:pPr>
        <w:pStyle w:val="a3"/>
        <w:rPr>
          <w:spacing w:val="0"/>
        </w:rPr>
      </w:pPr>
    </w:p>
    <w:p w14:paraId="69746393" w14:textId="77777777" w:rsidR="006743E0" w:rsidRPr="004814FA" w:rsidRDefault="006743E0">
      <w:pPr>
        <w:pStyle w:val="a3"/>
        <w:rPr>
          <w:spacing w:val="0"/>
        </w:rPr>
      </w:pPr>
    </w:p>
    <w:p w14:paraId="311CE069" w14:textId="77777777" w:rsidR="006743E0" w:rsidRPr="004814FA" w:rsidRDefault="00F257FE">
      <w:pPr>
        <w:pStyle w:val="a3"/>
        <w:rPr>
          <w:spacing w:val="0"/>
        </w:rPr>
      </w:pPr>
      <w:r>
        <w:rPr>
          <w:rFonts w:ascii="ＭＳ ゴシック" w:hAnsi="ＭＳ ゴシック" w:hint="eastAsia"/>
        </w:rPr>
        <w:t>３</w:t>
      </w:r>
      <w:r w:rsidR="00A53484">
        <w:rPr>
          <w:rFonts w:ascii="ＭＳ ゴシック" w:hAnsi="ＭＳ ゴシック" w:hint="eastAsia"/>
        </w:rPr>
        <w:t xml:space="preserve">　</w:t>
      </w:r>
      <w:r w:rsidR="006743E0" w:rsidRPr="004814FA">
        <w:rPr>
          <w:rFonts w:ascii="ＭＳ ゴシック" w:hAnsi="ＭＳ ゴシック" w:hint="eastAsia"/>
        </w:rPr>
        <w:t>利用者の要介護度の状況</w:t>
      </w:r>
      <w:r w:rsidR="006743E0" w:rsidRPr="004814FA">
        <w:rPr>
          <w:rFonts w:eastAsia="Times New Roman" w:cs="Times New Roman"/>
          <w:spacing w:val="9"/>
        </w:rPr>
        <w:t xml:space="preserve">    </w:t>
      </w:r>
      <w:r w:rsidR="005E20C9" w:rsidRPr="004814FA">
        <w:rPr>
          <w:rFonts w:ascii="ＭＳ 明朝" w:eastAsia="ＭＳ 明朝" w:hAnsi="ＭＳ 明朝" w:cs="Times New Roman" w:hint="eastAsia"/>
          <w:spacing w:val="9"/>
        </w:rPr>
        <w:t xml:space="preserve">　</w:t>
      </w:r>
      <w:r w:rsidR="006743E0" w:rsidRPr="004814FA">
        <w:rPr>
          <w:rFonts w:eastAsia="Times New Roman" w:cs="Times New Roman"/>
          <w:spacing w:val="9"/>
        </w:rPr>
        <w:t xml:space="preserve">      </w:t>
      </w:r>
      <w:r w:rsidR="006743E0" w:rsidRPr="004814FA">
        <w:rPr>
          <w:rFonts w:ascii="ＭＳ ゴシック" w:hAnsi="ＭＳ ゴシック" w:hint="eastAsia"/>
        </w:rPr>
        <w:t xml:space="preserve">　</w:t>
      </w:r>
      <w:r w:rsidR="00A53484">
        <w:rPr>
          <w:rFonts w:ascii="ＭＳ ゴシック" w:hAnsi="ＭＳ ゴシック" w:hint="eastAsia"/>
        </w:rPr>
        <w:t xml:space="preserve">　</w:t>
      </w:r>
      <w:r>
        <w:rPr>
          <w:rFonts w:ascii="ＭＳ ゴシック" w:hAnsi="ＭＳ ゴシック" w:hint="eastAsia"/>
        </w:rPr>
        <w:t>４</w:t>
      </w:r>
      <w:r w:rsidR="00A53484">
        <w:rPr>
          <w:rFonts w:ascii="ＭＳ ゴシック" w:hAnsi="ＭＳ ゴシック" w:hint="eastAsia"/>
        </w:rPr>
        <w:t xml:space="preserve">　</w:t>
      </w:r>
      <w:r w:rsidR="006743E0" w:rsidRPr="004814FA">
        <w:rPr>
          <w:rFonts w:ascii="ＭＳ ゴシック" w:hAnsi="ＭＳ ゴシック" w:hint="eastAsia"/>
        </w:rPr>
        <w:t>利用者の総数</w:t>
      </w:r>
      <w:r w:rsidR="006743E0" w:rsidRPr="004814FA">
        <w:rPr>
          <w:rFonts w:eastAsia="Times New Roman" w:cs="Times New Roman"/>
          <w:spacing w:val="9"/>
        </w:rPr>
        <w:t xml:space="preserve">                           </w:t>
      </w:r>
    </w:p>
    <w:p w14:paraId="3BD9E619" w14:textId="77777777" w:rsidR="006743E0" w:rsidRPr="004814FA" w:rsidRDefault="006743E0">
      <w:pPr>
        <w:pStyle w:val="a3"/>
        <w:rPr>
          <w:spacing w:val="0"/>
        </w:rPr>
      </w:pPr>
      <w:r w:rsidRPr="004814FA">
        <w:rPr>
          <w:rFonts w:eastAsia="Times New Roman" w:cs="Times New Roman"/>
          <w:spacing w:val="9"/>
        </w:rPr>
        <w:t xml:space="preserve">   </w:t>
      </w:r>
      <w:r w:rsidRPr="004814FA">
        <w:rPr>
          <w:rFonts w:ascii="ＭＳ ゴシック" w:hAnsi="ＭＳ ゴシック" w:hint="eastAsia"/>
          <w:spacing w:val="15"/>
          <w:sz w:val="18"/>
          <w:szCs w:val="18"/>
        </w:rPr>
        <w:t>（指導月の直近の月末現在）</w:t>
      </w:r>
      <w:r w:rsidRPr="004814FA">
        <w:rPr>
          <w:rFonts w:eastAsia="Times New Roman" w:cs="Times New Roman"/>
          <w:spacing w:val="9"/>
        </w:rPr>
        <w:t xml:space="preserve">            </w:t>
      </w:r>
      <w:r w:rsidRPr="004814FA">
        <w:rPr>
          <w:rFonts w:ascii="ＭＳ ゴシック" w:hAnsi="ＭＳ ゴシック" w:hint="eastAsia"/>
        </w:rPr>
        <w:t xml:space="preserve">　</w:t>
      </w:r>
      <w:r w:rsidR="00170F36" w:rsidRPr="004814FA">
        <w:rPr>
          <w:rFonts w:ascii="ＭＳ ゴシック" w:hAnsi="ＭＳ ゴシック" w:hint="eastAsia"/>
        </w:rPr>
        <w:t xml:space="preserve">　　</w:t>
      </w:r>
      <w:r w:rsidRPr="004814FA">
        <w:rPr>
          <w:rFonts w:ascii="ＭＳ ゴシック" w:hAnsi="ＭＳ ゴシック" w:hint="eastAsia"/>
          <w:spacing w:val="15"/>
          <w:sz w:val="18"/>
          <w:szCs w:val="18"/>
        </w:rPr>
        <w:t>（指導月の直近１ケ月の延べ利用者数）</w:t>
      </w:r>
      <w:r w:rsidRPr="004814FA">
        <w:rPr>
          <w:rFonts w:eastAsia="Times New Roman" w:cs="Times New Roman"/>
          <w:spacing w:val="9"/>
        </w:rPr>
        <w:t xml:space="preserve">         </w:t>
      </w:r>
    </w:p>
    <w:tbl>
      <w:tblPr>
        <w:tblW w:w="95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232"/>
        <w:gridCol w:w="993"/>
        <w:gridCol w:w="496"/>
        <w:gridCol w:w="3472"/>
        <w:gridCol w:w="710"/>
        <w:gridCol w:w="34"/>
      </w:tblGrid>
      <w:tr w:rsidR="00A53484" w:rsidRPr="00422289" w14:paraId="0F625724" w14:textId="77777777" w:rsidTr="00A53484">
        <w:trPr>
          <w:trHeight w:hRule="exact" w:val="482"/>
        </w:trPr>
        <w:tc>
          <w:tcPr>
            <w:tcW w:w="1612" w:type="dxa"/>
            <w:tcBorders>
              <w:top w:val="single" w:sz="4" w:space="0" w:color="000000"/>
              <w:left w:val="single" w:sz="4" w:space="0" w:color="000000"/>
              <w:bottom w:val="nil"/>
              <w:right w:val="single" w:sz="4" w:space="0" w:color="000000"/>
            </w:tcBorders>
            <w:vAlign w:val="center"/>
          </w:tcPr>
          <w:p w14:paraId="315D31A3" w14:textId="77777777" w:rsidR="00A53484" w:rsidRPr="00422289"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要介護度</w:t>
            </w:r>
          </w:p>
        </w:tc>
        <w:tc>
          <w:tcPr>
            <w:tcW w:w="2232" w:type="dxa"/>
            <w:tcBorders>
              <w:top w:val="single" w:sz="4" w:space="0" w:color="000000"/>
              <w:left w:val="single" w:sz="4" w:space="0" w:color="000000"/>
              <w:bottom w:val="nil"/>
              <w:right w:val="single" w:sz="4" w:space="0" w:color="000000"/>
            </w:tcBorders>
            <w:vAlign w:val="center"/>
          </w:tcPr>
          <w:p w14:paraId="5F460AE9" w14:textId="77777777" w:rsidR="00A53484" w:rsidRPr="00422289"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人　数</w:t>
            </w:r>
          </w:p>
        </w:tc>
        <w:tc>
          <w:tcPr>
            <w:tcW w:w="993" w:type="dxa"/>
            <w:vMerge w:val="restart"/>
            <w:tcBorders>
              <w:top w:val="nil"/>
              <w:left w:val="single" w:sz="4" w:space="0" w:color="000000"/>
              <w:right w:val="single" w:sz="4" w:space="0" w:color="000000"/>
            </w:tcBorders>
          </w:tcPr>
          <w:p w14:paraId="1D1D7E8A" w14:textId="77777777" w:rsidR="00A53484" w:rsidRPr="00422289" w:rsidRDefault="00A53484" w:rsidP="00A323EB">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kern w:val="0"/>
                <w:sz w:val="24"/>
              </w:rPr>
            </w:pPr>
          </w:p>
        </w:tc>
        <w:tc>
          <w:tcPr>
            <w:tcW w:w="4712"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F8C2B35" w14:textId="77777777" w:rsidR="00A53484" w:rsidRPr="00422289"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olor w:val="000000"/>
                <w:kern w:val="0"/>
                <w:szCs w:val="21"/>
              </w:rPr>
              <w:t xml:space="preserve">                                 </w:t>
            </w:r>
            <w:r w:rsidRPr="00422289">
              <w:rPr>
                <w:rFonts w:ascii="Times New Roman" w:eastAsia="ＭＳ ゴシック" w:hAnsi="Times New Roman" w:cs="ＭＳ ゴシック" w:hint="eastAsia"/>
                <w:color w:val="000000"/>
                <w:kern w:val="0"/>
                <w:szCs w:val="21"/>
              </w:rPr>
              <w:t>人</w:t>
            </w:r>
          </w:p>
        </w:tc>
      </w:tr>
      <w:tr w:rsidR="00A53484" w:rsidRPr="00422289" w14:paraId="08A1ADE6" w14:textId="77777777" w:rsidTr="00A53484">
        <w:trPr>
          <w:cantSplit/>
          <w:trHeight w:hRule="exact" w:val="251"/>
        </w:trPr>
        <w:tc>
          <w:tcPr>
            <w:tcW w:w="1612" w:type="dxa"/>
            <w:vMerge w:val="restart"/>
            <w:tcBorders>
              <w:top w:val="single" w:sz="4" w:space="0" w:color="000000"/>
              <w:left w:val="single" w:sz="4" w:space="0" w:color="000000"/>
              <w:right w:val="single" w:sz="4" w:space="0" w:color="000000"/>
            </w:tcBorders>
            <w:vAlign w:val="center"/>
          </w:tcPr>
          <w:p w14:paraId="4AB5AD1C" w14:textId="77777777" w:rsidR="00A53484" w:rsidRPr="00422289"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要介護１</w:t>
            </w:r>
          </w:p>
        </w:tc>
        <w:tc>
          <w:tcPr>
            <w:tcW w:w="2232" w:type="dxa"/>
            <w:vMerge w:val="restart"/>
            <w:tcBorders>
              <w:top w:val="single" w:sz="4" w:space="0" w:color="000000"/>
              <w:left w:val="single" w:sz="4" w:space="0" w:color="000000"/>
              <w:right w:val="single" w:sz="4" w:space="0" w:color="000000"/>
            </w:tcBorders>
            <w:vAlign w:val="center"/>
          </w:tcPr>
          <w:p w14:paraId="36BEEB61" w14:textId="77777777" w:rsidR="00A53484" w:rsidRPr="00E812B1" w:rsidRDefault="00A53484" w:rsidP="00A323EB">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left w:val="single" w:sz="4" w:space="0" w:color="000000"/>
              <w:right w:val="single" w:sz="4" w:space="0" w:color="000000"/>
            </w:tcBorders>
          </w:tcPr>
          <w:p w14:paraId="5558CAC5" w14:textId="77777777" w:rsidR="00A53484" w:rsidRPr="00422289" w:rsidRDefault="00A53484" w:rsidP="00A323EB">
            <w:pPr>
              <w:autoSpaceDE w:val="0"/>
              <w:autoSpaceDN w:val="0"/>
              <w:adjustRightInd w:val="0"/>
              <w:jc w:val="left"/>
              <w:rPr>
                <w:rFonts w:ascii="ＭＳ ゴシック" w:eastAsia="ＭＳ ゴシック" w:hAnsi="Times New Roman"/>
                <w:kern w:val="0"/>
                <w:sz w:val="24"/>
              </w:rPr>
            </w:pPr>
          </w:p>
        </w:tc>
        <w:tc>
          <w:tcPr>
            <w:tcW w:w="4712" w:type="dxa"/>
            <w:gridSpan w:val="4"/>
            <w:vMerge/>
            <w:tcBorders>
              <w:left w:val="single" w:sz="4" w:space="0" w:color="000000"/>
              <w:bottom w:val="single" w:sz="4" w:space="0" w:color="000000"/>
              <w:right w:val="single" w:sz="4" w:space="0" w:color="000000"/>
            </w:tcBorders>
          </w:tcPr>
          <w:p w14:paraId="4A67BBEF" w14:textId="77777777" w:rsidR="00A53484" w:rsidRPr="00422289" w:rsidRDefault="00A53484" w:rsidP="00A323EB">
            <w:pPr>
              <w:autoSpaceDE w:val="0"/>
              <w:autoSpaceDN w:val="0"/>
              <w:adjustRightInd w:val="0"/>
              <w:jc w:val="left"/>
              <w:rPr>
                <w:rFonts w:ascii="ＭＳ ゴシック" w:eastAsia="ＭＳ ゴシック" w:hAnsi="Times New Roman"/>
                <w:kern w:val="0"/>
                <w:sz w:val="24"/>
              </w:rPr>
            </w:pPr>
          </w:p>
        </w:tc>
      </w:tr>
      <w:tr w:rsidR="00A53484" w:rsidRPr="00422289" w14:paraId="7F36A01F" w14:textId="77777777" w:rsidTr="00A53484">
        <w:trPr>
          <w:cantSplit/>
          <w:trHeight w:hRule="exact" w:val="195"/>
        </w:trPr>
        <w:tc>
          <w:tcPr>
            <w:tcW w:w="1612" w:type="dxa"/>
            <w:vMerge/>
            <w:tcBorders>
              <w:left w:val="single" w:sz="4" w:space="0" w:color="000000"/>
              <w:bottom w:val="nil"/>
              <w:right w:val="single" w:sz="4" w:space="0" w:color="000000"/>
            </w:tcBorders>
            <w:vAlign w:val="center"/>
          </w:tcPr>
          <w:p w14:paraId="3D98FD83" w14:textId="77777777" w:rsidR="00A53484" w:rsidRPr="00422289" w:rsidRDefault="00A53484" w:rsidP="00A323EB">
            <w:pPr>
              <w:suppressAutoHyphens/>
              <w:kinsoku w:val="0"/>
              <w:wordWrap w:val="0"/>
              <w:overflowPunct w:val="0"/>
              <w:autoSpaceDE w:val="0"/>
              <w:autoSpaceDN w:val="0"/>
              <w:adjustRightInd w:val="0"/>
              <w:spacing w:line="234" w:lineRule="atLeast"/>
              <w:textAlignment w:val="baseline"/>
              <w:rPr>
                <w:rFonts w:ascii="Times New Roman" w:eastAsia="ＭＳ ゴシック" w:hAnsi="Times New Roman" w:cs="ＭＳ ゴシック"/>
                <w:color w:val="000000"/>
                <w:kern w:val="0"/>
                <w:szCs w:val="21"/>
              </w:rPr>
            </w:pPr>
          </w:p>
        </w:tc>
        <w:tc>
          <w:tcPr>
            <w:tcW w:w="2232" w:type="dxa"/>
            <w:vMerge/>
            <w:tcBorders>
              <w:left w:val="single" w:sz="4" w:space="0" w:color="000000"/>
              <w:bottom w:val="nil"/>
              <w:right w:val="single" w:sz="4" w:space="0" w:color="000000"/>
            </w:tcBorders>
            <w:vAlign w:val="center"/>
          </w:tcPr>
          <w:p w14:paraId="314263D5"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left w:val="single" w:sz="4" w:space="0" w:color="000000"/>
              <w:bottom w:val="nil"/>
              <w:right w:val="nil"/>
            </w:tcBorders>
          </w:tcPr>
          <w:p w14:paraId="5AFCA2AB" w14:textId="77777777" w:rsidR="00A53484" w:rsidRPr="00422289" w:rsidRDefault="00A53484" w:rsidP="00A323EB">
            <w:pPr>
              <w:autoSpaceDE w:val="0"/>
              <w:autoSpaceDN w:val="0"/>
              <w:adjustRightInd w:val="0"/>
              <w:jc w:val="left"/>
              <w:rPr>
                <w:rFonts w:ascii="ＭＳ ゴシック" w:eastAsia="ＭＳ ゴシック" w:hAnsi="Times New Roman"/>
                <w:kern w:val="0"/>
                <w:sz w:val="24"/>
              </w:rPr>
            </w:pPr>
          </w:p>
        </w:tc>
        <w:tc>
          <w:tcPr>
            <w:tcW w:w="4712" w:type="dxa"/>
            <w:gridSpan w:val="4"/>
            <w:tcBorders>
              <w:top w:val="single" w:sz="4" w:space="0" w:color="000000"/>
              <w:left w:val="nil"/>
              <w:bottom w:val="nil"/>
              <w:right w:val="nil"/>
            </w:tcBorders>
          </w:tcPr>
          <w:p w14:paraId="28F94E1E" w14:textId="77777777" w:rsidR="00A53484" w:rsidRPr="00422289" w:rsidRDefault="00A53484" w:rsidP="00A323EB">
            <w:pPr>
              <w:autoSpaceDE w:val="0"/>
              <w:autoSpaceDN w:val="0"/>
              <w:adjustRightInd w:val="0"/>
              <w:jc w:val="left"/>
              <w:rPr>
                <w:rFonts w:ascii="ＭＳ ゴシック" w:eastAsia="ＭＳ ゴシック" w:hAnsi="Times New Roman"/>
                <w:kern w:val="0"/>
                <w:sz w:val="24"/>
              </w:rPr>
            </w:pPr>
          </w:p>
        </w:tc>
      </w:tr>
      <w:tr w:rsidR="00A53484" w:rsidRPr="00422289" w14:paraId="58724950" w14:textId="77777777" w:rsidTr="00A53484">
        <w:trPr>
          <w:gridAfter w:val="1"/>
          <w:wAfter w:w="34" w:type="dxa"/>
          <w:cantSplit/>
          <w:trHeight w:hRule="exact" w:val="482"/>
        </w:trPr>
        <w:tc>
          <w:tcPr>
            <w:tcW w:w="1612" w:type="dxa"/>
            <w:tcBorders>
              <w:top w:val="single" w:sz="4" w:space="0" w:color="000000"/>
              <w:left w:val="single" w:sz="4" w:space="0" w:color="000000"/>
              <w:bottom w:val="nil"/>
              <w:right w:val="single" w:sz="4" w:space="0" w:color="000000"/>
            </w:tcBorders>
            <w:vAlign w:val="center"/>
          </w:tcPr>
          <w:p w14:paraId="6DA9D38C" w14:textId="77777777" w:rsidR="00A53484" w:rsidRPr="00422289"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w:t>
            </w:r>
            <w:r>
              <w:rPr>
                <w:rFonts w:ascii="Times New Roman" w:eastAsia="ＭＳ ゴシック" w:hAnsi="Times New Roman" w:cs="ＭＳ ゴシック" w:hint="eastAsia"/>
                <w:color w:val="000000"/>
                <w:kern w:val="0"/>
                <w:szCs w:val="21"/>
              </w:rPr>
              <w:t>２</w:t>
            </w:r>
          </w:p>
        </w:tc>
        <w:tc>
          <w:tcPr>
            <w:tcW w:w="2232" w:type="dxa"/>
            <w:tcBorders>
              <w:top w:val="single" w:sz="4" w:space="0" w:color="000000"/>
              <w:left w:val="single" w:sz="4" w:space="0" w:color="000000"/>
              <w:bottom w:val="nil"/>
              <w:right w:val="single" w:sz="4" w:space="0" w:color="000000"/>
            </w:tcBorders>
            <w:vAlign w:val="center"/>
          </w:tcPr>
          <w:p w14:paraId="27259FAA"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5671" w:type="dxa"/>
            <w:gridSpan w:val="4"/>
            <w:tcBorders>
              <w:top w:val="nil"/>
              <w:left w:val="single" w:sz="4" w:space="0" w:color="000000"/>
              <w:bottom w:val="nil"/>
              <w:right w:val="nil"/>
            </w:tcBorders>
          </w:tcPr>
          <w:p w14:paraId="696B15B2" w14:textId="77777777" w:rsidR="00A53484" w:rsidRPr="00A53484" w:rsidRDefault="00A53484" w:rsidP="00A323EB">
            <w:pPr>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20"/>
                <w:kern w:val="0"/>
                <w:szCs w:val="21"/>
              </w:rPr>
            </w:pPr>
            <w:r w:rsidRPr="00422289">
              <w:rPr>
                <w:rFonts w:ascii="Times New Roman" w:eastAsia="ＭＳ ゴシック" w:hAnsi="Times New Roman"/>
                <w:color w:val="000000"/>
                <w:kern w:val="0"/>
                <w:szCs w:val="21"/>
              </w:rPr>
              <w:t xml:space="preserve">      </w:t>
            </w:r>
            <w:r>
              <w:rPr>
                <w:rFonts w:ascii="Times New Roman" w:eastAsia="ＭＳ ゴシック" w:hAnsi="Times New Roman" w:hint="eastAsia"/>
                <w:color w:val="000000"/>
                <w:kern w:val="0"/>
                <w:szCs w:val="21"/>
              </w:rPr>
              <w:t xml:space="preserve">　</w:t>
            </w:r>
            <w:r w:rsidR="00F257FE">
              <w:rPr>
                <w:rFonts w:ascii="Times New Roman" w:eastAsia="ＭＳ ゴシック" w:hAnsi="Times New Roman" w:cs="ＭＳ ゴシック" w:hint="eastAsia"/>
                <w:color w:val="000000"/>
                <w:kern w:val="0"/>
                <w:szCs w:val="21"/>
              </w:rPr>
              <w:t>５</w:t>
            </w:r>
            <w:r w:rsidRPr="00A53484">
              <w:rPr>
                <w:rFonts w:ascii="Times New Roman" w:eastAsia="ＭＳ ゴシック" w:hAnsi="Times New Roman" w:cs="ＭＳ ゴシック" w:hint="eastAsia"/>
                <w:color w:val="000000"/>
                <w:kern w:val="0"/>
                <w:szCs w:val="21"/>
              </w:rPr>
              <w:t xml:space="preserve">　利用者に係る居宅サービス計画作成事業所</w:t>
            </w:r>
          </w:p>
          <w:p w14:paraId="4C2C3ECE" w14:textId="77777777" w:rsidR="00A53484" w:rsidRPr="00D7691B" w:rsidRDefault="00A53484" w:rsidP="00A323EB">
            <w:pPr>
              <w:suppressAutoHyphens/>
              <w:kinsoku w:val="0"/>
              <w:wordWrap w:val="0"/>
              <w:overflowPunct w:val="0"/>
              <w:autoSpaceDE w:val="0"/>
              <w:autoSpaceDN w:val="0"/>
              <w:adjustRightInd w:val="0"/>
              <w:snapToGrid w:val="0"/>
              <w:jc w:val="left"/>
              <w:textAlignment w:val="baseline"/>
              <w:rPr>
                <w:rFonts w:ascii="ＭＳ ゴシック" w:eastAsia="ＭＳ ゴシック" w:hAnsi="Times New Roman"/>
                <w:kern w:val="0"/>
                <w:sz w:val="18"/>
                <w:szCs w:val="18"/>
              </w:rPr>
            </w:pPr>
            <w:r w:rsidRPr="00A53484">
              <w:rPr>
                <w:rFonts w:ascii="Times New Roman" w:eastAsia="ＭＳ ゴシック" w:hAnsi="Times New Roman"/>
                <w:color w:val="000000"/>
                <w:kern w:val="0"/>
                <w:szCs w:val="21"/>
              </w:rPr>
              <w:t xml:space="preserve">          </w:t>
            </w:r>
            <w:r w:rsidRPr="00A53484">
              <w:rPr>
                <w:rFonts w:ascii="Times New Roman" w:eastAsia="ＭＳ ゴシック" w:hAnsi="Times New Roman" w:cs="ＭＳ ゴシック" w:hint="eastAsia"/>
                <w:color w:val="000000"/>
                <w:kern w:val="0"/>
                <w:szCs w:val="21"/>
              </w:rPr>
              <w:t>（多い順に５事業所を記載のこと）</w:t>
            </w:r>
            <w:r w:rsidRPr="00A53484">
              <w:rPr>
                <w:rFonts w:ascii="Times New Roman" w:eastAsia="ＭＳ ゴシック" w:hAnsi="Times New Roman"/>
                <w:color w:val="000000"/>
                <w:kern w:val="0"/>
                <w:szCs w:val="21"/>
              </w:rPr>
              <w:t xml:space="preserve">        </w:t>
            </w:r>
          </w:p>
        </w:tc>
      </w:tr>
      <w:tr w:rsidR="00A53484" w:rsidRPr="00422289" w14:paraId="11714016" w14:textId="77777777" w:rsidTr="00A53484">
        <w:trPr>
          <w:cantSplit/>
          <w:trHeight w:hRule="exact" w:val="482"/>
        </w:trPr>
        <w:tc>
          <w:tcPr>
            <w:tcW w:w="1612" w:type="dxa"/>
            <w:tcBorders>
              <w:top w:val="single" w:sz="4" w:space="0" w:color="000000"/>
              <w:left w:val="single" w:sz="4" w:space="0" w:color="000000"/>
              <w:bottom w:val="nil"/>
              <w:right w:val="single" w:sz="4" w:space="0" w:color="000000"/>
            </w:tcBorders>
            <w:vAlign w:val="center"/>
          </w:tcPr>
          <w:p w14:paraId="33737228" w14:textId="77777777" w:rsidR="00A53484" w:rsidRPr="00422289"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w:t>
            </w:r>
            <w:r>
              <w:rPr>
                <w:rFonts w:ascii="Times New Roman" w:eastAsia="ＭＳ ゴシック" w:hAnsi="Times New Roman" w:cs="ＭＳ ゴシック" w:hint="eastAsia"/>
                <w:color w:val="000000"/>
                <w:kern w:val="0"/>
                <w:szCs w:val="21"/>
              </w:rPr>
              <w:t>３</w:t>
            </w:r>
          </w:p>
        </w:tc>
        <w:tc>
          <w:tcPr>
            <w:tcW w:w="2232" w:type="dxa"/>
            <w:tcBorders>
              <w:top w:val="single" w:sz="4" w:space="0" w:color="000000"/>
              <w:left w:val="single" w:sz="4" w:space="0" w:color="000000"/>
              <w:bottom w:val="nil"/>
              <w:right w:val="single" w:sz="4" w:space="0" w:color="000000"/>
            </w:tcBorders>
            <w:vAlign w:val="center"/>
          </w:tcPr>
          <w:p w14:paraId="6EEF382D"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val="restart"/>
            <w:tcBorders>
              <w:top w:val="nil"/>
              <w:left w:val="single" w:sz="4" w:space="0" w:color="000000"/>
              <w:bottom w:val="nil"/>
              <w:right w:val="single" w:sz="4" w:space="0" w:color="000000"/>
            </w:tcBorders>
          </w:tcPr>
          <w:p w14:paraId="6A4B19C5" w14:textId="77777777" w:rsidR="00A53484" w:rsidRPr="00422289" w:rsidRDefault="00A53484" w:rsidP="00A323EB">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nil"/>
              <w:right w:val="single" w:sz="4" w:space="0" w:color="000000"/>
            </w:tcBorders>
            <w:vAlign w:val="center"/>
          </w:tcPr>
          <w:p w14:paraId="5E288B7B" w14:textId="77777777" w:rsidR="00A53484" w:rsidRPr="00422289" w:rsidRDefault="00A53484" w:rsidP="00A323EB">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3472" w:type="dxa"/>
            <w:tcBorders>
              <w:top w:val="single" w:sz="4" w:space="0" w:color="000000"/>
              <w:left w:val="single" w:sz="4" w:space="0" w:color="000000"/>
              <w:bottom w:val="nil"/>
              <w:right w:val="single" w:sz="4" w:space="0" w:color="000000"/>
            </w:tcBorders>
            <w:vAlign w:val="center"/>
          </w:tcPr>
          <w:p w14:paraId="547BE39F" w14:textId="77777777" w:rsidR="00A53484" w:rsidRPr="00422289"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居宅介護支援事業所名</w:t>
            </w:r>
          </w:p>
        </w:tc>
        <w:tc>
          <w:tcPr>
            <w:tcW w:w="744" w:type="dxa"/>
            <w:gridSpan w:val="2"/>
            <w:tcBorders>
              <w:top w:val="single" w:sz="4" w:space="0" w:color="000000"/>
              <w:left w:val="single" w:sz="4" w:space="0" w:color="000000"/>
              <w:bottom w:val="nil"/>
              <w:right w:val="single" w:sz="4" w:space="0" w:color="000000"/>
            </w:tcBorders>
            <w:vAlign w:val="center"/>
          </w:tcPr>
          <w:p w14:paraId="2FD820DB" w14:textId="77777777" w:rsidR="00A53484" w:rsidRPr="00422289"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422289">
              <w:rPr>
                <w:rFonts w:ascii="Times New Roman" w:eastAsia="ＭＳ ゴシック" w:hAnsi="Times New Roman" w:cs="ＭＳ ゴシック" w:hint="eastAsia"/>
                <w:color w:val="000000"/>
                <w:kern w:val="0"/>
                <w:szCs w:val="21"/>
              </w:rPr>
              <w:t>件数</w:t>
            </w:r>
          </w:p>
        </w:tc>
      </w:tr>
      <w:tr w:rsidR="00A53484" w:rsidRPr="00422289" w14:paraId="0140D763" w14:textId="77777777" w:rsidTr="00A53484">
        <w:trPr>
          <w:cantSplit/>
          <w:trHeight w:hRule="exact" w:val="482"/>
        </w:trPr>
        <w:tc>
          <w:tcPr>
            <w:tcW w:w="1612" w:type="dxa"/>
            <w:tcBorders>
              <w:top w:val="single" w:sz="4" w:space="0" w:color="000000"/>
              <w:left w:val="single" w:sz="4" w:space="0" w:color="000000"/>
              <w:bottom w:val="nil"/>
              <w:right w:val="single" w:sz="4" w:space="0" w:color="000000"/>
            </w:tcBorders>
            <w:vAlign w:val="center"/>
          </w:tcPr>
          <w:p w14:paraId="40B44D41" w14:textId="77777777" w:rsidR="00A53484" w:rsidRPr="00422289"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w:t>
            </w:r>
            <w:r>
              <w:rPr>
                <w:rFonts w:ascii="Times New Roman" w:eastAsia="ＭＳ ゴシック" w:hAnsi="Times New Roman" w:cs="ＭＳ ゴシック" w:hint="eastAsia"/>
                <w:color w:val="000000"/>
                <w:kern w:val="0"/>
                <w:szCs w:val="21"/>
              </w:rPr>
              <w:t>４</w:t>
            </w:r>
          </w:p>
        </w:tc>
        <w:tc>
          <w:tcPr>
            <w:tcW w:w="2232" w:type="dxa"/>
            <w:tcBorders>
              <w:top w:val="single" w:sz="4" w:space="0" w:color="000000"/>
              <w:left w:val="single" w:sz="4" w:space="0" w:color="000000"/>
              <w:bottom w:val="nil"/>
              <w:right w:val="single" w:sz="4" w:space="0" w:color="000000"/>
            </w:tcBorders>
            <w:vAlign w:val="center"/>
          </w:tcPr>
          <w:p w14:paraId="60049878"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tcPr>
          <w:p w14:paraId="2B5A15FA" w14:textId="77777777" w:rsidR="00A53484" w:rsidRPr="00422289" w:rsidRDefault="00A53484" w:rsidP="00A323EB">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nil"/>
              <w:right w:val="single" w:sz="4" w:space="0" w:color="000000"/>
            </w:tcBorders>
            <w:vAlign w:val="center"/>
          </w:tcPr>
          <w:p w14:paraId="3A09DE41" w14:textId="77777777" w:rsidR="00A53484" w:rsidRPr="00422289"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１</w:t>
            </w:r>
          </w:p>
        </w:tc>
        <w:tc>
          <w:tcPr>
            <w:tcW w:w="3472" w:type="dxa"/>
            <w:tcBorders>
              <w:top w:val="single" w:sz="4" w:space="0" w:color="000000"/>
              <w:left w:val="single" w:sz="4" w:space="0" w:color="000000"/>
              <w:bottom w:val="nil"/>
              <w:right w:val="single" w:sz="4" w:space="0" w:color="000000"/>
            </w:tcBorders>
            <w:vAlign w:val="center"/>
          </w:tcPr>
          <w:p w14:paraId="27A03390" w14:textId="77777777" w:rsidR="00A53484" w:rsidRPr="00E812B1"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gridSpan w:val="2"/>
            <w:tcBorders>
              <w:top w:val="single" w:sz="4" w:space="0" w:color="000000"/>
              <w:left w:val="single" w:sz="4" w:space="0" w:color="000000"/>
              <w:bottom w:val="nil"/>
              <w:right w:val="single" w:sz="4" w:space="0" w:color="000000"/>
            </w:tcBorders>
            <w:vAlign w:val="center"/>
          </w:tcPr>
          <w:p w14:paraId="47E6EDE2"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r w:rsidR="00A53484" w:rsidRPr="00422289" w14:paraId="754AC299" w14:textId="77777777" w:rsidTr="00A53484">
        <w:trPr>
          <w:cantSplit/>
          <w:trHeight w:hRule="exact" w:val="482"/>
        </w:trPr>
        <w:tc>
          <w:tcPr>
            <w:tcW w:w="1612" w:type="dxa"/>
            <w:tcBorders>
              <w:top w:val="single" w:sz="4" w:space="0" w:color="000000"/>
              <w:left w:val="single" w:sz="4" w:space="0" w:color="000000"/>
              <w:bottom w:val="nil"/>
              <w:right w:val="single" w:sz="4" w:space="0" w:color="000000"/>
            </w:tcBorders>
            <w:vAlign w:val="center"/>
          </w:tcPr>
          <w:p w14:paraId="2F93B41A" w14:textId="77777777" w:rsidR="00A53484" w:rsidRPr="00422289"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 w:val="24"/>
              </w:rPr>
            </w:pPr>
            <w:r w:rsidRPr="00422289">
              <w:rPr>
                <w:rFonts w:ascii="Times New Roman" w:eastAsia="ＭＳ ゴシック" w:hAnsi="Times New Roman" w:cs="ＭＳ ゴシック" w:hint="eastAsia"/>
                <w:color w:val="000000"/>
                <w:kern w:val="0"/>
                <w:szCs w:val="21"/>
              </w:rPr>
              <w:t>要介護</w:t>
            </w:r>
            <w:r>
              <w:rPr>
                <w:rFonts w:ascii="Times New Roman" w:eastAsia="ＭＳ ゴシック" w:hAnsi="Times New Roman" w:cs="ＭＳ ゴシック" w:hint="eastAsia"/>
                <w:color w:val="000000"/>
                <w:kern w:val="0"/>
                <w:szCs w:val="21"/>
              </w:rPr>
              <w:t>５</w:t>
            </w:r>
          </w:p>
        </w:tc>
        <w:tc>
          <w:tcPr>
            <w:tcW w:w="2232" w:type="dxa"/>
            <w:tcBorders>
              <w:top w:val="single" w:sz="4" w:space="0" w:color="000000"/>
              <w:left w:val="single" w:sz="4" w:space="0" w:color="000000"/>
              <w:bottom w:val="nil"/>
              <w:right w:val="single" w:sz="4" w:space="0" w:color="000000"/>
            </w:tcBorders>
            <w:vAlign w:val="center"/>
          </w:tcPr>
          <w:p w14:paraId="507119B2"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tcPr>
          <w:p w14:paraId="1DF39540" w14:textId="77777777" w:rsidR="00A53484" w:rsidRPr="00422289" w:rsidRDefault="00A53484" w:rsidP="00A323EB">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nil"/>
              <w:right w:val="single" w:sz="4" w:space="0" w:color="000000"/>
            </w:tcBorders>
            <w:vAlign w:val="center"/>
          </w:tcPr>
          <w:p w14:paraId="24B1704C" w14:textId="77777777" w:rsidR="00A53484" w:rsidRPr="00422289"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２</w:t>
            </w:r>
          </w:p>
        </w:tc>
        <w:tc>
          <w:tcPr>
            <w:tcW w:w="3472" w:type="dxa"/>
            <w:tcBorders>
              <w:top w:val="single" w:sz="4" w:space="0" w:color="000000"/>
              <w:left w:val="single" w:sz="4" w:space="0" w:color="000000"/>
              <w:bottom w:val="nil"/>
              <w:right w:val="single" w:sz="4" w:space="0" w:color="000000"/>
            </w:tcBorders>
            <w:vAlign w:val="center"/>
          </w:tcPr>
          <w:p w14:paraId="462DE85A" w14:textId="77777777" w:rsidR="00A53484" w:rsidRPr="00E812B1"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gridSpan w:val="2"/>
            <w:tcBorders>
              <w:top w:val="single" w:sz="4" w:space="0" w:color="000000"/>
              <w:left w:val="single" w:sz="4" w:space="0" w:color="000000"/>
              <w:bottom w:val="nil"/>
              <w:right w:val="single" w:sz="4" w:space="0" w:color="000000"/>
            </w:tcBorders>
            <w:vAlign w:val="center"/>
          </w:tcPr>
          <w:p w14:paraId="6A37AF3E"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r w:rsidR="00A53484" w:rsidRPr="00422289" w14:paraId="5296F75E" w14:textId="77777777" w:rsidTr="00A53484">
        <w:trPr>
          <w:cantSplit/>
          <w:trHeight w:hRule="exact" w:val="482"/>
        </w:trPr>
        <w:tc>
          <w:tcPr>
            <w:tcW w:w="3844" w:type="dxa"/>
            <w:gridSpan w:val="2"/>
            <w:vMerge w:val="restart"/>
            <w:tcBorders>
              <w:top w:val="single" w:sz="4" w:space="0" w:color="000000"/>
              <w:left w:val="nil"/>
              <w:bottom w:val="nil"/>
              <w:right w:val="nil"/>
            </w:tcBorders>
            <w:vAlign w:val="center"/>
          </w:tcPr>
          <w:p w14:paraId="5018690F"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top w:val="nil"/>
              <w:left w:val="nil"/>
              <w:bottom w:val="nil"/>
              <w:right w:val="single" w:sz="4" w:space="0" w:color="000000"/>
            </w:tcBorders>
          </w:tcPr>
          <w:p w14:paraId="5383397E" w14:textId="77777777" w:rsidR="00A53484" w:rsidRPr="00422289" w:rsidRDefault="00A53484" w:rsidP="00A323EB">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nil"/>
              <w:right w:val="single" w:sz="4" w:space="0" w:color="000000"/>
            </w:tcBorders>
            <w:vAlign w:val="center"/>
          </w:tcPr>
          <w:p w14:paraId="6C4176D4" w14:textId="77777777" w:rsidR="00A53484" w:rsidRPr="00422289"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３</w:t>
            </w:r>
          </w:p>
        </w:tc>
        <w:tc>
          <w:tcPr>
            <w:tcW w:w="3472" w:type="dxa"/>
            <w:tcBorders>
              <w:top w:val="single" w:sz="4" w:space="0" w:color="000000"/>
              <w:left w:val="single" w:sz="4" w:space="0" w:color="000000"/>
              <w:bottom w:val="nil"/>
              <w:right w:val="single" w:sz="4" w:space="0" w:color="000000"/>
            </w:tcBorders>
            <w:vAlign w:val="center"/>
          </w:tcPr>
          <w:p w14:paraId="26789DFA" w14:textId="77777777" w:rsidR="00A53484" w:rsidRPr="00E812B1"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gridSpan w:val="2"/>
            <w:tcBorders>
              <w:top w:val="single" w:sz="4" w:space="0" w:color="000000"/>
              <w:left w:val="single" w:sz="4" w:space="0" w:color="000000"/>
              <w:bottom w:val="nil"/>
              <w:right w:val="single" w:sz="4" w:space="0" w:color="000000"/>
            </w:tcBorders>
            <w:vAlign w:val="center"/>
          </w:tcPr>
          <w:p w14:paraId="7C513624"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r w:rsidR="00A53484" w:rsidRPr="00422289" w14:paraId="11C181CC" w14:textId="77777777" w:rsidTr="00A53484">
        <w:trPr>
          <w:cantSplit/>
          <w:trHeight w:hRule="exact" w:val="482"/>
        </w:trPr>
        <w:tc>
          <w:tcPr>
            <w:tcW w:w="3844" w:type="dxa"/>
            <w:gridSpan w:val="2"/>
            <w:vMerge/>
            <w:tcBorders>
              <w:left w:val="nil"/>
              <w:bottom w:val="nil"/>
              <w:right w:val="nil"/>
            </w:tcBorders>
            <w:vAlign w:val="center"/>
          </w:tcPr>
          <w:p w14:paraId="049CA765"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c>
          <w:tcPr>
            <w:tcW w:w="993" w:type="dxa"/>
            <w:vMerge/>
            <w:tcBorders>
              <w:top w:val="nil"/>
              <w:left w:val="nil"/>
              <w:bottom w:val="nil"/>
              <w:right w:val="single" w:sz="4" w:space="0" w:color="000000"/>
            </w:tcBorders>
          </w:tcPr>
          <w:p w14:paraId="08CE83CB" w14:textId="77777777" w:rsidR="00A53484" w:rsidRPr="00422289" w:rsidRDefault="00A53484" w:rsidP="00A323EB">
            <w:pPr>
              <w:autoSpaceDE w:val="0"/>
              <w:autoSpaceDN w:val="0"/>
              <w:adjustRightInd w:val="0"/>
              <w:jc w:val="left"/>
              <w:rPr>
                <w:rFonts w:ascii="ＭＳ ゴシック" w:eastAsia="ＭＳ ゴシック" w:hAnsi="Times New Roman"/>
                <w:kern w:val="0"/>
                <w:sz w:val="24"/>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75A2BBC3" w14:textId="77777777" w:rsidR="00A53484" w:rsidRPr="00422289"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４</w:t>
            </w:r>
          </w:p>
        </w:tc>
        <w:tc>
          <w:tcPr>
            <w:tcW w:w="3472" w:type="dxa"/>
            <w:tcBorders>
              <w:top w:val="single" w:sz="4" w:space="0" w:color="000000"/>
              <w:left w:val="single" w:sz="4" w:space="0" w:color="000000"/>
              <w:bottom w:val="single" w:sz="4" w:space="0" w:color="000000"/>
              <w:right w:val="single" w:sz="4" w:space="0" w:color="000000"/>
            </w:tcBorders>
            <w:vAlign w:val="center"/>
          </w:tcPr>
          <w:p w14:paraId="7F0A30CE" w14:textId="77777777" w:rsidR="00A53484" w:rsidRPr="00E812B1"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14:paraId="44FF5089"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r w:rsidR="00A53484" w:rsidRPr="00422289" w14:paraId="2D2D8AC3" w14:textId="77777777" w:rsidTr="00A53484">
        <w:trPr>
          <w:gridBefore w:val="3"/>
          <w:wBefore w:w="4837" w:type="dxa"/>
          <w:cantSplit/>
          <w:trHeight w:hRule="exact" w:val="482"/>
        </w:trPr>
        <w:tc>
          <w:tcPr>
            <w:tcW w:w="496" w:type="dxa"/>
            <w:tcBorders>
              <w:top w:val="single" w:sz="4" w:space="0" w:color="000000"/>
              <w:left w:val="single" w:sz="4" w:space="0" w:color="000000"/>
              <w:bottom w:val="single" w:sz="4" w:space="0" w:color="000000"/>
              <w:right w:val="single" w:sz="4" w:space="0" w:color="000000"/>
            </w:tcBorders>
            <w:vAlign w:val="center"/>
          </w:tcPr>
          <w:p w14:paraId="479D2369" w14:textId="77777777" w:rsidR="00A53484" w:rsidRPr="00422289" w:rsidRDefault="00A53484" w:rsidP="00A323EB">
            <w:pPr>
              <w:suppressAutoHyphens/>
              <w:kinsoku w:val="0"/>
              <w:wordWrap w:val="0"/>
              <w:overflowPunct w:val="0"/>
              <w:autoSpaceDE w:val="0"/>
              <w:autoSpaceDN w:val="0"/>
              <w:adjustRightInd w:val="0"/>
              <w:spacing w:line="234" w:lineRule="atLeast"/>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５</w:t>
            </w:r>
          </w:p>
        </w:tc>
        <w:tc>
          <w:tcPr>
            <w:tcW w:w="3472" w:type="dxa"/>
            <w:tcBorders>
              <w:top w:val="single" w:sz="4" w:space="0" w:color="000000"/>
              <w:left w:val="single" w:sz="4" w:space="0" w:color="000000"/>
              <w:bottom w:val="single" w:sz="4" w:space="0" w:color="000000"/>
              <w:right w:val="single" w:sz="4" w:space="0" w:color="000000"/>
            </w:tcBorders>
            <w:vAlign w:val="center"/>
          </w:tcPr>
          <w:p w14:paraId="726444BD" w14:textId="77777777" w:rsidR="00A53484" w:rsidRPr="00E812B1" w:rsidRDefault="00A53484" w:rsidP="00A323E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14:paraId="0BADFF73" w14:textId="77777777" w:rsidR="00A53484" w:rsidRPr="00E812B1" w:rsidRDefault="00A53484" w:rsidP="00A323E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p>
        </w:tc>
      </w:tr>
    </w:tbl>
    <w:p w14:paraId="47312638" w14:textId="77777777" w:rsidR="006743E0" w:rsidRPr="00DB3699" w:rsidRDefault="006743E0" w:rsidP="00A53484">
      <w:pPr>
        <w:pStyle w:val="a3"/>
        <w:ind w:firstLineChars="100" w:firstLine="194"/>
        <w:rPr>
          <w:rFonts w:eastAsia="ＭＳ 明朝"/>
          <w:spacing w:val="0"/>
        </w:rPr>
      </w:pPr>
      <w:r w:rsidRPr="004814FA">
        <w:rPr>
          <w:rFonts w:eastAsia="Times New Roman" w:cs="Times New Roman"/>
          <w:spacing w:val="7"/>
          <w:sz w:val="18"/>
          <w:szCs w:val="18"/>
        </w:rPr>
        <w:t xml:space="preserve"> </w:t>
      </w:r>
      <w:r w:rsidRPr="004814FA">
        <w:rPr>
          <w:rFonts w:ascii="ＭＳ ゴシック" w:hAnsi="ＭＳ ゴシック" w:hint="eastAsia"/>
          <w:spacing w:val="15"/>
          <w:sz w:val="18"/>
          <w:szCs w:val="18"/>
        </w:rPr>
        <w:t>注）人数欄は、当該月の月末現在の登録者</w:t>
      </w:r>
      <w:r w:rsidR="00033FC4" w:rsidRPr="004814FA">
        <w:rPr>
          <w:rFonts w:ascii="ＭＳ ゴシック" w:hAnsi="ＭＳ ゴシック" w:hint="eastAsia"/>
          <w:spacing w:val="15"/>
          <w:sz w:val="18"/>
          <w:szCs w:val="18"/>
        </w:rPr>
        <w:t>数</w:t>
      </w:r>
      <w:r w:rsidRPr="004814FA">
        <w:rPr>
          <w:rFonts w:ascii="ＭＳ ゴシック" w:hAnsi="ＭＳ ゴシック" w:hint="eastAsia"/>
          <w:spacing w:val="15"/>
          <w:sz w:val="18"/>
          <w:szCs w:val="18"/>
        </w:rPr>
        <w:t>を記載すること</w:t>
      </w:r>
      <w:r w:rsidR="00A53484" w:rsidRPr="00DB3699">
        <w:rPr>
          <w:rFonts w:ascii="ＭＳ 明朝" w:eastAsia="ＭＳ 明朝" w:hAnsi="ＭＳ 明朝" w:cs="Times New Roman" w:hint="eastAsia"/>
          <w:spacing w:val="7"/>
          <w:sz w:val="18"/>
          <w:szCs w:val="18"/>
        </w:rPr>
        <w:t>。</w:t>
      </w:r>
    </w:p>
    <w:p w14:paraId="439401D8" w14:textId="77777777" w:rsidR="00ED5D40" w:rsidRDefault="00ED5D40">
      <w:pPr>
        <w:pStyle w:val="a3"/>
        <w:rPr>
          <w:rFonts w:eastAsia="ＭＳ 明朝" w:cs="Times New Roman"/>
          <w:spacing w:val="9"/>
        </w:rPr>
      </w:pPr>
    </w:p>
    <w:p w14:paraId="20178A98" w14:textId="77777777" w:rsidR="0051718F" w:rsidRPr="00A53484" w:rsidRDefault="0051718F">
      <w:pPr>
        <w:pStyle w:val="a3"/>
        <w:rPr>
          <w:rFonts w:eastAsia="ＭＳ 明朝" w:cs="Times New Roman"/>
          <w:spacing w:val="9"/>
        </w:rPr>
      </w:pPr>
    </w:p>
    <w:p w14:paraId="422CBBDD" w14:textId="77777777" w:rsidR="006743E0" w:rsidRPr="004814FA" w:rsidRDefault="00F257FE">
      <w:pPr>
        <w:pStyle w:val="a3"/>
        <w:rPr>
          <w:spacing w:val="0"/>
        </w:rPr>
      </w:pPr>
      <w:r>
        <w:rPr>
          <w:rFonts w:ascii="ＭＳ ゴシック" w:hAnsi="ＭＳ ゴシック" w:hint="eastAsia"/>
        </w:rPr>
        <w:t>６</w:t>
      </w:r>
      <w:r w:rsidR="00A53484">
        <w:rPr>
          <w:rFonts w:ascii="ＭＳ ゴシック" w:hAnsi="ＭＳ ゴシック" w:hint="eastAsia"/>
        </w:rPr>
        <w:t xml:space="preserve">　</w:t>
      </w:r>
      <w:r w:rsidR="006743E0" w:rsidRPr="004814FA">
        <w:rPr>
          <w:rFonts w:ascii="ＭＳ ゴシック" w:hAnsi="ＭＳ ゴシック" w:hint="eastAsia"/>
        </w:rPr>
        <w:t>通所介護計画作成等の状況</w:t>
      </w:r>
    </w:p>
    <w:p w14:paraId="492FF489" w14:textId="77777777" w:rsidR="006743E0" w:rsidRPr="004814FA" w:rsidRDefault="006743E0">
      <w:pPr>
        <w:pStyle w:val="a3"/>
        <w:rPr>
          <w:spacing w:val="0"/>
        </w:rPr>
      </w:pPr>
    </w:p>
    <w:p w14:paraId="4FC51126" w14:textId="77777777" w:rsidR="006743E0" w:rsidRPr="004814FA" w:rsidRDefault="006743E0">
      <w:pPr>
        <w:pStyle w:val="a3"/>
        <w:rPr>
          <w:spacing w:val="0"/>
        </w:rPr>
      </w:pPr>
      <w:r w:rsidRPr="004814FA">
        <w:rPr>
          <w:rFonts w:eastAsia="Times New Roman" w:cs="Times New Roman"/>
          <w:spacing w:val="9"/>
        </w:rPr>
        <w:t xml:space="preserve">  </w:t>
      </w:r>
      <w:r w:rsidR="00033FC4" w:rsidRPr="004814FA">
        <w:rPr>
          <w:rFonts w:ascii="ＭＳ 明朝" w:eastAsia="ＭＳ 明朝" w:hAnsi="ＭＳ 明朝" w:cs="Times New Roman" w:hint="eastAsia"/>
          <w:spacing w:val="9"/>
        </w:rPr>
        <w:t xml:space="preserve">　</w:t>
      </w:r>
      <w:r w:rsidRPr="004814FA">
        <w:rPr>
          <w:rFonts w:ascii="ＭＳ ゴシック" w:hAnsi="ＭＳ ゴシック" w:hint="eastAsia"/>
        </w:rPr>
        <w:t>作成担当者：</w:t>
      </w:r>
      <w:r w:rsidRPr="004814FA">
        <w:rPr>
          <w:rFonts w:ascii="ＭＳ ゴシック" w:hAnsi="ＭＳ ゴシック" w:hint="eastAsia"/>
          <w:u w:val="single"/>
        </w:rPr>
        <w:t>職名</w:t>
      </w:r>
      <w:r w:rsidRPr="004814FA">
        <w:rPr>
          <w:rFonts w:eastAsia="Times New Roman" w:cs="Times New Roman"/>
          <w:spacing w:val="9"/>
          <w:u w:val="single"/>
        </w:rPr>
        <w:t xml:space="preserve">                   </w:t>
      </w:r>
      <w:r w:rsidRPr="004814FA">
        <w:rPr>
          <w:rFonts w:eastAsia="Times New Roman" w:cs="Times New Roman"/>
          <w:spacing w:val="9"/>
        </w:rPr>
        <w:t xml:space="preserve">  </w:t>
      </w:r>
      <w:r w:rsidR="00ED5D40" w:rsidRPr="004814FA">
        <w:rPr>
          <w:rFonts w:eastAsia="ＭＳ 明朝" w:cs="Times New Roman" w:hint="eastAsia"/>
          <w:spacing w:val="9"/>
        </w:rPr>
        <w:t xml:space="preserve">　</w:t>
      </w:r>
      <w:r w:rsidRPr="004814FA">
        <w:rPr>
          <w:rFonts w:ascii="ＭＳ ゴシック" w:hAnsi="ＭＳ ゴシック" w:hint="eastAsia"/>
          <w:u w:val="single"/>
        </w:rPr>
        <w:t>氏名</w:t>
      </w:r>
      <w:r w:rsidR="00ED5D40" w:rsidRPr="004814FA">
        <w:rPr>
          <w:rFonts w:ascii="ＭＳ ゴシック" w:hAnsi="ＭＳ ゴシック" w:hint="eastAsia"/>
          <w:u w:val="single"/>
        </w:rPr>
        <w:t xml:space="preserve">　　　　　　　　　　</w:t>
      </w:r>
    </w:p>
    <w:p w14:paraId="562FAF6D" w14:textId="77777777" w:rsidR="002428FB" w:rsidRDefault="002428FB">
      <w:pPr>
        <w:pStyle w:val="a3"/>
        <w:rPr>
          <w:spacing w:val="0"/>
        </w:rPr>
      </w:pPr>
    </w:p>
    <w:p w14:paraId="7E69D384" w14:textId="77777777" w:rsidR="0051718F" w:rsidRPr="004814FA" w:rsidRDefault="0051718F">
      <w:pPr>
        <w:pStyle w:val="a3"/>
        <w:rPr>
          <w:spacing w:val="0"/>
        </w:rPr>
      </w:pPr>
    </w:p>
    <w:p w14:paraId="3CE476E0" w14:textId="77777777" w:rsidR="002428FB" w:rsidRPr="004814FA" w:rsidRDefault="00F257FE" w:rsidP="002428FB">
      <w:pPr>
        <w:pStyle w:val="a3"/>
        <w:rPr>
          <w:rFonts w:ascii="ＤＦ特太ゴシック体" w:eastAsia="ＤＦ特太ゴシック体" w:hAnsi="ＤＦ特太ゴシック体" w:cs="ＤＦ特太ゴシック体"/>
          <w:spacing w:val="20"/>
          <w:sz w:val="24"/>
          <w:szCs w:val="24"/>
        </w:rPr>
      </w:pPr>
      <w:r>
        <w:rPr>
          <w:rFonts w:ascii="ＭＳ ゴシック" w:hAnsi="ＭＳ ゴシック" w:hint="eastAsia"/>
        </w:rPr>
        <w:t>７</w:t>
      </w:r>
      <w:r w:rsidR="00A53484">
        <w:rPr>
          <w:rFonts w:ascii="ＭＳ ゴシック" w:hAnsi="ＭＳ ゴシック" w:hint="eastAsia"/>
        </w:rPr>
        <w:t xml:space="preserve">　</w:t>
      </w:r>
      <w:r w:rsidR="002428FB" w:rsidRPr="004814FA">
        <w:rPr>
          <w:rFonts w:ascii="ＭＳ ゴシック" w:hAnsi="ＭＳ ゴシック" w:hint="eastAsia"/>
        </w:rPr>
        <w:t>宿泊サービスの状況</w:t>
      </w:r>
      <w:r w:rsidR="002428FB" w:rsidRPr="004814FA">
        <w:rPr>
          <w:rFonts w:ascii="ＤＦ特太ゴシック体" w:eastAsia="ＤＦ特太ゴシック体" w:hAnsi="ＤＦ特太ゴシック体" w:cs="ＤＦ特太ゴシック体" w:hint="eastAsia"/>
          <w:spacing w:val="20"/>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460"/>
      </w:tblGrid>
      <w:tr w:rsidR="002428FB" w:rsidRPr="004814FA" w14:paraId="6E6038DF" w14:textId="77777777" w:rsidTr="00A859AA">
        <w:tc>
          <w:tcPr>
            <w:tcW w:w="1842" w:type="dxa"/>
            <w:shd w:val="clear" w:color="auto" w:fill="auto"/>
          </w:tcPr>
          <w:p w14:paraId="23B13609" w14:textId="77777777" w:rsidR="002428FB" w:rsidRPr="004814FA" w:rsidRDefault="002428FB" w:rsidP="00A859AA">
            <w:pPr>
              <w:pStyle w:val="a3"/>
              <w:spacing w:line="264" w:lineRule="exact"/>
              <w:ind w:firstLineChars="100" w:firstLine="250"/>
              <w:rPr>
                <w:rFonts w:ascii="ＭＳ ゴシック" w:hAnsi="ＭＳ ゴシック" w:cs="ＤＦ特太ゴシック体"/>
                <w:spacing w:val="20"/>
              </w:rPr>
            </w:pPr>
          </w:p>
          <w:p w14:paraId="6072B5C2" w14:textId="77777777" w:rsidR="002428FB" w:rsidRPr="004814FA" w:rsidRDefault="002428FB" w:rsidP="00A859AA">
            <w:pPr>
              <w:pStyle w:val="a3"/>
              <w:spacing w:line="264" w:lineRule="exact"/>
              <w:ind w:firstLineChars="100" w:firstLine="250"/>
              <w:rPr>
                <w:rFonts w:ascii="ＭＳ ゴシック" w:hAnsi="ＭＳ ゴシック" w:cs="ＤＦ特太ゴシック体"/>
                <w:spacing w:val="20"/>
              </w:rPr>
            </w:pPr>
            <w:r w:rsidRPr="004814FA">
              <w:rPr>
                <w:rFonts w:ascii="ＭＳ ゴシック" w:hAnsi="ＭＳ ゴシック" w:cs="ＤＦ特太ゴシック体" w:hint="eastAsia"/>
                <w:spacing w:val="20"/>
              </w:rPr>
              <w:t>実施状況</w:t>
            </w:r>
          </w:p>
          <w:p w14:paraId="2BB3C00D" w14:textId="77777777" w:rsidR="002428FB" w:rsidRPr="004814FA" w:rsidRDefault="002428FB" w:rsidP="00A859AA">
            <w:pPr>
              <w:pStyle w:val="a3"/>
              <w:spacing w:line="264" w:lineRule="exact"/>
              <w:rPr>
                <w:rFonts w:ascii="ＭＳ ゴシック" w:hAnsi="ＭＳ ゴシック" w:cs="ＤＦ特太ゴシック体"/>
                <w:spacing w:val="20"/>
              </w:rPr>
            </w:pPr>
          </w:p>
        </w:tc>
        <w:tc>
          <w:tcPr>
            <w:tcW w:w="7460" w:type="dxa"/>
            <w:shd w:val="clear" w:color="auto" w:fill="auto"/>
          </w:tcPr>
          <w:p w14:paraId="29DB6DC5" w14:textId="77777777" w:rsidR="002428FB" w:rsidRPr="004814FA" w:rsidRDefault="002428FB" w:rsidP="00A859AA">
            <w:pPr>
              <w:pStyle w:val="a3"/>
              <w:spacing w:line="264" w:lineRule="exact"/>
              <w:ind w:firstLineChars="400" w:firstLine="1000"/>
              <w:rPr>
                <w:rFonts w:ascii="ＭＳ ゴシック" w:hAnsi="ＭＳ ゴシック" w:cs="ＤＦ特太ゴシック体"/>
                <w:spacing w:val="20"/>
              </w:rPr>
            </w:pPr>
          </w:p>
          <w:p w14:paraId="620ED723" w14:textId="77777777" w:rsidR="002428FB" w:rsidRPr="004814FA" w:rsidRDefault="002428FB" w:rsidP="00A859AA">
            <w:pPr>
              <w:pStyle w:val="a3"/>
              <w:spacing w:line="264" w:lineRule="exact"/>
              <w:ind w:firstLineChars="400" w:firstLine="1000"/>
              <w:rPr>
                <w:rFonts w:ascii="ＭＳ ゴシック" w:hAnsi="ＭＳ ゴシック" w:cs="ＤＦ特太ゴシック体"/>
                <w:spacing w:val="20"/>
              </w:rPr>
            </w:pPr>
            <w:r w:rsidRPr="004814FA">
              <w:rPr>
                <w:rFonts w:ascii="ＭＳ ゴシック" w:hAnsi="ＭＳ ゴシック" w:cs="ＤＦ特太ゴシック体" w:hint="eastAsia"/>
                <w:spacing w:val="20"/>
              </w:rPr>
              <w:t>実施している　　　・　　　実施していない</w:t>
            </w:r>
          </w:p>
        </w:tc>
      </w:tr>
    </w:tbl>
    <w:p w14:paraId="7C72B713" w14:textId="77777777" w:rsidR="00ED5D40" w:rsidRPr="004814FA" w:rsidRDefault="00ED5D40">
      <w:pPr>
        <w:pStyle w:val="a3"/>
        <w:spacing w:line="264" w:lineRule="exact"/>
        <w:rPr>
          <w:rFonts w:ascii="ＤＦ特太ゴシック体" w:eastAsia="ＤＦ特太ゴシック体" w:hAnsi="ＤＦ特太ゴシック体" w:cs="ＤＦ特太ゴシック体"/>
          <w:spacing w:val="20"/>
          <w:sz w:val="24"/>
          <w:szCs w:val="24"/>
        </w:rPr>
      </w:pPr>
    </w:p>
    <w:p w14:paraId="57E63BAD" w14:textId="77777777" w:rsidR="00154927" w:rsidRPr="004814FA" w:rsidRDefault="00F257FE" w:rsidP="00154927">
      <w:pPr>
        <w:pStyle w:val="a3"/>
        <w:spacing w:line="264" w:lineRule="exact"/>
        <w:rPr>
          <w:rFonts w:ascii="ＭＳ ゴシック" w:hAnsi="ＭＳ ゴシック" w:cs="ＤＦ特太ゴシック体"/>
          <w:spacing w:val="20"/>
        </w:rPr>
      </w:pPr>
      <w:r>
        <w:rPr>
          <w:rFonts w:ascii="ＭＳ ゴシック" w:hAnsi="ＭＳ ゴシック" w:cs="ＤＦ特太ゴシック体" w:hint="eastAsia"/>
          <w:spacing w:val="20"/>
        </w:rPr>
        <w:t>８</w:t>
      </w:r>
      <w:r w:rsidR="00A53484">
        <w:rPr>
          <w:rFonts w:ascii="ＭＳ ゴシック" w:hAnsi="ＭＳ ゴシック" w:cs="ＤＦ特太ゴシック体" w:hint="eastAsia"/>
          <w:spacing w:val="20"/>
        </w:rPr>
        <w:t xml:space="preserve">　</w:t>
      </w:r>
      <w:r w:rsidR="00154927" w:rsidRPr="004814FA">
        <w:rPr>
          <w:rFonts w:ascii="ＭＳ ゴシック" w:hAnsi="ＭＳ ゴシック" w:cs="ＤＦ特太ゴシック体" w:hint="eastAsia"/>
          <w:spacing w:val="20"/>
        </w:rPr>
        <w:t>非常災害対策計画の策定状況</w:t>
      </w:r>
    </w:p>
    <w:p w14:paraId="368C4BB7" w14:textId="77777777" w:rsidR="00154927" w:rsidRPr="004814FA" w:rsidRDefault="00154927" w:rsidP="00154927">
      <w:pPr>
        <w:pStyle w:val="a3"/>
        <w:spacing w:line="264" w:lineRule="exact"/>
        <w:ind w:left="500" w:hangingChars="200" w:hanging="500"/>
        <w:rPr>
          <w:rFonts w:ascii="ＭＳ ゴシック" w:hAnsi="ＭＳ ゴシック" w:cs="ＤＦ特太ゴシック体"/>
          <w:spacing w:val="20"/>
        </w:rPr>
      </w:pPr>
      <w:r w:rsidRPr="004814FA">
        <w:rPr>
          <w:rFonts w:ascii="ＭＳ ゴシック" w:hAnsi="ＭＳ ゴシック" w:cs="ＤＦ特太ゴシック体" w:hint="eastAsia"/>
          <w:spacing w:val="20"/>
        </w:rPr>
        <w:t xml:space="preserve">　○　火災、水害、土砂災害、地震、原子力災害など、事業所で想定される災害のリスクに応じた非常災害対策計画について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4814FA" w:rsidRPr="004814FA" w14:paraId="3D1D49DF" w14:textId="77777777" w:rsidTr="00F50808">
        <w:tc>
          <w:tcPr>
            <w:tcW w:w="7460" w:type="dxa"/>
            <w:shd w:val="clear" w:color="auto" w:fill="auto"/>
          </w:tcPr>
          <w:p w14:paraId="3F418C97" w14:textId="77777777" w:rsidR="00154927" w:rsidRPr="004814FA" w:rsidRDefault="00154927" w:rsidP="00F50808">
            <w:pPr>
              <w:pStyle w:val="a3"/>
              <w:spacing w:line="264" w:lineRule="exact"/>
              <w:rPr>
                <w:rFonts w:ascii="ＭＳ ゴシック" w:hAnsi="ＭＳ ゴシック" w:cs="ＤＦ特太ゴシック体"/>
                <w:spacing w:val="20"/>
              </w:rPr>
            </w:pPr>
          </w:p>
          <w:p w14:paraId="50BB3FEA" w14:textId="77777777" w:rsidR="00154927" w:rsidRPr="004814FA" w:rsidRDefault="00154927" w:rsidP="00F50808">
            <w:pPr>
              <w:pStyle w:val="a3"/>
              <w:spacing w:line="264" w:lineRule="exact"/>
              <w:rPr>
                <w:rFonts w:ascii="ＭＳ ゴシック" w:hAnsi="ＭＳ ゴシック" w:cs="ＤＦ特太ゴシック体"/>
                <w:spacing w:val="20"/>
              </w:rPr>
            </w:pPr>
            <w:r w:rsidRPr="004814FA">
              <w:rPr>
                <w:rFonts w:ascii="ＭＳ ゴシック" w:hAnsi="ＭＳ ゴシック" w:cs="ＤＦ特太ゴシック体" w:hint="eastAsia"/>
                <w:spacing w:val="20"/>
              </w:rPr>
              <w:t xml:space="preserve">　　　</w:t>
            </w:r>
            <w:r w:rsidR="00ED1F8A" w:rsidRPr="004814FA">
              <w:rPr>
                <w:rFonts w:ascii="ＭＳ ゴシック" w:hAnsi="ＭＳ ゴシック" w:cs="ＤＦ特太ゴシック体" w:hint="eastAsia"/>
                <w:spacing w:val="20"/>
              </w:rPr>
              <w:t xml:space="preserve">　</w:t>
            </w:r>
            <w:r w:rsidRPr="004814FA">
              <w:rPr>
                <w:rFonts w:ascii="ＭＳ ゴシック" w:hAnsi="ＭＳ ゴシック" w:cs="ＤＦ特太ゴシック体" w:hint="eastAsia"/>
                <w:spacing w:val="20"/>
              </w:rPr>
              <w:t>策定している　　　・　　　策定していない</w:t>
            </w:r>
          </w:p>
          <w:p w14:paraId="3A8FE3A7" w14:textId="77777777" w:rsidR="00154927" w:rsidRPr="004814FA" w:rsidRDefault="00154927" w:rsidP="00F50808">
            <w:pPr>
              <w:pStyle w:val="a3"/>
              <w:spacing w:line="264" w:lineRule="exact"/>
              <w:rPr>
                <w:rFonts w:ascii="ＭＳ ゴシック" w:hAnsi="ＭＳ ゴシック" w:cs="ＤＦ特太ゴシック体"/>
                <w:spacing w:val="20"/>
              </w:rPr>
            </w:pPr>
          </w:p>
        </w:tc>
      </w:tr>
    </w:tbl>
    <w:p w14:paraId="27A7BF70" w14:textId="77777777" w:rsidR="00C13A9B" w:rsidRDefault="00C13A9B" w:rsidP="00154927">
      <w:pPr>
        <w:pStyle w:val="a3"/>
        <w:spacing w:line="264" w:lineRule="exact"/>
        <w:rPr>
          <w:rFonts w:ascii="ＭＳ ゴシック" w:hAnsi="ＭＳ ゴシック" w:cs="ＤＦ特太ゴシック体"/>
          <w:spacing w:val="20"/>
        </w:rPr>
      </w:pPr>
    </w:p>
    <w:p w14:paraId="6967F3D7" w14:textId="77777777" w:rsidR="00154927" w:rsidRPr="004814FA" w:rsidRDefault="00F257FE" w:rsidP="00154927">
      <w:pPr>
        <w:pStyle w:val="a3"/>
        <w:spacing w:line="264" w:lineRule="exact"/>
        <w:rPr>
          <w:rFonts w:ascii="ＭＳ ゴシック" w:hAnsi="ＭＳ ゴシック" w:cs="ＤＦ特太ゴシック体"/>
          <w:spacing w:val="20"/>
        </w:rPr>
      </w:pPr>
      <w:r>
        <w:rPr>
          <w:rFonts w:ascii="ＭＳ ゴシック" w:hAnsi="ＭＳ ゴシック" w:cs="ＤＦ特太ゴシック体" w:hint="eastAsia"/>
          <w:spacing w:val="20"/>
        </w:rPr>
        <w:t>９</w:t>
      </w:r>
      <w:r w:rsidR="00A53484">
        <w:rPr>
          <w:rFonts w:ascii="ＭＳ ゴシック" w:hAnsi="ＭＳ ゴシック" w:cs="ＤＦ特太ゴシック体" w:hint="eastAsia"/>
          <w:spacing w:val="20"/>
        </w:rPr>
        <w:t xml:space="preserve">　</w:t>
      </w:r>
      <w:r w:rsidR="00154927" w:rsidRPr="004814FA">
        <w:rPr>
          <w:rFonts w:ascii="ＭＳ ゴシック" w:hAnsi="ＭＳ ゴシック" w:cs="ＤＦ特太ゴシック体" w:hint="eastAsia"/>
          <w:spacing w:val="20"/>
        </w:rPr>
        <w:t>避難訓練の実施状況</w:t>
      </w:r>
    </w:p>
    <w:p w14:paraId="54027C3C" w14:textId="77777777" w:rsidR="00154927" w:rsidRPr="004814FA" w:rsidRDefault="00154927" w:rsidP="00154927">
      <w:pPr>
        <w:pStyle w:val="a3"/>
        <w:spacing w:line="264" w:lineRule="exact"/>
        <w:rPr>
          <w:rFonts w:ascii="ＭＳ ゴシック" w:hAnsi="ＭＳ ゴシック" w:cs="ＤＦ特太ゴシック体"/>
          <w:spacing w:val="20"/>
        </w:rPr>
      </w:pPr>
      <w:r w:rsidRPr="004814FA">
        <w:rPr>
          <w:rFonts w:ascii="ＭＳ ゴシック" w:hAnsi="ＭＳ ゴシック" w:cs="ＤＦ特太ゴシック体" w:hint="eastAsia"/>
          <w:spacing w:val="20"/>
        </w:rPr>
        <w:t xml:space="preserve">　○　事業所で想定される災害のリスクに応じた避難訓練について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ED1F8A" w:rsidRPr="004814FA" w14:paraId="21348912" w14:textId="77777777" w:rsidTr="00F50808">
        <w:tc>
          <w:tcPr>
            <w:tcW w:w="7460" w:type="dxa"/>
            <w:shd w:val="clear" w:color="auto" w:fill="auto"/>
          </w:tcPr>
          <w:p w14:paraId="7E64F0AC" w14:textId="77777777" w:rsidR="00154927" w:rsidRPr="004814FA" w:rsidRDefault="00154927" w:rsidP="00F50808">
            <w:pPr>
              <w:pStyle w:val="a3"/>
              <w:spacing w:line="264" w:lineRule="exact"/>
              <w:rPr>
                <w:rFonts w:ascii="ＭＳ ゴシック" w:hAnsi="ＭＳ ゴシック" w:cs="ＤＦ特太ゴシック体"/>
                <w:spacing w:val="20"/>
              </w:rPr>
            </w:pPr>
          </w:p>
          <w:p w14:paraId="0171DF63" w14:textId="77777777" w:rsidR="00154927" w:rsidRPr="004814FA" w:rsidRDefault="00154927" w:rsidP="00F50808">
            <w:pPr>
              <w:pStyle w:val="a3"/>
              <w:spacing w:line="264" w:lineRule="exact"/>
              <w:ind w:firstLineChars="400" w:firstLine="1000"/>
              <w:rPr>
                <w:rFonts w:ascii="ＭＳ ゴシック" w:hAnsi="ＭＳ ゴシック" w:cs="ＤＦ特太ゴシック体"/>
                <w:spacing w:val="20"/>
              </w:rPr>
            </w:pPr>
            <w:r w:rsidRPr="004814FA">
              <w:rPr>
                <w:rFonts w:ascii="ＭＳ ゴシック" w:hAnsi="ＭＳ ゴシック" w:cs="ＤＦ特太ゴシック体" w:hint="eastAsia"/>
                <w:spacing w:val="20"/>
              </w:rPr>
              <w:t>実施している　　　・　　　実施していない</w:t>
            </w:r>
          </w:p>
          <w:p w14:paraId="089397D5" w14:textId="77777777" w:rsidR="00154927" w:rsidRPr="004814FA" w:rsidRDefault="00154927" w:rsidP="00F50808">
            <w:pPr>
              <w:pStyle w:val="a3"/>
              <w:spacing w:line="264" w:lineRule="exact"/>
              <w:rPr>
                <w:rFonts w:ascii="ＭＳ ゴシック" w:hAnsi="ＭＳ ゴシック" w:cs="ＤＦ特太ゴシック体"/>
                <w:spacing w:val="20"/>
              </w:rPr>
            </w:pPr>
          </w:p>
        </w:tc>
      </w:tr>
    </w:tbl>
    <w:p w14:paraId="777B297A" w14:textId="77777777" w:rsidR="00154927" w:rsidRPr="004814FA" w:rsidRDefault="00154927" w:rsidP="00154927">
      <w:pPr>
        <w:pStyle w:val="a3"/>
        <w:spacing w:line="264" w:lineRule="exact"/>
        <w:rPr>
          <w:rFonts w:ascii="ＭＳ ゴシック" w:hAnsi="ＭＳ ゴシック" w:cs="ＤＦ特太ゴシック体"/>
          <w:spacing w:val="20"/>
        </w:rPr>
      </w:pPr>
    </w:p>
    <w:p w14:paraId="4AF31CC7" w14:textId="77777777" w:rsidR="00C13A9B" w:rsidRPr="00C13A9B" w:rsidRDefault="00C13A9B" w:rsidP="00C13A9B">
      <w:pPr>
        <w:overflowPunct w:val="0"/>
        <w:adjustRightInd w:val="0"/>
        <w:spacing w:line="360" w:lineRule="auto"/>
        <w:textAlignment w:val="baseline"/>
        <w:rPr>
          <w:rFonts w:ascii="ＭＳ ゴシック" w:eastAsia="ＭＳ ゴシック" w:hAnsi="Times New Roman"/>
          <w:color w:val="000000"/>
          <w:spacing w:val="20"/>
          <w:kern w:val="0"/>
          <w:szCs w:val="21"/>
        </w:rPr>
      </w:pPr>
      <w:r w:rsidRPr="00C13A9B">
        <w:rPr>
          <w:rFonts w:ascii="ＭＳ Ｐゴシック" w:eastAsia="ＭＳ Ｐゴシック" w:hAnsi="ＭＳ Ｐゴシック" w:cs="ＭＳ ゴシック" w:hint="eastAsia"/>
          <w:color w:val="000000"/>
          <w:kern w:val="0"/>
          <w:szCs w:val="21"/>
        </w:rPr>
        <w:t>1</w:t>
      </w:r>
      <w:r w:rsidRPr="00C13A9B">
        <w:rPr>
          <w:rFonts w:ascii="ＭＳ Ｐゴシック" w:eastAsia="ＭＳ Ｐゴシック" w:hAnsi="ＭＳ Ｐゴシック" w:cs="ＭＳ ゴシック"/>
          <w:color w:val="000000"/>
          <w:kern w:val="0"/>
          <w:szCs w:val="21"/>
        </w:rPr>
        <w:t>0</w:t>
      </w:r>
      <w:r w:rsidRPr="00C13A9B">
        <w:rPr>
          <w:rFonts w:ascii="Times New Roman" w:eastAsia="ＭＳ ゴシック" w:hAnsi="Times New Roman" w:cs="ＭＳ ゴシック" w:hint="eastAsia"/>
          <w:color w:val="000000"/>
          <w:kern w:val="0"/>
          <w:szCs w:val="21"/>
        </w:rPr>
        <w:t xml:space="preserve">　職員に対する研修の状況（指導月の直近の１年間）</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2108"/>
        <w:gridCol w:w="4465"/>
        <w:gridCol w:w="1612"/>
      </w:tblGrid>
      <w:tr w:rsidR="00C13A9B" w:rsidRPr="00C13A9B" w14:paraId="394A2B2A" w14:textId="77777777" w:rsidTr="003C1D98">
        <w:trPr>
          <w:trHeight w:val="750"/>
        </w:trPr>
        <w:tc>
          <w:tcPr>
            <w:tcW w:w="1364" w:type="dxa"/>
            <w:tcBorders>
              <w:top w:val="single" w:sz="4" w:space="0" w:color="000000"/>
              <w:left w:val="single" w:sz="4" w:space="0" w:color="000000"/>
              <w:bottom w:val="nil"/>
              <w:right w:val="single" w:sz="4" w:space="0" w:color="000000"/>
            </w:tcBorders>
            <w:vAlign w:val="center"/>
          </w:tcPr>
          <w:p w14:paraId="6BA3CC4A" w14:textId="77777777" w:rsidR="00C13A9B" w:rsidRPr="00C13A9B" w:rsidRDefault="00C13A9B" w:rsidP="00C13A9B">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C13A9B">
              <w:rPr>
                <w:rFonts w:ascii="Times New Roman" w:eastAsia="ＭＳ ゴシック" w:hAnsi="Times New Roman" w:cs="ＭＳ ゴシック" w:hint="eastAsia"/>
                <w:color w:val="000000"/>
                <w:kern w:val="0"/>
                <w:szCs w:val="21"/>
              </w:rPr>
              <w:t>研修日</w:t>
            </w:r>
          </w:p>
        </w:tc>
        <w:tc>
          <w:tcPr>
            <w:tcW w:w="2108" w:type="dxa"/>
            <w:tcBorders>
              <w:top w:val="single" w:sz="4" w:space="0" w:color="000000"/>
              <w:left w:val="single" w:sz="4" w:space="0" w:color="000000"/>
              <w:bottom w:val="nil"/>
              <w:right w:val="single" w:sz="4" w:space="0" w:color="000000"/>
            </w:tcBorders>
            <w:vAlign w:val="center"/>
          </w:tcPr>
          <w:p w14:paraId="05E13676" w14:textId="77777777" w:rsidR="00C13A9B" w:rsidRPr="00C13A9B" w:rsidRDefault="00C13A9B" w:rsidP="00C13A9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olor w:val="000000"/>
                <w:spacing w:val="20"/>
                <w:kern w:val="0"/>
                <w:szCs w:val="21"/>
              </w:rPr>
            </w:pPr>
            <w:r w:rsidRPr="00C13A9B">
              <w:rPr>
                <w:rFonts w:ascii="Times New Roman" w:eastAsia="ＭＳ ゴシック" w:hAnsi="Times New Roman" w:cs="ＭＳ ゴシック" w:hint="eastAsia"/>
                <w:color w:val="000000"/>
                <w:kern w:val="0"/>
                <w:szCs w:val="21"/>
              </w:rPr>
              <w:t>研修参加者の</w:t>
            </w:r>
          </w:p>
          <w:p w14:paraId="2BF2FED9" w14:textId="77777777" w:rsidR="00C13A9B" w:rsidRPr="00C13A9B" w:rsidRDefault="00C13A9B" w:rsidP="00C13A9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C13A9B">
              <w:rPr>
                <w:rFonts w:ascii="Times New Roman" w:eastAsia="ＭＳ ゴシック" w:hAnsi="Times New Roman" w:cs="ＭＳ ゴシック" w:hint="eastAsia"/>
                <w:color w:val="000000"/>
                <w:kern w:val="0"/>
                <w:szCs w:val="21"/>
              </w:rPr>
              <w:t>職種・氏名</w:t>
            </w:r>
          </w:p>
        </w:tc>
        <w:tc>
          <w:tcPr>
            <w:tcW w:w="4465" w:type="dxa"/>
            <w:tcBorders>
              <w:top w:val="single" w:sz="4" w:space="0" w:color="000000"/>
              <w:left w:val="single" w:sz="4" w:space="0" w:color="000000"/>
              <w:bottom w:val="nil"/>
              <w:right w:val="single" w:sz="4" w:space="0" w:color="000000"/>
            </w:tcBorders>
            <w:vAlign w:val="center"/>
          </w:tcPr>
          <w:p w14:paraId="2427843B" w14:textId="77777777" w:rsidR="00C13A9B" w:rsidRPr="00C13A9B" w:rsidRDefault="00C13A9B" w:rsidP="00C13A9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C13A9B">
              <w:rPr>
                <w:rFonts w:ascii="Times New Roman" w:eastAsia="ＭＳ ゴシック" w:hAnsi="Times New Roman" w:cs="ＭＳ ゴシック" w:hint="eastAsia"/>
                <w:color w:val="000000"/>
                <w:kern w:val="0"/>
                <w:szCs w:val="21"/>
              </w:rPr>
              <w:t>研　修　内　容</w:t>
            </w:r>
          </w:p>
        </w:tc>
        <w:tc>
          <w:tcPr>
            <w:tcW w:w="1612" w:type="dxa"/>
            <w:tcBorders>
              <w:top w:val="single" w:sz="4" w:space="0" w:color="000000"/>
              <w:left w:val="single" w:sz="4" w:space="0" w:color="000000"/>
              <w:bottom w:val="nil"/>
              <w:right w:val="single" w:sz="4" w:space="0" w:color="000000"/>
            </w:tcBorders>
            <w:vAlign w:val="center"/>
          </w:tcPr>
          <w:p w14:paraId="1B088428" w14:textId="77777777" w:rsidR="00C13A9B" w:rsidRPr="00C13A9B" w:rsidRDefault="00C13A9B" w:rsidP="00C13A9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olor w:val="000000"/>
                <w:spacing w:val="20"/>
                <w:kern w:val="0"/>
                <w:szCs w:val="21"/>
              </w:rPr>
            </w:pPr>
            <w:r w:rsidRPr="00C13A9B">
              <w:rPr>
                <w:rFonts w:ascii="Times New Roman" w:eastAsia="ＭＳ ゴシック" w:hAnsi="Times New Roman" w:cs="ＭＳ ゴシック" w:hint="eastAsia"/>
                <w:color w:val="000000"/>
                <w:kern w:val="0"/>
                <w:szCs w:val="21"/>
              </w:rPr>
              <w:t>内部・外部</w:t>
            </w:r>
          </w:p>
          <w:p w14:paraId="30C2B944" w14:textId="77777777" w:rsidR="00C13A9B" w:rsidRPr="00C13A9B" w:rsidRDefault="00C13A9B" w:rsidP="00C13A9B">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C13A9B">
              <w:rPr>
                <w:rFonts w:ascii="Times New Roman" w:eastAsia="ＭＳ ゴシック" w:hAnsi="Times New Roman" w:cs="ＭＳ ゴシック" w:hint="eastAsia"/>
                <w:color w:val="000000"/>
                <w:kern w:val="0"/>
                <w:szCs w:val="21"/>
              </w:rPr>
              <w:t>研修の区分</w:t>
            </w:r>
          </w:p>
        </w:tc>
      </w:tr>
      <w:tr w:rsidR="00C13A9B" w:rsidRPr="00C13A9B" w14:paraId="6ADC3006" w14:textId="77777777" w:rsidTr="003C1D98">
        <w:trPr>
          <w:trHeight w:val="531"/>
        </w:trPr>
        <w:tc>
          <w:tcPr>
            <w:tcW w:w="1364" w:type="dxa"/>
            <w:tcBorders>
              <w:top w:val="single" w:sz="4" w:space="0" w:color="000000"/>
              <w:left w:val="single" w:sz="4" w:space="0" w:color="000000"/>
              <w:bottom w:val="nil"/>
              <w:right w:val="single" w:sz="4" w:space="0" w:color="000000"/>
            </w:tcBorders>
            <w:vAlign w:val="center"/>
          </w:tcPr>
          <w:p w14:paraId="6D66AC58"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16EE8DC1"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58C0DA3C"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798127AE"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C13A9B" w:rsidRPr="00C13A9B" w14:paraId="1C5E8EAD" w14:textId="77777777" w:rsidTr="003C1D98">
        <w:trPr>
          <w:trHeight w:val="562"/>
        </w:trPr>
        <w:tc>
          <w:tcPr>
            <w:tcW w:w="1364" w:type="dxa"/>
            <w:tcBorders>
              <w:top w:val="single" w:sz="4" w:space="0" w:color="000000"/>
              <w:left w:val="single" w:sz="4" w:space="0" w:color="000000"/>
              <w:bottom w:val="nil"/>
              <w:right w:val="single" w:sz="4" w:space="0" w:color="000000"/>
            </w:tcBorders>
            <w:vAlign w:val="center"/>
          </w:tcPr>
          <w:p w14:paraId="1C2B5316"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451F450A"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5BA86680"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66711C7B"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C13A9B" w:rsidRPr="00C13A9B" w14:paraId="476A4731" w14:textId="77777777" w:rsidTr="003C1D98">
        <w:trPr>
          <w:trHeight w:val="565"/>
        </w:trPr>
        <w:tc>
          <w:tcPr>
            <w:tcW w:w="1364" w:type="dxa"/>
            <w:tcBorders>
              <w:top w:val="single" w:sz="4" w:space="0" w:color="000000"/>
              <w:left w:val="single" w:sz="4" w:space="0" w:color="000000"/>
              <w:bottom w:val="nil"/>
              <w:right w:val="single" w:sz="4" w:space="0" w:color="000000"/>
            </w:tcBorders>
            <w:vAlign w:val="center"/>
          </w:tcPr>
          <w:p w14:paraId="72943D37"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3BFD53ED"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00898923"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375EB59E"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C13A9B" w:rsidRPr="00C13A9B" w14:paraId="1ECF901E" w14:textId="77777777" w:rsidTr="003C1D98">
        <w:trPr>
          <w:trHeight w:val="568"/>
        </w:trPr>
        <w:tc>
          <w:tcPr>
            <w:tcW w:w="1364" w:type="dxa"/>
            <w:tcBorders>
              <w:top w:val="single" w:sz="4" w:space="0" w:color="000000"/>
              <w:left w:val="single" w:sz="4" w:space="0" w:color="000000"/>
              <w:bottom w:val="single" w:sz="4" w:space="0" w:color="000000"/>
              <w:right w:val="single" w:sz="4" w:space="0" w:color="000000"/>
            </w:tcBorders>
            <w:vAlign w:val="center"/>
          </w:tcPr>
          <w:p w14:paraId="5339EB1B"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6FFD4F82"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single" w:sz="4" w:space="0" w:color="000000"/>
              <w:right w:val="single" w:sz="4" w:space="0" w:color="000000"/>
            </w:tcBorders>
            <w:vAlign w:val="center"/>
          </w:tcPr>
          <w:p w14:paraId="63E03339"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2B19FB6F" w14:textId="77777777" w:rsidR="00C13A9B" w:rsidRPr="00C13A9B" w:rsidRDefault="00C13A9B" w:rsidP="00C13A9B">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bl>
    <w:p w14:paraId="1BD88A9E" w14:textId="77777777" w:rsidR="00C13A9B" w:rsidRPr="00C13A9B" w:rsidRDefault="00C13A9B" w:rsidP="00C13A9B">
      <w:pPr>
        <w:wordWrap w:val="0"/>
        <w:autoSpaceDE w:val="0"/>
        <w:autoSpaceDN w:val="0"/>
        <w:adjustRightInd w:val="0"/>
        <w:spacing w:line="232" w:lineRule="exact"/>
        <w:ind w:firstLineChars="100" w:firstLine="246"/>
        <w:rPr>
          <w:rFonts w:ascii="Times New Roman" w:eastAsia="ＭＳ ゴシック" w:hAnsi="Times New Roman" w:cs="ＭＳ ゴシック"/>
          <w:color w:val="000000"/>
          <w:spacing w:val="18"/>
          <w:kern w:val="0"/>
          <w:szCs w:val="21"/>
        </w:rPr>
      </w:pPr>
    </w:p>
    <w:p w14:paraId="5D4AA052" w14:textId="77777777" w:rsidR="00C13A9B" w:rsidRPr="00C13A9B" w:rsidRDefault="00C13A9B" w:rsidP="00C13A9B">
      <w:pPr>
        <w:wordWrap w:val="0"/>
        <w:autoSpaceDE w:val="0"/>
        <w:autoSpaceDN w:val="0"/>
        <w:adjustRightInd w:val="0"/>
        <w:spacing w:line="232" w:lineRule="exact"/>
        <w:ind w:firstLineChars="100" w:firstLine="246"/>
        <w:rPr>
          <w:rFonts w:ascii="Times New Roman" w:eastAsia="ＭＳ ゴシック" w:hAnsi="Times New Roman" w:cs="ＭＳ ゴシック"/>
          <w:kern w:val="0"/>
          <w:szCs w:val="21"/>
        </w:rPr>
      </w:pPr>
      <w:r w:rsidRPr="00C13A9B">
        <w:rPr>
          <w:rFonts w:ascii="ＭＳ ゴシック" w:eastAsia="ＭＳ ゴシック" w:hAnsi="ＭＳ ゴシック" w:cs="ＭＳ ゴシック" w:hint="eastAsia"/>
          <w:spacing w:val="18"/>
          <w:kern w:val="0"/>
          <w:szCs w:val="21"/>
        </w:rPr>
        <w:t>※適宜追加、または別紙に記入いただいても結構です。</w:t>
      </w:r>
    </w:p>
    <w:p w14:paraId="12F54A3A" w14:textId="77777777" w:rsidR="00C13A9B" w:rsidRPr="00C13A9B" w:rsidRDefault="00C13A9B" w:rsidP="00C13A9B">
      <w:pPr>
        <w:overflowPunct w:val="0"/>
        <w:adjustRightInd w:val="0"/>
        <w:textAlignment w:val="baseline"/>
        <w:rPr>
          <w:rFonts w:ascii="Times New Roman" w:eastAsia="ＭＳ ゴシック" w:hAnsi="Times New Roman"/>
          <w:color w:val="000000"/>
          <w:kern w:val="0"/>
          <w:szCs w:val="21"/>
        </w:rPr>
      </w:pPr>
    </w:p>
    <w:p w14:paraId="672D3DC7" w14:textId="77777777" w:rsidR="00154927" w:rsidRPr="00C13A9B" w:rsidRDefault="00154927">
      <w:pPr>
        <w:pStyle w:val="a3"/>
        <w:spacing w:line="264" w:lineRule="exact"/>
        <w:rPr>
          <w:rFonts w:ascii="ＤＦ特太ゴシック体" w:eastAsia="ＤＦ特太ゴシック体" w:hAnsi="ＤＦ特太ゴシック体" w:cs="ＤＦ特太ゴシック体"/>
          <w:spacing w:val="20"/>
          <w:sz w:val="24"/>
          <w:szCs w:val="24"/>
        </w:rPr>
      </w:pPr>
    </w:p>
    <w:p w14:paraId="4DA7E9A9" w14:textId="77777777" w:rsidR="00154927" w:rsidRPr="00CE3EE1" w:rsidRDefault="00154927">
      <w:pPr>
        <w:pStyle w:val="a3"/>
        <w:spacing w:line="264" w:lineRule="exact"/>
        <w:rPr>
          <w:rFonts w:ascii="ＤＦ特太ゴシック体" w:eastAsia="ＤＦ特太ゴシック体" w:hAnsi="ＤＦ特太ゴシック体" w:cs="ＤＦ特太ゴシック体"/>
          <w:spacing w:val="20"/>
          <w:sz w:val="24"/>
          <w:szCs w:val="24"/>
        </w:rPr>
      </w:pPr>
    </w:p>
    <w:p w14:paraId="3DBBE797" w14:textId="77777777" w:rsidR="00ED5D40" w:rsidRPr="00CE3EE1" w:rsidRDefault="006743E0">
      <w:pPr>
        <w:pStyle w:val="a3"/>
        <w:spacing w:line="264" w:lineRule="exact"/>
        <w:rPr>
          <w:rFonts w:ascii="ＭＳ ゴシック" w:hAnsi="ＭＳ ゴシック"/>
          <w:spacing w:val="0"/>
        </w:rPr>
      </w:pPr>
      <w:r w:rsidRPr="00CE3EE1">
        <w:rPr>
          <w:rFonts w:ascii="ＭＳ ゴシック" w:hAnsi="ＭＳ ゴシック" w:cs="ＤＦ特太ゴシック体" w:hint="eastAsia"/>
          <w:spacing w:val="20"/>
        </w:rPr>
        <w:t>（添付書類）</w:t>
      </w:r>
      <w:r w:rsidR="00ED5D40" w:rsidRPr="00CE3EE1">
        <w:rPr>
          <w:rFonts w:ascii="ＭＳ ゴシック" w:hAnsi="ＭＳ ゴシック" w:cs="ＤＦ特太ゴシック体" w:hint="eastAsia"/>
          <w:spacing w:val="20"/>
        </w:rPr>
        <w:t xml:space="preserve">　</w:t>
      </w:r>
      <w:r w:rsidR="00ED5D40" w:rsidRPr="00CE3EE1">
        <w:rPr>
          <w:rFonts w:ascii="ＭＳ ゴシック" w:hAnsi="ＭＳ ゴシック" w:cs="ＤＦ特太ゴシック体" w:hint="eastAsia"/>
          <w:spacing w:val="20"/>
          <w:u w:val="single"/>
        </w:rPr>
        <w:t>※</w:t>
      </w:r>
      <w:r w:rsidR="00DF1435" w:rsidRPr="00CE3EE1">
        <w:rPr>
          <w:rFonts w:ascii="ＭＳ ゴシック" w:hAnsi="ＭＳ ゴシック" w:cs="ＤＦ特太ゴシック体" w:hint="eastAsia"/>
          <w:spacing w:val="20"/>
          <w:u w:val="single"/>
        </w:rPr>
        <w:t>本調書とともに</w:t>
      </w:r>
      <w:r w:rsidR="00ED5D40" w:rsidRPr="00CE3EE1">
        <w:rPr>
          <w:rFonts w:ascii="ＭＳ ゴシック" w:hAnsi="ＭＳ ゴシック" w:cs="ＤＦ特太ゴシック体" w:hint="eastAsia"/>
          <w:spacing w:val="20"/>
          <w:u w:val="single"/>
        </w:rPr>
        <w:t>指導日の</w:t>
      </w:r>
      <w:r w:rsidR="000F32D1" w:rsidRPr="00CE3EE1">
        <w:rPr>
          <w:rFonts w:ascii="ＭＳ ゴシック" w:hAnsi="ＭＳ ゴシック" w:cs="ＤＦ特太ゴシック体" w:hint="eastAsia"/>
          <w:spacing w:val="20"/>
          <w:u w:val="single"/>
        </w:rPr>
        <w:t>７</w:t>
      </w:r>
      <w:r w:rsidR="00ED5D40" w:rsidRPr="00CE3EE1">
        <w:rPr>
          <w:rFonts w:ascii="ＭＳ ゴシック" w:hAnsi="ＭＳ ゴシック" w:cs="ＤＦ特太ゴシック体" w:hint="eastAsia"/>
          <w:spacing w:val="20"/>
          <w:u w:val="single"/>
        </w:rPr>
        <w:t>日前までに提出</w:t>
      </w:r>
      <w:r w:rsidR="00404A27" w:rsidRPr="00CE3EE1">
        <w:rPr>
          <w:rFonts w:ascii="ＭＳ ゴシック" w:hAnsi="ＭＳ ゴシック" w:cs="ＤＦ特太ゴシック体" w:hint="eastAsia"/>
          <w:spacing w:val="20"/>
          <w:u w:val="single"/>
        </w:rPr>
        <w:t>してください。</w:t>
      </w:r>
    </w:p>
    <w:p w14:paraId="6CB0549C" w14:textId="77777777" w:rsidR="006743E0" w:rsidRPr="00CE3EE1" w:rsidRDefault="00E47F8B" w:rsidP="00E47F8B">
      <w:pPr>
        <w:pStyle w:val="a3"/>
        <w:spacing w:line="264" w:lineRule="exact"/>
        <w:ind w:firstLineChars="100" w:firstLine="250"/>
        <w:rPr>
          <w:rFonts w:ascii="ＭＳ ゴシック" w:hAnsi="ＭＳ ゴシック"/>
          <w:spacing w:val="0"/>
        </w:rPr>
      </w:pPr>
      <w:r w:rsidRPr="00CE3EE1">
        <w:rPr>
          <w:rFonts w:ascii="ＭＳ ゴシック" w:hAnsi="ＭＳ ゴシック" w:cs="ＤＦ特太ゴシック体" w:hint="eastAsia"/>
          <w:spacing w:val="20"/>
        </w:rPr>
        <w:t>１）</w:t>
      </w:r>
      <w:r w:rsidR="006743E0" w:rsidRPr="00CE3EE1">
        <w:rPr>
          <w:rFonts w:ascii="ＭＳ ゴシック" w:hAnsi="ＭＳ ゴシック" w:cs="ＤＦ特太ゴシック体" w:hint="eastAsia"/>
          <w:spacing w:val="20"/>
        </w:rPr>
        <w:t>運営規程</w:t>
      </w:r>
    </w:p>
    <w:p w14:paraId="43AACCD3" w14:textId="77777777" w:rsidR="006743E0" w:rsidRPr="00CE3EE1" w:rsidRDefault="00E47F8B" w:rsidP="00E47F8B">
      <w:pPr>
        <w:pStyle w:val="a3"/>
        <w:spacing w:line="264" w:lineRule="exact"/>
        <w:ind w:firstLineChars="100" w:firstLine="250"/>
        <w:rPr>
          <w:rFonts w:ascii="ＭＳ ゴシック" w:hAnsi="ＭＳ ゴシック"/>
          <w:spacing w:val="0"/>
        </w:rPr>
      </w:pPr>
      <w:r w:rsidRPr="00CE3EE1">
        <w:rPr>
          <w:rFonts w:ascii="ＭＳ ゴシック" w:hAnsi="ＭＳ ゴシック" w:cs="ＤＦ特太ゴシック体" w:hint="eastAsia"/>
          <w:spacing w:val="20"/>
        </w:rPr>
        <w:t>２）</w:t>
      </w:r>
      <w:r w:rsidR="006743E0" w:rsidRPr="00CE3EE1">
        <w:rPr>
          <w:rFonts w:ascii="ＭＳ ゴシック" w:hAnsi="ＭＳ ゴシック" w:cs="ＤＦ特太ゴシック体" w:hint="eastAsia"/>
          <w:spacing w:val="20"/>
        </w:rPr>
        <w:t>契約書および重要事項説明書（様式）</w:t>
      </w:r>
    </w:p>
    <w:p w14:paraId="0A8080B7" w14:textId="77777777" w:rsidR="006743E0" w:rsidRPr="00CE3EE1" w:rsidRDefault="00E47F8B" w:rsidP="00E47F8B">
      <w:pPr>
        <w:pStyle w:val="a3"/>
        <w:spacing w:line="264" w:lineRule="exact"/>
        <w:ind w:firstLineChars="100" w:firstLine="250"/>
        <w:rPr>
          <w:rFonts w:ascii="ＭＳ ゴシック" w:hAnsi="ＭＳ ゴシック"/>
          <w:spacing w:val="0"/>
        </w:rPr>
      </w:pPr>
      <w:r w:rsidRPr="00CE3EE1">
        <w:rPr>
          <w:rFonts w:ascii="ＭＳ ゴシック" w:hAnsi="ＭＳ ゴシック" w:cs="ＤＦ特太ゴシック体" w:hint="eastAsia"/>
          <w:spacing w:val="20"/>
        </w:rPr>
        <w:t>３）</w:t>
      </w:r>
      <w:r w:rsidR="006743E0" w:rsidRPr="00CE3EE1">
        <w:rPr>
          <w:rFonts w:ascii="ＭＳ ゴシック" w:hAnsi="ＭＳ ゴシック" w:cs="ＤＦ特太ゴシック体" w:hint="eastAsia"/>
          <w:spacing w:val="20"/>
        </w:rPr>
        <w:t>組織図</w:t>
      </w:r>
    </w:p>
    <w:p w14:paraId="7ED69995" w14:textId="77777777" w:rsidR="00ED5D40" w:rsidRPr="00CE3EE1" w:rsidRDefault="006743E0">
      <w:pPr>
        <w:pStyle w:val="a3"/>
        <w:spacing w:line="264" w:lineRule="exact"/>
        <w:rPr>
          <w:rFonts w:ascii="ＭＳ ゴシック" w:hAnsi="ＭＳ ゴシック"/>
          <w:spacing w:val="0"/>
        </w:rPr>
      </w:pPr>
      <w:r w:rsidRPr="00CE3EE1">
        <w:rPr>
          <w:rFonts w:ascii="ＭＳ ゴシック" w:hAnsi="ＭＳ ゴシック" w:cs="ＤＦ特太ゴシック体" w:hint="eastAsia"/>
          <w:spacing w:val="20"/>
        </w:rPr>
        <w:t xml:space="preserve">　　</w:t>
      </w:r>
      <w:r w:rsidR="00ED5D40" w:rsidRPr="00CE3EE1">
        <w:rPr>
          <w:rFonts w:ascii="ＭＳ ゴシック" w:hAnsi="ＭＳ ゴシック" w:cs="ＤＦ特太ゴシック体" w:hint="eastAsia"/>
          <w:spacing w:val="20"/>
        </w:rPr>
        <w:t xml:space="preserve">　</w:t>
      </w:r>
      <w:r w:rsidRPr="00CE3EE1">
        <w:rPr>
          <w:rFonts w:ascii="ＭＳ ゴシック" w:hAnsi="ＭＳ ゴシック" w:cs="ＤＦ特太ゴシック体" w:hint="eastAsia"/>
          <w:spacing w:val="20"/>
        </w:rPr>
        <w:t>（当該事業所および同一敷地内にある事業所の職員名を記載したもの）</w:t>
      </w:r>
    </w:p>
    <w:p w14:paraId="09CEF6AC" w14:textId="77777777" w:rsidR="00B938E8" w:rsidRPr="00CE3EE1" w:rsidRDefault="00B938E8" w:rsidP="00B938E8">
      <w:pPr>
        <w:pStyle w:val="a3"/>
        <w:spacing w:line="280" w:lineRule="exact"/>
        <w:ind w:firstLineChars="300" w:firstLine="738"/>
        <w:rPr>
          <w:rFonts w:ascii="ＭＳ ゴシック" w:hAnsi="ＭＳ ゴシック"/>
          <w:spacing w:val="0"/>
        </w:rPr>
      </w:pPr>
      <w:r w:rsidRPr="00CE3EE1">
        <w:rPr>
          <w:rFonts w:ascii="ＭＳ ゴシック" w:hAnsi="ＭＳ ゴシック" w:cs="ＤＦ特太ゴシック体" w:hint="eastAsia"/>
        </w:rPr>
        <w:t>※既存の資料で可</w:t>
      </w:r>
      <w:r w:rsidRPr="00CE3EE1">
        <w:rPr>
          <w:rFonts w:ascii="ＭＳ ゴシック" w:hAnsi="ＭＳ ゴシック" w:cs="Times New Roman"/>
          <w:spacing w:val="9"/>
        </w:rPr>
        <w:t xml:space="preserve"> </w:t>
      </w:r>
    </w:p>
    <w:p w14:paraId="63D9DC9B" w14:textId="77777777" w:rsidR="00ED5D40" w:rsidRPr="00CE3EE1" w:rsidRDefault="00E47F8B" w:rsidP="00E47F8B">
      <w:pPr>
        <w:pStyle w:val="a3"/>
        <w:spacing w:line="264" w:lineRule="exact"/>
        <w:ind w:firstLineChars="100" w:firstLine="250"/>
        <w:rPr>
          <w:rFonts w:ascii="ＭＳ ゴシック" w:hAnsi="ＭＳ ゴシック"/>
          <w:spacing w:val="0"/>
        </w:rPr>
      </w:pPr>
      <w:r w:rsidRPr="00CE3EE1">
        <w:rPr>
          <w:rFonts w:ascii="ＭＳ ゴシック" w:hAnsi="ＭＳ ゴシック" w:cs="ＤＦ特太ゴシック体" w:hint="eastAsia"/>
          <w:spacing w:val="20"/>
        </w:rPr>
        <w:t>４）</w:t>
      </w:r>
      <w:r w:rsidR="006743E0" w:rsidRPr="00CE3EE1">
        <w:rPr>
          <w:rFonts w:ascii="ＭＳ ゴシック" w:hAnsi="ＭＳ ゴシック" w:cs="ＤＦ特太ゴシック体" w:hint="eastAsia"/>
          <w:spacing w:val="20"/>
        </w:rPr>
        <w:t>指導実施直前月の勤務実績表</w:t>
      </w:r>
    </w:p>
    <w:p w14:paraId="37F10206" w14:textId="77777777" w:rsidR="006743E0" w:rsidRPr="00CE3EE1" w:rsidRDefault="006743E0" w:rsidP="00E47F8B">
      <w:pPr>
        <w:pStyle w:val="a3"/>
        <w:spacing w:line="264" w:lineRule="exact"/>
        <w:ind w:leftChars="400" w:left="1090" w:hangingChars="100" w:hanging="250"/>
        <w:rPr>
          <w:rFonts w:ascii="ＭＳ ゴシック" w:hAnsi="ＭＳ ゴシック"/>
          <w:spacing w:val="0"/>
        </w:rPr>
      </w:pPr>
      <w:r w:rsidRPr="00CE3EE1">
        <w:rPr>
          <w:rFonts w:ascii="ＭＳ ゴシック" w:hAnsi="ＭＳ ゴシック" w:cs="ＤＦ特太ゴシック体" w:hint="eastAsia"/>
          <w:spacing w:val="20"/>
        </w:rPr>
        <w:t>※指定申請時の勤務表</w:t>
      </w:r>
      <w:r w:rsidR="002428FB" w:rsidRPr="00CE3EE1">
        <w:rPr>
          <w:rFonts w:ascii="ＭＳ ゴシック" w:hAnsi="ＭＳ ゴシック" w:cs="ＤＦ特太ゴシック体" w:hint="eastAsia"/>
          <w:spacing w:val="20"/>
        </w:rPr>
        <w:t>様式</w:t>
      </w:r>
      <w:r w:rsidRPr="00CE3EE1">
        <w:rPr>
          <w:rFonts w:ascii="ＭＳ ゴシック" w:hAnsi="ＭＳ ゴシック" w:cs="ＤＦ特太ゴシック体" w:hint="eastAsia"/>
          <w:spacing w:val="20"/>
        </w:rPr>
        <w:t>または現に利用している</w:t>
      </w:r>
      <w:r w:rsidR="00E47F8B" w:rsidRPr="00CE3EE1">
        <w:rPr>
          <w:rFonts w:ascii="ＭＳ ゴシック" w:hAnsi="ＭＳ ゴシック" w:cs="ＤＦ特太ゴシック体" w:hint="eastAsia"/>
          <w:spacing w:val="20"/>
        </w:rPr>
        <w:t>勤務表</w:t>
      </w:r>
      <w:r w:rsidRPr="00CE3EE1">
        <w:rPr>
          <w:rFonts w:ascii="ＭＳ ゴシック" w:hAnsi="ＭＳ ゴシック" w:cs="ＤＦ特太ゴシック体" w:hint="eastAsia"/>
          <w:spacing w:val="20"/>
        </w:rPr>
        <w:t>で、サービス提供時間中の配置人員が確認できるもの</w:t>
      </w:r>
    </w:p>
    <w:p w14:paraId="33E7603F" w14:textId="77777777" w:rsidR="00033FC4" w:rsidRPr="00CE3EE1" w:rsidRDefault="00E47F8B" w:rsidP="00E47F8B">
      <w:pPr>
        <w:pStyle w:val="a3"/>
        <w:spacing w:line="264" w:lineRule="exact"/>
        <w:ind w:firstLineChars="100" w:firstLine="250"/>
        <w:rPr>
          <w:rFonts w:ascii="ＭＳ ゴシック" w:hAnsi="ＭＳ ゴシック" w:cs="ＤＦ特太ゴシック体"/>
          <w:spacing w:val="20"/>
        </w:rPr>
      </w:pPr>
      <w:r w:rsidRPr="00CE3EE1">
        <w:rPr>
          <w:rFonts w:ascii="ＭＳ ゴシック" w:hAnsi="ＭＳ ゴシック" w:cs="ＤＦ特太ゴシック体" w:hint="eastAsia"/>
          <w:spacing w:val="20"/>
        </w:rPr>
        <w:t>５）</w:t>
      </w:r>
      <w:r w:rsidR="00033FC4" w:rsidRPr="00CE3EE1">
        <w:rPr>
          <w:rFonts w:ascii="ＭＳ ゴシック" w:hAnsi="ＭＳ ゴシック" w:cs="ＤＦ特太ゴシック体" w:hint="eastAsia"/>
          <w:spacing w:val="20"/>
        </w:rPr>
        <w:t>「介護報酬」自己点検表</w:t>
      </w:r>
    </w:p>
    <w:p w14:paraId="4E640FFA" w14:textId="77777777" w:rsidR="003154A1" w:rsidRPr="00CE3EE1" w:rsidRDefault="003154A1" w:rsidP="003154A1">
      <w:pPr>
        <w:pStyle w:val="a3"/>
        <w:spacing w:line="264" w:lineRule="exact"/>
        <w:ind w:firstLineChars="100" w:firstLine="250"/>
        <w:rPr>
          <w:rFonts w:ascii="ＭＳ ゴシック" w:hAnsi="ＭＳ ゴシック"/>
          <w:spacing w:val="0"/>
        </w:rPr>
      </w:pPr>
      <w:r w:rsidRPr="00CE3EE1">
        <w:rPr>
          <w:rFonts w:ascii="ＭＳ ゴシック" w:hAnsi="ＭＳ ゴシック" w:cs="ＤＦ特太ゴシック体" w:hint="eastAsia"/>
          <w:spacing w:val="20"/>
        </w:rPr>
        <w:t>６）「指定基準」自己点検表</w:t>
      </w:r>
    </w:p>
    <w:p w14:paraId="6FC5C169" w14:textId="77777777" w:rsidR="00E47F8B" w:rsidRDefault="003154A1" w:rsidP="00E47F8B">
      <w:pPr>
        <w:pStyle w:val="a3"/>
        <w:spacing w:line="264" w:lineRule="exact"/>
        <w:ind w:firstLineChars="100" w:firstLine="250"/>
        <w:rPr>
          <w:rFonts w:ascii="ＭＳ ゴシック" w:hAnsi="ＭＳ ゴシック" w:cs="ＤＦ特太ゴシック体"/>
          <w:spacing w:val="20"/>
        </w:rPr>
      </w:pPr>
      <w:r>
        <w:rPr>
          <w:rFonts w:ascii="ＭＳ ゴシック" w:hAnsi="ＭＳ ゴシック" w:cs="ＤＦ特太ゴシック体" w:hint="eastAsia"/>
          <w:spacing w:val="20"/>
        </w:rPr>
        <w:t>７</w:t>
      </w:r>
      <w:r w:rsidR="00E47F8B" w:rsidRPr="00E47F8B">
        <w:rPr>
          <w:rFonts w:ascii="ＭＳ ゴシック" w:hAnsi="ＭＳ ゴシック" w:cs="ＤＦ特太ゴシック体" w:hint="eastAsia"/>
          <w:spacing w:val="20"/>
        </w:rPr>
        <w:t>）施設の平面図</w:t>
      </w:r>
    </w:p>
    <w:p w14:paraId="1099BFF3" w14:textId="77777777" w:rsidR="009D515E" w:rsidRDefault="009D515E" w:rsidP="00E47F8B">
      <w:pPr>
        <w:pStyle w:val="a3"/>
        <w:spacing w:line="264" w:lineRule="exact"/>
        <w:ind w:firstLineChars="100" w:firstLine="250"/>
        <w:rPr>
          <w:rFonts w:ascii="ＭＳ ゴシック" w:hAnsi="ＭＳ ゴシック" w:cs="ＤＦ特太ゴシック体"/>
          <w:spacing w:val="20"/>
        </w:rPr>
      </w:pPr>
    </w:p>
    <w:p w14:paraId="756588D8" w14:textId="77777777" w:rsidR="009D515E" w:rsidRDefault="009D515E" w:rsidP="00E47F8B">
      <w:pPr>
        <w:pStyle w:val="a3"/>
        <w:spacing w:line="264" w:lineRule="exact"/>
        <w:ind w:firstLineChars="100" w:firstLine="250"/>
        <w:rPr>
          <w:rFonts w:ascii="ＭＳ ゴシック" w:hAnsi="ＭＳ ゴシック" w:cs="ＤＦ特太ゴシック体"/>
          <w:spacing w:val="20"/>
        </w:rPr>
      </w:pPr>
    </w:p>
    <w:p w14:paraId="533FAFD1" w14:textId="77777777" w:rsidR="009D515E" w:rsidRPr="009D515E" w:rsidRDefault="009D515E" w:rsidP="00E47F8B">
      <w:pPr>
        <w:pStyle w:val="a3"/>
        <w:spacing w:line="264" w:lineRule="exact"/>
        <w:ind w:firstLineChars="100" w:firstLine="250"/>
        <w:rPr>
          <w:rFonts w:ascii="ＭＳ ゴシック" w:hAnsi="ＭＳ ゴシック" w:cs="ＤＦ特太ゴシック体"/>
          <w:spacing w:val="20"/>
        </w:rPr>
      </w:pPr>
    </w:p>
    <w:p w14:paraId="4D48CDC0" w14:textId="77777777" w:rsidR="009D515E" w:rsidRPr="00DB3699" w:rsidRDefault="009D515E" w:rsidP="00E47F8B">
      <w:pPr>
        <w:pStyle w:val="a3"/>
        <w:spacing w:line="264" w:lineRule="exact"/>
        <w:ind w:firstLineChars="100" w:firstLine="250"/>
        <w:rPr>
          <w:rFonts w:ascii="ＭＳ ゴシック" w:hAnsi="ＭＳ ゴシック" w:cs="ＤＦ特太ゴシック体"/>
          <w:spacing w:val="20"/>
        </w:rPr>
      </w:pPr>
    </w:p>
    <w:p w14:paraId="55B5CDB2" w14:textId="77777777" w:rsidR="00CE3EE1" w:rsidRDefault="00CE3EE1" w:rsidP="00CE3EE1">
      <w:pPr>
        <w:pStyle w:val="a3"/>
        <w:spacing w:line="264" w:lineRule="exact"/>
        <w:rPr>
          <w:rFonts w:ascii="ＭＳ ゴシック" w:hAnsi="ＭＳ ゴシック"/>
          <w:spacing w:val="20"/>
          <w:sz w:val="22"/>
          <w:szCs w:val="22"/>
        </w:rPr>
      </w:pPr>
      <w:r>
        <w:rPr>
          <w:rFonts w:ascii="ＭＳ ゴシック" w:hAnsi="ＭＳ ゴシック" w:cs="ＤＦ特太ゴシック体" w:hint="eastAsia"/>
          <w:spacing w:val="20"/>
          <w:sz w:val="22"/>
          <w:szCs w:val="22"/>
        </w:rPr>
        <w:t>（当日の準備書類）</w:t>
      </w:r>
    </w:p>
    <w:p w14:paraId="3AA0F863" w14:textId="77777777" w:rsidR="00CE3EE1" w:rsidRDefault="00CE3EE1" w:rsidP="00CE3EE1">
      <w:pPr>
        <w:pStyle w:val="a3"/>
        <w:spacing w:line="264" w:lineRule="exact"/>
        <w:ind w:firstLineChars="100" w:firstLine="260"/>
        <w:rPr>
          <w:rFonts w:ascii="ＭＳ ゴシック" w:hAnsi="ＭＳ ゴシック" w:hint="eastAsia"/>
          <w:spacing w:val="20"/>
          <w:sz w:val="22"/>
          <w:szCs w:val="22"/>
          <w:u w:val="single"/>
        </w:rPr>
      </w:pPr>
      <w:r>
        <w:rPr>
          <w:rFonts w:ascii="ＭＳ ゴシック" w:hAnsi="ＭＳ ゴシック" w:cs="ＤＦ特太ゴシック体" w:hint="eastAsia"/>
          <w:spacing w:val="20"/>
          <w:sz w:val="22"/>
          <w:szCs w:val="22"/>
          <w:u w:val="single"/>
        </w:rPr>
        <w:t>別紙　運営指導当日の準備書類等一覧　参照</w:t>
      </w:r>
    </w:p>
    <w:p w14:paraId="4C65B5D2" w14:textId="77777777" w:rsidR="00CE3EE1" w:rsidRDefault="00CE3EE1" w:rsidP="00CE3EE1">
      <w:pPr>
        <w:pStyle w:val="a3"/>
        <w:rPr>
          <w:rFonts w:hint="eastAsia"/>
          <w:spacing w:val="0"/>
        </w:rPr>
      </w:pPr>
    </w:p>
    <w:p w14:paraId="412F2FA3" w14:textId="77777777" w:rsidR="003154A1" w:rsidRPr="00CE3EE1" w:rsidRDefault="003154A1">
      <w:pPr>
        <w:pStyle w:val="a3"/>
        <w:spacing w:line="264" w:lineRule="exact"/>
        <w:ind w:firstLineChars="100" w:firstLine="210"/>
        <w:rPr>
          <w:rFonts w:ascii="ＭＳ ゴシック" w:hAnsi="ＭＳ ゴシック"/>
          <w:spacing w:val="0"/>
        </w:rPr>
      </w:pPr>
    </w:p>
    <w:sectPr w:rsidR="003154A1" w:rsidRPr="00CE3EE1" w:rsidSect="006469F4">
      <w:pgSz w:w="11906" w:h="16838"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CB60" w14:textId="77777777" w:rsidR="0070415B" w:rsidRDefault="0070415B" w:rsidP="006469F4">
      <w:r>
        <w:separator/>
      </w:r>
    </w:p>
  </w:endnote>
  <w:endnote w:type="continuationSeparator" w:id="0">
    <w:p w14:paraId="7E24705E" w14:textId="77777777" w:rsidR="0070415B" w:rsidRDefault="0070415B" w:rsidP="0064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587B" w14:textId="77777777" w:rsidR="0070415B" w:rsidRDefault="0070415B" w:rsidP="006469F4">
      <w:r>
        <w:separator/>
      </w:r>
    </w:p>
  </w:footnote>
  <w:footnote w:type="continuationSeparator" w:id="0">
    <w:p w14:paraId="48DDE829" w14:textId="77777777" w:rsidR="0070415B" w:rsidRDefault="0070415B" w:rsidP="00646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743E0"/>
    <w:rsid w:val="00033FC4"/>
    <w:rsid w:val="00072F32"/>
    <w:rsid w:val="0007645A"/>
    <w:rsid w:val="00086665"/>
    <w:rsid w:val="000F32D1"/>
    <w:rsid w:val="001115E4"/>
    <w:rsid w:val="00136DDC"/>
    <w:rsid w:val="0014518F"/>
    <w:rsid w:val="00154927"/>
    <w:rsid w:val="00170F36"/>
    <w:rsid w:val="001B19EB"/>
    <w:rsid w:val="002428FB"/>
    <w:rsid w:val="003154A1"/>
    <w:rsid w:val="003D5E2B"/>
    <w:rsid w:val="003F4551"/>
    <w:rsid w:val="00404A27"/>
    <w:rsid w:val="004814FA"/>
    <w:rsid w:val="0051718F"/>
    <w:rsid w:val="00576F2C"/>
    <w:rsid w:val="00581ED0"/>
    <w:rsid w:val="005C5234"/>
    <w:rsid w:val="005E20C9"/>
    <w:rsid w:val="006469F4"/>
    <w:rsid w:val="006743E0"/>
    <w:rsid w:val="0070415B"/>
    <w:rsid w:val="00713231"/>
    <w:rsid w:val="007F4231"/>
    <w:rsid w:val="008215F5"/>
    <w:rsid w:val="008D77BA"/>
    <w:rsid w:val="009D515E"/>
    <w:rsid w:val="00A53484"/>
    <w:rsid w:val="00A859AA"/>
    <w:rsid w:val="00AC54D9"/>
    <w:rsid w:val="00AF7CC9"/>
    <w:rsid w:val="00B938E8"/>
    <w:rsid w:val="00BB3C54"/>
    <w:rsid w:val="00C13A9B"/>
    <w:rsid w:val="00C327E2"/>
    <w:rsid w:val="00C752D1"/>
    <w:rsid w:val="00CD0301"/>
    <w:rsid w:val="00CE3EE1"/>
    <w:rsid w:val="00D250DC"/>
    <w:rsid w:val="00D51A5F"/>
    <w:rsid w:val="00DB3699"/>
    <w:rsid w:val="00DD3477"/>
    <w:rsid w:val="00DF1435"/>
    <w:rsid w:val="00E176A6"/>
    <w:rsid w:val="00E47F8B"/>
    <w:rsid w:val="00ED1F8A"/>
    <w:rsid w:val="00ED5D40"/>
    <w:rsid w:val="00F04DF4"/>
    <w:rsid w:val="00F257FE"/>
    <w:rsid w:val="00F5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1EA17D"/>
  <w15:docId w15:val="{D3BCBA24-D203-436C-8709-34A1C31C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eastAsia="ＭＳ ゴシック" w:hAnsi="Times New Roman" w:cs="ＭＳ ゴシック"/>
      <w:spacing w:val="18"/>
      <w:sz w:val="21"/>
      <w:szCs w:val="21"/>
    </w:rPr>
  </w:style>
  <w:style w:type="paragraph" w:styleId="a4">
    <w:name w:val="Balloon Text"/>
    <w:basedOn w:val="a"/>
    <w:semiHidden/>
    <w:rsid w:val="00ED5D40"/>
    <w:rPr>
      <w:rFonts w:ascii="Arial" w:eastAsia="ＭＳ ゴシック" w:hAnsi="Arial"/>
      <w:sz w:val="18"/>
      <w:szCs w:val="18"/>
    </w:rPr>
  </w:style>
  <w:style w:type="paragraph" w:styleId="a5">
    <w:name w:val="header"/>
    <w:basedOn w:val="a"/>
    <w:link w:val="a6"/>
    <w:rsid w:val="006469F4"/>
    <w:pPr>
      <w:tabs>
        <w:tab w:val="center" w:pos="4252"/>
        <w:tab w:val="right" w:pos="8504"/>
      </w:tabs>
      <w:snapToGrid w:val="0"/>
    </w:pPr>
  </w:style>
  <w:style w:type="character" w:customStyle="1" w:styleId="a6">
    <w:name w:val="ヘッダー (文字)"/>
    <w:link w:val="a5"/>
    <w:rsid w:val="006469F4"/>
    <w:rPr>
      <w:kern w:val="2"/>
      <w:sz w:val="21"/>
      <w:szCs w:val="24"/>
    </w:rPr>
  </w:style>
  <w:style w:type="paragraph" w:styleId="a7">
    <w:name w:val="footer"/>
    <w:basedOn w:val="a"/>
    <w:link w:val="a8"/>
    <w:rsid w:val="006469F4"/>
    <w:pPr>
      <w:tabs>
        <w:tab w:val="center" w:pos="4252"/>
        <w:tab w:val="right" w:pos="8504"/>
      </w:tabs>
      <w:snapToGrid w:val="0"/>
    </w:pPr>
  </w:style>
  <w:style w:type="character" w:customStyle="1" w:styleId="a8">
    <w:name w:val="フッター (文字)"/>
    <w:link w:val="a7"/>
    <w:rsid w:val="006469F4"/>
    <w:rPr>
      <w:kern w:val="2"/>
      <w:sz w:val="21"/>
      <w:szCs w:val="24"/>
    </w:rPr>
  </w:style>
  <w:style w:type="table" w:styleId="a9">
    <w:name w:val="Table Grid"/>
    <w:basedOn w:val="a1"/>
    <w:rsid w:val="0024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04;H26&#12305;&#9679;&#9679;&#9679;\&#9632;&#12288;400&#12288;&#20171;&#35703;&#20445;&#38522;&#25351;&#23566;&#12288;&#9679;&#9679;&#9679;&#12288;\&#9632;&#9679;&#12288;&#23455;&#22320;&#25351;&#23566;&#12539;&#30435;&#26619;&#12288;&#9679;&#9679;&#9679;&#12288;\H30\01&#12288;&#20107;&#21069;&#35519;&#26360;\01&#12288;&#20462;&#27491;&#24460;&#65288;&#20462;&#27491;&#31623;&#25152;&#12398;&#12288;&#33394;&#12389;&#12369;&#12288;&#12354;&#12426;&#65289;&#32769;&#20581;&#12398;&#12415;&#12414;&#12384;\04&#12288;&#36890;&#25152;&#20171;&#35703;&#12288;&#28168;&#1241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91</TotalTime>
  <Pages>2</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通所介護・介護予防通所介護事業所の指導に係る事前調書</vt:lpstr>
      <vt:lpstr>　　 通所介護・介護予防通所介護事業所の指導に係る事前調書</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通所介護・介護予防通所介護事業所の指導に係る事前調書</dc:title>
  <dc:creator>wamnet</dc:creator>
  <cp:lastModifiedBy>久門　一郎</cp:lastModifiedBy>
  <cp:revision>24</cp:revision>
  <cp:lastPrinted>2023-10-03T06:08:00Z</cp:lastPrinted>
  <dcterms:created xsi:type="dcterms:W3CDTF">2018-05-22T10:58:00Z</dcterms:created>
  <dcterms:modified xsi:type="dcterms:W3CDTF">2023-10-03T06:08:00Z</dcterms:modified>
</cp:coreProperties>
</file>