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92" w:rsidRDefault="00F17A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別記様式第２号</w:t>
      </w:r>
    </w:p>
    <w:p w:rsidR="0075010B" w:rsidRDefault="0075010B">
      <w:pPr>
        <w:pStyle w:val="a3"/>
        <w:rPr>
          <w:spacing w:val="0"/>
        </w:rPr>
      </w:pPr>
    </w:p>
    <w:tbl>
      <w:tblPr>
        <w:tblW w:w="921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4"/>
        <w:gridCol w:w="7450"/>
      </w:tblGrid>
      <w:tr w:rsidR="00141F34" w:rsidTr="0075010B">
        <w:trPr>
          <w:cantSplit/>
          <w:trHeight w:hRule="exact" w:val="65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F34" w:rsidRDefault="00141F34" w:rsidP="00141F34">
            <w:pPr>
              <w:pStyle w:val="a3"/>
              <w:spacing w:before="162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40"/>
                <w:szCs w:val="40"/>
              </w:rPr>
              <w:t>入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sz w:val="40"/>
                <w:szCs w:val="40"/>
              </w:rPr>
              <w:t>札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sz w:val="40"/>
                <w:szCs w:val="40"/>
              </w:rPr>
              <w:t>辞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sz w:val="40"/>
                <w:szCs w:val="40"/>
              </w:rPr>
              <w:t>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sz w:val="40"/>
                <w:szCs w:val="40"/>
              </w:rPr>
              <w:t>届</w:t>
            </w:r>
          </w:p>
        </w:tc>
      </w:tr>
      <w:tr w:rsidR="00141F34" w:rsidTr="0075010B">
        <w:trPr>
          <w:cantSplit/>
          <w:trHeight w:hRule="exact" w:val="156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141F34" w:rsidP="007501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工事（委託）名称</w:t>
            </w:r>
          </w:p>
        </w:tc>
        <w:tc>
          <w:tcPr>
            <w:tcW w:w="7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141F34" w:rsidP="0075010B">
            <w:pPr>
              <w:pStyle w:val="a3"/>
              <w:spacing w:before="162"/>
              <w:jc w:val="center"/>
              <w:rPr>
                <w:spacing w:val="0"/>
              </w:rPr>
            </w:pPr>
          </w:p>
        </w:tc>
      </w:tr>
      <w:tr w:rsidR="00141F34" w:rsidTr="0075010B">
        <w:trPr>
          <w:cantSplit/>
          <w:trHeight w:hRule="exact" w:val="1572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141F34" w:rsidP="0075010B">
            <w:pPr>
              <w:pStyle w:val="a3"/>
              <w:jc w:val="center"/>
              <w:rPr>
                <w:spacing w:val="0"/>
              </w:rPr>
            </w:pPr>
            <w:r w:rsidRPr="007538D3">
              <w:rPr>
                <w:rFonts w:ascii="ＭＳ 明朝" w:hAnsi="ＭＳ 明朝" w:hint="eastAsia"/>
                <w:spacing w:val="120"/>
                <w:fitText w:val="1580" w:id="-1260630528"/>
              </w:rPr>
              <w:t>施工場</w:t>
            </w:r>
            <w:r w:rsidRPr="007538D3">
              <w:rPr>
                <w:rFonts w:ascii="ＭＳ 明朝" w:hAnsi="ＭＳ 明朝" w:hint="eastAsia"/>
                <w:spacing w:val="7"/>
                <w:fitText w:val="1580" w:id="-1260630528"/>
              </w:rPr>
              <w:t>所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141F34" w:rsidP="0075010B">
            <w:pPr>
              <w:pStyle w:val="a3"/>
              <w:spacing w:before="162"/>
              <w:jc w:val="center"/>
              <w:rPr>
                <w:spacing w:val="0"/>
              </w:rPr>
            </w:pPr>
          </w:p>
        </w:tc>
      </w:tr>
      <w:tr w:rsidR="00141F34" w:rsidTr="0075010B">
        <w:trPr>
          <w:cantSplit/>
          <w:trHeight w:hRule="exact" w:val="7860"/>
        </w:trPr>
        <w:tc>
          <w:tcPr>
            <w:tcW w:w="9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34" w:rsidRDefault="00141F34">
            <w:pPr>
              <w:pStyle w:val="a3"/>
              <w:spacing w:before="162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上記について、都合により入札を辞退します。</w:t>
            </w: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7538D3">
              <w:rPr>
                <w:rFonts w:ascii="ＭＳ 明朝" w:hAnsi="ＭＳ 明朝"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　　　入札</w:t>
            </w:r>
            <w:r w:rsidR="00B87F88">
              <w:rPr>
                <w:rFonts w:ascii="ＭＳ 明朝" w:hAnsi="ＭＳ 明朝" w:hint="eastAsia"/>
              </w:rPr>
              <w:t>参加者</w:t>
            </w: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Pr="00FE184C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（あて先）</w:t>
            </w: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契約担当者　滋賀県知事</w:t>
            </w:r>
          </w:p>
        </w:tc>
      </w:tr>
    </w:tbl>
    <w:p w:rsidR="00F17A92" w:rsidRDefault="00F17A92">
      <w:pPr>
        <w:pStyle w:val="a3"/>
        <w:rPr>
          <w:spacing w:val="0"/>
        </w:rPr>
      </w:pPr>
    </w:p>
    <w:sectPr w:rsidR="00F17A92" w:rsidSect="00F17A92">
      <w:pgSz w:w="11906" w:h="16838"/>
      <w:pgMar w:top="1417" w:right="1356" w:bottom="1701" w:left="13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2"/>
    <w:rsid w:val="00141F34"/>
    <w:rsid w:val="005D1D80"/>
    <w:rsid w:val="0075010B"/>
    <w:rsid w:val="007538D3"/>
    <w:rsid w:val="0095354F"/>
    <w:rsid w:val="00B87F88"/>
    <w:rsid w:val="00C97A5A"/>
    <w:rsid w:val="00EA133D"/>
    <w:rsid w:val="00F17A92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4CEC47-FF94-42F6-9903-FAB96CA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5750\Desktop\&#27096;&#24335;&#39006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建設工事等入札執行要領 </vt:lpstr>
      <vt:lpstr>建設工事等入札執行要領 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建設工事等入札執行要領 </dc:title>
  <dc:creator>w</dc:creator>
  <cp:lastModifiedBy>重富　啓太</cp:lastModifiedBy>
  <cp:revision>7</cp:revision>
  <cp:lastPrinted>2019-06-25T05:01:00Z</cp:lastPrinted>
  <dcterms:created xsi:type="dcterms:W3CDTF">2019-06-25T04:52:00Z</dcterms:created>
  <dcterms:modified xsi:type="dcterms:W3CDTF">2021-03-31T06:02:00Z</dcterms:modified>
</cp:coreProperties>
</file>